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1CF" w:rsidRPr="00570F08" w:rsidRDefault="00570F08" w:rsidP="00937F05">
      <w:pPr>
        <w:pStyle w:val="Title"/>
        <w:rPr>
          <w:caps w:val="0"/>
          <w:kern w:val="0"/>
        </w:rPr>
      </w:pPr>
      <w:r w:rsidRPr="00570F08">
        <w:rPr>
          <w:caps w:val="0"/>
          <w:kern w:val="0"/>
        </w:rPr>
        <w:t>NOTIFICATION</w:t>
      </w:r>
    </w:p>
    <w:p w:rsidR="00C9490E" w:rsidRPr="00570F08" w:rsidRDefault="00A13271" w:rsidP="00937F05">
      <w:r w:rsidRPr="00570F08">
        <w:t xml:space="preserve">The following submission, dated </w:t>
      </w:r>
      <w:r w:rsidR="000F0C2C">
        <w:t>1</w:t>
      </w:r>
      <w:r w:rsidR="00937F05">
        <w:t>9 July</w:t>
      </w:r>
      <w:r w:rsidRPr="00E01457">
        <w:t xml:space="preserve"> 201</w:t>
      </w:r>
      <w:r w:rsidR="000F0C2C">
        <w:t>8</w:t>
      </w:r>
      <w:r w:rsidRPr="00570F08">
        <w:t>, is being ci</w:t>
      </w:r>
      <w:r w:rsidR="00CD0F5A">
        <w:t>rculated at the request of the d</w:t>
      </w:r>
      <w:r w:rsidRPr="00570F08">
        <w:t xml:space="preserve">elegation of the </w:t>
      </w:r>
      <w:r w:rsidRPr="00570F08">
        <w:rPr>
          <w:b/>
        </w:rPr>
        <w:t>European Union</w:t>
      </w:r>
      <w:r w:rsidRPr="00570F08">
        <w:t>. The notification concerns domestic support commitments (</w:t>
      </w:r>
      <w:r w:rsidRPr="00570F08">
        <w:rPr>
          <w:b/>
        </w:rPr>
        <w:t>Table DS:1</w:t>
      </w:r>
      <w:r w:rsidRPr="00570F08">
        <w:t xml:space="preserve"> and the relevant Supporting Tables) for the marketing year </w:t>
      </w:r>
      <w:r w:rsidR="00775774">
        <w:rPr>
          <w:b/>
        </w:rPr>
        <w:t>201</w:t>
      </w:r>
      <w:r w:rsidR="00137D07">
        <w:rPr>
          <w:b/>
        </w:rPr>
        <w:t>5</w:t>
      </w:r>
      <w:r w:rsidRPr="00570F08">
        <w:rPr>
          <w:b/>
        </w:rPr>
        <w:t>/201</w:t>
      </w:r>
      <w:r w:rsidR="00137D07">
        <w:rPr>
          <w:b/>
        </w:rPr>
        <w:t>6</w:t>
      </w:r>
      <w:r w:rsidRPr="00570F08">
        <w:t>.</w:t>
      </w:r>
    </w:p>
    <w:p w:rsidR="00A13271" w:rsidRPr="00570F08" w:rsidRDefault="00A13271" w:rsidP="00937F05"/>
    <w:p w:rsidR="00C9490E" w:rsidRPr="00570F08" w:rsidRDefault="00C9490E" w:rsidP="00937F05">
      <w:pPr>
        <w:sectPr w:rsidR="00C9490E" w:rsidRPr="00570F08" w:rsidSect="00421A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:rsidR="0022325E" w:rsidRPr="00570F08" w:rsidRDefault="0022325E" w:rsidP="00937F05">
      <w:pPr>
        <w:pStyle w:val="Caption"/>
        <w:keepNext w:val="0"/>
      </w:pPr>
      <w:bookmarkStart w:id="9" w:name="Table_DS1"/>
      <w:r w:rsidRPr="00570F08">
        <w:lastRenderedPageBreak/>
        <w:t>Table DS:1</w:t>
      </w:r>
    </w:p>
    <w:p w:rsidR="0022325E" w:rsidRPr="00570F08" w:rsidRDefault="00570F08" w:rsidP="00937F05">
      <w:pPr>
        <w:pStyle w:val="Title"/>
        <w:rPr>
          <w:caps w:val="0"/>
          <w:kern w:val="0"/>
        </w:rPr>
      </w:pPr>
      <w:r w:rsidRPr="00570F08">
        <w:rPr>
          <w:caps w:val="0"/>
          <w:kern w:val="0"/>
        </w:rPr>
        <w:t>DOMESTIC SUPPORT: EUROPEAN UNION</w:t>
      </w:r>
    </w:p>
    <w:p w:rsidR="0022325E" w:rsidRPr="00570F08" w:rsidRDefault="00570F08" w:rsidP="00937F05">
      <w:pPr>
        <w:pStyle w:val="Title2"/>
        <w:rPr>
          <w:caps w:val="0"/>
        </w:rPr>
      </w:pPr>
      <w:r w:rsidRPr="00570F08">
        <w:rPr>
          <w:caps w:val="0"/>
        </w:rPr>
        <w:t>REPORTING PERIOD: MARKETING YEAR 201</w:t>
      </w:r>
      <w:r w:rsidR="00137D07">
        <w:rPr>
          <w:caps w:val="0"/>
        </w:rPr>
        <w:t>5</w:t>
      </w:r>
      <w:r w:rsidRPr="00570F08">
        <w:rPr>
          <w:caps w:val="0"/>
        </w:rPr>
        <w:t>/201</w:t>
      </w:r>
      <w:r w:rsidR="00137D07">
        <w:rPr>
          <w:caps w:val="0"/>
        </w:rPr>
        <w:t>6</w:t>
      </w:r>
    </w:p>
    <w:p w:rsidR="0022325E" w:rsidRPr="00570F08" w:rsidRDefault="0022325E" w:rsidP="00937F05">
      <w:pPr>
        <w:pStyle w:val="Title3"/>
      </w:pPr>
      <w:r w:rsidRPr="00570F08">
        <w:t>Current Total Aggregate Measurement of Support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929"/>
        <w:gridCol w:w="4930"/>
        <w:gridCol w:w="4927"/>
      </w:tblGrid>
      <w:tr w:rsidR="00A803C1" w:rsidRPr="00287320" w:rsidTr="00570F08">
        <w:trPr>
          <w:tblHeader/>
        </w:trPr>
        <w:tc>
          <w:tcPr>
            <w:tcW w:w="1667" w:type="pct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A803C1" w:rsidRPr="00287320" w:rsidRDefault="00A803C1" w:rsidP="00937F0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287320">
              <w:rPr>
                <w:b/>
                <w:sz w:val="16"/>
                <w:szCs w:val="16"/>
              </w:rPr>
              <w:t>Total AMS commitment level for period in question</w:t>
            </w:r>
          </w:p>
        </w:tc>
        <w:tc>
          <w:tcPr>
            <w:tcW w:w="1667" w:type="pct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A803C1" w:rsidRPr="00287320" w:rsidRDefault="00A803C1" w:rsidP="00937F0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287320">
              <w:rPr>
                <w:b/>
                <w:sz w:val="16"/>
                <w:szCs w:val="16"/>
              </w:rPr>
              <w:t>Currency</w:t>
            </w:r>
          </w:p>
        </w:tc>
        <w:tc>
          <w:tcPr>
            <w:tcW w:w="1666" w:type="pct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A803C1" w:rsidRPr="00287320" w:rsidRDefault="00A803C1" w:rsidP="00937F0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287320">
              <w:rPr>
                <w:b/>
                <w:sz w:val="16"/>
                <w:szCs w:val="16"/>
              </w:rPr>
              <w:t>Current Total AMS</w:t>
            </w:r>
          </w:p>
        </w:tc>
      </w:tr>
      <w:tr w:rsidR="00570F08" w:rsidRPr="00287320" w:rsidTr="00570F08">
        <w:trPr>
          <w:tblHeader/>
        </w:trPr>
        <w:tc>
          <w:tcPr>
            <w:tcW w:w="16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803C1" w:rsidRPr="00287320" w:rsidRDefault="00C37FC8" w:rsidP="00937F05">
            <w:pPr>
              <w:spacing w:before="120"/>
              <w:jc w:val="center"/>
              <w:rPr>
                <w:sz w:val="16"/>
                <w:szCs w:val="16"/>
              </w:rPr>
            </w:pPr>
            <w:r w:rsidRPr="00287320">
              <w:rPr>
                <w:sz w:val="16"/>
                <w:szCs w:val="16"/>
              </w:rPr>
              <w:t>(from Section I</w:t>
            </w:r>
            <w:r w:rsidR="00A803C1" w:rsidRPr="00287320">
              <w:rPr>
                <w:sz w:val="16"/>
                <w:szCs w:val="16"/>
              </w:rPr>
              <w:t xml:space="preserve"> of Part IV of the Schedule</w:t>
            </w:r>
            <w:r w:rsidR="00AC5E96" w:rsidRPr="00287320">
              <w:rPr>
                <w:sz w:val="16"/>
                <w:szCs w:val="16"/>
                <w:vertAlign w:val="superscript"/>
              </w:rPr>
              <w:t>*</w:t>
            </w:r>
            <w:r w:rsidR="00A803C1" w:rsidRPr="00287320">
              <w:rPr>
                <w:sz w:val="16"/>
                <w:szCs w:val="16"/>
              </w:rPr>
              <w:t>)</w:t>
            </w:r>
          </w:p>
        </w:tc>
        <w:tc>
          <w:tcPr>
            <w:tcW w:w="16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803C1" w:rsidRPr="00287320" w:rsidRDefault="00A803C1" w:rsidP="00937F05">
            <w:pPr>
              <w:spacing w:before="120"/>
              <w:jc w:val="center"/>
              <w:rPr>
                <w:sz w:val="16"/>
                <w:szCs w:val="16"/>
              </w:rPr>
            </w:pPr>
            <w:r w:rsidRPr="00287320">
              <w:rPr>
                <w:sz w:val="16"/>
                <w:szCs w:val="16"/>
              </w:rPr>
              <w:t xml:space="preserve">(from Section </w:t>
            </w:r>
            <w:r w:rsidR="00C37FC8" w:rsidRPr="00287320">
              <w:rPr>
                <w:sz w:val="16"/>
                <w:szCs w:val="16"/>
              </w:rPr>
              <w:t>I</w:t>
            </w:r>
            <w:r w:rsidRPr="00287320">
              <w:rPr>
                <w:sz w:val="16"/>
                <w:szCs w:val="16"/>
              </w:rPr>
              <w:t xml:space="preserve"> of Part IV of the Schedule)</w:t>
            </w:r>
          </w:p>
        </w:tc>
        <w:tc>
          <w:tcPr>
            <w:tcW w:w="16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803C1" w:rsidRPr="00287320" w:rsidRDefault="00A803C1" w:rsidP="00937F05">
            <w:pPr>
              <w:spacing w:before="120"/>
              <w:jc w:val="center"/>
              <w:rPr>
                <w:sz w:val="16"/>
                <w:szCs w:val="16"/>
              </w:rPr>
            </w:pPr>
            <w:r w:rsidRPr="00287320">
              <w:rPr>
                <w:sz w:val="16"/>
                <w:szCs w:val="16"/>
              </w:rPr>
              <w:t>(from attached Supporting Tables)</w:t>
            </w:r>
          </w:p>
        </w:tc>
      </w:tr>
      <w:tr w:rsidR="00570F08" w:rsidRPr="00287320" w:rsidTr="00570F08">
        <w:trPr>
          <w:tblHeader/>
        </w:trPr>
        <w:tc>
          <w:tcPr>
            <w:tcW w:w="16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803C1" w:rsidRPr="00287320" w:rsidRDefault="00A803C1" w:rsidP="00937F05">
            <w:pPr>
              <w:spacing w:before="120"/>
              <w:jc w:val="center"/>
              <w:rPr>
                <w:sz w:val="16"/>
                <w:szCs w:val="16"/>
              </w:rPr>
            </w:pPr>
            <w:r w:rsidRPr="00287320">
              <w:rPr>
                <w:sz w:val="16"/>
                <w:szCs w:val="16"/>
              </w:rPr>
              <w:t>1</w:t>
            </w:r>
          </w:p>
        </w:tc>
        <w:tc>
          <w:tcPr>
            <w:tcW w:w="16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803C1" w:rsidRPr="00287320" w:rsidRDefault="00A803C1" w:rsidP="00937F05">
            <w:pPr>
              <w:spacing w:before="120"/>
              <w:jc w:val="center"/>
              <w:rPr>
                <w:sz w:val="16"/>
                <w:szCs w:val="16"/>
              </w:rPr>
            </w:pPr>
            <w:r w:rsidRPr="00287320">
              <w:rPr>
                <w:sz w:val="16"/>
                <w:szCs w:val="16"/>
              </w:rPr>
              <w:t>2</w:t>
            </w:r>
          </w:p>
        </w:tc>
        <w:tc>
          <w:tcPr>
            <w:tcW w:w="16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803C1" w:rsidRPr="00287320" w:rsidRDefault="00A803C1" w:rsidP="00937F05">
            <w:pPr>
              <w:spacing w:before="120"/>
              <w:jc w:val="center"/>
              <w:rPr>
                <w:sz w:val="16"/>
                <w:szCs w:val="16"/>
              </w:rPr>
            </w:pPr>
            <w:r w:rsidRPr="00287320">
              <w:rPr>
                <w:sz w:val="16"/>
                <w:szCs w:val="16"/>
              </w:rPr>
              <w:t>3</w:t>
            </w:r>
          </w:p>
        </w:tc>
      </w:tr>
      <w:tr w:rsidR="00A803C1" w:rsidRPr="00287320" w:rsidTr="00D07604">
        <w:trPr>
          <w:trHeight w:val="160"/>
        </w:trPr>
        <w:tc>
          <w:tcPr>
            <w:tcW w:w="1667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A803C1" w:rsidRPr="00287320" w:rsidRDefault="00D07604" w:rsidP="00937F05">
            <w:pPr>
              <w:spacing w:before="120"/>
              <w:jc w:val="center"/>
              <w:rPr>
                <w:sz w:val="16"/>
                <w:szCs w:val="16"/>
              </w:rPr>
            </w:pPr>
            <w:r w:rsidRPr="00287320">
              <w:rPr>
                <w:sz w:val="16"/>
                <w:szCs w:val="16"/>
              </w:rPr>
              <w:t>72,378</w:t>
            </w:r>
          </w:p>
        </w:tc>
        <w:tc>
          <w:tcPr>
            <w:tcW w:w="1667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A803C1" w:rsidRPr="00287320" w:rsidRDefault="00A13271" w:rsidP="00937F05">
            <w:pPr>
              <w:spacing w:before="120"/>
              <w:jc w:val="center"/>
              <w:rPr>
                <w:sz w:val="16"/>
                <w:szCs w:val="16"/>
              </w:rPr>
            </w:pPr>
            <w:r w:rsidRPr="00287320">
              <w:rPr>
                <w:sz w:val="16"/>
                <w:szCs w:val="16"/>
              </w:rPr>
              <w:t xml:space="preserve">Million </w:t>
            </w:r>
            <w:r w:rsidR="0026509F" w:rsidRPr="00287320">
              <w:rPr>
                <w:sz w:val="16"/>
                <w:szCs w:val="16"/>
              </w:rPr>
              <w:t>Euro</w:t>
            </w:r>
          </w:p>
        </w:tc>
        <w:tc>
          <w:tcPr>
            <w:tcW w:w="1666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A803C1" w:rsidRPr="00287320" w:rsidRDefault="00937F05" w:rsidP="00D9040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 w:rsidR="00D90400">
              <w:rPr>
                <w:sz w:val="16"/>
                <w:szCs w:val="16"/>
              </w:rPr>
              <w:t>101.8</w:t>
            </w:r>
          </w:p>
        </w:tc>
      </w:tr>
    </w:tbl>
    <w:p w:rsidR="0022325E" w:rsidRPr="00B46FD9" w:rsidRDefault="0016281F" w:rsidP="00937F05">
      <w:pPr>
        <w:pStyle w:val="NoteText"/>
        <w:tabs>
          <w:tab w:val="clear" w:pos="851"/>
        </w:tabs>
        <w:spacing w:before="120"/>
        <w:rPr>
          <w:szCs w:val="16"/>
        </w:rPr>
      </w:pPr>
      <w:r>
        <w:rPr>
          <w:szCs w:val="16"/>
        </w:rPr>
        <w:t>*</w:t>
      </w:r>
      <w:r>
        <w:rPr>
          <w:szCs w:val="16"/>
        </w:rPr>
        <w:tab/>
      </w:r>
      <w:r w:rsidR="00937F05">
        <w:rPr>
          <w:szCs w:val="16"/>
        </w:rPr>
        <w:t>This commitment is in conformity with the information on the EU28 draft schedule CLXXV presented to WTO Members in document G/MA/TAR/RS/506</w:t>
      </w:r>
      <w:r w:rsidR="00475F14" w:rsidRPr="00B80AE7">
        <w:rPr>
          <w:szCs w:val="16"/>
        </w:rPr>
        <w:t>.</w:t>
      </w:r>
    </w:p>
    <w:p w:rsidR="00030D00" w:rsidRPr="00570F08" w:rsidRDefault="0022325E" w:rsidP="00937F05">
      <w:pPr>
        <w:pStyle w:val="Caption"/>
        <w:keepNext w:val="0"/>
      </w:pPr>
      <w:r w:rsidRPr="00570F08">
        <w:br w:type="page"/>
      </w:r>
      <w:bookmarkStart w:id="10" w:name="Table_SuppDS1"/>
      <w:bookmarkEnd w:id="9"/>
      <w:r w:rsidR="00030D00" w:rsidRPr="00570F08">
        <w:lastRenderedPageBreak/>
        <w:t>Supporting Table DS:1</w:t>
      </w:r>
    </w:p>
    <w:p w:rsidR="00A13271" w:rsidRPr="00570F08" w:rsidRDefault="00570F08" w:rsidP="00937F05">
      <w:pPr>
        <w:pStyle w:val="Title"/>
        <w:rPr>
          <w:caps w:val="0"/>
          <w:kern w:val="0"/>
        </w:rPr>
      </w:pPr>
      <w:r w:rsidRPr="00570F08">
        <w:rPr>
          <w:caps w:val="0"/>
          <w:kern w:val="0"/>
        </w:rPr>
        <w:t>DOMESTIC SUPPORT:</w:t>
      </w:r>
      <w:bookmarkStart w:id="11" w:name="Text3"/>
      <w:r w:rsidRPr="00570F08">
        <w:rPr>
          <w:caps w:val="0"/>
          <w:kern w:val="0"/>
        </w:rPr>
        <w:t xml:space="preserve"> </w:t>
      </w:r>
      <w:bookmarkEnd w:id="11"/>
      <w:r w:rsidR="00003062">
        <w:rPr>
          <w:caps w:val="0"/>
          <w:kern w:val="0"/>
        </w:rPr>
        <w:t>EUROPEAN UNION</w:t>
      </w:r>
    </w:p>
    <w:p w:rsidR="00A13271" w:rsidRPr="00570F08" w:rsidRDefault="00570F08" w:rsidP="00937F05">
      <w:pPr>
        <w:pStyle w:val="Title2"/>
        <w:rPr>
          <w:caps w:val="0"/>
        </w:rPr>
      </w:pPr>
      <w:r w:rsidRPr="00570F08">
        <w:rPr>
          <w:caps w:val="0"/>
        </w:rPr>
        <w:t>REPORTING PERIOD:</w:t>
      </w:r>
      <w:bookmarkStart w:id="12" w:name="Text4"/>
      <w:r w:rsidRPr="00570F08">
        <w:rPr>
          <w:caps w:val="0"/>
        </w:rPr>
        <w:t xml:space="preserve"> </w:t>
      </w:r>
      <w:bookmarkEnd w:id="12"/>
      <w:r w:rsidRPr="00570F08">
        <w:rPr>
          <w:caps w:val="0"/>
        </w:rPr>
        <w:t>MARKETING YEAR 201</w:t>
      </w:r>
      <w:r w:rsidR="00937F05">
        <w:rPr>
          <w:caps w:val="0"/>
        </w:rPr>
        <w:t>5</w:t>
      </w:r>
      <w:r w:rsidRPr="00570F08">
        <w:rPr>
          <w:caps w:val="0"/>
        </w:rPr>
        <w:t>/201</w:t>
      </w:r>
      <w:r w:rsidR="00937F05">
        <w:rPr>
          <w:caps w:val="0"/>
        </w:rPr>
        <w:t>6</w:t>
      </w:r>
    </w:p>
    <w:p w:rsidR="00030D00" w:rsidRDefault="00030D00" w:rsidP="00937F05">
      <w:pPr>
        <w:pStyle w:val="Title3"/>
      </w:pPr>
      <w:r w:rsidRPr="00570F08">
        <w:t>Measures exempt from the reduction commitment</w:t>
      </w:r>
      <w:r w:rsidR="000F5D8F" w:rsidRPr="00570F08">
        <w:t xml:space="preserve"> </w:t>
      </w:r>
      <w:r w:rsidR="00A13271" w:rsidRPr="00570F08">
        <w:t>"Green Box"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1913"/>
        <w:gridCol w:w="4149"/>
        <w:gridCol w:w="1520"/>
        <w:gridCol w:w="1928"/>
        <w:gridCol w:w="5276"/>
      </w:tblGrid>
      <w:tr w:rsidR="0079755C" w:rsidRPr="00507057" w:rsidTr="001F0176">
        <w:trPr>
          <w:trHeight w:val="20"/>
          <w:tblHeader/>
        </w:trPr>
        <w:tc>
          <w:tcPr>
            <w:tcW w:w="647" w:type="pct"/>
            <w:vMerge w:val="restart"/>
            <w:shd w:val="clear" w:color="auto" w:fill="auto"/>
            <w:hideMark/>
          </w:tcPr>
          <w:p w:rsidR="004C5E13" w:rsidRPr="00507057" w:rsidRDefault="004C5E13" w:rsidP="00937F05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07057">
              <w:rPr>
                <w:b/>
                <w:sz w:val="14"/>
                <w:szCs w:val="14"/>
              </w:rPr>
              <w:t>Measure Type</w:t>
            </w:r>
          </w:p>
        </w:tc>
        <w:tc>
          <w:tcPr>
            <w:tcW w:w="1403" w:type="pct"/>
            <w:vMerge w:val="restart"/>
            <w:shd w:val="clear" w:color="auto" w:fill="auto"/>
            <w:hideMark/>
          </w:tcPr>
          <w:p w:rsidR="004C5E13" w:rsidRPr="00507057" w:rsidRDefault="004C5E13" w:rsidP="00937F05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07057">
              <w:rPr>
                <w:b/>
                <w:sz w:val="14"/>
                <w:szCs w:val="14"/>
              </w:rPr>
              <w:t>Name and description of measure with reference to criteria in Annex</w:t>
            </w:r>
            <w:r w:rsidR="00D76247" w:rsidRPr="00507057">
              <w:rPr>
                <w:b/>
                <w:sz w:val="14"/>
                <w:szCs w:val="14"/>
              </w:rPr>
              <w:t> </w:t>
            </w:r>
            <w:r w:rsidRPr="00507057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14" w:type="pct"/>
            <w:shd w:val="clear" w:color="auto" w:fill="auto"/>
            <w:hideMark/>
          </w:tcPr>
          <w:p w:rsidR="004C5E13" w:rsidRPr="00507057" w:rsidRDefault="004C5E13" w:rsidP="00937F05">
            <w:pPr>
              <w:spacing w:before="120"/>
              <w:ind w:right="113"/>
              <w:jc w:val="center"/>
              <w:rPr>
                <w:b/>
                <w:sz w:val="14"/>
                <w:szCs w:val="14"/>
              </w:rPr>
            </w:pPr>
            <w:r w:rsidRPr="00507057">
              <w:rPr>
                <w:b/>
                <w:sz w:val="14"/>
                <w:szCs w:val="14"/>
              </w:rPr>
              <w:t>Monetary value</w:t>
            </w:r>
          </w:p>
        </w:tc>
        <w:tc>
          <w:tcPr>
            <w:tcW w:w="652" w:type="pct"/>
            <w:vMerge w:val="restart"/>
            <w:shd w:val="clear" w:color="auto" w:fill="auto"/>
            <w:hideMark/>
          </w:tcPr>
          <w:p w:rsidR="004C5E13" w:rsidRPr="00507057" w:rsidRDefault="004C5E13" w:rsidP="00937F05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07057">
              <w:rPr>
                <w:b/>
                <w:sz w:val="14"/>
                <w:szCs w:val="14"/>
              </w:rPr>
              <w:t>Data source</w:t>
            </w:r>
            <w:r w:rsidR="00D76247" w:rsidRPr="00507057"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784" w:type="pct"/>
            <w:vMerge w:val="restart"/>
            <w:shd w:val="clear" w:color="auto" w:fill="auto"/>
            <w:hideMark/>
          </w:tcPr>
          <w:p w:rsidR="004C5E13" w:rsidRPr="00507057" w:rsidRDefault="004C5E13" w:rsidP="00937F05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07057">
              <w:rPr>
                <w:b/>
                <w:sz w:val="14"/>
                <w:szCs w:val="14"/>
              </w:rPr>
              <w:t>Comments</w:t>
            </w:r>
          </w:p>
        </w:tc>
      </w:tr>
      <w:tr w:rsidR="0079755C" w:rsidRPr="00507057" w:rsidTr="001F0176">
        <w:trPr>
          <w:trHeight w:val="20"/>
          <w:tblHeader/>
        </w:trPr>
        <w:tc>
          <w:tcPr>
            <w:tcW w:w="647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C5E13" w:rsidRPr="00507057" w:rsidRDefault="004C5E13" w:rsidP="00937F05">
            <w:pPr>
              <w:spacing w:before="120"/>
              <w:jc w:val="left"/>
              <w:rPr>
                <w:sz w:val="14"/>
                <w:szCs w:val="14"/>
              </w:rPr>
            </w:pPr>
          </w:p>
        </w:tc>
        <w:tc>
          <w:tcPr>
            <w:tcW w:w="140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C5E13" w:rsidRPr="00507057" w:rsidRDefault="004C5E13" w:rsidP="00937F05">
            <w:pPr>
              <w:spacing w:before="120"/>
              <w:rPr>
                <w:sz w:val="14"/>
                <w:szCs w:val="1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C5E13" w:rsidRPr="00507057" w:rsidRDefault="004C5E13" w:rsidP="00937F05">
            <w:pPr>
              <w:spacing w:before="120"/>
              <w:ind w:right="113"/>
              <w:jc w:val="center"/>
              <w:rPr>
                <w:b/>
                <w:sz w:val="14"/>
                <w:szCs w:val="14"/>
              </w:rPr>
            </w:pPr>
            <w:r w:rsidRPr="00507057">
              <w:rPr>
                <w:b/>
                <w:sz w:val="14"/>
                <w:szCs w:val="14"/>
              </w:rPr>
              <w:t xml:space="preserve">(Million </w:t>
            </w:r>
            <w:r w:rsidR="00E80F19" w:rsidRPr="00507057">
              <w:rPr>
                <w:b/>
                <w:sz w:val="14"/>
                <w:szCs w:val="14"/>
              </w:rPr>
              <w:t>Euro</w:t>
            </w:r>
            <w:r w:rsidRPr="00507057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652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C5E13" w:rsidRPr="00507057" w:rsidRDefault="004C5E13" w:rsidP="00937F05">
            <w:pPr>
              <w:spacing w:before="120"/>
              <w:rPr>
                <w:sz w:val="14"/>
                <w:szCs w:val="14"/>
              </w:rPr>
            </w:pPr>
          </w:p>
        </w:tc>
        <w:tc>
          <w:tcPr>
            <w:tcW w:w="1784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C5E13" w:rsidRPr="00507057" w:rsidRDefault="004C5E13" w:rsidP="00937F05">
            <w:pPr>
              <w:spacing w:before="120"/>
              <w:jc w:val="center"/>
              <w:rPr>
                <w:sz w:val="14"/>
                <w:szCs w:val="14"/>
              </w:rPr>
            </w:pPr>
          </w:p>
        </w:tc>
      </w:tr>
      <w:tr w:rsidR="0079755C" w:rsidRPr="00507057" w:rsidTr="001F0176">
        <w:trPr>
          <w:trHeight w:val="20"/>
          <w:tblHeader/>
        </w:trPr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C5E13" w:rsidRPr="00507057" w:rsidRDefault="004C5E13" w:rsidP="00937F05">
            <w:pPr>
              <w:spacing w:before="120"/>
              <w:jc w:val="center"/>
              <w:rPr>
                <w:sz w:val="14"/>
                <w:szCs w:val="14"/>
              </w:rPr>
            </w:pPr>
            <w:r w:rsidRPr="00507057">
              <w:rPr>
                <w:sz w:val="14"/>
                <w:szCs w:val="14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C5E13" w:rsidRPr="00507057" w:rsidRDefault="004C5E13" w:rsidP="00937F05">
            <w:pPr>
              <w:spacing w:before="120"/>
              <w:jc w:val="center"/>
              <w:rPr>
                <w:sz w:val="14"/>
                <w:szCs w:val="14"/>
              </w:rPr>
            </w:pPr>
            <w:r w:rsidRPr="00507057">
              <w:rPr>
                <w:sz w:val="14"/>
                <w:szCs w:val="14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C5E13" w:rsidRPr="00507057" w:rsidRDefault="004C5E13" w:rsidP="00937F05">
            <w:pPr>
              <w:spacing w:before="120"/>
              <w:ind w:right="113"/>
              <w:jc w:val="center"/>
              <w:rPr>
                <w:sz w:val="14"/>
                <w:szCs w:val="14"/>
              </w:rPr>
            </w:pPr>
            <w:r w:rsidRPr="00507057">
              <w:rPr>
                <w:sz w:val="14"/>
                <w:szCs w:val="14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C5E13" w:rsidRPr="00507057" w:rsidRDefault="004C5E13" w:rsidP="00937F05">
            <w:pPr>
              <w:spacing w:before="120"/>
              <w:jc w:val="center"/>
              <w:rPr>
                <w:sz w:val="14"/>
                <w:szCs w:val="14"/>
              </w:rPr>
            </w:pPr>
            <w:r w:rsidRPr="00507057">
              <w:rPr>
                <w:sz w:val="14"/>
                <w:szCs w:val="14"/>
              </w:rPr>
              <w:t>4</w:t>
            </w:r>
          </w:p>
        </w:tc>
        <w:tc>
          <w:tcPr>
            <w:tcW w:w="17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C5E13" w:rsidRPr="00507057" w:rsidRDefault="004C5E13" w:rsidP="00937F05">
            <w:pPr>
              <w:spacing w:before="120"/>
              <w:jc w:val="center"/>
              <w:rPr>
                <w:sz w:val="14"/>
                <w:szCs w:val="14"/>
              </w:rPr>
            </w:pPr>
            <w:r w:rsidRPr="00507057">
              <w:rPr>
                <w:sz w:val="14"/>
                <w:szCs w:val="14"/>
              </w:rPr>
              <w:t>5</w:t>
            </w:r>
          </w:p>
        </w:tc>
      </w:tr>
      <w:tr w:rsidR="00D84E20" w:rsidRPr="00507057" w:rsidTr="00D84E20">
        <w:trPr>
          <w:trHeight w:val="20"/>
        </w:trPr>
        <w:tc>
          <w:tcPr>
            <w:tcW w:w="205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84E20" w:rsidRPr="00507057" w:rsidRDefault="00D84E20" w:rsidP="00937F05">
            <w:pPr>
              <w:spacing w:before="120"/>
              <w:rPr>
                <w:sz w:val="14"/>
                <w:szCs w:val="14"/>
              </w:rPr>
            </w:pPr>
            <w:r w:rsidRPr="00507057">
              <w:rPr>
                <w:b/>
                <w:bCs/>
                <w:sz w:val="14"/>
                <w:szCs w:val="14"/>
              </w:rPr>
              <w:t>(a) General Services</w:t>
            </w:r>
          </w:p>
        </w:tc>
        <w:tc>
          <w:tcPr>
            <w:tcW w:w="51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84E20" w:rsidRPr="00507057" w:rsidRDefault="00D84E20" w:rsidP="00937F05">
            <w:pPr>
              <w:spacing w:before="120"/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84E20" w:rsidRPr="00507057" w:rsidRDefault="00D84E20" w:rsidP="00937F05">
            <w:pPr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178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84E20" w:rsidRPr="00507057" w:rsidRDefault="00D84E20" w:rsidP="00937F05">
            <w:pPr>
              <w:spacing w:before="120"/>
              <w:jc w:val="left"/>
              <w:rPr>
                <w:sz w:val="14"/>
                <w:szCs w:val="14"/>
              </w:rPr>
            </w:pPr>
          </w:p>
        </w:tc>
      </w:tr>
      <w:tr w:rsidR="0079755C" w:rsidRPr="00507057" w:rsidTr="001225F7">
        <w:trPr>
          <w:trHeight w:val="20"/>
        </w:trPr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C5E13" w:rsidRPr="00507057" w:rsidRDefault="004C5E13" w:rsidP="00937F05">
            <w:pPr>
              <w:spacing w:before="120"/>
              <w:jc w:val="left"/>
              <w:rPr>
                <w:b/>
                <w:bCs/>
                <w:sz w:val="14"/>
                <w:szCs w:val="14"/>
              </w:rPr>
            </w:pPr>
            <w:r w:rsidRPr="00507057">
              <w:rPr>
                <w:iCs/>
                <w:sz w:val="14"/>
                <w:szCs w:val="14"/>
              </w:rPr>
              <w:t>Research (</w:t>
            </w:r>
            <w:proofErr w:type="spellStart"/>
            <w:r w:rsidRPr="00507057">
              <w:rPr>
                <w:iCs/>
                <w:sz w:val="14"/>
                <w:szCs w:val="14"/>
              </w:rPr>
              <w:t>i</w:t>
            </w:r>
            <w:proofErr w:type="spellEnd"/>
            <w:r w:rsidRPr="00507057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1403" w:type="pct"/>
            <w:tcBorders>
              <w:top w:val="nil"/>
              <w:bottom w:val="nil"/>
            </w:tcBorders>
            <w:shd w:val="clear" w:color="auto" w:fill="auto"/>
          </w:tcPr>
          <w:p w:rsidR="004C5E13" w:rsidRPr="00507057" w:rsidRDefault="001225F7" w:rsidP="00937F05">
            <w:pPr>
              <w:spacing w:before="120" w:after="120"/>
              <w:rPr>
                <w:bCs/>
                <w:sz w:val="14"/>
                <w:szCs w:val="14"/>
              </w:rPr>
            </w:pPr>
            <w:r w:rsidRPr="00507057">
              <w:rPr>
                <w:bCs/>
                <w:sz w:val="14"/>
                <w:szCs w:val="14"/>
              </w:rPr>
              <w:t>Research and information on plant products, animal production methods, and integrated measures on the conservation, characterisation, collection and utilisation of plant and animal genetic resources in agriculture; research on structure of agricultural holdings; restructuring of s</w:t>
            </w:r>
            <w:r w:rsidR="00507A01">
              <w:rPr>
                <w:bCs/>
                <w:sz w:val="14"/>
                <w:szCs w:val="14"/>
              </w:rPr>
              <w:t>ystems for agricultural surveys.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C5E13" w:rsidRPr="00507057" w:rsidRDefault="00937F05" w:rsidP="00937F05">
            <w:pPr>
              <w:spacing w:before="120"/>
              <w:ind w:right="11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999.4</w:t>
            </w:r>
          </w:p>
        </w:tc>
        <w:tc>
          <w:tcPr>
            <w:tcW w:w="652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C5E13" w:rsidRPr="00507057" w:rsidRDefault="004C5E13" w:rsidP="00937F05">
            <w:pPr>
              <w:spacing w:before="120"/>
              <w:jc w:val="center"/>
              <w:rPr>
                <w:sz w:val="14"/>
                <w:szCs w:val="14"/>
              </w:rPr>
            </w:pPr>
            <w:r w:rsidRPr="00507057">
              <w:rPr>
                <w:sz w:val="14"/>
                <w:szCs w:val="14"/>
              </w:rPr>
              <w:t>EAGF</w:t>
            </w:r>
            <w:r w:rsidRPr="00507057">
              <w:rPr>
                <w:sz w:val="14"/>
                <w:szCs w:val="14"/>
                <w:vertAlign w:val="superscript"/>
              </w:rPr>
              <w:t>*</w:t>
            </w:r>
            <w:r w:rsidRPr="00507057">
              <w:rPr>
                <w:sz w:val="14"/>
                <w:szCs w:val="14"/>
              </w:rPr>
              <w:t>, EAFRD</w:t>
            </w:r>
            <w:r w:rsidRPr="00507057">
              <w:rPr>
                <w:sz w:val="14"/>
                <w:szCs w:val="14"/>
                <w:vertAlign w:val="superscript"/>
              </w:rPr>
              <w:t>**</w:t>
            </w:r>
            <w:r w:rsidR="004C5C21" w:rsidRPr="00507057">
              <w:rPr>
                <w:sz w:val="14"/>
                <w:szCs w:val="14"/>
              </w:rPr>
              <w:br/>
            </w:r>
            <w:r w:rsidRPr="00507057">
              <w:rPr>
                <w:sz w:val="14"/>
                <w:szCs w:val="14"/>
              </w:rPr>
              <w:t>and national sources</w:t>
            </w:r>
          </w:p>
        </w:tc>
        <w:tc>
          <w:tcPr>
            <w:tcW w:w="1784" w:type="pct"/>
            <w:tcBorders>
              <w:top w:val="nil"/>
              <w:bottom w:val="nil"/>
            </w:tcBorders>
            <w:shd w:val="clear" w:color="auto" w:fill="auto"/>
          </w:tcPr>
          <w:p w:rsidR="004C5E13" w:rsidRPr="00507057" w:rsidRDefault="00937F05" w:rsidP="006A2C66">
            <w:pPr>
              <w:spacing w:before="120"/>
              <w:rPr>
                <w:sz w:val="14"/>
                <w:szCs w:val="14"/>
              </w:rPr>
            </w:pPr>
            <w:r w:rsidRPr="00937F05">
              <w:rPr>
                <w:sz w:val="14"/>
                <w:szCs w:val="14"/>
              </w:rPr>
              <w:t>Council Regulation 882/2004, Council Regulation 870/2004,</w:t>
            </w:r>
            <w:r w:rsidR="00D95EE6">
              <w:rPr>
                <w:sz w:val="14"/>
                <w:szCs w:val="14"/>
              </w:rPr>
              <w:t xml:space="preserve"> Council Regulation 1166/2008, </w:t>
            </w:r>
            <w:r w:rsidRPr="00937F05">
              <w:rPr>
                <w:sz w:val="14"/>
                <w:szCs w:val="14"/>
              </w:rPr>
              <w:t>Agricultural State Aid Guidelines 2014/C 204/01,</w:t>
            </w:r>
            <w:r w:rsidR="00421AE4">
              <w:rPr>
                <w:sz w:val="14"/>
                <w:szCs w:val="14"/>
              </w:rPr>
              <w:t xml:space="preserve"> </w:t>
            </w:r>
            <w:r w:rsidRPr="00937F05">
              <w:rPr>
                <w:sz w:val="14"/>
                <w:szCs w:val="14"/>
              </w:rPr>
              <w:t>Commission Regulations 1535/2007, Commission Regulation1998/2006, Regulation (EU) 1308/2013 of the European Parliament and of the Council and Regulation (EU) No 1305/2013 of the European Parliament and of the Council</w:t>
            </w:r>
          </w:p>
        </w:tc>
      </w:tr>
      <w:tr w:rsidR="0079755C" w:rsidRPr="00507057" w:rsidTr="00937F05">
        <w:trPr>
          <w:trHeight w:val="20"/>
        </w:trPr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C5E13" w:rsidRPr="00507057" w:rsidRDefault="00B352C3" w:rsidP="00937F05">
            <w:pPr>
              <w:spacing w:before="120"/>
              <w:jc w:val="left"/>
              <w:rPr>
                <w:iCs/>
                <w:sz w:val="14"/>
                <w:szCs w:val="14"/>
              </w:rPr>
            </w:pPr>
            <w:r w:rsidRPr="00507057">
              <w:rPr>
                <w:iCs/>
                <w:sz w:val="14"/>
                <w:szCs w:val="14"/>
              </w:rPr>
              <w:t>Pest and disease control </w:t>
            </w:r>
            <w:r w:rsidR="004C5E13" w:rsidRPr="00507057">
              <w:rPr>
                <w:iCs/>
                <w:sz w:val="14"/>
                <w:szCs w:val="14"/>
              </w:rPr>
              <w:t>(ii)</w:t>
            </w:r>
          </w:p>
        </w:tc>
        <w:tc>
          <w:tcPr>
            <w:tcW w:w="1403" w:type="pct"/>
            <w:tcBorders>
              <w:top w:val="nil"/>
              <w:bottom w:val="nil"/>
            </w:tcBorders>
            <w:shd w:val="clear" w:color="auto" w:fill="auto"/>
          </w:tcPr>
          <w:p w:rsidR="004C5E13" w:rsidRPr="00507057" w:rsidRDefault="001225F7" w:rsidP="00937F05">
            <w:pPr>
              <w:spacing w:before="120" w:after="120"/>
              <w:rPr>
                <w:sz w:val="14"/>
                <w:szCs w:val="14"/>
              </w:rPr>
            </w:pPr>
            <w:r w:rsidRPr="00507057">
              <w:rPr>
                <w:sz w:val="14"/>
                <w:szCs w:val="14"/>
              </w:rPr>
              <w:t xml:space="preserve">Animal disease eradication and monitoring programmes; monitoring of the physical conditions of animals which could pose a public-health risk linked to an external factor, as well as other food safety, animal and plant health measures; verification of compliance with feed and food law, animal </w:t>
            </w:r>
            <w:r w:rsidR="00507A01">
              <w:rPr>
                <w:sz w:val="14"/>
                <w:szCs w:val="14"/>
              </w:rPr>
              <w:t>health and animal welfare rules.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4C5E13" w:rsidRPr="00507057" w:rsidRDefault="00937F05" w:rsidP="00937F05">
            <w:pPr>
              <w:spacing w:before="120"/>
              <w:ind w:right="11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1,247.5</w:t>
            </w:r>
          </w:p>
        </w:tc>
        <w:tc>
          <w:tcPr>
            <w:tcW w:w="652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C5E13" w:rsidRPr="00507057" w:rsidRDefault="007C2B74" w:rsidP="00937F05">
            <w:pPr>
              <w:spacing w:before="120"/>
              <w:jc w:val="center"/>
              <w:rPr>
                <w:sz w:val="14"/>
                <w:szCs w:val="14"/>
              </w:rPr>
            </w:pPr>
            <w:r w:rsidRPr="00507057">
              <w:rPr>
                <w:sz w:val="14"/>
                <w:szCs w:val="14"/>
              </w:rPr>
              <w:t>EAGF, EU budget and national sources</w:t>
            </w:r>
          </w:p>
        </w:tc>
        <w:tc>
          <w:tcPr>
            <w:tcW w:w="1784" w:type="pct"/>
            <w:tcBorders>
              <w:top w:val="nil"/>
              <w:bottom w:val="nil"/>
            </w:tcBorders>
            <w:shd w:val="clear" w:color="auto" w:fill="auto"/>
          </w:tcPr>
          <w:p w:rsidR="004C5E13" w:rsidRPr="00507057" w:rsidRDefault="00937F05" w:rsidP="006A2C66">
            <w:pPr>
              <w:spacing w:before="120"/>
              <w:rPr>
                <w:sz w:val="14"/>
                <w:szCs w:val="14"/>
              </w:rPr>
            </w:pPr>
            <w:r w:rsidRPr="00937F05">
              <w:rPr>
                <w:sz w:val="14"/>
                <w:szCs w:val="14"/>
              </w:rPr>
              <w:t>Council Decision 90/424, Council Regulation 882/2004, Council Regulation 1234/200</w:t>
            </w:r>
            <w:r w:rsidR="00D95EE6">
              <w:rPr>
                <w:sz w:val="14"/>
                <w:szCs w:val="14"/>
              </w:rPr>
              <w:t>7, Council Regulation 178/2002,</w:t>
            </w:r>
            <w:r w:rsidRPr="00937F05">
              <w:rPr>
                <w:sz w:val="14"/>
                <w:szCs w:val="14"/>
              </w:rPr>
              <w:t xml:space="preserve"> Commission Regulation (EU) No 702/2014, Agricultural State Aid Guidelines 2006/C 319/01, Commission Regulations 1535/2007, Commission Regulation 1998/2006, Regulation (EU) 2016/429 of the European Parliament and of the Council and Regulation (EU) 1308/2013 of the European Parliament and of the Council</w:t>
            </w:r>
          </w:p>
        </w:tc>
      </w:tr>
      <w:tr w:rsidR="0079755C" w:rsidRPr="00507057" w:rsidTr="00937F05">
        <w:trPr>
          <w:trHeight w:val="20"/>
        </w:trPr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C5E13" w:rsidRPr="00507057" w:rsidRDefault="004C5E13" w:rsidP="00937F05">
            <w:pPr>
              <w:spacing w:before="120"/>
              <w:jc w:val="left"/>
              <w:rPr>
                <w:iCs/>
                <w:sz w:val="14"/>
                <w:szCs w:val="14"/>
              </w:rPr>
            </w:pPr>
            <w:r w:rsidRPr="00507057">
              <w:rPr>
                <w:iCs/>
                <w:sz w:val="14"/>
                <w:szCs w:val="14"/>
              </w:rPr>
              <w:t>Training services</w:t>
            </w:r>
            <w:r w:rsidR="00D76247" w:rsidRPr="00507057">
              <w:rPr>
                <w:iCs/>
                <w:sz w:val="14"/>
                <w:szCs w:val="14"/>
              </w:rPr>
              <w:t> </w:t>
            </w:r>
            <w:r w:rsidRPr="00507057">
              <w:rPr>
                <w:iCs/>
                <w:sz w:val="14"/>
                <w:szCs w:val="14"/>
              </w:rPr>
              <w:t>(iii)</w:t>
            </w:r>
          </w:p>
        </w:tc>
        <w:tc>
          <w:tcPr>
            <w:tcW w:w="1403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C5E13" w:rsidRPr="00507057" w:rsidRDefault="004C5E13" w:rsidP="00937F05">
            <w:pPr>
              <w:spacing w:before="120"/>
              <w:rPr>
                <w:sz w:val="14"/>
                <w:szCs w:val="14"/>
              </w:rPr>
            </w:pPr>
            <w:r w:rsidRPr="00507057">
              <w:rPr>
                <w:sz w:val="14"/>
                <w:szCs w:val="14"/>
              </w:rPr>
              <w:t>Vocational training of farmers.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</w:tcPr>
          <w:p w:rsidR="004C5E13" w:rsidRPr="00507057" w:rsidRDefault="00937F05" w:rsidP="00937F05">
            <w:pPr>
              <w:spacing w:before="120"/>
              <w:ind w:right="11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130.3</w:t>
            </w:r>
          </w:p>
        </w:tc>
        <w:tc>
          <w:tcPr>
            <w:tcW w:w="652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C5E13" w:rsidRPr="00507057" w:rsidRDefault="004C5C21" w:rsidP="00937F05">
            <w:pPr>
              <w:spacing w:before="120"/>
              <w:jc w:val="center"/>
              <w:rPr>
                <w:sz w:val="14"/>
                <w:szCs w:val="14"/>
              </w:rPr>
            </w:pPr>
            <w:r w:rsidRPr="00507057">
              <w:rPr>
                <w:sz w:val="14"/>
                <w:szCs w:val="14"/>
              </w:rPr>
              <w:t>EAGF, EAFRD</w:t>
            </w:r>
            <w:r w:rsidRPr="00507057">
              <w:rPr>
                <w:sz w:val="14"/>
                <w:szCs w:val="14"/>
              </w:rPr>
              <w:br/>
            </w:r>
            <w:r w:rsidR="004C5E13" w:rsidRPr="00507057">
              <w:rPr>
                <w:sz w:val="14"/>
                <w:szCs w:val="14"/>
              </w:rPr>
              <w:t>and national sources</w:t>
            </w:r>
          </w:p>
        </w:tc>
        <w:tc>
          <w:tcPr>
            <w:tcW w:w="1784" w:type="pct"/>
            <w:tcBorders>
              <w:top w:val="nil"/>
              <w:bottom w:val="nil"/>
            </w:tcBorders>
            <w:shd w:val="clear" w:color="auto" w:fill="auto"/>
          </w:tcPr>
          <w:p w:rsidR="004C5E13" w:rsidRPr="00507057" w:rsidRDefault="00937F05" w:rsidP="006A2C66">
            <w:pPr>
              <w:spacing w:before="120"/>
              <w:rPr>
                <w:sz w:val="14"/>
                <w:szCs w:val="14"/>
              </w:rPr>
            </w:pPr>
            <w:r w:rsidRPr="00937F05">
              <w:rPr>
                <w:sz w:val="14"/>
                <w:szCs w:val="14"/>
              </w:rPr>
              <w:t>Agricultural State Aid Guidelines 2014/C 204/01, Commission Regulation (EU) No 702/2014, Commission Regulations 1535/2007, C</w:t>
            </w:r>
            <w:r w:rsidR="00D95EE6">
              <w:rPr>
                <w:sz w:val="14"/>
                <w:szCs w:val="14"/>
              </w:rPr>
              <w:t>ommission Regulation 1998/2006,</w:t>
            </w:r>
            <w:r w:rsidRPr="00937F05">
              <w:rPr>
                <w:sz w:val="14"/>
                <w:szCs w:val="14"/>
              </w:rPr>
              <w:t xml:space="preserve"> Regulation (EU) 1308/2013 of the European Parliament and of the Council and Regulation (EU) No</w:t>
            </w:r>
            <w:r w:rsidR="006A2C66">
              <w:rPr>
                <w:sz w:val="14"/>
                <w:szCs w:val="14"/>
              </w:rPr>
              <w:t> </w:t>
            </w:r>
            <w:r w:rsidRPr="00937F05">
              <w:rPr>
                <w:sz w:val="14"/>
                <w:szCs w:val="14"/>
              </w:rPr>
              <w:t>1305/2013 of the European Parliament and of the Council</w:t>
            </w:r>
          </w:p>
        </w:tc>
      </w:tr>
      <w:tr w:rsidR="0079755C" w:rsidRPr="00507057" w:rsidTr="00937F05">
        <w:trPr>
          <w:trHeight w:val="20"/>
        </w:trPr>
        <w:tc>
          <w:tcPr>
            <w:tcW w:w="647" w:type="pct"/>
            <w:tcBorders>
              <w:top w:val="nil"/>
              <w:bottom w:val="single" w:sz="6" w:space="0" w:color="auto"/>
            </w:tcBorders>
            <w:shd w:val="clear" w:color="auto" w:fill="auto"/>
            <w:hideMark/>
          </w:tcPr>
          <w:p w:rsidR="004C5E13" w:rsidRPr="00507057" w:rsidRDefault="004C5E13" w:rsidP="00937F05">
            <w:pPr>
              <w:spacing w:before="120"/>
              <w:jc w:val="left"/>
              <w:rPr>
                <w:iCs/>
                <w:sz w:val="14"/>
                <w:szCs w:val="14"/>
              </w:rPr>
            </w:pPr>
            <w:r w:rsidRPr="00507057">
              <w:rPr>
                <w:iCs/>
                <w:sz w:val="14"/>
                <w:szCs w:val="14"/>
              </w:rPr>
              <w:t>Extension and advisory services</w:t>
            </w:r>
            <w:r w:rsidR="00D76247" w:rsidRPr="00507057">
              <w:rPr>
                <w:iCs/>
                <w:sz w:val="14"/>
                <w:szCs w:val="14"/>
              </w:rPr>
              <w:t> </w:t>
            </w:r>
            <w:r w:rsidRPr="00507057">
              <w:rPr>
                <w:iCs/>
                <w:sz w:val="14"/>
                <w:szCs w:val="14"/>
              </w:rPr>
              <w:t>(iv)</w:t>
            </w:r>
          </w:p>
        </w:tc>
        <w:tc>
          <w:tcPr>
            <w:tcW w:w="140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4C5E13" w:rsidRPr="00507057" w:rsidRDefault="00507057" w:rsidP="00937F05">
            <w:pPr>
              <w:spacing w:before="120"/>
              <w:rPr>
                <w:sz w:val="14"/>
                <w:szCs w:val="14"/>
              </w:rPr>
            </w:pPr>
            <w:r w:rsidRPr="00507057">
              <w:rPr>
                <w:sz w:val="14"/>
                <w:szCs w:val="14"/>
              </w:rPr>
              <w:t>Advisory services; management help; technical assistance; help for formation of producer groups.</w:t>
            </w:r>
          </w:p>
        </w:tc>
        <w:tc>
          <w:tcPr>
            <w:tcW w:w="514" w:type="pct"/>
            <w:tcBorders>
              <w:top w:val="nil"/>
              <w:bottom w:val="single" w:sz="6" w:space="0" w:color="auto"/>
            </w:tcBorders>
            <w:shd w:val="clear" w:color="auto" w:fill="auto"/>
            <w:noWrap/>
          </w:tcPr>
          <w:p w:rsidR="004C5E13" w:rsidRPr="00507057" w:rsidRDefault="00507057" w:rsidP="00D95EE6">
            <w:pPr>
              <w:spacing w:before="120"/>
              <w:ind w:right="113"/>
              <w:jc w:val="right"/>
              <w:rPr>
                <w:sz w:val="14"/>
                <w:szCs w:val="14"/>
              </w:rPr>
            </w:pPr>
            <w:r w:rsidRPr="00507057">
              <w:rPr>
                <w:sz w:val="14"/>
                <w:szCs w:val="14"/>
              </w:rPr>
              <w:t>8</w:t>
            </w:r>
            <w:r w:rsidR="00D95EE6">
              <w:rPr>
                <w:sz w:val="14"/>
                <w:szCs w:val="14"/>
              </w:rPr>
              <w:t>88</w:t>
            </w:r>
            <w:r w:rsidRPr="00507057">
              <w:rPr>
                <w:sz w:val="14"/>
                <w:szCs w:val="14"/>
              </w:rPr>
              <w:t>.</w:t>
            </w:r>
            <w:r w:rsidR="00D95EE6">
              <w:rPr>
                <w:sz w:val="14"/>
                <w:szCs w:val="14"/>
              </w:rPr>
              <w:t>7</w:t>
            </w:r>
          </w:p>
        </w:tc>
        <w:tc>
          <w:tcPr>
            <w:tcW w:w="652" w:type="pct"/>
            <w:tcBorders>
              <w:top w:val="nil"/>
              <w:bottom w:val="single" w:sz="6" w:space="0" w:color="auto"/>
            </w:tcBorders>
            <w:shd w:val="clear" w:color="auto" w:fill="auto"/>
            <w:hideMark/>
          </w:tcPr>
          <w:p w:rsidR="004C5E13" w:rsidRPr="00507057" w:rsidRDefault="004C5E13" w:rsidP="00937F05">
            <w:pPr>
              <w:spacing w:before="120"/>
              <w:jc w:val="center"/>
              <w:rPr>
                <w:sz w:val="14"/>
                <w:szCs w:val="14"/>
              </w:rPr>
            </w:pPr>
            <w:r w:rsidRPr="00507057">
              <w:rPr>
                <w:sz w:val="14"/>
                <w:szCs w:val="14"/>
              </w:rPr>
              <w:t>EAGF, EAFRD and national sources</w:t>
            </w:r>
          </w:p>
        </w:tc>
        <w:tc>
          <w:tcPr>
            <w:tcW w:w="178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4C5E13" w:rsidRPr="00507057" w:rsidRDefault="006F4093" w:rsidP="006A2C66">
            <w:pPr>
              <w:spacing w:before="120"/>
              <w:rPr>
                <w:sz w:val="14"/>
                <w:szCs w:val="14"/>
              </w:rPr>
            </w:pPr>
            <w:r w:rsidRPr="006F4093">
              <w:rPr>
                <w:sz w:val="14"/>
                <w:szCs w:val="14"/>
              </w:rPr>
              <w:t xml:space="preserve">Commission Regulation 1857/2006, Agricultural State Aid Guidelines 2014/C 204/01, Commission Regulation (EU) No </w:t>
            </w:r>
            <w:r>
              <w:rPr>
                <w:sz w:val="14"/>
                <w:szCs w:val="14"/>
              </w:rPr>
              <w:t>702/2014, Commission Regulation</w:t>
            </w:r>
            <w:r w:rsidRPr="006F4093">
              <w:rPr>
                <w:sz w:val="14"/>
                <w:szCs w:val="14"/>
              </w:rPr>
              <w:t xml:space="preserve"> 1535/2007,</w:t>
            </w:r>
            <w:r>
              <w:rPr>
                <w:sz w:val="14"/>
                <w:szCs w:val="14"/>
              </w:rPr>
              <w:t xml:space="preserve"> </w:t>
            </w:r>
            <w:r w:rsidRPr="006F4093">
              <w:rPr>
                <w:sz w:val="14"/>
                <w:szCs w:val="14"/>
              </w:rPr>
              <w:t>Commission Regulation 1998/2006, Regulation (EU) 1308/2013 of the European Parliament and of the Council and Regulation (EU) No 1305/2013 of the European Parliament and of the Council</w:t>
            </w:r>
          </w:p>
        </w:tc>
      </w:tr>
      <w:tr w:rsidR="0079755C" w:rsidRPr="00507057" w:rsidTr="00937F05">
        <w:trPr>
          <w:trHeight w:val="20"/>
        </w:trPr>
        <w:tc>
          <w:tcPr>
            <w:tcW w:w="64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15E70" w:rsidRPr="00507057" w:rsidRDefault="00A15E70" w:rsidP="00937F05">
            <w:pPr>
              <w:pageBreakBefore/>
              <w:spacing w:before="120"/>
              <w:jc w:val="left"/>
              <w:rPr>
                <w:iCs/>
                <w:sz w:val="14"/>
                <w:szCs w:val="14"/>
              </w:rPr>
            </w:pPr>
            <w:r w:rsidRPr="00507057">
              <w:rPr>
                <w:iCs/>
                <w:sz w:val="14"/>
                <w:szCs w:val="14"/>
              </w:rPr>
              <w:lastRenderedPageBreak/>
              <w:t>Inspection services (v)</w:t>
            </w:r>
          </w:p>
        </w:tc>
        <w:tc>
          <w:tcPr>
            <w:tcW w:w="140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15E70" w:rsidRPr="00507057" w:rsidRDefault="00507057" w:rsidP="00937F05">
            <w:pPr>
              <w:pageBreakBefore/>
              <w:spacing w:before="120"/>
              <w:rPr>
                <w:sz w:val="14"/>
                <w:szCs w:val="14"/>
              </w:rPr>
            </w:pPr>
            <w:r w:rsidRPr="00507057">
              <w:rPr>
                <w:sz w:val="14"/>
                <w:szCs w:val="14"/>
              </w:rPr>
              <w:t>Monitoring and preventive measures; checks on uniform and correct application of rules in Member States; collection and analysis of farm accountancy data on the income and business operation of agricultural holdings.</w:t>
            </w:r>
          </w:p>
        </w:tc>
        <w:tc>
          <w:tcPr>
            <w:tcW w:w="514" w:type="pct"/>
            <w:tcBorders>
              <w:top w:val="single" w:sz="6" w:space="0" w:color="auto"/>
              <w:bottom w:val="nil"/>
            </w:tcBorders>
            <w:shd w:val="clear" w:color="auto" w:fill="auto"/>
            <w:noWrap/>
          </w:tcPr>
          <w:p w:rsidR="00A15E70" w:rsidRPr="00507057" w:rsidRDefault="00D95EE6" w:rsidP="00D95EE6">
            <w:pPr>
              <w:spacing w:before="120"/>
              <w:ind w:right="11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</w:t>
            </w:r>
            <w:r w:rsidR="006A5560" w:rsidRPr="00507057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652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15E70" w:rsidRPr="00507057" w:rsidRDefault="00A15E70" w:rsidP="00937F05">
            <w:pPr>
              <w:spacing w:before="120"/>
              <w:jc w:val="center"/>
              <w:rPr>
                <w:sz w:val="14"/>
                <w:szCs w:val="14"/>
              </w:rPr>
            </w:pPr>
            <w:r w:rsidRPr="00507057">
              <w:rPr>
                <w:sz w:val="14"/>
                <w:szCs w:val="14"/>
              </w:rPr>
              <w:t>EAGF and national sources</w:t>
            </w:r>
          </w:p>
        </w:tc>
        <w:tc>
          <w:tcPr>
            <w:tcW w:w="178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15E70" w:rsidRPr="00507057" w:rsidRDefault="00D95EE6" w:rsidP="00252C9B">
            <w:pPr>
              <w:spacing w:before="120" w:after="120"/>
              <w:rPr>
                <w:sz w:val="14"/>
                <w:szCs w:val="14"/>
              </w:rPr>
            </w:pPr>
            <w:r w:rsidRPr="00D95EE6">
              <w:rPr>
                <w:sz w:val="14"/>
                <w:szCs w:val="14"/>
              </w:rPr>
              <w:t>Commission Regulation 1857/2006, Regulation (EC) No 1166/2008 of the European Parliament and of the Council, Agricultural State Aid Guidelines 2014/C 204/01, Commission Regulation (EU) No 702/2014, Commission Regulations 1535/2007, Commission Regulation 1998/2006, Council Regulation (EC) No 1217/2009 of 30 November</w:t>
            </w:r>
            <w:r w:rsidR="00252C9B">
              <w:rPr>
                <w:sz w:val="14"/>
                <w:szCs w:val="14"/>
              </w:rPr>
              <w:t> </w:t>
            </w:r>
            <w:r w:rsidRPr="00D95EE6">
              <w:rPr>
                <w:sz w:val="14"/>
                <w:szCs w:val="14"/>
              </w:rPr>
              <w:t>2009 and Regulation (EU) No 1306/2013 of the European P</w:t>
            </w:r>
            <w:r w:rsidR="0040468E">
              <w:rPr>
                <w:sz w:val="14"/>
                <w:szCs w:val="14"/>
              </w:rPr>
              <w:t>arliament and of the Council</w:t>
            </w:r>
          </w:p>
        </w:tc>
      </w:tr>
      <w:tr w:rsidR="0079755C" w:rsidRPr="00507057" w:rsidTr="001F0176">
        <w:trPr>
          <w:trHeight w:val="20"/>
        </w:trPr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A15E70" w:rsidRPr="00507057" w:rsidRDefault="00A15E70" w:rsidP="00937F05">
            <w:pPr>
              <w:spacing w:before="120"/>
              <w:jc w:val="left"/>
              <w:rPr>
                <w:iCs/>
                <w:sz w:val="14"/>
                <w:szCs w:val="14"/>
              </w:rPr>
            </w:pPr>
            <w:r w:rsidRPr="00507057">
              <w:rPr>
                <w:iCs/>
                <w:sz w:val="14"/>
                <w:szCs w:val="14"/>
              </w:rPr>
              <w:t>M</w:t>
            </w:r>
            <w:r w:rsidR="00B0354A" w:rsidRPr="00507057">
              <w:rPr>
                <w:iCs/>
                <w:sz w:val="14"/>
                <w:szCs w:val="14"/>
              </w:rPr>
              <w:t>arketing and promotion services </w:t>
            </w:r>
            <w:r w:rsidRPr="00507057">
              <w:rPr>
                <w:iCs/>
                <w:sz w:val="14"/>
                <w:szCs w:val="14"/>
              </w:rPr>
              <w:t>(vi)</w:t>
            </w:r>
          </w:p>
        </w:tc>
        <w:tc>
          <w:tcPr>
            <w:tcW w:w="1403" w:type="pct"/>
            <w:tcBorders>
              <w:top w:val="nil"/>
              <w:bottom w:val="nil"/>
            </w:tcBorders>
            <w:shd w:val="clear" w:color="auto" w:fill="auto"/>
          </w:tcPr>
          <w:p w:rsidR="00A15E70" w:rsidRPr="00507057" w:rsidRDefault="00507057" w:rsidP="00937F05">
            <w:pPr>
              <w:spacing w:before="120" w:after="120"/>
              <w:rPr>
                <w:sz w:val="14"/>
                <w:szCs w:val="14"/>
              </w:rPr>
            </w:pPr>
            <w:r w:rsidRPr="00507057">
              <w:rPr>
                <w:sz w:val="14"/>
                <w:szCs w:val="14"/>
              </w:rPr>
              <w:t>Support to producer groups; promotion of organic food; encouraging consumption of specific products; enhancing public awareness of the Common Agricultural Policy; information on and promotion of agricultural products and their methods of production; schemes to improve marketing network, quality and presentation of produce; initiatives for the promotion of family farming.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</w:tcPr>
          <w:p w:rsidR="00A15E70" w:rsidRPr="00507057" w:rsidRDefault="0040468E" w:rsidP="00937F05">
            <w:pPr>
              <w:spacing w:before="120"/>
              <w:ind w:right="11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731.2</w:t>
            </w:r>
          </w:p>
        </w:tc>
        <w:tc>
          <w:tcPr>
            <w:tcW w:w="652" w:type="pct"/>
            <w:tcBorders>
              <w:top w:val="nil"/>
              <w:bottom w:val="nil"/>
            </w:tcBorders>
            <w:shd w:val="clear" w:color="auto" w:fill="auto"/>
          </w:tcPr>
          <w:p w:rsidR="00A15E70" w:rsidRPr="00507057" w:rsidRDefault="00A15E70" w:rsidP="00937F05">
            <w:pPr>
              <w:spacing w:before="120"/>
              <w:jc w:val="center"/>
              <w:rPr>
                <w:sz w:val="14"/>
                <w:szCs w:val="14"/>
              </w:rPr>
            </w:pPr>
            <w:r w:rsidRPr="00507057">
              <w:rPr>
                <w:sz w:val="14"/>
                <w:szCs w:val="14"/>
              </w:rPr>
              <w:t>EAGF, EAFRD and national sources</w:t>
            </w:r>
          </w:p>
        </w:tc>
        <w:tc>
          <w:tcPr>
            <w:tcW w:w="1784" w:type="pct"/>
            <w:tcBorders>
              <w:top w:val="nil"/>
              <w:bottom w:val="nil"/>
            </w:tcBorders>
            <w:shd w:val="clear" w:color="auto" w:fill="auto"/>
          </w:tcPr>
          <w:p w:rsidR="00A15E70" w:rsidRPr="00507057" w:rsidRDefault="0040468E" w:rsidP="006A2C66">
            <w:pPr>
              <w:spacing w:before="120"/>
              <w:rPr>
                <w:sz w:val="14"/>
                <w:szCs w:val="14"/>
              </w:rPr>
            </w:pPr>
            <w:r w:rsidRPr="0040468E">
              <w:rPr>
                <w:sz w:val="14"/>
                <w:szCs w:val="14"/>
              </w:rPr>
              <w:t>Commission Regulation 1857/2006, Agricultural State Aid Guidelines 2014/C 204/01, Commission Regulations 1535/2007, Commission Regulation 1998/2006, Regulation (EU) 1308/2013 of the European Parliament and of the Council and Regulation (EU) No 1305/2013 of the European Parliament and of the Council</w:t>
            </w:r>
          </w:p>
        </w:tc>
      </w:tr>
      <w:tr w:rsidR="0079755C" w:rsidRPr="00507057" w:rsidTr="0040468E">
        <w:trPr>
          <w:trHeight w:val="20"/>
        </w:trPr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A15E70" w:rsidRPr="00507057" w:rsidRDefault="0033627F" w:rsidP="00937F05">
            <w:pPr>
              <w:spacing w:before="120"/>
              <w:jc w:val="left"/>
              <w:rPr>
                <w:iCs/>
                <w:sz w:val="14"/>
                <w:szCs w:val="14"/>
              </w:rPr>
            </w:pPr>
            <w:r w:rsidRPr="00507057">
              <w:rPr>
                <w:iCs/>
                <w:sz w:val="14"/>
                <w:szCs w:val="14"/>
              </w:rPr>
              <w:t>Infrastructural services </w:t>
            </w:r>
            <w:r w:rsidR="00A15E70" w:rsidRPr="00507057">
              <w:rPr>
                <w:iCs/>
                <w:sz w:val="14"/>
                <w:szCs w:val="14"/>
              </w:rPr>
              <w:t>(vii)</w:t>
            </w:r>
          </w:p>
        </w:tc>
        <w:tc>
          <w:tcPr>
            <w:tcW w:w="1403" w:type="pct"/>
            <w:tcBorders>
              <w:top w:val="nil"/>
              <w:bottom w:val="nil"/>
            </w:tcBorders>
            <w:shd w:val="clear" w:color="auto" w:fill="auto"/>
          </w:tcPr>
          <w:p w:rsidR="00A15E70" w:rsidRPr="00507057" w:rsidRDefault="00507057" w:rsidP="00937F05">
            <w:pPr>
              <w:spacing w:before="120"/>
              <w:rPr>
                <w:sz w:val="14"/>
                <w:szCs w:val="14"/>
              </w:rPr>
            </w:pPr>
            <w:r w:rsidRPr="00507057">
              <w:rPr>
                <w:sz w:val="14"/>
                <w:szCs w:val="14"/>
              </w:rPr>
              <w:t>Development and maintenance of farm infrastructure; construction and reconstruction of power lines for agricultural producers; provision of electricity and water supply; farm roads; construction of reservoirs; flood protection.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</w:tcPr>
          <w:p w:rsidR="00A15E70" w:rsidRPr="00507057" w:rsidRDefault="0040468E" w:rsidP="00937F05">
            <w:pPr>
              <w:spacing w:before="120"/>
              <w:ind w:right="11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1,100.0</w:t>
            </w:r>
          </w:p>
        </w:tc>
        <w:tc>
          <w:tcPr>
            <w:tcW w:w="652" w:type="pct"/>
            <w:tcBorders>
              <w:top w:val="nil"/>
              <w:bottom w:val="nil"/>
            </w:tcBorders>
            <w:shd w:val="clear" w:color="auto" w:fill="auto"/>
          </w:tcPr>
          <w:p w:rsidR="00A15E70" w:rsidRPr="00507057" w:rsidRDefault="00A15E70" w:rsidP="00937F05">
            <w:pPr>
              <w:spacing w:before="120"/>
              <w:jc w:val="center"/>
              <w:rPr>
                <w:sz w:val="14"/>
                <w:szCs w:val="14"/>
              </w:rPr>
            </w:pPr>
            <w:r w:rsidRPr="00507057">
              <w:rPr>
                <w:sz w:val="14"/>
                <w:szCs w:val="14"/>
              </w:rPr>
              <w:t>EAFRD and national sources</w:t>
            </w:r>
          </w:p>
        </w:tc>
        <w:tc>
          <w:tcPr>
            <w:tcW w:w="1784" w:type="pct"/>
            <w:tcBorders>
              <w:top w:val="nil"/>
              <w:bottom w:val="nil"/>
            </w:tcBorders>
            <w:shd w:val="clear" w:color="auto" w:fill="auto"/>
          </w:tcPr>
          <w:p w:rsidR="00A15E70" w:rsidRPr="00507057" w:rsidRDefault="0040468E" w:rsidP="006A2C66">
            <w:pPr>
              <w:spacing w:before="120"/>
              <w:rPr>
                <w:sz w:val="14"/>
                <w:szCs w:val="14"/>
              </w:rPr>
            </w:pPr>
            <w:r w:rsidRPr="0040468E">
              <w:rPr>
                <w:sz w:val="14"/>
                <w:szCs w:val="14"/>
              </w:rPr>
              <w:t>Commission Regulation 1857/2006, Agricultural State Aid Guidelines 2006/C 319/01, Commission Regulations 1535/2007, Commission Regulation 1998/2006 and Regulation (EU) No 1305/2013 of the European Parliament and of the Council</w:t>
            </w:r>
          </w:p>
        </w:tc>
      </w:tr>
      <w:tr w:rsidR="0079755C" w:rsidRPr="00507057" w:rsidTr="0040468E">
        <w:trPr>
          <w:trHeight w:val="20"/>
        </w:trPr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A15E70" w:rsidRPr="00507057" w:rsidRDefault="00B0354A" w:rsidP="00937F05">
            <w:pPr>
              <w:spacing w:before="120"/>
              <w:jc w:val="left"/>
              <w:rPr>
                <w:iCs/>
                <w:sz w:val="14"/>
                <w:szCs w:val="14"/>
              </w:rPr>
            </w:pPr>
            <w:r w:rsidRPr="00507057">
              <w:rPr>
                <w:iCs/>
                <w:sz w:val="14"/>
                <w:szCs w:val="14"/>
              </w:rPr>
              <w:t>Other farm services </w:t>
            </w:r>
            <w:r w:rsidR="00A15E70" w:rsidRPr="00507057">
              <w:rPr>
                <w:iCs/>
                <w:sz w:val="14"/>
                <w:szCs w:val="14"/>
              </w:rPr>
              <w:t>(viii)</w:t>
            </w:r>
          </w:p>
        </w:tc>
        <w:tc>
          <w:tcPr>
            <w:tcW w:w="1403" w:type="pct"/>
            <w:tcBorders>
              <w:top w:val="nil"/>
              <w:bottom w:val="nil"/>
            </w:tcBorders>
            <w:shd w:val="clear" w:color="auto" w:fill="auto"/>
          </w:tcPr>
          <w:p w:rsidR="00A15E70" w:rsidRPr="00507057" w:rsidRDefault="00507057" w:rsidP="00937F05">
            <w:pPr>
              <w:spacing w:before="120"/>
              <w:rPr>
                <w:sz w:val="14"/>
                <w:szCs w:val="14"/>
              </w:rPr>
            </w:pPr>
            <w:r w:rsidRPr="00507057">
              <w:rPr>
                <w:sz w:val="14"/>
                <w:szCs w:val="14"/>
              </w:rPr>
              <w:t>Elementary services for rural economy and population; Member States' measures: launching services for mutual aid, farm relief, farm management, introduction of accounting on the farm.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</w:tcPr>
          <w:p w:rsidR="00A15E70" w:rsidRPr="00507057" w:rsidRDefault="0040468E" w:rsidP="00937F05">
            <w:pPr>
              <w:spacing w:before="120"/>
              <w:ind w:right="11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1,244.8</w:t>
            </w:r>
          </w:p>
        </w:tc>
        <w:tc>
          <w:tcPr>
            <w:tcW w:w="652" w:type="pct"/>
            <w:tcBorders>
              <w:top w:val="nil"/>
              <w:bottom w:val="nil"/>
            </w:tcBorders>
            <w:shd w:val="clear" w:color="auto" w:fill="auto"/>
          </w:tcPr>
          <w:p w:rsidR="00A15E70" w:rsidRPr="00507057" w:rsidRDefault="00A15E70" w:rsidP="00937F05">
            <w:pPr>
              <w:spacing w:before="120"/>
              <w:jc w:val="center"/>
              <w:rPr>
                <w:sz w:val="14"/>
                <w:szCs w:val="14"/>
              </w:rPr>
            </w:pPr>
            <w:r w:rsidRPr="00507057">
              <w:rPr>
                <w:sz w:val="14"/>
                <w:szCs w:val="14"/>
              </w:rPr>
              <w:t>EAGF, EAFRD and national sources</w:t>
            </w:r>
          </w:p>
        </w:tc>
        <w:tc>
          <w:tcPr>
            <w:tcW w:w="1784" w:type="pct"/>
            <w:tcBorders>
              <w:top w:val="nil"/>
              <w:bottom w:val="nil"/>
            </w:tcBorders>
            <w:shd w:val="clear" w:color="auto" w:fill="auto"/>
          </w:tcPr>
          <w:p w:rsidR="00A15E70" w:rsidRPr="00507057" w:rsidRDefault="0040468E" w:rsidP="006A2C66">
            <w:pPr>
              <w:spacing w:before="120"/>
              <w:rPr>
                <w:sz w:val="14"/>
                <w:szCs w:val="14"/>
              </w:rPr>
            </w:pPr>
            <w:r w:rsidRPr="0040468E">
              <w:rPr>
                <w:sz w:val="14"/>
                <w:szCs w:val="14"/>
              </w:rPr>
              <w:t>Commission Regulation 1857/2006, Agricultural State Aid Guidelines 2014/C 204/01, Commission Regulations 1535/2007, Commission Regulation 1998/2006, Regulation (EU) 1308/2013 of the European Parliament and of the Council and Regulation (EU) No 1305/2013 of the European Parliament and of the Council</w:t>
            </w:r>
          </w:p>
        </w:tc>
      </w:tr>
      <w:tr w:rsidR="00507057" w:rsidRPr="00507057" w:rsidTr="0040468E">
        <w:trPr>
          <w:trHeight w:val="20"/>
        </w:trPr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507057" w:rsidRPr="00507057" w:rsidRDefault="00507057" w:rsidP="00937F05">
            <w:pPr>
              <w:spacing w:before="120"/>
              <w:jc w:val="left"/>
              <w:rPr>
                <w:b/>
                <w:bCs/>
                <w:sz w:val="14"/>
                <w:szCs w:val="14"/>
              </w:rPr>
            </w:pPr>
            <w:r w:rsidRPr="00507057">
              <w:rPr>
                <w:b/>
                <w:bCs/>
                <w:sz w:val="14"/>
                <w:szCs w:val="14"/>
              </w:rPr>
              <w:t>(b) Public Stockholding for Food Security Purposes</w:t>
            </w:r>
          </w:p>
        </w:tc>
        <w:tc>
          <w:tcPr>
            <w:tcW w:w="1403" w:type="pct"/>
            <w:tcBorders>
              <w:top w:val="nil"/>
              <w:bottom w:val="nil"/>
            </w:tcBorders>
            <w:shd w:val="clear" w:color="auto" w:fill="auto"/>
          </w:tcPr>
          <w:p w:rsidR="00507057" w:rsidRPr="00507057" w:rsidRDefault="00507057" w:rsidP="00937F05">
            <w:pPr>
              <w:spacing w:before="12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</w:tcPr>
          <w:p w:rsidR="00507057" w:rsidRPr="00507057" w:rsidRDefault="0040468E" w:rsidP="00937F05">
            <w:pPr>
              <w:spacing w:before="120"/>
              <w:ind w:right="11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</w:t>
            </w:r>
          </w:p>
        </w:tc>
        <w:tc>
          <w:tcPr>
            <w:tcW w:w="652" w:type="pct"/>
            <w:tcBorders>
              <w:top w:val="nil"/>
              <w:bottom w:val="nil"/>
            </w:tcBorders>
            <w:shd w:val="clear" w:color="auto" w:fill="auto"/>
          </w:tcPr>
          <w:p w:rsidR="00507057" w:rsidRPr="00507057" w:rsidRDefault="00507057" w:rsidP="00937F05">
            <w:pPr>
              <w:spacing w:before="120"/>
              <w:jc w:val="center"/>
              <w:rPr>
                <w:sz w:val="14"/>
                <w:szCs w:val="14"/>
              </w:rPr>
            </w:pPr>
            <w:r w:rsidRPr="00507057">
              <w:rPr>
                <w:sz w:val="14"/>
                <w:szCs w:val="14"/>
              </w:rPr>
              <w:t>National sources</w:t>
            </w:r>
          </w:p>
        </w:tc>
        <w:tc>
          <w:tcPr>
            <w:tcW w:w="1784" w:type="pct"/>
            <w:tcBorders>
              <w:top w:val="nil"/>
              <w:bottom w:val="nil"/>
            </w:tcBorders>
            <w:shd w:val="clear" w:color="auto" w:fill="auto"/>
          </w:tcPr>
          <w:p w:rsidR="00507057" w:rsidRPr="00507057" w:rsidRDefault="009C1336" w:rsidP="006A2C66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National expenditure</w:t>
            </w:r>
          </w:p>
        </w:tc>
      </w:tr>
      <w:tr w:rsidR="0079755C" w:rsidRPr="00507057" w:rsidTr="0040468E">
        <w:trPr>
          <w:trHeight w:val="20"/>
        </w:trPr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0546DC" w:rsidRPr="00507057" w:rsidRDefault="000546DC" w:rsidP="00937F05">
            <w:pPr>
              <w:spacing w:before="120"/>
              <w:jc w:val="left"/>
              <w:rPr>
                <w:b/>
                <w:bCs/>
                <w:sz w:val="14"/>
                <w:szCs w:val="14"/>
              </w:rPr>
            </w:pPr>
            <w:r w:rsidRPr="00507057">
              <w:rPr>
                <w:b/>
                <w:bCs/>
                <w:sz w:val="14"/>
                <w:szCs w:val="14"/>
              </w:rPr>
              <w:t>(c) Domestic Food Aid</w:t>
            </w:r>
          </w:p>
        </w:tc>
        <w:tc>
          <w:tcPr>
            <w:tcW w:w="1403" w:type="pct"/>
            <w:tcBorders>
              <w:top w:val="nil"/>
              <w:bottom w:val="nil"/>
            </w:tcBorders>
            <w:shd w:val="clear" w:color="auto" w:fill="auto"/>
          </w:tcPr>
          <w:p w:rsidR="000546DC" w:rsidRPr="00507057" w:rsidRDefault="00507057" w:rsidP="00937F05">
            <w:pPr>
              <w:spacing w:before="120"/>
              <w:rPr>
                <w:sz w:val="14"/>
                <w:szCs w:val="14"/>
              </w:rPr>
            </w:pPr>
            <w:r w:rsidRPr="00507057">
              <w:rPr>
                <w:sz w:val="14"/>
                <w:szCs w:val="14"/>
              </w:rPr>
              <w:t>Distribution of agricultural products to deprived persons; free distribution; school milk scheme; school fruit scheme.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</w:tcPr>
          <w:p w:rsidR="000546DC" w:rsidRPr="00507057" w:rsidRDefault="0040468E" w:rsidP="00937F05">
            <w:pPr>
              <w:spacing w:before="120"/>
              <w:ind w:right="11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899.3</w:t>
            </w:r>
          </w:p>
        </w:tc>
        <w:tc>
          <w:tcPr>
            <w:tcW w:w="652" w:type="pct"/>
            <w:tcBorders>
              <w:top w:val="nil"/>
              <w:bottom w:val="nil"/>
            </w:tcBorders>
            <w:shd w:val="clear" w:color="auto" w:fill="auto"/>
          </w:tcPr>
          <w:p w:rsidR="000546DC" w:rsidRPr="00507057" w:rsidRDefault="009F7554" w:rsidP="00937F05">
            <w:pPr>
              <w:spacing w:before="120"/>
              <w:jc w:val="center"/>
              <w:rPr>
                <w:sz w:val="14"/>
                <w:szCs w:val="14"/>
              </w:rPr>
            </w:pPr>
            <w:r w:rsidRPr="00507057">
              <w:rPr>
                <w:sz w:val="14"/>
                <w:szCs w:val="14"/>
              </w:rPr>
              <w:t>FEAD (Fund for European Aid to the Most Deprived), EAGF and national sources</w:t>
            </w:r>
          </w:p>
        </w:tc>
        <w:tc>
          <w:tcPr>
            <w:tcW w:w="1784" w:type="pct"/>
            <w:tcBorders>
              <w:top w:val="nil"/>
              <w:bottom w:val="nil"/>
            </w:tcBorders>
            <w:shd w:val="clear" w:color="auto" w:fill="auto"/>
          </w:tcPr>
          <w:p w:rsidR="000546DC" w:rsidRPr="00507057" w:rsidRDefault="0040468E" w:rsidP="006A2C66">
            <w:pPr>
              <w:spacing w:before="120"/>
              <w:rPr>
                <w:sz w:val="14"/>
                <w:szCs w:val="14"/>
              </w:rPr>
            </w:pPr>
            <w:r w:rsidRPr="0040468E">
              <w:rPr>
                <w:sz w:val="14"/>
                <w:szCs w:val="14"/>
              </w:rPr>
              <w:t>Regulation (EU) No 223/2014 of the European Parliament and of the Council and Regulation (EU) 1308/2013 of the European Parliament and of the Council</w:t>
            </w:r>
          </w:p>
        </w:tc>
      </w:tr>
      <w:tr w:rsidR="0079755C" w:rsidRPr="00507057" w:rsidTr="0040468E">
        <w:trPr>
          <w:trHeight w:val="20"/>
        </w:trPr>
        <w:tc>
          <w:tcPr>
            <w:tcW w:w="64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46DC" w:rsidRPr="00507057" w:rsidRDefault="000546DC" w:rsidP="00937F05">
            <w:pPr>
              <w:spacing w:before="120"/>
              <w:jc w:val="left"/>
              <w:rPr>
                <w:b/>
                <w:bCs/>
                <w:sz w:val="14"/>
                <w:szCs w:val="14"/>
              </w:rPr>
            </w:pPr>
            <w:r w:rsidRPr="00507057">
              <w:rPr>
                <w:b/>
                <w:bCs/>
                <w:sz w:val="14"/>
                <w:szCs w:val="14"/>
              </w:rPr>
              <w:t>(d) Decoupled Income Support</w:t>
            </w:r>
          </w:p>
        </w:tc>
        <w:tc>
          <w:tcPr>
            <w:tcW w:w="140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46DC" w:rsidRPr="00507057" w:rsidRDefault="00507057" w:rsidP="00937F05">
            <w:pPr>
              <w:spacing w:before="120"/>
              <w:rPr>
                <w:sz w:val="14"/>
                <w:szCs w:val="14"/>
              </w:rPr>
            </w:pPr>
            <w:r w:rsidRPr="00507057">
              <w:rPr>
                <w:sz w:val="14"/>
                <w:szCs w:val="14"/>
              </w:rPr>
              <w:t>Single Payment Scheme (SPS); Separate Sugar Payment; Separate Fruit and Vegetables Payment; decoupled Complementary National Direct Payments and transitional National Aid.</w:t>
            </w:r>
          </w:p>
        </w:tc>
        <w:tc>
          <w:tcPr>
            <w:tcW w:w="51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0546DC" w:rsidRPr="00507057" w:rsidRDefault="0040468E" w:rsidP="00937F05">
            <w:pPr>
              <w:spacing w:before="120"/>
              <w:ind w:right="11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29,984.9</w:t>
            </w:r>
          </w:p>
        </w:tc>
        <w:tc>
          <w:tcPr>
            <w:tcW w:w="65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46DC" w:rsidRPr="00507057" w:rsidRDefault="000546DC" w:rsidP="00937F05">
            <w:pPr>
              <w:spacing w:before="120"/>
              <w:jc w:val="center"/>
              <w:rPr>
                <w:sz w:val="14"/>
                <w:szCs w:val="14"/>
              </w:rPr>
            </w:pPr>
            <w:r w:rsidRPr="00507057">
              <w:rPr>
                <w:sz w:val="14"/>
                <w:szCs w:val="14"/>
              </w:rPr>
              <w:t>EAGF and national sources</w:t>
            </w:r>
          </w:p>
        </w:tc>
        <w:tc>
          <w:tcPr>
            <w:tcW w:w="178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46DC" w:rsidRPr="00507057" w:rsidRDefault="0040468E" w:rsidP="00937F05">
            <w:pPr>
              <w:spacing w:before="120" w:after="120"/>
              <w:rPr>
                <w:sz w:val="14"/>
                <w:szCs w:val="14"/>
              </w:rPr>
            </w:pPr>
            <w:r w:rsidRPr="0040468E">
              <w:rPr>
                <w:sz w:val="14"/>
                <w:szCs w:val="14"/>
              </w:rPr>
              <w:t>Regulation (EU) No 1307/2013 of the European Parliament and of the Council, Regulation (EU) No 1310/2013 of the European Parliament and of the Council, Regulation (EU) No 228/2013 of the European Parliament and of the Council and Regulation (EU) No 229/2013 of the European Par</w:t>
            </w:r>
            <w:r>
              <w:rPr>
                <w:sz w:val="14"/>
                <w:szCs w:val="14"/>
              </w:rPr>
              <w:t>liament and of the Council</w:t>
            </w:r>
          </w:p>
        </w:tc>
      </w:tr>
      <w:tr w:rsidR="00507057" w:rsidRPr="00507057" w:rsidTr="0040468E">
        <w:trPr>
          <w:trHeight w:val="20"/>
        </w:trPr>
        <w:tc>
          <w:tcPr>
            <w:tcW w:w="64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7057" w:rsidRPr="00507057" w:rsidRDefault="00507057" w:rsidP="0040468E">
            <w:pPr>
              <w:pageBreakBefore/>
              <w:spacing w:before="120"/>
              <w:jc w:val="left"/>
              <w:rPr>
                <w:b/>
                <w:bCs/>
                <w:sz w:val="14"/>
                <w:szCs w:val="14"/>
              </w:rPr>
            </w:pPr>
            <w:r w:rsidRPr="00507057">
              <w:rPr>
                <w:b/>
                <w:bCs/>
                <w:sz w:val="14"/>
                <w:szCs w:val="14"/>
              </w:rPr>
              <w:lastRenderedPageBreak/>
              <w:t>(e) Income Insurance and Income Safety-net Programmes</w:t>
            </w:r>
          </w:p>
        </w:tc>
        <w:tc>
          <w:tcPr>
            <w:tcW w:w="140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7057" w:rsidRPr="00507057" w:rsidRDefault="00507057" w:rsidP="00937F05">
            <w:pPr>
              <w:spacing w:before="12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507057" w:rsidRPr="00507057" w:rsidRDefault="0040468E" w:rsidP="00937F05">
            <w:pPr>
              <w:spacing w:before="120"/>
              <w:ind w:right="11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33.2</w:t>
            </w:r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7057" w:rsidRPr="00507057" w:rsidRDefault="00C95772" w:rsidP="00937F05">
            <w:pPr>
              <w:spacing w:before="120"/>
              <w:jc w:val="center"/>
              <w:rPr>
                <w:sz w:val="14"/>
                <w:szCs w:val="14"/>
              </w:rPr>
            </w:pPr>
            <w:r w:rsidRPr="00C95772">
              <w:rPr>
                <w:sz w:val="14"/>
                <w:szCs w:val="14"/>
              </w:rPr>
              <w:t>EAFRD and National sources</w:t>
            </w:r>
          </w:p>
        </w:tc>
        <w:tc>
          <w:tcPr>
            <w:tcW w:w="178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7057" w:rsidRPr="00507057" w:rsidRDefault="0040468E" w:rsidP="00937F05">
            <w:pPr>
              <w:spacing w:before="120"/>
              <w:rPr>
                <w:sz w:val="14"/>
                <w:szCs w:val="14"/>
              </w:rPr>
            </w:pPr>
            <w:r w:rsidRPr="0021417F">
              <w:rPr>
                <w:sz w:val="14"/>
                <w:szCs w:val="14"/>
              </w:rPr>
              <w:t>Regulation (EU) No 1305/2013 of the European Parliament and of the Council and National expenditure</w:t>
            </w:r>
            <w:r w:rsidR="0021417F">
              <w:rPr>
                <w:sz w:val="14"/>
                <w:szCs w:val="14"/>
              </w:rPr>
              <w:t xml:space="preserve"> </w:t>
            </w:r>
          </w:p>
        </w:tc>
      </w:tr>
      <w:tr w:rsidR="0079755C" w:rsidRPr="00507057" w:rsidTr="009B5F1D">
        <w:trPr>
          <w:trHeight w:val="20"/>
        </w:trPr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0546DC" w:rsidRPr="00507057" w:rsidRDefault="000546DC" w:rsidP="00937F05">
            <w:pPr>
              <w:spacing w:before="120"/>
              <w:jc w:val="left"/>
              <w:rPr>
                <w:b/>
                <w:bCs/>
                <w:sz w:val="14"/>
                <w:szCs w:val="14"/>
              </w:rPr>
            </w:pPr>
            <w:r w:rsidRPr="00507057">
              <w:rPr>
                <w:b/>
                <w:bCs/>
                <w:sz w:val="14"/>
                <w:szCs w:val="14"/>
              </w:rPr>
              <w:t>(f) Payments for Relief from Natural Disasters</w:t>
            </w:r>
          </w:p>
        </w:tc>
        <w:tc>
          <w:tcPr>
            <w:tcW w:w="1403" w:type="pct"/>
            <w:tcBorders>
              <w:top w:val="nil"/>
              <w:bottom w:val="nil"/>
            </w:tcBorders>
            <w:shd w:val="clear" w:color="auto" w:fill="auto"/>
          </w:tcPr>
          <w:p w:rsidR="000546DC" w:rsidRPr="00507057" w:rsidRDefault="000546DC" w:rsidP="00937F05">
            <w:pPr>
              <w:spacing w:before="120"/>
              <w:rPr>
                <w:sz w:val="14"/>
                <w:szCs w:val="14"/>
              </w:rPr>
            </w:pPr>
            <w:r w:rsidRPr="00507057">
              <w:rPr>
                <w:sz w:val="14"/>
                <w:szCs w:val="14"/>
              </w:rPr>
              <w:t>Reconstruction and restoration of agricultural production potential damaged by natural disasters.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</w:tcPr>
          <w:p w:rsidR="000546DC" w:rsidRPr="00507057" w:rsidRDefault="0040468E" w:rsidP="00937F05">
            <w:pPr>
              <w:spacing w:before="120"/>
              <w:ind w:right="11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617.1</w:t>
            </w:r>
          </w:p>
        </w:tc>
        <w:tc>
          <w:tcPr>
            <w:tcW w:w="652" w:type="pct"/>
            <w:tcBorders>
              <w:top w:val="nil"/>
              <w:bottom w:val="nil"/>
            </w:tcBorders>
            <w:shd w:val="clear" w:color="auto" w:fill="auto"/>
          </w:tcPr>
          <w:p w:rsidR="000546DC" w:rsidRPr="00507057" w:rsidRDefault="000546DC" w:rsidP="00937F05">
            <w:pPr>
              <w:spacing w:before="120"/>
              <w:jc w:val="center"/>
              <w:rPr>
                <w:sz w:val="14"/>
                <w:szCs w:val="14"/>
              </w:rPr>
            </w:pPr>
            <w:r w:rsidRPr="00507057">
              <w:rPr>
                <w:sz w:val="14"/>
                <w:szCs w:val="14"/>
              </w:rPr>
              <w:t>EAFRD and national sources</w:t>
            </w:r>
          </w:p>
        </w:tc>
        <w:tc>
          <w:tcPr>
            <w:tcW w:w="1784" w:type="pct"/>
            <w:tcBorders>
              <w:top w:val="nil"/>
              <w:bottom w:val="nil"/>
            </w:tcBorders>
            <w:shd w:val="clear" w:color="auto" w:fill="auto"/>
          </w:tcPr>
          <w:p w:rsidR="000546DC" w:rsidRPr="00507057" w:rsidRDefault="00FE2966" w:rsidP="006F4093">
            <w:pPr>
              <w:spacing w:before="120" w:after="120"/>
              <w:rPr>
                <w:sz w:val="14"/>
                <w:szCs w:val="14"/>
              </w:rPr>
            </w:pPr>
            <w:r w:rsidRPr="00FE2966">
              <w:rPr>
                <w:sz w:val="14"/>
                <w:szCs w:val="14"/>
              </w:rPr>
              <w:t>Commission Regulation 1535/2007, Commission Regulation 1998/2006, Regulation (EU) No 1305/2013 of the European Parliament and of the Council, Commission Regulation (EU) No 702/2014 and Agricultural Sta</w:t>
            </w:r>
            <w:r>
              <w:rPr>
                <w:sz w:val="14"/>
                <w:szCs w:val="14"/>
              </w:rPr>
              <w:t>te Aid Guidelines 2014/C 204/01</w:t>
            </w:r>
          </w:p>
        </w:tc>
      </w:tr>
      <w:tr w:rsidR="0079755C" w:rsidRPr="00507057" w:rsidTr="0040468E">
        <w:trPr>
          <w:trHeight w:val="20"/>
        </w:trPr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0546DC" w:rsidRPr="00507057" w:rsidRDefault="000546DC" w:rsidP="00937F05">
            <w:pPr>
              <w:spacing w:before="120"/>
              <w:jc w:val="left"/>
              <w:rPr>
                <w:b/>
                <w:bCs/>
                <w:sz w:val="14"/>
                <w:szCs w:val="14"/>
              </w:rPr>
            </w:pPr>
            <w:r w:rsidRPr="00507057">
              <w:rPr>
                <w:b/>
                <w:bCs/>
                <w:sz w:val="14"/>
                <w:szCs w:val="14"/>
              </w:rPr>
              <w:t>(g) Structural Adjustment Assistance provided through Producer Retirement Programmes</w:t>
            </w:r>
          </w:p>
        </w:tc>
        <w:tc>
          <w:tcPr>
            <w:tcW w:w="1403" w:type="pct"/>
            <w:tcBorders>
              <w:top w:val="nil"/>
              <w:bottom w:val="nil"/>
            </w:tcBorders>
            <w:shd w:val="clear" w:color="auto" w:fill="auto"/>
          </w:tcPr>
          <w:p w:rsidR="000546DC" w:rsidRPr="00507057" w:rsidRDefault="000546DC" w:rsidP="00937F05">
            <w:pPr>
              <w:spacing w:before="120"/>
              <w:rPr>
                <w:sz w:val="14"/>
                <w:szCs w:val="14"/>
              </w:rPr>
            </w:pPr>
            <w:r w:rsidRPr="00507057">
              <w:rPr>
                <w:sz w:val="14"/>
                <w:szCs w:val="14"/>
              </w:rPr>
              <w:t xml:space="preserve">Compensation </w:t>
            </w:r>
            <w:r w:rsidR="00EA4F2C" w:rsidRPr="00507057">
              <w:rPr>
                <w:sz w:val="14"/>
                <w:szCs w:val="14"/>
              </w:rPr>
              <w:t>payments to farmers at least 55 </w:t>
            </w:r>
            <w:r w:rsidRPr="00507057">
              <w:rPr>
                <w:sz w:val="14"/>
                <w:szCs w:val="14"/>
              </w:rPr>
              <w:t>years old leaving agriculture.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</w:tcPr>
          <w:p w:rsidR="000546DC" w:rsidRPr="00507057" w:rsidRDefault="00FE2966" w:rsidP="00937F05">
            <w:pPr>
              <w:spacing w:before="120"/>
              <w:ind w:right="11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351.5</w:t>
            </w:r>
          </w:p>
        </w:tc>
        <w:tc>
          <w:tcPr>
            <w:tcW w:w="652" w:type="pct"/>
            <w:tcBorders>
              <w:top w:val="nil"/>
              <w:bottom w:val="nil"/>
            </w:tcBorders>
            <w:shd w:val="clear" w:color="auto" w:fill="auto"/>
          </w:tcPr>
          <w:p w:rsidR="000546DC" w:rsidRPr="00507057" w:rsidRDefault="000546DC" w:rsidP="00937F05">
            <w:pPr>
              <w:spacing w:before="120"/>
              <w:jc w:val="center"/>
              <w:rPr>
                <w:sz w:val="14"/>
                <w:szCs w:val="14"/>
              </w:rPr>
            </w:pPr>
            <w:r w:rsidRPr="00507057">
              <w:rPr>
                <w:sz w:val="14"/>
                <w:szCs w:val="14"/>
              </w:rPr>
              <w:t>EAFRD and national sources</w:t>
            </w:r>
          </w:p>
        </w:tc>
        <w:tc>
          <w:tcPr>
            <w:tcW w:w="1784" w:type="pct"/>
            <w:tcBorders>
              <w:top w:val="nil"/>
              <w:bottom w:val="nil"/>
            </w:tcBorders>
            <w:shd w:val="clear" w:color="auto" w:fill="auto"/>
          </w:tcPr>
          <w:p w:rsidR="000546DC" w:rsidRPr="00507057" w:rsidRDefault="00FE2966" w:rsidP="00937F05">
            <w:pPr>
              <w:spacing w:before="120"/>
              <w:rPr>
                <w:sz w:val="14"/>
                <w:szCs w:val="14"/>
              </w:rPr>
            </w:pPr>
            <w:r w:rsidRPr="00FE2966">
              <w:rPr>
                <w:sz w:val="14"/>
                <w:szCs w:val="14"/>
              </w:rPr>
              <w:t>Commission Regulation (EU) No 702/2014, Agricultural State Aid Guidelines 2014/C 204/01, Commission Regulation 1535/2007, Commission Regulation 1998/2006 and</w:t>
            </w:r>
            <w:r w:rsidR="00664D7A">
              <w:rPr>
                <w:sz w:val="14"/>
                <w:szCs w:val="14"/>
              </w:rPr>
              <w:t xml:space="preserve"> </w:t>
            </w:r>
            <w:r w:rsidRPr="00FE2966">
              <w:rPr>
                <w:sz w:val="14"/>
                <w:szCs w:val="14"/>
              </w:rPr>
              <w:t>Regulation (EU) No 1305/2013 of the European Parliament and of the Council</w:t>
            </w:r>
          </w:p>
        </w:tc>
      </w:tr>
      <w:tr w:rsidR="0079755C" w:rsidRPr="00507057" w:rsidTr="0040468E">
        <w:trPr>
          <w:trHeight w:val="20"/>
        </w:trPr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0546DC" w:rsidRPr="00507057" w:rsidRDefault="000546DC" w:rsidP="00937F05">
            <w:pPr>
              <w:spacing w:before="120"/>
              <w:jc w:val="left"/>
              <w:rPr>
                <w:b/>
                <w:bCs/>
                <w:sz w:val="14"/>
                <w:szCs w:val="14"/>
              </w:rPr>
            </w:pPr>
            <w:r w:rsidRPr="00507057">
              <w:rPr>
                <w:b/>
                <w:bCs/>
                <w:sz w:val="14"/>
                <w:szCs w:val="14"/>
              </w:rPr>
              <w:t>(h) Structural Adjustment Assistance provided through Resource</w:t>
            </w:r>
            <w:r w:rsidR="006A0030" w:rsidRPr="00507057">
              <w:rPr>
                <w:b/>
                <w:bCs/>
                <w:sz w:val="14"/>
                <w:szCs w:val="14"/>
              </w:rPr>
              <w:t xml:space="preserve"> </w:t>
            </w:r>
            <w:r w:rsidRPr="00507057">
              <w:rPr>
                <w:b/>
                <w:bCs/>
                <w:sz w:val="14"/>
                <w:szCs w:val="14"/>
              </w:rPr>
              <w:t>Retirement Programmes</w:t>
            </w:r>
          </w:p>
        </w:tc>
        <w:tc>
          <w:tcPr>
            <w:tcW w:w="1403" w:type="pct"/>
            <w:tcBorders>
              <w:top w:val="nil"/>
              <w:bottom w:val="nil"/>
            </w:tcBorders>
            <w:shd w:val="clear" w:color="auto" w:fill="auto"/>
          </w:tcPr>
          <w:p w:rsidR="000546DC" w:rsidRPr="00507057" w:rsidRDefault="000546DC" w:rsidP="00937F05">
            <w:pPr>
              <w:spacing w:before="120"/>
              <w:rPr>
                <w:sz w:val="14"/>
                <w:szCs w:val="14"/>
              </w:rPr>
            </w:pPr>
            <w:r w:rsidRPr="00507057">
              <w:rPr>
                <w:sz w:val="14"/>
                <w:szCs w:val="14"/>
              </w:rPr>
              <w:t>Initial afforestation of agricultural land.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</w:tcPr>
          <w:p w:rsidR="000546DC" w:rsidRPr="00507057" w:rsidRDefault="00FE2966" w:rsidP="00937F05">
            <w:pPr>
              <w:spacing w:before="120"/>
              <w:ind w:right="11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163.3</w:t>
            </w:r>
          </w:p>
        </w:tc>
        <w:tc>
          <w:tcPr>
            <w:tcW w:w="652" w:type="pct"/>
            <w:tcBorders>
              <w:top w:val="nil"/>
              <w:bottom w:val="nil"/>
            </w:tcBorders>
            <w:shd w:val="clear" w:color="auto" w:fill="auto"/>
          </w:tcPr>
          <w:p w:rsidR="000546DC" w:rsidRPr="00507057" w:rsidRDefault="000546DC" w:rsidP="00937F05">
            <w:pPr>
              <w:spacing w:before="120"/>
              <w:jc w:val="center"/>
              <w:rPr>
                <w:sz w:val="14"/>
                <w:szCs w:val="14"/>
              </w:rPr>
            </w:pPr>
            <w:r w:rsidRPr="00507057">
              <w:rPr>
                <w:sz w:val="14"/>
                <w:szCs w:val="14"/>
              </w:rPr>
              <w:t>EAGF, EAFRD and national sources</w:t>
            </w:r>
          </w:p>
        </w:tc>
        <w:tc>
          <w:tcPr>
            <w:tcW w:w="1784" w:type="pct"/>
            <w:tcBorders>
              <w:top w:val="nil"/>
              <w:bottom w:val="nil"/>
            </w:tcBorders>
            <w:shd w:val="clear" w:color="auto" w:fill="auto"/>
          </w:tcPr>
          <w:p w:rsidR="000546DC" w:rsidRPr="00507057" w:rsidRDefault="00FE2966" w:rsidP="00937F05">
            <w:pPr>
              <w:spacing w:before="120"/>
              <w:rPr>
                <w:sz w:val="14"/>
                <w:szCs w:val="14"/>
              </w:rPr>
            </w:pPr>
            <w:r w:rsidRPr="00FE2966">
              <w:rPr>
                <w:sz w:val="14"/>
                <w:szCs w:val="14"/>
              </w:rPr>
              <w:t>Council Regulation 1493/1999, Council Regulation 1698/2005, Council Regulation 479/2008 and Regulation (EU) No 1305/2013 of the European Parliament and of the Council</w:t>
            </w:r>
          </w:p>
        </w:tc>
      </w:tr>
      <w:tr w:rsidR="0079755C" w:rsidRPr="00507057" w:rsidTr="00FE2966">
        <w:trPr>
          <w:trHeight w:val="20"/>
        </w:trPr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0546DC" w:rsidRPr="00507057" w:rsidRDefault="000546DC" w:rsidP="00937F05">
            <w:pPr>
              <w:spacing w:before="120"/>
              <w:jc w:val="left"/>
              <w:rPr>
                <w:b/>
                <w:bCs/>
                <w:sz w:val="14"/>
                <w:szCs w:val="14"/>
              </w:rPr>
            </w:pPr>
            <w:r w:rsidRPr="00507057">
              <w:rPr>
                <w:b/>
                <w:bCs/>
                <w:sz w:val="14"/>
                <w:szCs w:val="14"/>
              </w:rPr>
              <w:t>(</w:t>
            </w:r>
            <w:proofErr w:type="spellStart"/>
            <w:r w:rsidRPr="00507057">
              <w:rPr>
                <w:b/>
                <w:bCs/>
                <w:sz w:val="14"/>
                <w:szCs w:val="14"/>
              </w:rPr>
              <w:t>i</w:t>
            </w:r>
            <w:proofErr w:type="spellEnd"/>
            <w:r w:rsidRPr="00507057">
              <w:rPr>
                <w:b/>
                <w:bCs/>
                <w:sz w:val="14"/>
                <w:szCs w:val="14"/>
              </w:rPr>
              <w:t>) Structural Adjustment Assistance provided through Investment Aids</w:t>
            </w:r>
          </w:p>
        </w:tc>
        <w:tc>
          <w:tcPr>
            <w:tcW w:w="1403" w:type="pct"/>
            <w:tcBorders>
              <w:top w:val="nil"/>
              <w:bottom w:val="nil"/>
            </w:tcBorders>
            <w:shd w:val="clear" w:color="auto" w:fill="auto"/>
          </w:tcPr>
          <w:p w:rsidR="000546DC" w:rsidRPr="00507057" w:rsidRDefault="00B836A9" w:rsidP="00937F05">
            <w:pPr>
              <w:spacing w:before="120" w:after="120"/>
              <w:rPr>
                <w:sz w:val="14"/>
                <w:szCs w:val="14"/>
              </w:rPr>
            </w:pPr>
            <w:r w:rsidRPr="00B836A9">
              <w:rPr>
                <w:sz w:val="14"/>
                <w:szCs w:val="14"/>
              </w:rPr>
              <w:t>Aid for farm modernisation; purchase of machinery, equipment, animals, buildings and plantations; aid for young farmers; investment in restructuring of semi</w:t>
            </w:r>
            <w:r w:rsidR="009B5F1D">
              <w:rPr>
                <w:sz w:val="14"/>
                <w:szCs w:val="14"/>
              </w:rPr>
              <w:noBreakHyphen/>
            </w:r>
            <w:proofErr w:type="spellStart"/>
            <w:r w:rsidRPr="00B836A9">
              <w:rPr>
                <w:sz w:val="14"/>
                <w:szCs w:val="14"/>
              </w:rPr>
              <w:t>subsistance</w:t>
            </w:r>
            <w:proofErr w:type="spellEnd"/>
            <w:r w:rsidRPr="00B836A9">
              <w:rPr>
                <w:sz w:val="14"/>
                <w:szCs w:val="14"/>
              </w:rPr>
              <w:t xml:space="preserve"> farming; reallocation of land, diversification of rural activity and quality improvement schemes; preliminary investment in setting up producer groups; grubbing up of vineyards; restructuring of the sugar industry; national restructuring programmes for the cotton sector.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</w:tcPr>
          <w:p w:rsidR="000546DC" w:rsidRPr="00507057" w:rsidRDefault="00FE2966" w:rsidP="00937F05">
            <w:pPr>
              <w:spacing w:before="120"/>
              <w:ind w:right="11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3,682.9</w:t>
            </w:r>
          </w:p>
        </w:tc>
        <w:tc>
          <w:tcPr>
            <w:tcW w:w="652" w:type="pct"/>
            <w:tcBorders>
              <w:top w:val="nil"/>
              <w:bottom w:val="nil"/>
            </w:tcBorders>
            <w:shd w:val="clear" w:color="auto" w:fill="auto"/>
          </w:tcPr>
          <w:p w:rsidR="000546DC" w:rsidRPr="00507057" w:rsidRDefault="000546DC" w:rsidP="00937F05">
            <w:pPr>
              <w:spacing w:before="120"/>
              <w:jc w:val="center"/>
              <w:rPr>
                <w:sz w:val="14"/>
                <w:szCs w:val="14"/>
              </w:rPr>
            </w:pPr>
            <w:r w:rsidRPr="00507057">
              <w:rPr>
                <w:sz w:val="14"/>
                <w:szCs w:val="14"/>
              </w:rPr>
              <w:t>EAGF, EAFRD and national sources</w:t>
            </w:r>
          </w:p>
        </w:tc>
        <w:tc>
          <w:tcPr>
            <w:tcW w:w="1784" w:type="pct"/>
            <w:tcBorders>
              <w:top w:val="nil"/>
              <w:bottom w:val="nil"/>
            </w:tcBorders>
            <w:shd w:val="clear" w:color="auto" w:fill="auto"/>
          </w:tcPr>
          <w:p w:rsidR="000546DC" w:rsidRPr="00507057" w:rsidRDefault="00FE2966" w:rsidP="00937F05">
            <w:pPr>
              <w:spacing w:before="120"/>
              <w:rPr>
                <w:sz w:val="14"/>
                <w:szCs w:val="14"/>
              </w:rPr>
            </w:pPr>
            <w:r w:rsidRPr="00FE2966">
              <w:rPr>
                <w:sz w:val="14"/>
                <w:szCs w:val="14"/>
              </w:rPr>
              <w:t>Council Regulation 1234/2007, Council Regulation 320/2006, Council Regulation 1257/1999, Council Regulation 1698/2005, Council Regulation 479/2008, Commission Regulation 1857/2006, Agricultural State Aid Guidelines 2014/C 204/01, Council Regulation 637/2008, Commission Regulation 1535/2007, Commission Regulation 1998/2006 and Regulation (EU) No 1305/2013 of the European Parliament and of the Council</w:t>
            </w:r>
          </w:p>
        </w:tc>
      </w:tr>
      <w:tr w:rsidR="0079755C" w:rsidRPr="00507057" w:rsidTr="00FE2966">
        <w:trPr>
          <w:trHeight w:val="20"/>
        </w:trPr>
        <w:tc>
          <w:tcPr>
            <w:tcW w:w="64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0354A" w:rsidRPr="00507057" w:rsidRDefault="00B0354A" w:rsidP="00937F05">
            <w:pPr>
              <w:spacing w:before="120"/>
              <w:jc w:val="left"/>
              <w:rPr>
                <w:b/>
                <w:bCs/>
                <w:sz w:val="14"/>
                <w:szCs w:val="14"/>
              </w:rPr>
            </w:pPr>
            <w:r w:rsidRPr="00507057">
              <w:rPr>
                <w:b/>
                <w:bCs/>
                <w:sz w:val="14"/>
                <w:szCs w:val="14"/>
              </w:rPr>
              <w:t>(j) Environmental Programmes</w:t>
            </w:r>
          </w:p>
        </w:tc>
        <w:tc>
          <w:tcPr>
            <w:tcW w:w="140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0354A" w:rsidRPr="00507057" w:rsidRDefault="00B836A9" w:rsidP="00937F05">
            <w:pPr>
              <w:spacing w:before="120" w:after="120"/>
              <w:rPr>
                <w:sz w:val="14"/>
                <w:szCs w:val="14"/>
              </w:rPr>
            </w:pPr>
            <w:r w:rsidRPr="00B836A9">
              <w:rPr>
                <w:sz w:val="14"/>
                <w:szCs w:val="14"/>
              </w:rPr>
              <w:t>Protection of environment and preservation of the countryside, aid for environmentally sensitive areas; support and protection of organic production by creating conditions of fair competition; aid for forestry measures in agriculture; conservation and improvement of rural heritage.</w:t>
            </w:r>
          </w:p>
        </w:tc>
        <w:tc>
          <w:tcPr>
            <w:tcW w:w="51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B0354A" w:rsidRPr="00507057" w:rsidRDefault="00FE2966" w:rsidP="00937F05">
            <w:pPr>
              <w:spacing w:before="120"/>
              <w:ind w:right="11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8,121.5</w:t>
            </w:r>
          </w:p>
        </w:tc>
        <w:tc>
          <w:tcPr>
            <w:tcW w:w="65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0354A" w:rsidRPr="00507057" w:rsidRDefault="00B0354A" w:rsidP="00937F05">
            <w:pPr>
              <w:spacing w:before="120"/>
              <w:jc w:val="center"/>
              <w:rPr>
                <w:sz w:val="14"/>
                <w:szCs w:val="14"/>
              </w:rPr>
            </w:pPr>
            <w:r w:rsidRPr="00507057">
              <w:rPr>
                <w:sz w:val="14"/>
                <w:szCs w:val="14"/>
              </w:rPr>
              <w:t>EAGF, EAFRD and national sources</w:t>
            </w:r>
          </w:p>
        </w:tc>
        <w:tc>
          <w:tcPr>
            <w:tcW w:w="178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0354A" w:rsidRPr="00507057" w:rsidRDefault="00FE2966" w:rsidP="00937F05">
            <w:pPr>
              <w:spacing w:before="120"/>
              <w:rPr>
                <w:sz w:val="14"/>
                <w:szCs w:val="14"/>
              </w:rPr>
            </w:pPr>
            <w:r w:rsidRPr="00FE2966">
              <w:rPr>
                <w:sz w:val="14"/>
                <w:szCs w:val="14"/>
              </w:rPr>
              <w:t>Council Regulation 1698/2005, Council Regulation 1234/2007, Council Regulation 1257/1999, Commission Regulation (EU) No 702/2014, Agricultural State Aid Guidelines 2014/C 204/</w:t>
            </w:r>
            <w:proofErr w:type="gramStart"/>
            <w:r w:rsidRPr="00FE2966">
              <w:rPr>
                <w:sz w:val="14"/>
                <w:szCs w:val="14"/>
              </w:rPr>
              <w:t>01,Commission</w:t>
            </w:r>
            <w:proofErr w:type="gramEnd"/>
            <w:r w:rsidRPr="00FE2966">
              <w:rPr>
                <w:sz w:val="14"/>
                <w:szCs w:val="14"/>
              </w:rPr>
              <w:t xml:space="preserve"> Regulation 1535/2007, Commission Regulation 1998/2006 and Regulation (EU) No 1305/2013 of the European Parliament and of the Council</w:t>
            </w:r>
          </w:p>
        </w:tc>
      </w:tr>
      <w:tr w:rsidR="0079755C" w:rsidRPr="00507057" w:rsidTr="00FE2966">
        <w:trPr>
          <w:trHeight w:val="20"/>
        </w:trPr>
        <w:tc>
          <w:tcPr>
            <w:tcW w:w="64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0354A" w:rsidRPr="00507057" w:rsidRDefault="00B0354A" w:rsidP="00FE2966">
            <w:pPr>
              <w:pageBreakBefore/>
              <w:spacing w:before="120"/>
              <w:jc w:val="left"/>
              <w:rPr>
                <w:b/>
                <w:bCs/>
                <w:sz w:val="14"/>
                <w:szCs w:val="14"/>
              </w:rPr>
            </w:pPr>
            <w:r w:rsidRPr="00507057">
              <w:rPr>
                <w:b/>
                <w:bCs/>
                <w:sz w:val="14"/>
                <w:szCs w:val="14"/>
              </w:rPr>
              <w:lastRenderedPageBreak/>
              <w:t>(k) Regional Assistance Programmes</w:t>
            </w:r>
          </w:p>
        </w:tc>
        <w:tc>
          <w:tcPr>
            <w:tcW w:w="140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0354A" w:rsidRPr="00507057" w:rsidRDefault="000A0628" w:rsidP="00FE2966">
            <w:pPr>
              <w:pageBreakBefore/>
              <w:spacing w:before="120"/>
              <w:rPr>
                <w:sz w:val="14"/>
                <w:szCs w:val="14"/>
              </w:rPr>
            </w:pPr>
            <w:r w:rsidRPr="000A0628">
              <w:rPr>
                <w:sz w:val="14"/>
                <w:szCs w:val="14"/>
              </w:rPr>
              <w:t>Specific measures for the benefit of certain disadvantaged areas (French overseas departments, Azores, Madeira, Canary Islands, Aegean Islands), other outermost regions, less-favoured areas (LFA) and mountainous areas.</w:t>
            </w:r>
          </w:p>
        </w:tc>
        <w:tc>
          <w:tcPr>
            <w:tcW w:w="51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B0354A" w:rsidRPr="00507057" w:rsidRDefault="00FE2966" w:rsidP="00FE2966">
            <w:pPr>
              <w:pageBreakBefore/>
              <w:spacing w:before="120"/>
              <w:ind w:right="11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2,289.3</w:t>
            </w:r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0354A" w:rsidRPr="00507057" w:rsidRDefault="00B0354A" w:rsidP="00FE2966">
            <w:pPr>
              <w:pageBreakBefore/>
              <w:spacing w:before="120"/>
              <w:jc w:val="center"/>
              <w:rPr>
                <w:sz w:val="14"/>
                <w:szCs w:val="14"/>
              </w:rPr>
            </w:pPr>
            <w:r w:rsidRPr="00507057">
              <w:rPr>
                <w:sz w:val="14"/>
                <w:szCs w:val="14"/>
              </w:rPr>
              <w:t>EAGF, EAFRD and national sources</w:t>
            </w:r>
          </w:p>
        </w:tc>
        <w:tc>
          <w:tcPr>
            <w:tcW w:w="178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0354A" w:rsidRPr="00507057" w:rsidRDefault="00FE2966" w:rsidP="006A2C66">
            <w:pPr>
              <w:pageBreakBefore/>
              <w:spacing w:before="120" w:after="120"/>
              <w:rPr>
                <w:sz w:val="14"/>
                <w:szCs w:val="14"/>
              </w:rPr>
            </w:pPr>
            <w:r w:rsidRPr="00FE2966">
              <w:rPr>
                <w:sz w:val="14"/>
                <w:szCs w:val="14"/>
              </w:rPr>
              <w:t>Council Regulation 1405/2006, Commission Regulation (EU) No</w:t>
            </w:r>
            <w:r w:rsidR="006A2C66">
              <w:rPr>
                <w:sz w:val="14"/>
                <w:szCs w:val="14"/>
              </w:rPr>
              <w:t> </w:t>
            </w:r>
            <w:r w:rsidRPr="00FE2966">
              <w:rPr>
                <w:sz w:val="14"/>
                <w:szCs w:val="14"/>
              </w:rPr>
              <w:t xml:space="preserve">702/2014, Agricultural State Aid Guidelines 2014/C 204/01, Commission Regulations 1535/2007, European </w:t>
            </w:r>
            <w:proofErr w:type="spellStart"/>
            <w:r w:rsidRPr="00FE2966">
              <w:rPr>
                <w:sz w:val="14"/>
                <w:szCs w:val="14"/>
              </w:rPr>
              <w:t>Parlament</w:t>
            </w:r>
            <w:proofErr w:type="spellEnd"/>
            <w:r w:rsidRPr="00FE2966">
              <w:rPr>
                <w:sz w:val="14"/>
                <w:szCs w:val="14"/>
              </w:rPr>
              <w:t xml:space="preserve"> and Council Regulation 228/2013, Commission Regulation 1998/2006, Regulation (EU) No 228/2013 of the European Parliament and of the Council Regulation (EU) No 229/2013 of the European Parliament and of the Council and Regulation (EU) No 1305/2013 of the European Parliament and of the Council</w:t>
            </w:r>
          </w:p>
        </w:tc>
      </w:tr>
      <w:tr w:rsidR="0079755C" w:rsidRPr="00507057" w:rsidTr="009B5F1D">
        <w:trPr>
          <w:trHeight w:val="20"/>
        </w:trPr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:rsidR="00B0354A" w:rsidRPr="00507057" w:rsidRDefault="00B0354A" w:rsidP="00937F05">
            <w:pPr>
              <w:spacing w:before="120"/>
              <w:jc w:val="left"/>
              <w:rPr>
                <w:b/>
                <w:bCs/>
                <w:sz w:val="14"/>
                <w:szCs w:val="14"/>
              </w:rPr>
            </w:pPr>
            <w:r w:rsidRPr="00507057">
              <w:rPr>
                <w:b/>
                <w:bCs/>
                <w:sz w:val="14"/>
                <w:szCs w:val="14"/>
              </w:rPr>
              <w:t>(l) Other</w:t>
            </w:r>
          </w:p>
        </w:tc>
        <w:tc>
          <w:tcPr>
            <w:tcW w:w="1403" w:type="pct"/>
            <w:tcBorders>
              <w:top w:val="nil"/>
              <w:bottom w:val="nil"/>
            </w:tcBorders>
            <w:shd w:val="clear" w:color="auto" w:fill="auto"/>
          </w:tcPr>
          <w:p w:rsidR="00B0354A" w:rsidRPr="00507057" w:rsidRDefault="00B0354A" w:rsidP="00937F05">
            <w:pPr>
              <w:spacing w:before="120"/>
              <w:rPr>
                <w:sz w:val="14"/>
                <w:szCs w:val="14"/>
              </w:rPr>
            </w:pPr>
            <w:r w:rsidRPr="00507057">
              <w:rPr>
                <w:sz w:val="14"/>
                <w:szCs w:val="14"/>
              </w:rPr>
              <w:t>Single Area Payment Scheme (SAPS).</w:t>
            </w:r>
          </w:p>
        </w:tc>
        <w:tc>
          <w:tcPr>
            <w:tcW w:w="514" w:type="pct"/>
            <w:tcBorders>
              <w:top w:val="nil"/>
              <w:bottom w:val="nil"/>
            </w:tcBorders>
            <w:shd w:val="clear" w:color="auto" w:fill="auto"/>
            <w:noWrap/>
          </w:tcPr>
          <w:p w:rsidR="00B0354A" w:rsidRPr="00507057" w:rsidRDefault="00FE2966" w:rsidP="00937F05">
            <w:pPr>
              <w:spacing w:before="120"/>
              <w:ind w:right="11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7,812.2</w:t>
            </w:r>
          </w:p>
        </w:tc>
        <w:tc>
          <w:tcPr>
            <w:tcW w:w="652" w:type="pct"/>
            <w:tcBorders>
              <w:top w:val="nil"/>
              <w:bottom w:val="nil"/>
            </w:tcBorders>
            <w:shd w:val="clear" w:color="auto" w:fill="auto"/>
          </w:tcPr>
          <w:p w:rsidR="00B0354A" w:rsidRPr="00507057" w:rsidRDefault="00B0354A" w:rsidP="00937F05">
            <w:pPr>
              <w:spacing w:before="120"/>
              <w:jc w:val="center"/>
              <w:rPr>
                <w:sz w:val="14"/>
                <w:szCs w:val="14"/>
              </w:rPr>
            </w:pPr>
            <w:r w:rsidRPr="00507057">
              <w:rPr>
                <w:sz w:val="14"/>
                <w:szCs w:val="14"/>
              </w:rPr>
              <w:t>EAGF and national sources</w:t>
            </w:r>
          </w:p>
        </w:tc>
        <w:tc>
          <w:tcPr>
            <w:tcW w:w="1784" w:type="pct"/>
            <w:tcBorders>
              <w:top w:val="nil"/>
              <w:bottom w:val="nil"/>
            </w:tcBorders>
            <w:shd w:val="clear" w:color="auto" w:fill="auto"/>
          </w:tcPr>
          <w:p w:rsidR="00B0354A" w:rsidRPr="00507057" w:rsidRDefault="00FE2966" w:rsidP="00FE2966">
            <w:pPr>
              <w:spacing w:before="120" w:after="120"/>
              <w:rPr>
                <w:sz w:val="14"/>
                <w:szCs w:val="14"/>
              </w:rPr>
            </w:pPr>
            <w:r w:rsidRPr="00FE2966">
              <w:rPr>
                <w:sz w:val="14"/>
                <w:szCs w:val="14"/>
              </w:rPr>
              <w:t>Regulation (EU) No 1307/2013 of the European Parliament and of the Council and Regulation (EU) No 1310/2013 of the European Parliament and of the Council</w:t>
            </w:r>
          </w:p>
        </w:tc>
      </w:tr>
      <w:tr w:rsidR="0079755C" w:rsidRPr="00507057" w:rsidTr="009B5F1D">
        <w:trPr>
          <w:trHeight w:val="20"/>
        </w:trPr>
        <w:tc>
          <w:tcPr>
            <w:tcW w:w="647" w:type="pct"/>
            <w:tcBorders>
              <w:top w:val="nil"/>
              <w:bottom w:val="double" w:sz="6" w:space="0" w:color="auto"/>
            </w:tcBorders>
            <w:shd w:val="clear" w:color="auto" w:fill="auto"/>
          </w:tcPr>
          <w:p w:rsidR="00B0354A" w:rsidRPr="00507057" w:rsidRDefault="00B0354A" w:rsidP="00937F05">
            <w:pPr>
              <w:spacing w:before="120"/>
              <w:jc w:val="left"/>
              <w:rPr>
                <w:b/>
                <w:bCs/>
                <w:sz w:val="14"/>
                <w:szCs w:val="14"/>
              </w:rPr>
            </w:pPr>
            <w:r w:rsidRPr="00507057">
              <w:rPr>
                <w:b/>
                <w:bCs/>
                <w:sz w:val="14"/>
                <w:szCs w:val="14"/>
              </w:rPr>
              <w:t>TOTAL GREEN</w:t>
            </w:r>
          </w:p>
        </w:tc>
        <w:tc>
          <w:tcPr>
            <w:tcW w:w="1403" w:type="pct"/>
            <w:tcBorders>
              <w:top w:val="nil"/>
              <w:bottom w:val="double" w:sz="6" w:space="0" w:color="auto"/>
            </w:tcBorders>
            <w:shd w:val="clear" w:color="auto" w:fill="auto"/>
          </w:tcPr>
          <w:p w:rsidR="00B0354A" w:rsidRPr="00507057" w:rsidRDefault="00B0354A" w:rsidP="00937F05">
            <w:pPr>
              <w:spacing w:before="12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14" w:type="pct"/>
            <w:tcBorders>
              <w:top w:val="nil"/>
              <w:bottom w:val="double" w:sz="6" w:space="0" w:color="auto"/>
            </w:tcBorders>
            <w:shd w:val="clear" w:color="auto" w:fill="auto"/>
            <w:noWrap/>
          </w:tcPr>
          <w:p w:rsidR="00B0354A" w:rsidRPr="00507057" w:rsidRDefault="00FE2966" w:rsidP="00937F05">
            <w:pPr>
              <w:spacing w:before="120"/>
              <w:ind w:right="113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60,828.5</w:t>
            </w:r>
          </w:p>
        </w:tc>
        <w:tc>
          <w:tcPr>
            <w:tcW w:w="652" w:type="pct"/>
            <w:tcBorders>
              <w:top w:val="nil"/>
              <w:bottom w:val="double" w:sz="6" w:space="0" w:color="auto"/>
            </w:tcBorders>
            <w:shd w:val="clear" w:color="auto" w:fill="auto"/>
          </w:tcPr>
          <w:p w:rsidR="00B0354A" w:rsidRPr="00507057" w:rsidRDefault="00B0354A" w:rsidP="00937F05">
            <w:pPr>
              <w:spacing w:before="12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84" w:type="pct"/>
            <w:tcBorders>
              <w:top w:val="nil"/>
              <w:bottom w:val="double" w:sz="6" w:space="0" w:color="auto"/>
            </w:tcBorders>
            <w:shd w:val="clear" w:color="auto" w:fill="auto"/>
          </w:tcPr>
          <w:p w:rsidR="00B0354A" w:rsidRPr="00507057" w:rsidRDefault="00B0354A" w:rsidP="00937F05">
            <w:pPr>
              <w:spacing w:before="120"/>
              <w:rPr>
                <w:b/>
                <w:bCs/>
                <w:sz w:val="14"/>
                <w:szCs w:val="14"/>
              </w:rPr>
            </w:pPr>
          </w:p>
        </w:tc>
      </w:tr>
    </w:tbl>
    <w:p w:rsidR="00030D00" w:rsidRPr="00B46FD9" w:rsidRDefault="000E69AE" w:rsidP="00937F05">
      <w:pPr>
        <w:pStyle w:val="NoteText"/>
        <w:tabs>
          <w:tab w:val="clear" w:pos="851"/>
        </w:tabs>
        <w:spacing w:before="120"/>
        <w:rPr>
          <w:szCs w:val="16"/>
        </w:rPr>
      </w:pPr>
      <w:r w:rsidRPr="00B46FD9">
        <w:rPr>
          <w:szCs w:val="16"/>
        </w:rPr>
        <w:t>*</w:t>
      </w:r>
      <w:r w:rsidR="00710616" w:rsidRPr="00B46FD9">
        <w:rPr>
          <w:szCs w:val="16"/>
        </w:rPr>
        <w:tab/>
      </w:r>
      <w:r w:rsidRPr="00B46FD9">
        <w:rPr>
          <w:szCs w:val="16"/>
        </w:rPr>
        <w:t>EAGF stands for European Agricultural Guarantee Fund</w:t>
      </w:r>
      <w:r w:rsidR="000546DC" w:rsidRPr="00B46FD9">
        <w:rPr>
          <w:szCs w:val="16"/>
        </w:rPr>
        <w:t>.</w:t>
      </w:r>
    </w:p>
    <w:p w:rsidR="000E69AE" w:rsidRPr="00B46FD9" w:rsidRDefault="000E69AE" w:rsidP="00937F05">
      <w:pPr>
        <w:pStyle w:val="NoteText"/>
        <w:rPr>
          <w:szCs w:val="16"/>
        </w:rPr>
      </w:pPr>
      <w:r w:rsidRPr="00B46FD9">
        <w:rPr>
          <w:szCs w:val="16"/>
        </w:rPr>
        <w:t>**</w:t>
      </w:r>
      <w:r w:rsidR="00710616" w:rsidRPr="00B46FD9">
        <w:rPr>
          <w:szCs w:val="16"/>
        </w:rPr>
        <w:tab/>
      </w:r>
      <w:r w:rsidRPr="00B46FD9">
        <w:rPr>
          <w:szCs w:val="16"/>
        </w:rPr>
        <w:t>EAFRD stands for European Agricultural Fund for Rural Development</w:t>
      </w:r>
      <w:r w:rsidR="000546DC" w:rsidRPr="00B46FD9">
        <w:rPr>
          <w:szCs w:val="16"/>
        </w:rPr>
        <w:t>.</w:t>
      </w:r>
    </w:p>
    <w:p w:rsidR="00D959B4" w:rsidRPr="00570F08" w:rsidRDefault="00004164" w:rsidP="00937F05">
      <w:pPr>
        <w:pStyle w:val="Caption"/>
        <w:keepNext w:val="0"/>
      </w:pPr>
      <w:r w:rsidRPr="00570F08">
        <w:br w:type="page"/>
      </w:r>
      <w:bookmarkStart w:id="13" w:name="Table_SuppDS3"/>
      <w:bookmarkEnd w:id="10"/>
      <w:r w:rsidR="00D959B4" w:rsidRPr="00570F08">
        <w:lastRenderedPageBreak/>
        <w:t>Supporting Table DS:3</w:t>
      </w:r>
    </w:p>
    <w:p w:rsidR="000E69AE" w:rsidRPr="00570F08" w:rsidRDefault="00570F08" w:rsidP="00937F05">
      <w:pPr>
        <w:pStyle w:val="Title"/>
        <w:rPr>
          <w:caps w:val="0"/>
          <w:kern w:val="0"/>
        </w:rPr>
      </w:pPr>
      <w:r w:rsidRPr="00570F08">
        <w:rPr>
          <w:caps w:val="0"/>
          <w:kern w:val="0"/>
        </w:rPr>
        <w:t>DOMESTIC SUPPORT: EUROPEAN UNION</w:t>
      </w:r>
    </w:p>
    <w:p w:rsidR="000E69AE" w:rsidRPr="00570F08" w:rsidRDefault="00570F08" w:rsidP="00937F05">
      <w:pPr>
        <w:pStyle w:val="Title2"/>
        <w:rPr>
          <w:caps w:val="0"/>
        </w:rPr>
      </w:pPr>
      <w:r w:rsidRPr="00570F08">
        <w:rPr>
          <w:caps w:val="0"/>
        </w:rPr>
        <w:t>REPOR</w:t>
      </w:r>
      <w:r w:rsidR="00654675">
        <w:rPr>
          <w:caps w:val="0"/>
        </w:rPr>
        <w:t>TING PERIOD: MARKETING YEAR 201</w:t>
      </w:r>
      <w:r w:rsidR="001535F8">
        <w:rPr>
          <w:caps w:val="0"/>
        </w:rPr>
        <w:t>5</w:t>
      </w:r>
      <w:r w:rsidRPr="00570F08">
        <w:rPr>
          <w:caps w:val="0"/>
        </w:rPr>
        <w:t>/201</w:t>
      </w:r>
      <w:r w:rsidR="001535F8">
        <w:rPr>
          <w:caps w:val="0"/>
        </w:rPr>
        <w:t>6</w:t>
      </w:r>
    </w:p>
    <w:p w:rsidR="00D959B4" w:rsidRPr="00570F08" w:rsidRDefault="000E69AE" w:rsidP="00937F05">
      <w:pPr>
        <w:pStyle w:val="Title3"/>
      </w:pPr>
      <w:r w:rsidRPr="00570F08">
        <w:t>Measures exempt from the reduction commitment - Direct Payments under Production-Limiting Programmes – "Exempt Direct Payments"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30"/>
        <w:gridCol w:w="8171"/>
        <w:gridCol w:w="1736"/>
        <w:gridCol w:w="2049"/>
      </w:tblGrid>
      <w:tr w:rsidR="00A13271" w:rsidRPr="00E822AD" w:rsidTr="005D61A3">
        <w:trPr>
          <w:tblHeader/>
        </w:trPr>
        <w:tc>
          <w:tcPr>
            <w:tcW w:w="957" w:type="pct"/>
            <w:tcBorders>
              <w:top w:val="double" w:sz="6" w:space="0" w:color="auto"/>
              <w:bottom w:val="nil"/>
            </w:tcBorders>
            <w:shd w:val="clear" w:color="auto" w:fill="auto"/>
          </w:tcPr>
          <w:p w:rsidR="00A803C1" w:rsidRPr="00E822AD" w:rsidRDefault="00A803C1" w:rsidP="00937F0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822AD">
              <w:rPr>
                <w:b/>
                <w:sz w:val="16"/>
                <w:szCs w:val="16"/>
              </w:rPr>
              <w:t>Measure Type</w:t>
            </w:r>
          </w:p>
        </w:tc>
        <w:tc>
          <w:tcPr>
            <w:tcW w:w="2763" w:type="pct"/>
            <w:tcBorders>
              <w:top w:val="double" w:sz="6" w:space="0" w:color="auto"/>
              <w:bottom w:val="nil"/>
            </w:tcBorders>
            <w:shd w:val="clear" w:color="auto" w:fill="auto"/>
          </w:tcPr>
          <w:p w:rsidR="00A803C1" w:rsidRPr="00E822AD" w:rsidRDefault="00A803C1" w:rsidP="00937F0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822AD">
              <w:rPr>
                <w:b/>
                <w:sz w:val="16"/>
                <w:szCs w:val="16"/>
              </w:rPr>
              <w:t>Name and description of measure with reference to criteria in Article 6:5</w:t>
            </w:r>
          </w:p>
        </w:tc>
        <w:tc>
          <w:tcPr>
            <w:tcW w:w="587" w:type="pct"/>
            <w:tcBorders>
              <w:top w:val="double" w:sz="6" w:space="0" w:color="auto"/>
              <w:bottom w:val="nil"/>
            </w:tcBorders>
            <w:shd w:val="clear" w:color="auto" w:fill="auto"/>
          </w:tcPr>
          <w:p w:rsidR="00A803C1" w:rsidRPr="00E822AD" w:rsidRDefault="00A803C1" w:rsidP="00937F0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822AD">
              <w:rPr>
                <w:b/>
                <w:sz w:val="16"/>
                <w:szCs w:val="16"/>
              </w:rPr>
              <w:t>Monetary value of measure in year in question</w:t>
            </w:r>
          </w:p>
        </w:tc>
        <w:tc>
          <w:tcPr>
            <w:tcW w:w="693" w:type="pct"/>
            <w:tcBorders>
              <w:top w:val="double" w:sz="6" w:space="0" w:color="auto"/>
              <w:bottom w:val="nil"/>
            </w:tcBorders>
            <w:shd w:val="clear" w:color="auto" w:fill="auto"/>
          </w:tcPr>
          <w:p w:rsidR="00A803C1" w:rsidRPr="00E822AD" w:rsidRDefault="00A803C1" w:rsidP="00937F0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822AD">
              <w:rPr>
                <w:b/>
                <w:sz w:val="16"/>
                <w:szCs w:val="16"/>
              </w:rPr>
              <w:t>Data sources</w:t>
            </w:r>
          </w:p>
        </w:tc>
      </w:tr>
      <w:tr w:rsidR="00A042DE" w:rsidRPr="00E822AD" w:rsidTr="005D61A3">
        <w:trPr>
          <w:tblHeader/>
        </w:trPr>
        <w:tc>
          <w:tcPr>
            <w:tcW w:w="95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A042DE" w:rsidRPr="00E822AD" w:rsidRDefault="00A042DE" w:rsidP="00937F05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A042DE" w:rsidRPr="00E822AD" w:rsidRDefault="00A042DE" w:rsidP="00937F05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A042DE" w:rsidRPr="00E822AD" w:rsidRDefault="00A042DE" w:rsidP="00937F0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822AD">
              <w:rPr>
                <w:b/>
                <w:sz w:val="16"/>
                <w:szCs w:val="16"/>
              </w:rPr>
              <w:t xml:space="preserve">(Million </w:t>
            </w:r>
            <w:r w:rsidR="00E80F19" w:rsidRPr="00E822AD">
              <w:rPr>
                <w:b/>
                <w:sz w:val="16"/>
                <w:szCs w:val="16"/>
              </w:rPr>
              <w:t>Euro</w:t>
            </w:r>
            <w:r w:rsidRPr="00E822A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9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A042DE" w:rsidRPr="00E822AD" w:rsidRDefault="00A042DE" w:rsidP="00937F05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</w:tr>
      <w:tr w:rsidR="00A13271" w:rsidRPr="00E822AD" w:rsidTr="005D61A3">
        <w:trPr>
          <w:tblHeader/>
        </w:trPr>
        <w:tc>
          <w:tcPr>
            <w:tcW w:w="95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A803C1" w:rsidRPr="00E822AD" w:rsidRDefault="00A803C1" w:rsidP="00937F05">
            <w:pPr>
              <w:spacing w:before="120"/>
              <w:jc w:val="center"/>
              <w:rPr>
                <w:sz w:val="16"/>
                <w:szCs w:val="16"/>
              </w:rPr>
            </w:pPr>
            <w:r w:rsidRPr="00E822AD">
              <w:rPr>
                <w:sz w:val="16"/>
                <w:szCs w:val="16"/>
              </w:rPr>
              <w:t>1</w:t>
            </w:r>
          </w:p>
        </w:tc>
        <w:tc>
          <w:tcPr>
            <w:tcW w:w="2763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A803C1" w:rsidRPr="00E822AD" w:rsidRDefault="00A803C1" w:rsidP="00937F05">
            <w:pPr>
              <w:spacing w:before="120"/>
              <w:jc w:val="center"/>
              <w:rPr>
                <w:sz w:val="16"/>
                <w:szCs w:val="16"/>
              </w:rPr>
            </w:pPr>
            <w:r w:rsidRPr="00E822AD">
              <w:rPr>
                <w:sz w:val="16"/>
                <w:szCs w:val="16"/>
              </w:rPr>
              <w:t>2</w:t>
            </w:r>
          </w:p>
        </w:tc>
        <w:tc>
          <w:tcPr>
            <w:tcW w:w="58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A803C1" w:rsidRPr="00E822AD" w:rsidRDefault="00A803C1" w:rsidP="00937F05">
            <w:pPr>
              <w:spacing w:before="120"/>
              <w:jc w:val="center"/>
              <w:rPr>
                <w:sz w:val="16"/>
                <w:szCs w:val="16"/>
              </w:rPr>
            </w:pPr>
            <w:r w:rsidRPr="00E822AD">
              <w:rPr>
                <w:sz w:val="16"/>
                <w:szCs w:val="16"/>
              </w:rPr>
              <w:t>3</w:t>
            </w:r>
          </w:p>
        </w:tc>
        <w:tc>
          <w:tcPr>
            <w:tcW w:w="693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A803C1" w:rsidRPr="00E822AD" w:rsidRDefault="00A803C1" w:rsidP="00937F05">
            <w:pPr>
              <w:spacing w:before="120"/>
              <w:jc w:val="center"/>
              <w:rPr>
                <w:sz w:val="16"/>
                <w:szCs w:val="16"/>
              </w:rPr>
            </w:pPr>
            <w:r w:rsidRPr="00E822AD">
              <w:rPr>
                <w:sz w:val="16"/>
                <w:szCs w:val="16"/>
              </w:rPr>
              <w:t>4</w:t>
            </w:r>
          </w:p>
        </w:tc>
      </w:tr>
      <w:tr w:rsidR="00654675" w:rsidRPr="00E822AD" w:rsidTr="00BF1024">
        <w:trPr>
          <w:trHeight w:val="271"/>
        </w:trPr>
        <w:tc>
          <w:tcPr>
            <w:tcW w:w="372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54675" w:rsidRPr="00E822AD" w:rsidRDefault="00654675" w:rsidP="00937F05">
            <w:pPr>
              <w:spacing w:before="100" w:beforeAutospacing="1" w:after="100" w:afterAutospacing="1"/>
              <w:jc w:val="left"/>
              <w:rPr>
                <w:b/>
                <w:bCs/>
                <w:sz w:val="16"/>
                <w:szCs w:val="16"/>
              </w:rPr>
            </w:pPr>
            <w:r w:rsidRPr="00E822AD">
              <w:rPr>
                <w:b/>
                <w:bCs/>
                <w:sz w:val="16"/>
                <w:szCs w:val="16"/>
              </w:rPr>
              <w:t>Payments based on fixed area and yields</w:t>
            </w:r>
          </w:p>
        </w:tc>
        <w:tc>
          <w:tcPr>
            <w:tcW w:w="58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54675" w:rsidRPr="00E822AD" w:rsidRDefault="001535F8" w:rsidP="00937F05">
            <w:pPr>
              <w:spacing w:before="100" w:beforeAutospacing="1" w:after="100" w:afterAutospacing="1"/>
              <w:ind w:right="34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1,515.9</w:t>
            </w:r>
          </w:p>
        </w:tc>
        <w:tc>
          <w:tcPr>
            <w:tcW w:w="69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4675" w:rsidRPr="00E822AD" w:rsidRDefault="00654675" w:rsidP="00937F05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E822AD" w:rsidRPr="00E822AD" w:rsidTr="00BF1024">
        <w:trPr>
          <w:trHeight w:val="143"/>
        </w:trPr>
        <w:tc>
          <w:tcPr>
            <w:tcW w:w="372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22AD" w:rsidRPr="00E822AD" w:rsidRDefault="00E822AD" w:rsidP="00937F05">
            <w:pPr>
              <w:jc w:val="left"/>
              <w:rPr>
                <w:sz w:val="16"/>
                <w:szCs w:val="16"/>
              </w:rPr>
            </w:pPr>
            <w:r w:rsidRPr="00E822AD">
              <w:rPr>
                <w:sz w:val="16"/>
                <w:szCs w:val="16"/>
              </w:rPr>
              <w:t>Cotton (Title IV, Chapter 10a of R 1782/2003 and Title IV, Chapter 1 of Regulation 73/2009).</w:t>
            </w:r>
          </w:p>
        </w:tc>
        <w:tc>
          <w:tcPr>
            <w:tcW w:w="5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22AD" w:rsidRPr="00E822AD" w:rsidRDefault="001535F8" w:rsidP="00937F05">
            <w:pPr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F1024">
              <w:rPr>
                <w:sz w:val="16"/>
                <w:szCs w:val="16"/>
              </w:rPr>
              <w:t>43.9</w:t>
            </w:r>
          </w:p>
        </w:tc>
        <w:tc>
          <w:tcPr>
            <w:tcW w:w="69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22AD" w:rsidRPr="00E822AD" w:rsidRDefault="00E822AD" w:rsidP="001535F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822AD">
              <w:rPr>
                <w:sz w:val="16"/>
                <w:szCs w:val="16"/>
              </w:rPr>
              <w:t>EAGF and national accounts 201</w:t>
            </w:r>
            <w:r w:rsidR="001535F8">
              <w:rPr>
                <w:sz w:val="16"/>
                <w:szCs w:val="16"/>
              </w:rPr>
              <w:t>6</w:t>
            </w:r>
          </w:p>
        </w:tc>
      </w:tr>
      <w:tr w:rsidR="00E822AD" w:rsidRPr="00E822AD" w:rsidTr="00BF1024">
        <w:trPr>
          <w:trHeight w:val="142"/>
        </w:trPr>
        <w:tc>
          <w:tcPr>
            <w:tcW w:w="372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22AD" w:rsidRPr="00E822AD" w:rsidRDefault="00E822AD" w:rsidP="00937F05">
            <w:pPr>
              <w:jc w:val="left"/>
              <w:rPr>
                <w:sz w:val="16"/>
                <w:szCs w:val="16"/>
              </w:rPr>
            </w:pPr>
            <w:r w:rsidRPr="00E822AD">
              <w:rPr>
                <w:sz w:val="16"/>
                <w:szCs w:val="16"/>
              </w:rPr>
              <w:t>Aid for bananas (Title III, Regulation 247/2006).</w:t>
            </w:r>
          </w:p>
        </w:tc>
        <w:tc>
          <w:tcPr>
            <w:tcW w:w="5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22AD" w:rsidRPr="00E822AD" w:rsidRDefault="001535F8" w:rsidP="00937F05">
            <w:pPr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280.2</w:t>
            </w:r>
          </w:p>
        </w:tc>
        <w:tc>
          <w:tcPr>
            <w:tcW w:w="69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22AD" w:rsidRPr="00E822AD" w:rsidRDefault="00E822AD" w:rsidP="001535F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822AD">
              <w:rPr>
                <w:sz w:val="16"/>
                <w:szCs w:val="16"/>
              </w:rPr>
              <w:t>EAGF and national accounts 201</w:t>
            </w:r>
            <w:r w:rsidR="001535F8">
              <w:rPr>
                <w:sz w:val="16"/>
                <w:szCs w:val="16"/>
              </w:rPr>
              <w:t>6</w:t>
            </w:r>
          </w:p>
        </w:tc>
      </w:tr>
      <w:tr w:rsidR="00E822AD" w:rsidRPr="00E822AD" w:rsidTr="00BF1024">
        <w:trPr>
          <w:trHeight w:val="142"/>
        </w:trPr>
        <w:tc>
          <w:tcPr>
            <w:tcW w:w="372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22AD" w:rsidRPr="001535F8" w:rsidRDefault="001535F8" w:rsidP="00937F05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Voluntary Coupled Support</w:t>
            </w:r>
          </w:p>
        </w:tc>
        <w:tc>
          <w:tcPr>
            <w:tcW w:w="5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22AD" w:rsidRPr="00E822AD" w:rsidRDefault="00E822AD" w:rsidP="00937F05">
            <w:pPr>
              <w:ind w:right="340"/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22AD" w:rsidRPr="00E822AD" w:rsidRDefault="00E822AD" w:rsidP="001535F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822AD">
              <w:rPr>
                <w:sz w:val="16"/>
                <w:szCs w:val="16"/>
              </w:rPr>
              <w:t>EAGF and national accounts 201</w:t>
            </w:r>
            <w:r w:rsidR="001535F8">
              <w:rPr>
                <w:sz w:val="16"/>
                <w:szCs w:val="16"/>
              </w:rPr>
              <w:t>6</w:t>
            </w:r>
          </w:p>
        </w:tc>
      </w:tr>
      <w:tr w:rsidR="00E822AD" w:rsidRPr="00E822AD" w:rsidTr="00BF1024">
        <w:trPr>
          <w:trHeight w:val="142"/>
        </w:trPr>
        <w:tc>
          <w:tcPr>
            <w:tcW w:w="372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22AD" w:rsidRPr="001535F8" w:rsidRDefault="001535F8" w:rsidP="00937F05">
            <w:pPr>
              <w:spacing w:before="100" w:beforeAutospacing="1" w:after="100" w:afterAutospacing="1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Cereals</w:t>
            </w:r>
          </w:p>
        </w:tc>
        <w:tc>
          <w:tcPr>
            <w:tcW w:w="5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22AD" w:rsidRPr="00E822AD" w:rsidRDefault="001535F8" w:rsidP="001535F8">
            <w:pPr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82.7</w:t>
            </w:r>
          </w:p>
        </w:tc>
        <w:tc>
          <w:tcPr>
            <w:tcW w:w="69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22AD" w:rsidRPr="00E822AD" w:rsidRDefault="001535F8" w:rsidP="00937F05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822AD">
              <w:rPr>
                <w:sz w:val="16"/>
                <w:szCs w:val="16"/>
              </w:rPr>
              <w:t>EAGF and national accounts 201</w:t>
            </w:r>
            <w:r>
              <w:rPr>
                <w:sz w:val="16"/>
                <w:szCs w:val="16"/>
              </w:rPr>
              <w:t>6</w:t>
            </w:r>
          </w:p>
        </w:tc>
      </w:tr>
      <w:tr w:rsidR="001535F8" w:rsidRPr="00E822AD" w:rsidTr="00BF1024">
        <w:trPr>
          <w:trHeight w:val="142"/>
        </w:trPr>
        <w:tc>
          <w:tcPr>
            <w:tcW w:w="372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35F8" w:rsidRPr="001535F8" w:rsidRDefault="001535F8" w:rsidP="00937F05">
            <w:pPr>
              <w:spacing w:before="100" w:beforeAutospacing="1" w:after="100" w:afterAutospacing="1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Flax and Hemp</w:t>
            </w:r>
          </w:p>
        </w:tc>
        <w:tc>
          <w:tcPr>
            <w:tcW w:w="5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35F8" w:rsidRDefault="001535F8" w:rsidP="001535F8">
            <w:pPr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69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35F8" w:rsidRPr="00E822AD" w:rsidRDefault="001535F8" w:rsidP="00937F05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822AD">
              <w:rPr>
                <w:sz w:val="16"/>
                <w:szCs w:val="16"/>
              </w:rPr>
              <w:t>EAGF and national accounts 201</w:t>
            </w:r>
            <w:r>
              <w:rPr>
                <w:sz w:val="16"/>
                <w:szCs w:val="16"/>
              </w:rPr>
              <w:t>6</w:t>
            </w:r>
          </w:p>
        </w:tc>
      </w:tr>
      <w:tr w:rsidR="001535F8" w:rsidRPr="00E822AD" w:rsidTr="00BF1024">
        <w:trPr>
          <w:trHeight w:val="142"/>
        </w:trPr>
        <w:tc>
          <w:tcPr>
            <w:tcW w:w="372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35F8" w:rsidRPr="001535F8" w:rsidRDefault="001535F8" w:rsidP="00937F05">
            <w:pPr>
              <w:spacing w:before="100" w:beforeAutospacing="1" w:after="100" w:afterAutospacing="1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Fruit and vegetables</w:t>
            </w:r>
          </w:p>
        </w:tc>
        <w:tc>
          <w:tcPr>
            <w:tcW w:w="5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35F8" w:rsidRDefault="001535F8" w:rsidP="001535F8">
            <w:pPr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175.2</w:t>
            </w:r>
          </w:p>
        </w:tc>
        <w:tc>
          <w:tcPr>
            <w:tcW w:w="69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35F8" w:rsidRPr="00E822AD" w:rsidRDefault="00470DC2" w:rsidP="00937F05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822AD">
              <w:rPr>
                <w:sz w:val="16"/>
                <w:szCs w:val="16"/>
              </w:rPr>
              <w:t>EAGF and national accounts 201</w:t>
            </w:r>
            <w:r>
              <w:rPr>
                <w:sz w:val="16"/>
                <w:szCs w:val="16"/>
              </w:rPr>
              <w:t>6</w:t>
            </w:r>
          </w:p>
        </w:tc>
      </w:tr>
      <w:tr w:rsidR="001535F8" w:rsidRPr="00E822AD" w:rsidTr="00BF1024">
        <w:trPr>
          <w:trHeight w:val="142"/>
        </w:trPr>
        <w:tc>
          <w:tcPr>
            <w:tcW w:w="372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35F8" w:rsidRPr="001535F8" w:rsidRDefault="001535F8" w:rsidP="00937F05">
            <w:pPr>
              <w:spacing w:before="100" w:beforeAutospacing="1" w:after="100" w:afterAutospacing="1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Hops</w:t>
            </w:r>
          </w:p>
        </w:tc>
        <w:tc>
          <w:tcPr>
            <w:tcW w:w="5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35F8" w:rsidRDefault="00BF1024" w:rsidP="001535F8">
            <w:pPr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69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35F8" w:rsidRPr="00E822AD" w:rsidRDefault="00470DC2" w:rsidP="00937F05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822AD">
              <w:rPr>
                <w:sz w:val="16"/>
                <w:szCs w:val="16"/>
              </w:rPr>
              <w:t>EAGF and national accounts 201</w:t>
            </w:r>
            <w:r>
              <w:rPr>
                <w:sz w:val="16"/>
                <w:szCs w:val="16"/>
              </w:rPr>
              <w:t>6</w:t>
            </w:r>
          </w:p>
        </w:tc>
      </w:tr>
      <w:tr w:rsidR="001535F8" w:rsidRPr="00E822AD" w:rsidTr="00BF1024">
        <w:trPr>
          <w:trHeight w:val="142"/>
        </w:trPr>
        <w:tc>
          <w:tcPr>
            <w:tcW w:w="372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35F8" w:rsidRPr="001535F8" w:rsidRDefault="001535F8" w:rsidP="00937F05">
            <w:pPr>
              <w:spacing w:before="100" w:beforeAutospacing="1" w:after="100" w:afterAutospacing="1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Nuts</w:t>
            </w:r>
          </w:p>
        </w:tc>
        <w:tc>
          <w:tcPr>
            <w:tcW w:w="5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35F8" w:rsidRDefault="00BF1024" w:rsidP="001535F8">
            <w:pPr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</w:t>
            </w:r>
          </w:p>
        </w:tc>
        <w:tc>
          <w:tcPr>
            <w:tcW w:w="69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35F8" w:rsidRPr="00E822AD" w:rsidRDefault="00470DC2" w:rsidP="00937F05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822AD">
              <w:rPr>
                <w:sz w:val="16"/>
                <w:szCs w:val="16"/>
              </w:rPr>
              <w:t>EAGF and national accounts 201</w:t>
            </w:r>
            <w:r>
              <w:rPr>
                <w:sz w:val="16"/>
                <w:szCs w:val="16"/>
              </w:rPr>
              <w:t>6</w:t>
            </w:r>
          </w:p>
        </w:tc>
      </w:tr>
      <w:tr w:rsidR="001535F8" w:rsidRPr="00E822AD" w:rsidTr="00BF1024">
        <w:trPr>
          <w:trHeight w:val="142"/>
        </w:trPr>
        <w:tc>
          <w:tcPr>
            <w:tcW w:w="372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35F8" w:rsidRPr="001535F8" w:rsidRDefault="001535F8" w:rsidP="00937F05">
            <w:pPr>
              <w:spacing w:before="100" w:beforeAutospacing="1" w:after="100" w:afterAutospacing="1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Oilseeds</w:t>
            </w:r>
          </w:p>
        </w:tc>
        <w:tc>
          <w:tcPr>
            <w:tcW w:w="5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35F8" w:rsidRDefault="00BF1024" w:rsidP="001535F8">
            <w:pPr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69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35F8" w:rsidRPr="00E822AD" w:rsidRDefault="00470DC2" w:rsidP="00937F05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822AD">
              <w:rPr>
                <w:sz w:val="16"/>
                <w:szCs w:val="16"/>
              </w:rPr>
              <w:t>EAGF and national accounts 201</w:t>
            </w:r>
            <w:r>
              <w:rPr>
                <w:sz w:val="16"/>
                <w:szCs w:val="16"/>
              </w:rPr>
              <w:t>6</w:t>
            </w:r>
          </w:p>
        </w:tc>
      </w:tr>
      <w:tr w:rsidR="001535F8" w:rsidRPr="00E822AD" w:rsidTr="00BF1024">
        <w:trPr>
          <w:trHeight w:val="142"/>
        </w:trPr>
        <w:tc>
          <w:tcPr>
            <w:tcW w:w="372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35F8" w:rsidRPr="001535F8" w:rsidRDefault="001535F8" w:rsidP="00937F05">
            <w:pPr>
              <w:spacing w:before="100" w:beforeAutospacing="1" w:after="100" w:afterAutospacing="1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Olive Oils</w:t>
            </w:r>
          </w:p>
        </w:tc>
        <w:tc>
          <w:tcPr>
            <w:tcW w:w="5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35F8" w:rsidRDefault="00BF1024" w:rsidP="001535F8">
            <w:pPr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64.4</w:t>
            </w:r>
          </w:p>
        </w:tc>
        <w:tc>
          <w:tcPr>
            <w:tcW w:w="69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35F8" w:rsidRPr="00E822AD" w:rsidRDefault="00470DC2" w:rsidP="00937F05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822AD">
              <w:rPr>
                <w:sz w:val="16"/>
                <w:szCs w:val="16"/>
              </w:rPr>
              <w:t>EAGF and national accounts 201</w:t>
            </w:r>
            <w:r>
              <w:rPr>
                <w:sz w:val="16"/>
                <w:szCs w:val="16"/>
              </w:rPr>
              <w:t>6</w:t>
            </w:r>
          </w:p>
        </w:tc>
      </w:tr>
      <w:tr w:rsidR="001535F8" w:rsidRPr="00E822AD" w:rsidTr="00BF1024">
        <w:trPr>
          <w:trHeight w:val="142"/>
        </w:trPr>
        <w:tc>
          <w:tcPr>
            <w:tcW w:w="372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35F8" w:rsidRPr="001535F8" w:rsidRDefault="001535F8" w:rsidP="00937F05">
            <w:pPr>
              <w:spacing w:before="100" w:beforeAutospacing="1" w:after="100" w:afterAutospacing="1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Protein crops</w:t>
            </w:r>
          </w:p>
        </w:tc>
        <w:tc>
          <w:tcPr>
            <w:tcW w:w="5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35F8" w:rsidRDefault="00BF1024" w:rsidP="001535F8">
            <w:pPr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399.8</w:t>
            </w:r>
          </w:p>
        </w:tc>
        <w:tc>
          <w:tcPr>
            <w:tcW w:w="69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35F8" w:rsidRPr="00E822AD" w:rsidRDefault="001535F8" w:rsidP="00937F05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822AD">
              <w:rPr>
                <w:sz w:val="16"/>
                <w:szCs w:val="16"/>
              </w:rPr>
              <w:t>EAGF and national accounts 201</w:t>
            </w:r>
            <w:r>
              <w:rPr>
                <w:sz w:val="16"/>
                <w:szCs w:val="16"/>
              </w:rPr>
              <w:t>6</w:t>
            </w:r>
          </w:p>
        </w:tc>
      </w:tr>
      <w:tr w:rsidR="001535F8" w:rsidRPr="00E822AD" w:rsidTr="005229A2">
        <w:trPr>
          <w:trHeight w:val="142"/>
        </w:trPr>
        <w:tc>
          <w:tcPr>
            <w:tcW w:w="372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35F8" w:rsidRPr="001535F8" w:rsidRDefault="001535F8" w:rsidP="00937F05">
            <w:pPr>
              <w:spacing w:before="100" w:beforeAutospacing="1" w:after="100" w:afterAutospacing="1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Rice</w:t>
            </w:r>
          </w:p>
        </w:tc>
        <w:tc>
          <w:tcPr>
            <w:tcW w:w="5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35F8" w:rsidRDefault="00BF1024" w:rsidP="001535F8">
            <w:pPr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56.0</w:t>
            </w:r>
          </w:p>
        </w:tc>
        <w:tc>
          <w:tcPr>
            <w:tcW w:w="69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35F8" w:rsidRPr="00E822AD" w:rsidRDefault="001535F8" w:rsidP="00937F05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822AD">
              <w:rPr>
                <w:sz w:val="16"/>
                <w:szCs w:val="16"/>
              </w:rPr>
              <w:t>EAGF and national accounts 201</w:t>
            </w:r>
            <w:r>
              <w:rPr>
                <w:sz w:val="16"/>
                <w:szCs w:val="16"/>
              </w:rPr>
              <w:t>6</w:t>
            </w:r>
          </w:p>
        </w:tc>
      </w:tr>
      <w:tr w:rsidR="001535F8" w:rsidRPr="00E822AD" w:rsidTr="005229A2">
        <w:trPr>
          <w:trHeight w:val="125"/>
        </w:trPr>
        <w:tc>
          <w:tcPr>
            <w:tcW w:w="372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35F8" w:rsidRPr="00470DC2" w:rsidRDefault="00470DC2" w:rsidP="00937F05">
            <w:pPr>
              <w:spacing w:before="100" w:beforeAutospacing="1" w:after="100" w:afterAutospacing="1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Seeds</w:t>
            </w:r>
          </w:p>
        </w:tc>
        <w:tc>
          <w:tcPr>
            <w:tcW w:w="58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35F8" w:rsidRDefault="00BF1024" w:rsidP="001535F8">
            <w:pPr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</w:t>
            </w:r>
          </w:p>
        </w:tc>
        <w:tc>
          <w:tcPr>
            <w:tcW w:w="69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35F8" w:rsidRPr="00E822AD" w:rsidRDefault="00470DC2" w:rsidP="00937F05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822AD">
              <w:rPr>
                <w:sz w:val="16"/>
                <w:szCs w:val="16"/>
              </w:rPr>
              <w:t>EAGF and national accounts 201</w:t>
            </w:r>
            <w:r>
              <w:rPr>
                <w:sz w:val="16"/>
                <w:szCs w:val="16"/>
              </w:rPr>
              <w:t>6</w:t>
            </w:r>
          </w:p>
        </w:tc>
      </w:tr>
      <w:tr w:rsidR="001535F8" w:rsidRPr="00E822AD" w:rsidTr="005229A2">
        <w:trPr>
          <w:trHeight w:val="142"/>
        </w:trPr>
        <w:tc>
          <w:tcPr>
            <w:tcW w:w="372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535F8" w:rsidRPr="00470DC2" w:rsidRDefault="00470DC2" w:rsidP="00937F05">
            <w:pPr>
              <w:spacing w:before="100" w:beforeAutospacing="1" w:after="100" w:afterAutospacing="1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ab/>
            </w:r>
            <w:r>
              <w:rPr>
                <w:sz w:val="16"/>
                <w:szCs w:val="16"/>
              </w:rPr>
              <w:t>Silkworms</w:t>
            </w:r>
          </w:p>
        </w:tc>
        <w:tc>
          <w:tcPr>
            <w:tcW w:w="58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535F8" w:rsidRDefault="00BF1024" w:rsidP="001535F8">
            <w:pPr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</w:t>
            </w:r>
          </w:p>
        </w:tc>
        <w:tc>
          <w:tcPr>
            <w:tcW w:w="69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535F8" w:rsidRPr="00E822AD" w:rsidRDefault="00470DC2" w:rsidP="00937F05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822AD">
              <w:rPr>
                <w:sz w:val="16"/>
                <w:szCs w:val="16"/>
              </w:rPr>
              <w:t>EAGF and national accounts 201</w:t>
            </w:r>
            <w:r>
              <w:rPr>
                <w:sz w:val="16"/>
                <w:szCs w:val="16"/>
              </w:rPr>
              <w:t>6</w:t>
            </w:r>
          </w:p>
        </w:tc>
      </w:tr>
      <w:tr w:rsidR="001535F8" w:rsidRPr="00E822AD" w:rsidTr="00BF1024">
        <w:trPr>
          <w:trHeight w:val="142"/>
        </w:trPr>
        <w:tc>
          <w:tcPr>
            <w:tcW w:w="372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35F8" w:rsidRPr="00470DC2" w:rsidRDefault="00470DC2" w:rsidP="00937F05">
            <w:pPr>
              <w:spacing w:before="100" w:beforeAutospacing="1" w:after="100" w:afterAutospacing="1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Starch Potato</w:t>
            </w:r>
          </w:p>
        </w:tc>
        <w:tc>
          <w:tcPr>
            <w:tcW w:w="5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35F8" w:rsidRDefault="00BF1024" w:rsidP="001535F8">
            <w:pPr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17.4</w:t>
            </w:r>
          </w:p>
        </w:tc>
        <w:tc>
          <w:tcPr>
            <w:tcW w:w="69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35F8" w:rsidRPr="00E822AD" w:rsidRDefault="00470DC2" w:rsidP="00937F05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822AD">
              <w:rPr>
                <w:sz w:val="16"/>
                <w:szCs w:val="16"/>
              </w:rPr>
              <w:t>EAGF and national accounts 201</w:t>
            </w:r>
            <w:r>
              <w:rPr>
                <w:sz w:val="16"/>
                <w:szCs w:val="16"/>
              </w:rPr>
              <w:t>6</w:t>
            </w:r>
          </w:p>
        </w:tc>
      </w:tr>
      <w:tr w:rsidR="001535F8" w:rsidRPr="00E822AD" w:rsidTr="00BF1024">
        <w:trPr>
          <w:trHeight w:val="142"/>
        </w:trPr>
        <w:tc>
          <w:tcPr>
            <w:tcW w:w="372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35F8" w:rsidRPr="00470DC2" w:rsidRDefault="00470DC2" w:rsidP="00937F05">
            <w:pPr>
              <w:spacing w:before="100" w:beforeAutospacing="1" w:after="100" w:afterAutospacing="1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Sugar beet</w:t>
            </w:r>
          </w:p>
        </w:tc>
        <w:tc>
          <w:tcPr>
            <w:tcW w:w="5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35F8" w:rsidRDefault="00BF1024" w:rsidP="001535F8">
            <w:pPr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170.9</w:t>
            </w:r>
          </w:p>
        </w:tc>
        <w:tc>
          <w:tcPr>
            <w:tcW w:w="69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35F8" w:rsidRPr="00E822AD" w:rsidRDefault="00470DC2" w:rsidP="00937F05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822AD">
              <w:rPr>
                <w:sz w:val="16"/>
                <w:szCs w:val="16"/>
              </w:rPr>
              <w:t>EAGF and national accounts 201</w:t>
            </w:r>
            <w:r>
              <w:rPr>
                <w:sz w:val="16"/>
                <w:szCs w:val="16"/>
              </w:rPr>
              <w:t>6</w:t>
            </w:r>
          </w:p>
        </w:tc>
      </w:tr>
      <w:tr w:rsidR="001535F8" w:rsidRPr="00E822AD" w:rsidTr="00BF1024">
        <w:trPr>
          <w:trHeight w:val="142"/>
        </w:trPr>
        <w:tc>
          <w:tcPr>
            <w:tcW w:w="372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35F8" w:rsidRPr="00470DC2" w:rsidRDefault="00470DC2" w:rsidP="00937F05">
            <w:pPr>
              <w:spacing w:before="100" w:beforeAutospacing="1" w:after="100" w:afterAutospacing="1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Payments based on 85% or less of the base level of production</w:t>
            </w:r>
          </w:p>
        </w:tc>
        <w:tc>
          <w:tcPr>
            <w:tcW w:w="5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35F8" w:rsidRDefault="001535F8" w:rsidP="001535F8">
            <w:pPr>
              <w:ind w:right="340"/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35F8" w:rsidRPr="00E822AD" w:rsidRDefault="001535F8" w:rsidP="00937F05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E822AD" w:rsidRPr="00E822AD" w:rsidTr="00BF1024">
        <w:trPr>
          <w:trHeight w:val="142"/>
        </w:trPr>
        <w:tc>
          <w:tcPr>
            <w:tcW w:w="372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22AD" w:rsidRPr="00E822AD" w:rsidRDefault="00E822AD" w:rsidP="00937F05">
            <w:pPr>
              <w:spacing w:before="100" w:beforeAutospacing="1" w:after="100" w:afterAutospacing="1"/>
              <w:jc w:val="left"/>
              <w:rPr>
                <w:b/>
                <w:sz w:val="16"/>
                <w:szCs w:val="16"/>
              </w:rPr>
            </w:pPr>
            <w:r w:rsidRPr="00E822AD">
              <w:rPr>
                <w:b/>
                <w:sz w:val="16"/>
                <w:szCs w:val="16"/>
              </w:rPr>
              <w:t>Livestock payments made on a fixed number of head</w:t>
            </w:r>
          </w:p>
        </w:tc>
        <w:tc>
          <w:tcPr>
            <w:tcW w:w="5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22AD" w:rsidRPr="00E822AD" w:rsidRDefault="00BF1024" w:rsidP="00937F05">
            <w:pPr>
              <w:spacing w:before="100" w:beforeAutospacing="1" w:after="100" w:afterAutospacing="1"/>
              <w:ind w:right="3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2,815.1</w:t>
            </w:r>
          </w:p>
        </w:tc>
        <w:tc>
          <w:tcPr>
            <w:tcW w:w="69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22AD" w:rsidRPr="00E822AD" w:rsidRDefault="001535F8" w:rsidP="00937F05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822AD">
              <w:rPr>
                <w:sz w:val="16"/>
                <w:szCs w:val="16"/>
              </w:rPr>
              <w:t>EAGF and national accounts 201</w:t>
            </w:r>
            <w:r>
              <w:rPr>
                <w:sz w:val="16"/>
                <w:szCs w:val="16"/>
              </w:rPr>
              <w:t>6</w:t>
            </w:r>
          </w:p>
        </w:tc>
      </w:tr>
      <w:tr w:rsidR="00997D85" w:rsidRPr="00E822AD" w:rsidTr="00BF1024">
        <w:trPr>
          <w:trHeight w:val="243"/>
        </w:trPr>
        <w:tc>
          <w:tcPr>
            <w:tcW w:w="372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7D85" w:rsidRPr="00E822AD" w:rsidRDefault="00997D85" w:rsidP="00937F05">
            <w:pPr>
              <w:spacing w:after="120"/>
              <w:jc w:val="left"/>
              <w:rPr>
                <w:sz w:val="16"/>
                <w:szCs w:val="16"/>
              </w:rPr>
            </w:pPr>
            <w:r w:rsidRPr="00E822AD">
              <w:rPr>
                <w:sz w:val="16"/>
                <w:szCs w:val="16"/>
              </w:rPr>
              <w:t xml:space="preserve">Payments to producers keeping </w:t>
            </w:r>
            <w:proofErr w:type="spellStart"/>
            <w:r w:rsidRPr="00E822AD">
              <w:rPr>
                <w:sz w:val="16"/>
                <w:szCs w:val="16"/>
              </w:rPr>
              <w:t>suckler</w:t>
            </w:r>
            <w:proofErr w:type="spellEnd"/>
            <w:r w:rsidRPr="00E822AD">
              <w:rPr>
                <w:sz w:val="16"/>
                <w:szCs w:val="16"/>
              </w:rPr>
              <w:t xml:space="preserve"> cows, limited on the number of animals in accordance with reference years (</w:t>
            </w:r>
            <w:proofErr w:type="spellStart"/>
            <w:r w:rsidRPr="00E822AD">
              <w:rPr>
                <w:sz w:val="16"/>
                <w:szCs w:val="16"/>
              </w:rPr>
              <w:t>suckler</w:t>
            </w:r>
            <w:proofErr w:type="spellEnd"/>
            <w:r w:rsidRPr="00E822AD">
              <w:rPr>
                <w:sz w:val="16"/>
                <w:szCs w:val="16"/>
              </w:rPr>
              <w:t xml:space="preserve"> cow premiums) (Title IV, Chapter 12 of Regulation 1782/2003 and Title IV, Chapter 1 of Regulation 73/2009).</w:t>
            </w:r>
          </w:p>
        </w:tc>
        <w:tc>
          <w:tcPr>
            <w:tcW w:w="5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7D85" w:rsidRPr="00E822AD" w:rsidRDefault="00BF1024" w:rsidP="00937F05">
            <w:pPr>
              <w:spacing w:before="100" w:beforeAutospacing="1" w:after="100" w:afterAutospacing="1"/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</w:t>
            </w:r>
          </w:p>
        </w:tc>
        <w:tc>
          <w:tcPr>
            <w:tcW w:w="69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7D85" w:rsidRPr="00E822AD" w:rsidRDefault="001535F8" w:rsidP="00937F05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822AD">
              <w:rPr>
                <w:sz w:val="16"/>
                <w:szCs w:val="16"/>
              </w:rPr>
              <w:t>EAGF and national accounts 201</w:t>
            </w:r>
            <w:r>
              <w:rPr>
                <w:sz w:val="16"/>
                <w:szCs w:val="16"/>
              </w:rPr>
              <w:t>6</w:t>
            </w:r>
          </w:p>
        </w:tc>
      </w:tr>
      <w:tr w:rsidR="00E822AD" w:rsidRPr="00E822AD" w:rsidTr="00BF1024">
        <w:trPr>
          <w:trHeight w:val="142"/>
        </w:trPr>
        <w:tc>
          <w:tcPr>
            <w:tcW w:w="372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22AD" w:rsidRPr="00E822AD" w:rsidRDefault="00E822AD" w:rsidP="00937F05">
            <w:pPr>
              <w:spacing w:after="120"/>
              <w:jc w:val="left"/>
              <w:rPr>
                <w:sz w:val="16"/>
                <w:szCs w:val="16"/>
              </w:rPr>
            </w:pPr>
            <w:r w:rsidRPr="00E822AD">
              <w:rPr>
                <w:sz w:val="16"/>
                <w:szCs w:val="16"/>
              </w:rPr>
              <w:t>Compensatory payments for ewes and goats, limited per producer in accordance with reference numbers (ewe and goat premium) and fixed flat-rate ewe and she-goat premium in less favoured and mountain areas (Title IV, Chapter 11 of Regulation 1782/2003 and Title IV, Chapter 1 of Regulation 73/2009).</w:t>
            </w:r>
          </w:p>
        </w:tc>
        <w:tc>
          <w:tcPr>
            <w:tcW w:w="5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22AD" w:rsidRPr="00E822AD" w:rsidRDefault="00BF1024" w:rsidP="00937F05">
            <w:pPr>
              <w:spacing w:before="100" w:beforeAutospacing="1" w:after="100" w:afterAutospacing="1"/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69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22AD" w:rsidRPr="00E822AD" w:rsidRDefault="001535F8" w:rsidP="00937F05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822AD">
              <w:rPr>
                <w:sz w:val="16"/>
                <w:szCs w:val="16"/>
              </w:rPr>
              <w:t>EAGF and national accounts 201</w:t>
            </w:r>
            <w:r>
              <w:rPr>
                <w:sz w:val="16"/>
                <w:szCs w:val="16"/>
              </w:rPr>
              <w:t>6</w:t>
            </w:r>
          </w:p>
        </w:tc>
      </w:tr>
      <w:tr w:rsidR="00B158E2" w:rsidRPr="00E822AD" w:rsidTr="00BF1024">
        <w:trPr>
          <w:trHeight w:val="142"/>
        </w:trPr>
        <w:tc>
          <w:tcPr>
            <w:tcW w:w="372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58E2" w:rsidRPr="00E822AD" w:rsidRDefault="00B158E2" w:rsidP="00937F05">
            <w:pPr>
              <w:spacing w:before="100" w:beforeAutospacing="1" w:after="100" w:afterAutospacing="1"/>
              <w:jc w:val="left"/>
              <w:rPr>
                <w:bCs/>
                <w:sz w:val="16"/>
                <w:szCs w:val="16"/>
              </w:rPr>
            </w:pPr>
            <w:r w:rsidRPr="00E822AD">
              <w:rPr>
                <w:bCs/>
                <w:sz w:val="16"/>
                <w:szCs w:val="16"/>
              </w:rPr>
              <w:t>Payments in virtue of Art 68 of Regulation 73/2009.</w:t>
            </w:r>
          </w:p>
        </w:tc>
        <w:tc>
          <w:tcPr>
            <w:tcW w:w="5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58E2" w:rsidRPr="00E822AD" w:rsidRDefault="00BF1024" w:rsidP="00937F05">
            <w:pPr>
              <w:spacing w:before="100" w:beforeAutospacing="1" w:after="100" w:afterAutospacing="1"/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</w:t>
            </w:r>
          </w:p>
        </w:tc>
        <w:tc>
          <w:tcPr>
            <w:tcW w:w="69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58E2" w:rsidRPr="00E822AD" w:rsidRDefault="001535F8" w:rsidP="00937F05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822AD">
              <w:rPr>
                <w:sz w:val="16"/>
                <w:szCs w:val="16"/>
              </w:rPr>
              <w:t>EAGF and national accounts 201</w:t>
            </w:r>
            <w:r>
              <w:rPr>
                <w:sz w:val="16"/>
                <w:szCs w:val="16"/>
              </w:rPr>
              <w:t>6</w:t>
            </w:r>
          </w:p>
        </w:tc>
      </w:tr>
      <w:tr w:rsidR="00BF1024" w:rsidRPr="00E822AD" w:rsidTr="00BF1024">
        <w:trPr>
          <w:trHeight w:val="142"/>
        </w:trPr>
        <w:tc>
          <w:tcPr>
            <w:tcW w:w="372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1024" w:rsidRPr="00E822AD" w:rsidRDefault="00BF1024" w:rsidP="00937F05">
            <w:pPr>
              <w:spacing w:before="100" w:beforeAutospacing="1" w:after="100" w:afterAutospacing="1"/>
              <w:jc w:val="left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Voluntary Coupled Support</w:t>
            </w:r>
          </w:p>
        </w:tc>
        <w:tc>
          <w:tcPr>
            <w:tcW w:w="5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1024" w:rsidRDefault="00BF1024" w:rsidP="00937F05">
            <w:pPr>
              <w:spacing w:before="100" w:beforeAutospacing="1" w:after="100" w:afterAutospacing="1"/>
              <w:ind w:right="340"/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1024" w:rsidRPr="00E822AD" w:rsidRDefault="00BF1024" w:rsidP="00937F05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822AD">
              <w:rPr>
                <w:sz w:val="16"/>
                <w:szCs w:val="16"/>
              </w:rPr>
              <w:t>EAGF and national accounts 201</w:t>
            </w:r>
            <w:r>
              <w:rPr>
                <w:sz w:val="16"/>
                <w:szCs w:val="16"/>
              </w:rPr>
              <w:t>6</w:t>
            </w:r>
          </w:p>
        </w:tc>
      </w:tr>
      <w:tr w:rsidR="00BF1024" w:rsidRPr="00E822AD" w:rsidTr="00BF1024">
        <w:trPr>
          <w:trHeight w:val="142"/>
        </w:trPr>
        <w:tc>
          <w:tcPr>
            <w:tcW w:w="372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1024" w:rsidRPr="00BF1024" w:rsidRDefault="00BF1024" w:rsidP="00937F05">
            <w:pPr>
              <w:spacing w:before="100" w:beforeAutospacing="1" w:after="100" w:afterAutospacing="1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  <w:t>Beef</w:t>
            </w:r>
          </w:p>
        </w:tc>
        <w:tc>
          <w:tcPr>
            <w:tcW w:w="5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1024" w:rsidRDefault="005229A2" w:rsidP="00937F05">
            <w:pPr>
              <w:spacing w:before="100" w:beforeAutospacing="1" w:after="100" w:afterAutospacing="1"/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1,551.3</w:t>
            </w:r>
          </w:p>
        </w:tc>
        <w:tc>
          <w:tcPr>
            <w:tcW w:w="69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1024" w:rsidRPr="00E822AD" w:rsidRDefault="00BF1024" w:rsidP="00937F05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822AD">
              <w:rPr>
                <w:sz w:val="16"/>
                <w:szCs w:val="16"/>
              </w:rPr>
              <w:t>EAGF and national accounts 201</w:t>
            </w:r>
            <w:r>
              <w:rPr>
                <w:sz w:val="16"/>
                <w:szCs w:val="16"/>
              </w:rPr>
              <w:t>6</w:t>
            </w:r>
          </w:p>
        </w:tc>
      </w:tr>
      <w:tr w:rsidR="00BF1024" w:rsidRPr="00E822AD" w:rsidTr="00BF1024">
        <w:trPr>
          <w:trHeight w:val="142"/>
        </w:trPr>
        <w:tc>
          <w:tcPr>
            <w:tcW w:w="372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1024" w:rsidRPr="00E822AD" w:rsidRDefault="00BF1024" w:rsidP="00937F05">
            <w:pPr>
              <w:spacing w:before="100" w:beforeAutospacing="1" w:after="100" w:afterAutospacing="1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  <w:t>Sheep and goat meat</w:t>
            </w:r>
          </w:p>
        </w:tc>
        <w:tc>
          <w:tcPr>
            <w:tcW w:w="5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1024" w:rsidRDefault="005229A2" w:rsidP="00937F05">
            <w:pPr>
              <w:spacing w:before="100" w:beforeAutospacing="1" w:after="100" w:afterAutospacing="1"/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459.6</w:t>
            </w:r>
          </w:p>
        </w:tc>
        <w:tc>
          <w:tcPr>
            <w:tcW w:w="69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1024" w:rsidRPr="00E822AD" w:rsidRDefault="00BF1024" w:rsidP="00937F05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822AD">
              <w:rPr>
                <w:sz w:val="16"/>
                <w:szCs w:val="16"/>
              </w:rPr>
              <w:t>EAGF and national accounts 201</w:t>
            </w:r>
            <w:r>
              <w:rPr>
                <w:sz w:val="16"/>
                <w:szCs w:val="16"/>
              </w:rPr>
              <w:t>6</w:t>
            </w:r>
          </w:p>
        </w:tc>
      </w:tr>
      <w:tr w:rsidR="00BF1024" w:rsidRPr="00E822AD" w:rsidTr="00BF1024">
        <w:trPr>
          <w:trHeight w:val="142"/>
        </w:trPr>
        <w:tc>
          <w:tcPr>
            <w:tcW w:w="372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1024" w:rsidRPr="00BF1024" w:rsidRDefault="00BF1024" w:rsidP="00937F05">
            <w:pPr>
              <w:spacing w:before="100" w:beforeAutospacing="1" w:after="100" w:afterAutospacing="1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  <w:t>Dairy</w:t>
            </w:r>
          </w:p>
        </w:tc>
        <w:tc>
          <w:tcPr>
            <w:tcW w:w="5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1024" w:rsidRDefault="005229A2" w:rsidP="00937F05">
            <w:pPr>
              <w:spacing w:before="100" w:beforeAutospacing="1" w:after="100" w:afterAutospacing="1"/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797.8</w:t>
            </w:r>
          </w:p>
        </w:tc>
        <w:tc>
          <w:tcPr>
            <w:tcW w:w="69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1024" w:rsidRPr="00E822AD" w:rsidRDefault="00BF1024" w:rsidP="00937F05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822AD">
              <w:rPr>
                <w:sz w:val="16"/>
                <w:szCs w:val="16"/>
              </w:rPr>
              <w:t>EAGF and national accounts 201</w:t>
            </w:r>
            <w:r>
              <w:rPr>
                <w:sz w:val="16"/>
                <w:szCs w:val="16"/>
              </w:rPr>
              <w:t>6</w:t>
            </w:r>
          </w:p>
        </w:tc>
      </w:tr>
      <w:tr w:rsidR="00B158E2" w:rsidRPr="00E822AD" w:rsidTr="00ED19B6">
        <w:tc>
          <w:tcPr>
            <w:tcW w:w="3720" w:type="pct"/>
            <w:gridSpan w:val="2"/>
            <w:tcBorders>
              <w:top w:val="nil"/>
              <w:bottom w:val="double" w:sz="6" w:space="0" w:color="auto"/>
            </w:tcBorders>
            <w:shd w:val="clear" w:color="auto" w:fill="auto"/>
            <w:vAlign w:val="center"/>
          </w:tcPr>
          <w:p w:rsidR="00B158E2" w:rsidRPr="00E822AD" w:rsidRDefault="00B158E2" w:rsidP="00937F05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 w:rsidRPr="00E822AD">
              <w:rPr>
                <w:b/>
                <w:bCs/>
                <w:sz w:val="16"/>
                <w:szCs w:val="16"/>
              </w:rPr>
              <w:t>TOTAL BLUE</w:t>
            </w:r>
          </w:p>
        </w:tc>
        <w:tc>
          <w:tcPr>
            <w:tcW w:w="587" w:type="pct"/>
            <w:tcBorders>
              <w:top w:val="nil"/>
              <w:bottom w:val="double" w:sz="6" w:space="0" w:color="auto"/>
            </w:tcBorders>
            <w:shd w:val="clear" w:color="auto" w:fill="auto"/>
            <w:vAlign w:val="center"/>
          </w:tcPr>
          <w:p w:rsidR="00B158E2" w:rsidRPr="00E822AD" w:rsidRDefault="005229A2" w:rsidP="00937F05">
            <w:pPr>
              <w:spacing w:before="100" w:beforeAutospacing="1" w:after="100" w:afterAutospacing="1"/>
              <w:ind w:right="34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4,331.1</w:t>
            </w:r>
          </w:p>
        </w:tc>
        <w:tc>
          <w:tcPr>
            <w:tcW w:w="693" w:type="pct"/>
            <w:tcBorders>
              <w:top w:val="nil"/>
              <w:bottom w:val="double" w:sz="6" w:space="0" w:color="auto"/>
            </w:tcBorders>
            <w:shd w:val="clear" w:color="auto" w:fill="auto"/>
            <w:vAlign w:val="center"/>
          </w:tcPr>
          <w:p w:rsidR="00B158E2" w:rsidRPr="00E822AD" w:rsidRDefault="00B158E2" w:rsidP="00937F05">
            <w:pPr>
              <w:spacing w:before="100" w:beforeAutospacing="1" w:after="100" w:afterAutospacing="1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2D2363" w:rsidRPr="00570F08" w:rsidRDefault="00D959B4" w:rsidP="00937F05">
      <w:pPr>
        <w:pStyle w:val="Caption"/>
        <w:keepNext w:val="0"/>
      </w:pPr>
      <w:r w:rsidRPr="00570F08">
        <w:br w:type="page"/>
      </w:r>
      <w:bookmarkStart w:id="14" w:name="Table_SuppDS4"/>
      <w:bookmarkEnd w:id="13"/>
      <w:r w:rsidR="002D2363" w:rsidRPr="00570F08">
        <w:lastRenderedPageBreak/>
        <w:t>Supporting Table DS:4</w:t>
      </w:r>
    </w:p>
    <w:p w:rsidR="002D2363" w:rsidRPr="00570F08" w:rsidRDefault="00570F08" w:rsidP="00937F05">
      <w:pPr>
        <w:pStyle w:val="Title"/>
        <w:rPr>
          <w:caps w:val="0"/>
          <w:kern w:val="0"/>
        </w:rPr>
      </w:pPr>
      <w:r w:rsidRPr="00570F08">
        <w:rPr>
          <w:caps w:val="0"/>
          <w:kern w:val="0"/>
        </w:rPr>
        <w:t>DOMESTIC SUPPORT: EUROPEAN UNION</w:t>
      </w:r>
    </w:p>
    <w:p w:rsidR="002D2363" w:rsidRPr="00570F08" w:rsidRDefault="00570F08" w:rsidP="00937F05">
      <w:pPr>
        <w:pStyle w:val="Title2"/>
        <w:rPr>
          <w:caps w:val="0"/>
        </w:rPr>
      </w:pPr>
      <w:r w:rsidRPr="00570F08">
        <w:rPr>
          <w:caps w:val="0"/>
        </w:rPr>
        <w:t>REPOR</w:t>
      </w:r>
      <w:r w:rsidR="00EE5291">
        <w:rPr>
          <w:caps w:val="0"/>
        </w:rPr>
        <w:t>TING PERIOD: MARKETING YEAR 201</w:t>
      </w:r>
      <w:r w:rsidR="000D6CB0">
        <w:rPr>
          <w:caps w:val="0"/>
        </w:rPr>
        <w:t>5</w:t>
      </w:r>
      <w:r w:rsidRPr="00570F08">
        <w:rPr>
          <w:caps w:val="0"/>
        </w:rPr>
        <w:t>/201</w:t>
      </w:r>
      <w:r w:rsidR="000D6CB0">
        <w:rPr>
          <w:caps w:val="0"/>
        </w:rPr>
        <w:t>6</w:t>
      </w:r>
    </w:p>
    <w:p w:rsidR="006D773E" w:rsidRPr="00570F08" w:rsidRDefault="002D2363" w:rsidP="00937F05">
      <w:pPr>
        <w:pStyle w:val="Title3"/>
      </w:pPr>
      <w:r w:rsidRPr="00570F08">
        <w:t>Calculation of the Current Total Aggregate Measurement of Support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6"/>
        <w:gridCol w:w="2161"/>
        <w:gridCol w:w="2940"/>
        <w:gridCol w:w="2243"/>
        <w:gridCol w:w="2115"/>
        <w:gridCol w:w="973"/>
        <w:gridCol w:w="1118"/>
      </w:tblGrid>
      <w:tr w:rsidR="00570F08" w:rsidRPr="00413339" w:rsidTr="0030588E">
        <w:trPr>
          <w:tblHeader/>
        </w:trPr>
        <w:tc>
          <w:tcPr>
            <w:tcW w:w="3236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:rsidR="00A17215" w:rsidRPr="00413339" w:rsidRDefault="00A17215" w:rsidP="00937F0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413339">
              <w:rPr>
                <w:b/>
                <w:sz w:val="16"/>
                <w:szCs w:val="16"/>
              </w:rPr>
              <w:t>Description of basic products</w:t>
            </w:r>
            <w:r w:rsidR="00B738FB" w:rsidRPr="00413339">
              <w:rPr>
                <w:b/>
                <w:sz w:val="16"/>
                <w:szCs w:val="16"/>
              </w:rPr>
              <w:br/>
            </w:r>
            <w:r w:rsidRPr="00413339">
              <w:rPr>
                <w:b/>
                <w:sz w:val="16"/>
                <w:szCs w:val="16"/>
              </w:rPr>
              <w:t>(including non-product-specific AMS)</w:t>
            </w:r>
          </w:p>
        </w:tc>
        <w:tc>
          <w:tcPr>
            <w:tcW w:w="2161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:rsidR="00A17215" w:rsidRPr="00413339" w:rsidRDefault="00A17215" w:rsidP="00937F0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413339">
              <w:rPr>
                <w:b/>
                <w:sz w:val="16"/>
                <w:szCs w:val="16"/>
              </w:rPr>
              <w:t>Product-specific AMS</w:t>
            </w:r>
            <w:r w:rsidR="00B738FB" w:rsidRPr="00413339">
              <w:rPr>
                <w:b/>
                <w:sz w:val="16"/>
                <w:szCs w:val="16"/>
              </w:rPr>
              <w:br/>
            </w:r>
            <w:r w:rsidRPr="00413339">
              <w:rPr>
                <w:b/>
                <w:sz w:val="16"/>
                <w:szCs w:val="16"/>
              </w:rPr>
              <w:t>(from Supporting Tables DS:5 to</w:t>
            </w:r>
            <w:r w:rsidR="008F2F0F" w:rsidRPr="00413339">
              <w:rPr>
                <w:b/>
                <w:sz w:val="16"/>
                <w:szCs w:val="16"/>
              </w:rPr>
              <w:br/>
            </w:r>
            <w:r w:rsidRPr="00413339">
              <w:rPr>
                <w:b/>
                <w:sz w:val="16"/>
                <w:szCs w:val="16"/>
              </w:rPr>
              <w:t>DS:7 below)</w:t>
            </w:r>
          </w:p>
        </w:tc>
        <w:tc>
          <w:tcPr>
            <w:tcW w:w="2940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:rsidR="00A17215" w:rsidRPr="00413339" w:rsidRDefault="00A17215" w:rsidP="00937F0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413339">
              <w:rPr>
                <w:b/>
                <w:sz w:val="16"/>
                <w:szCs w:val="16"/>
              </w:rPr>
              <w:t>Product-specific equivalent measurements of support</w:t>
            </w:r>
            <w:r w:rsidR="00B738FB" w:rsidRPr="00413339">
              <w:rPr>
                <w:b/>
                <w:sz w:val="16"/>
                <w:szCs w:val="16"/>
              </w:rPr>
              <w:br/>
            </w:r>
            <w:r w:rsidRPr="00413339">
              <w:rPr>
                <w:b/>
                <w:sz w:val="16"/>
                <w:szCs w:val="16"/>
              </w:rPr>
              <w:t>(from Supporting Table DS:8 below)</w:t>
            </w:r>
          </w:p>
        </w:tc>
        <w:tc>
          <w:tcPr>
            <w:tcW w:w="2243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:rsidR="00A17215" w:rsidRPr="00413339" w:rsidRDefault="00A17215" w:rsidP="00937F0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413339">
              <w:rPr>
                <w:b/>
                <w:sz w:val="16"/>
                <w:szCs w:val="16"/>
              </w:rPr>
              <w:t>Total AMS+EMS</w:t>
            </w:r>
            <w:r w:rsidR="000522FA">
              <w:rPr>
                <w:b/>
                <w:sz w:val="16"/>
                <w:szCs w:val="16"/>
              </w:rPr>
              <w:br/>
            </w:r>
            <w:r w:rsidR="00B738FB" w:rsidRPr="00413339">
              <w:rPr>
                <w:b/>
                <w:sz w:val="16"/>
                <w:szCs w:val="16"/>
              </w:rPr>
              <w:br/>
            </w:r>
            <w:r w:rsidRPr="00413339">
              <w:rPr>
                <w:b/>
                <w:sz w:val="16"/>
                <w:szCs w:val="16"/>
              </w:rPr>
              <w:t>(if 2+3&lt;0, then 4=0)</w:t>
            </w:r>
          </w:p>
        </w:tc>
        <w:tc>
          <w:tcPr>
            <w:tcW w:w="2115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:rsidR="00A17215" w:rsidRPr="00413339" w:rsidRDefault="00A17215" w:rsidP="00937F0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413339">
              <w:rPr>
                <w:b/>
                <w:sz w:val="16"/>
                <w:szCs w:val="16"/>
              </w:rPr>
              <w:t>Production value*</w:t>
            </w:r>
            <w:r w:rsidR="000522FA">
              <w:rPr>
                <w:b/>
                <w:sz w:val="16"/>
                <w:szCs w:val="16"/>
              </w:rPr>
              <w:br/>
            </w:r>
            <w:r w:rsidRPr="00413339">
              <w:rPr>
                <w:b/>
                <w:sz w:val="16"/>
                <w:szCs w:val="16"/>
              </w:rPr>
              <w:t>(</w:t>
            </w:r>
            <w:proofErr w:type="spellStart"/>
            <w:r w:rsidRPr="00413339">
              <w:rPr>
                <w:b/>
                <w:sz w:val="16"/>
                <w:szCs w:val="16"/>
              </w:rPr>
              <w:t>na</w:t>
            </w:r>
            <w:proofErr w:type="spellEnd"/>
            <w:r w:rsidR="003A1E92" w:rsidRPr="00413339">
              <w:rPr>
                <w:b/>
                <w:sz w:val="16"/>
                <w:szCs w:val="16"/>
              </w:rPr>
              <w:t>=</w:t>
            </w:r>
            <w:r w:rsidRPr="00413339">
              <w:rPr>
                <w:b/>
                <w:sz w:val="16"/>
                <w:szCs w:val="16"/>
              </w:rPr>
              <w:t>not available)</w:t>
            </w:r>
          </w:p>
        </w:tc>
        <w:tc>
          <w:tcPr>
            <w:tcW w:w="2091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:rsidR="00A17215" w:rsidRPr="00413339" w:rsidRDefault="00A17215" w:rsidP="00937F0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413339">
              <w:rPr>
                <w:b/>
                <w:sz w:val="16"/>
                <w:szCs w:val="16"/>
              </w:rPr>
              <w:t>Current Total AMS</w:t>
            </w:r>
            <w:r w:rsidR="00B738FB" w:rsidRPr="00413339">
              <w:rPr>
                <w:b/>
                <w:sz w:val="16"/>
                <w:szCs w:val="16"/>
              </w:rPr>
              <w:br/>
            </w:r>
            <w:r w:rsidRPr="00413339">
              <w:rPr>
                <w:b/>
                <w:sz w:val="16"/>
                <w:szCs w:val="16"/>
              </w:rPr>
              <w:t>(aggregate)</w:t>
            </w:r>
          </w:p>
        </w:tc>
      </w:tr>
      <w:tr w:rsidR="00570F08" w:rsidRPr="00E42BE9" w:rsidTr="0030588E">
        <w:trPr>
          <w:tblHeader/>
        </w:trPr>
        <w:tc>
          <w:tcPr>
            <w:tcW w:w="3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555C" w:rsidRPr="00E42BE9" w:rsidRDefault="0004555C" w:rsidP="00937F05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555C" w:rsidRPr="00E42BE9" w:rsidRDefault="0004555C" w:rsidP="00937F0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42BE9">
              <w:rPr>
                <w:b/>
                <w:sz w:val="16"/>
                <w:szCs w:val="16"/>
              </w:rPr>
              <w:t xml:space="preserve">(Million </w:t>
            </w:r>
            <w:r w:rsidR="00E80F19" w:rsidRPr="00E42BE9">
              <w:rPr>
                <w:b/>
                <w:sz w:val="16"/>
                <w:szCs w:val="16"/>
              </w:rPr>
              <w:t>Euro</w:t>
            </w:r>
            <w:r w:rsidR="00B65B75" w:rsidRPr="00E42BE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555C" w:rsidRPr="00E42BE9" w:rsidRDefault="0004555C" w:rsidP="00937F0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42BE9">
              <w:rPr>
                <w:b/>
                <w:sz w:val="16"/>
                <w:szCs w:val="16"/>
              </w:rPr>
              <w:t xml:space="preserve">(Million </w:t>
            </w:r>
            <w:r w:rsidR="00E80F19" w:rsidRPr="00E42BE9">
              <w:rPr>
                <w:b/>
                <w:sz w:val="16"/>
                <w:szCs w:val="16"/>
              </w:rPr>
              <w:t>Euro</w:t>
            </w:r>
            <w:r w:rsidRPr="00E42BE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555C" w:rsidRPr="00E42BE9" w:rsidRDefault="0004555C" w:rsidP="00937F0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42BE9">
              <w:rPr>
                <w:b/>
                <w:sz w:val="16"/>
                <w:szCs w:val="16"/>
              </w:rPr>
              <w:t xml:space="preserve">(Million </w:t>
            </w:r>
            <w:r w:rsidR="00E80F19" w:rsidRPr="00E42BE9">
              <w:rPr>
                <w:b/>
                <w:sz w:val="16"/>
                <w:szCs w:val="16"/>
              </w:rPr>
              <w:t>Euro</w:t>
            </w:r>
            <w:r w:rsidRPr="00E42BE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555C" w:rsidRPr="00E42BE9" w:rsidRDefault="0004555C" w:rsidP="00937F0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42BE9">
              <w:rPr>
                <w:b/>
                <w:sz w:val="16"/>
                <w:szCs w:val="16"/>
              </w:rPr>
              <w:t xml:space="preserve">(Million </w:t>
            </w:r>
            <w:r w:rsidR="00E80F19" w:rsidRPr="00E42BE9">
              <w:rPr>
                <w:b/>
                <w:sz w:val="16"/>
                <w:szCs w:val="16"/>
              </w:rPr>
              <w:t>Euro</w:t>
            </w:r>
            <w:r w:rsidRPr="00E42BE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555C" w:rsidRPr="00E42BE9" w:rsidRDefault="0004555C" w:rsidP="00937F0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42BE9">
              <w:rPr>
                <w:b/>
                <w:sz w:val="16"/>
                <w:szCs w:val="16"/>
              </w:rPr>
              <w:t xml:space="preserve">(Million </w:t>
            </w:r>
            <w:r w:rsidR="00E80F19" w:rsidRPr="00E42BE9">
              <w:rPr>
                <w:b/>
                <w:sz w:val="16"/>
                <w:szCs w:val="16"/>
              </w:rPr>
              <w:t>Euro</w:t>
            </w:r>
            <w:r w:rsidRPr="00E42BE9">
              <w:rPr>
                <w:b/>
                <w:sz w:val="16"/>
                <w:szCs w:val="16"/>
              </w:rPr>
              <w:t>)</w:t>
            </w:r>
          </w:p>
        </w:tc>
      </w:tr>
      <w:tr w:rsidR="00570F08" w:rsidRPr="00413339" w:rsidTr="0030588E">
        <w:tc>
          <w:tcPr>
            <w:tcW w:w="3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7215" w:rsidRPr="00413339" w:rsidRDefault="00A17215" w:rsidP="00937F05">
            <w:pPr>
              <w:spacing w:before="120"/>
              <w:jc w:val="center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7215" w:rsidRPr="00413339" w:rsidRDefault="00A17215" w:rsidP="00937F05">
            <w:pPr>
              <w:spacing w:before="120"/>
              <w:ind w:right="397"/>
              <w:jc w:val="center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7215" w:rsidRPr="00413339" w:rsidRDefault="00A17215" w:rsidP="00937F05">
            <w:pPr>
              <w:spacing w:before="120"/>
              <w:jc w:val="center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3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7215" w:rsidRPr="00413339" w:rsidRDefault="00A17215" w:rsidP="00937F05">
            <w:pPr>
              <w:spacing w:before="120"/>
              <w:jc w:val="center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4=2+3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7215" w:rsidRPr="00413339" w:rsidRDefault="00A17215" w:rsidP="00937F05">
            <w:pPr>
              <w:spacing w:before="120"/>
              <w:jc w:val="center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7215" w:rsidRPr="00413339" w:rsidRDefault="00A17215" w:rsidP="00937F05">
            <w:pPr>
              <w:spacing w:before="120"/>
              <w:jc w:val="center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6</w:t>
            </w:r>
          </w:p>
        </w:tc>
      </w:tr>
      <w:tr w:rsidR="003A1E92" w:rsidRPr="00413339" w:rsidTr="0030588E">
        <w:tc>
          <w:tcPr>
            <w:tcW w:w="3236" w:type="dxa"/>
            <w:tcBorders>
              <w:top w:val="single" w:sz="4" w:space="0" w:color="auto"/>
            </w:tcBorders>
            <w:shd w:val="clear" w:color="auto" w:fill="auto"/>
          </w:tcPr>
          <w:p w:rsidR="003A1E92" w:rsidRPr="00413339" w:rsidRDefault="003A1E92" w:rsidP="00937F05">
            <w:pPr>
              <w:spacing w:before="120"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sz w:val="16"/>
                <w:szCs w:val="16"/>
                <w:lang w:val="en-US"/>
              </w:rPr>
              <w:t>Common wheat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</w:tcPr>
          <w:p w:rsidR="003A1E92" w:rsidRPr="00413339" w:rsidRDefault="000D6CB0" w:rsidP="00937F05">
            <w:pPr>
              <w:spacing w:before="120"/>
              <w:ind w:right="39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2,273.6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shd w:val="clear" w:color="auto" w:fill="auto"/>
          </w:tcPr>
          <w:p w:rsidR="003A1E92" w:rsidRPr="00413339" w:rsidRDefault="003A1E92" w:rsidP="00937F05">
            <w:pPr>
              <w:spacing w:before="12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  <w:tcBorders>
              <w:top w:val="single" w:sz="4" w:space="0" w:color="auto"/>
            </w:tcBorders>
            <w:shd w:val="clear" w:color="auto" w:fill="auto"/>
          </w:tcPr>
          <w:p w:rsidR="003A1E92" w:rsidRPr="00413339" w:rsidRDefault="000D6CB0" w:rsidP="00937F05">
            <w:pPr>
              <w:spacing w:before="120"/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2,273.6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</w:tcPr>
          <w:p w:rsidR="003A1E92" w:rsidRPr="00413339" w:rsidRDefault="000D6CB0" w:rsidP="00937F05">
            <w:pPr>
              <w:spacing w:before="120"/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23,764.6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</w:tcPr>
          <w:p w:rsidR="003A1E92" w:rsidRPr="00413339" w:rsidRDefault="000D6CB0" w:rsidP="00937F05">
            <w:pPr>
              <w:spacing w:before="120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2,273.6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:rsidR="003A1E92" w:rsidRPr="00413339" w:rsidRDefault="003A1E92" w:rsidP="00937F05">
            <w:pPr>
              <w:spacing w:before="120"/>
              <w:jc w:val="left"/>
              <w:rPr>
                <w:rFonts w:eastAsia="Times New Roman"/>
                <w:i/>
                <w:sz w:val="16"/>
                <w:szCs w:val="16"/>
                <w:lang w:val="en-US"/>
              </w:rPr>
            </w:pPr>
          </w:p>
        </w:tc>
      </w:tr>
      <w:tr w:rsidR="003A1E92" w:rsidRPr="00413339" w:rsidTr="006F5FC7">
        <w:tc>
          <w:tcPr>
            <w:tcW w:w="3236" w:type="dxa"/>
            <w:shd w:val="clear" w:color="auto" w:fill="auto"/>
          </w:tcPr>
          <w:p w:rsidR="003A1E92" w:rsidRPr="00413339" w:rsidRDefault="003A1E92" w:rsidP="00937F05">
            <w:pPr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sz w:val="16"/>
                <w:szCs w:val="16"/>
                <w:lang w:val="en-US"/>
              </w:rPr>
              <w:t>Durum wheat</w:t>
            </w:r>
          </w:p>
        </w:tc>
        <w:tc>
          <w:tcPr>
            <w:tcW w:w="2161" w:type="dxa"/>
            <w:shd w:val="clear" w:color="auto" w:fill="auto"/>
          </w:tcPr>
          <w:p w:rsidR="003A1E92" w:rsidRPr="00413339" w:rsidRDefault="003A1E92" w:rsidP="00937F05">
            <w:pPr>
              <w:ind w:right="39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2940" w:type="dxa"/>
            <w:shd w:val="clear" w:color="auto" w:fill="auto"/>
          </w:tcPr>
          <w:p w:rsidR="003A1E92" w:rsidRPr="00413339" w:rsidRDefault="003A1E92" w:rsidP="00937F0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:rsidR="003A1E92" w:rsidRPr="00413339" w:rsidRDefault="003A1E92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2115" w:type="dxa"/>
            <w:shd w:val="clear" w:color="auto" w:fill="auto"/>
          </w:tcPr>
          <w:p w:rsidR="003A1E92" w:rsidRPr="00413339" w:rsidRDefault="000D6CB0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2,731.7</w:t>
            </w:r>
          </w:p>
        </w:tc>
        <w:tc>
          <w:tcPr>
            <w:tcW w:w="973" w:type="dxa"/>
            <w:shd w:val="clear" w:color="auto" w:fill="auto"/>
          </w:tcPr>
          <w:p w:rsidR="003A1E92" w:rsidRPr="00413339" w:rsidRDefault="003A1E92" w:rsidP="00937F05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3A1E92" w:rsidRPr="00413339" w:rsidRDefault="003A1E92" w:rsidP="00937F05">
            <w:pPr>
              <w:jc w:val="left"/>
              <w:rPr>
                <w:rFonts w:eastAsia="Times New Roman"/>
                <w:i/>
                <w:sz w:val="16"/>
                <w:szCs w:val="16"/>
                <w:lang w:val="en-US"/>
              </w:rPr>
            </w:pPr>
          </w:p>
        </w:tc>
      </w:tr>
      <w:tr w:rsidR="003A1E92" w:rsidRPr="00413339" w:rsidTr="006F5FC7">
        <w:tc>
          <w:tcPr>
            <w:tcW w:w="3236" w:type="dxa"/>
            <w:shd w:val="clear" w:color="auto" w:fill="auto"/>
          </w:tcPr>
          <w:p w:rsidR="003A1E92" w:rsidRPr="00413339" w:rsidRDefault="003A1E92" w:rsidP="00937F05">
            <w:pPr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sz w:val="16"/>
                <w:szCs w:val="16"/>
                <w:lang w:val="en-US"/>
              </w:rPr>
              <w:t>Barley</w:t>
            </w:r>
          </w:p>
        </w:tc>
        <w:tc>
          <w:tcPr>
            <w:tcW w:w="2161" w:type="dxa"/>
            <w:shd w:val="clear" w:color="auto" w:fill="auto"/>
          </w:tcPr>
          <w:p w:rsidR="003A1E92" w:rsidRPr="00413339" w:rsidRDefault="003A1E92" w:rsidP="00937F05">
            <w:pPr>
              <w:ind w:right="39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2940" w:type="dxa"/>
            <w:shd w:val="clear" w:color="auto" w:fill="auto"/>
          </w:tcPr>
          <w:p w:rsidR="003A1E92" w:rsidRPr="00413339" w:rsidRDefault="003A1E92" w:rsidP="00937F0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:rsidR="003A1E92" w:rsidRPr="00413339" w:rsidRDefault="003A1E92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2115" w:type="dxa"/>
            <w:shd w:val="clear" w:color="auto" w:fill="auto"/>
          </w:tcPr>
          <w:p w:rsidR="003A1E92" w:rsidRPr="00413339" w:rsidRDefault="000D6CB0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9,197.1</w:t>
            </w:r>
          </w:p>
        </w:tc>
        <w:tc>
          <w:tcPr>
            <w:tcW w:w="973" w:type="dxa"/>
            <w:shd w:val="clear" w:color="auto" w:fill="auto"/>
          </w:tcPr>
          <w:p w:rsidR="003A1E92" w:rsidRPr="00413339" w:rsidRDefault="003A1E92" w:rsidP="00937F05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3A1E92" w:rsidRPr="00413339" w:rsidRDefault="003A1E92" w:rsidP="00937F05">
            <w:pPr>
              <w:jc w:val="left"/>
              <w:rPr>
                <w:rFonts w:eastAsia="Times New Roman"/>
                <w:i/>
                <w:sz w:val="16"/>
                <w:szCs w:val="16"/>
                <w:lang w:val="en-US"/>
              </w:rPr>
            </w:pPr>
          </w:p>
        </w:tc>
      </w:tr>
      <w:tr w:rsidR="003A1E92" w:rsidRPr="00413339" w:rsidTr="006F5FC7">
        <w:tc>
          <w:tcPr>
            <w:tcW w:w="3236" w:type="dxa"/>
            <w:shd w:val="clear" w:color="auto" w:fill="auto"/>
          </w:tcPr>
          <w:p w:rsidR="003A1E92" w:rsidRPr="00413339" w:rsidRDefault="003A1E92" w:rsidP="00937F05">
            <w:pPr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sz w:val="16"/>
                <w:szCs w:val="16"/>
                <w:lang w:val="en-US"/>
              </w:rPr>
              <w:t>Maize</w:t>
            </w:r>
          </w:p>
        </w:tc>
        <w:tc>
          <w:tcPr>
            <w:tcW w:w="2161" w:type="dxa"/>
            <w:shd w:val="clear" w:color="auto" w:fill="auto"/>
          </w:tcPr>
          <w:p w:rsidR="003A1E92" w:rsidRPr="00413339" w:rsidRDefault="003A1E92" w:rsidP="00937F05">
            <w:pPr>
              <w:ind w:right="39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2940" w:type="dxa"/>
            <w:shd w:val="clear" w:color="auto" w:fill="auto"/>
          </w:tcPr>
          <w:p w:rsidR="003A1E92" w:rsidRPr="00413339" w:rsidRDefault="003A1E92" w:rsidP="00937F0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:rsidR="003A1E92" w:rsidRPr="00413339" w:rsidRDefault="003A1E92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2115" w:type="dxa"/>
            <w:shd w:val="clear" w:color="auto" w:fill="auto"/>
          </w:tcPr>
          <w:p w:rsidR="003A1E92" w:rsidRPr="00413339" w:rsidRDefault="000D6CB0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9,246.7</w:t>
            </w:r>
          </w:p>
        </w:tc>
        <w:tc>
          <w:tcPr>
            <w:tcW w:w="973" w:type="dxa"/>
            <w:shd w:val="clear" w:color="auto" w:fill="auto"/>
          </w:tcPr>
          <w:p w:rsidR="003A1E92" w:rsidRPr="00413339" w:rsidRDefault="003A1E92" w:rsidP="00937F05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3A1E92" w:rsidRPr="00413339" w:rsidRDefault="003A1E92" w:rsidP="00937F05">
            <w:pPr>
              <w:jc w:val="left"/>
              <w:rPr>
                <w:rFonts w:eastAsia="Times New Roman"/>
                <w:i/>
                <w:sz w:val="16"/>
                <w:szCs w:val="16"/>
                <w:lang w:val="en-US"/>
              </w:rPr>
            </w:pPr>
          </w:p>
        </w:tc>
      </w:tr>
      <w:tr w:rsidR="003A1E92" w:rsidRPr="00413339" w:rsidTr="006F5FC7">
        <w:tc>
          <w:tcPr>
            <w:tcW w:w="3236" w:type="dxa"/>
            <w:shd w:val="clear" w:color="auto" w:fill="auto"/>
          </w:tcPr>
          <w:p w:rsidR="003A1E92" w:rsidRPr="00413339" w:rsidRDefault="003A1E92" w:rsidP="00937F05">
            <w:pPr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sz w:val="16"/>
                <w:szCs w:val="16"/>
                <w:lang w:val="en-US"/>
              </w:rPr>
              <w:t>Rice</w:t>
            </w:r>
          </w:p>
        </w:tc>
        <w:tc>
          <w:tcPr>
            <w:tcW w:w="2161" w:type="dxa"/>
            <w:shd w:val="clear" w:color="auto" w:fill="auto"/>
          </w:tcPr>
          <w:p w:rsidR="003A1E92" w:rsidRPr="00413339" w:rsidRDefault="003A1E92" w:rsidP="00937F05">
            <w:pPr>
              <w:ind w:right="39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2940" w:type="dxa"/>
            <w:shd w:val="clear" w:color="auto" w:fill="auto"/>
          </w:tcPr>
          <w:p w:rsidR="003A1E92" w:rsidRPr="00413339" w:rsidRDefault="003A1E92" w:rsidP="00937F0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:rsidR="003A1E92" w:rsidRPr="00413339" w:rsidRDefault="003A1E92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2115" w:type="dxa"/>
            <w:shd w:val="clear" w:color="auto" w:fill="auto"/>
          </w:tcPr>
          <w:p w:rsidR="003A1E92" w:rsidRPr="00413339" w:rsidRDefault="000D6CB0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814.2</w:t>
            </w:r>
          </w:p>
        </w:tc>
        <w:tc>
          <w:tcPr>
            <w:tcW w:w="973" w:type="dxa"/>
            <w:shd w:val="clear" w:color="auto" w:fill="auto"/>
          </w:tcPr>
          <w:p w:rsidR="003A1E92" w:rsidRPr="00413339" w:rsidRDefault="003A1E92" w:rsidP="00937F05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3A1E92" w:rsidRPr="00413339" w:rsidRDefault="003A1E92" w:rsidP="00937F05">
            <w:pPr>
              <w:jc w:val="left"/>
              <w:rPr>
                <w:rFonts w:eastAsia="Times New Roman"/>
                <w:i/>
                <w:sz w:val="16"/>
                <w:szCs w:val="16"/>
                <w:lang w:val="en-US"/>
              </w:rPr>
            </w:pPr>
          </w:p>
        </w:tc>
      </w:tr>
      <w:tr w:rsidR="003A1E92" w:rsidRPr="00413339" w:rsidTr="006F5FC7">
        <w:tc>
          <w:tcPr>
            <w:tcW w:w="3236" w:type="dxa"/>
            <w:shd w:val="clear" w:color="auto" w:fill="auto"/>
          </w:tcPr>
          <w:p w:rsidR="003A1E92" w:rsidRPr="00413339" w:rsidRDefault="003A1E92" w:rsidP="00937F05">
            <w:pPr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sz w:val="16"/>
                <w:szCs w:val="16"/>
                <w:lang w:val="en-US"/>
              </w:rPr>
              <w:t>Sugar</w:t>
            </w:r>
          </w:p>
        </w:tc>
        <w:tc>
          <w:tcPr>
            <w:tcW w:w="2161" w:type="dxa"/>
            <w:shd w:val="clear" w:color="auto" w:fill="auto"/>
          </w:tcPr>
          <w:p w:rsidR="003A1E92" w:rsidRPr="00413339" w:rsidRDefault="000D6CB0" w:rsidP="00937F05">
            <w:pPr>
              <w:ind w:right="39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2.4</w:t>
            </w:r>
          </w:p>
        </w:tc>
        <w:tc>
          <w:tcPr>
            <w:tcW w:w="2940" w:type="dxa"/>
            <w:shd w:val="clear" w:color="auto" w:fill="auto"/>
          </w:tcPr>
          <w:p w:rsidR="003A1E92" w:rsidRPr="00413339" w:rsidRDefault="003A1E92" w:rsidP="00937F0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:rsidR="003A1E92" w:rsidRPr="00413339" w:rsidRDefault="000D6CB0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2.4</w:t>
            </w:r>
          </w:p>
        </w:tc>
        <w:tc>
          <w:tcPr>
            <w:tcW w:w="2115" w:type="dxa"/>
            <w:shd w:val="clear" w:color="auto" w:fill="auto"/>
          </w:tcPr>
          <w:p w:rsidR="003A1E92" w:rsidRPr="00413339" w:rsidRDefault="000D6CB0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3,003.6</w:t>
            </w:r>
          </w:p>
        </w:tc>
        <w:tc>
          <w:tcPr>
            <w:tcW w:w="973" w:type="dxa"/>
            <w:shd w:val="clear" w:color="auto" w:fill="auto"/>
          </w:tcPr>
          <w:p w:rsidR="003A1E92" w:rsidRPr="00413339" w:rsidRDefault="006F5FC7" w:rsidP="00937F05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3A1E92" w:rsidRPr="00413339" w:rsidRDefault="003A1E92" w:rsidP="00937F05">
            <w:pPr>
              <w:jc w:val="left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i/>
                <w:sz w:val="16"/>
                <w:szCs w:val="16"/>
                <w:lang w:val="en-US"/>
              </w:rPr>
              <w:t xml:space="preserve">de </w:t>
            </w:r>
            <w:proofErr w:type="spellStart"/>
            <w:r w:rsidRPr="00413339">
              <w:rPr>
                <w:rFonts w:eastAsia="Times New Roman"/>
                <w:i/>
                <w:sz w:val="16"/>
                <w:szCs w:val="16"/>
                <w:lang w:val="en-US"/>
              </w:rPr>
              <w:t>minimis</w:t>
            </w:r>
            <w:proofErr w:type="spellEnd"/>
          </w:p>
        </w:tc>
      </w:tr>
      <w:tr w:rsidR="003A1E92" w:rsidRPr="00413339" w:rsidTr="006F5FC7">
        <w:tc>
          <w:tcPr>
            <w:tcW w:w="3236" w:type="dxa"/>
            <w:shd w:val="clear" w:color="auto" w:fill="auto"/>
          </w:tcPr>
          <w:p w:rsidR="003A1E92" w:rsidRPr="00413339" w:rsidRDefault="003A1E92" w:rsidP="00937F05">
            <w:pPr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sz w:val="16"/>
                <w:szCs w:val="16"/>
                <w:lang w:val="en-US"/>
              </w:rPr>
              <w:t>Milk</w:t>
            </w:r>
          </w:p>
        </w:tc>
        <w:tc>
          <w:tcPr>
            <w:tcW w:w="2161" w:type="dxa"/>
            <w:shd w:val="clear" w:color="auto" w:fill="auto"/>
          </w:tcPr>
          <w:p w:rsidR="003A1E92" w:rsidRPr="00413339" w:rsidRDefault="000D6CB0" w:rsidP="00937F05">
            <w:pPr>
              <w:ind w:right="39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593.9</w:t>
            </w:r>
          </w:p>
        </w:tc>
        <w:tc>
          <w:tcPr>
            <w:tcW w:w="2940" w:type="dxa"/>
            <w:shd w:val="clear" w:color="auto" w:fill="auto"/>
          </w:tcPr>
          <w:p w:rsidR="003A1E92" w:rsidRPr="00413339" w:rsidRDefault="003A1E92" w:rsidP="00937F0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:rsidR="003A1E92" w:rsidRPr="00413339" w:rsidRDefault="000D6CB0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593.9</w:t>
            </w:r>
          </w:p>
        </w:tc>
        <w:tc>
          <w:tcPr>
            <w:tcW w:w="2115" w:type="dxa"/>
            <w:shd w:val="clear" w:color="auto" w:fill="auto"/>
          </w:tcPr>
          <w:p w:rsidR="003A1E92" w:rsidRPr="00413339" w:rsidRDefault="000D6CB0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52,374.2</w:t>
            </w:r>
          </w:p>
        </w:tc>
        <w:tc>
          <w:tcPr>
            <w:tcW w:w="973" w:type="dxa"/>
            <w:shd w:val="clear" w:color="auto" w:fill="auto"/>
          </w:tcPr>
          <w:p w:rsidR="003A1E92" w:rsidRPr="00413339" w:rsidRDefault="006F5FC7" w:rsidP="00937F05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3A1E92" w:rsidRPr="00413339" w:rsidRDefault="003A1E92" w:rsidP="00937F05">
            <w:pPr>
              <w:jc w:val="left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i/>
                <w:sz w:val="16"/>
                <w:szCs w:val="16"/>
                <w:lang w:val="en-US"/>
              </w:rPr>
              <w:t xml:space="preserve">de </w:t>
            </w:r>
            <w:proofErr w:type="spellStart"/>
            <w:r w:rsidRPr="00413339">
              <w:rPr>
                <w:rFonts w:eastAsia="Times New Roman"/>
                <w:i/>
                <w:sz w:val="16"/>
                <w:szCs w:val="16"/>
                <w:lang w:val="en-US"/>
              </w:rPr>
              <w:t>minimis</w:t>
            </w:r>
            <w:proofErr w:type="spellEnd"/>
          </w:p>
        </w:tc>
      </w:tr>
      <w:tr w:rsidR="003A1E92" w:rsidRPr="00413339" w:rsidTr="006F5FC7">
        <w:tc>
          <w:tcPr>
            <w:tcW w:w="3236" w:type="dxa"/>
            <w:shd w:val="clear" w:color="auto" w:fill="auto"/>
          </w:tcPr>
          <w:p w:rsidR="003A1E92" w:rsidRPr="00413339" w:rsidRDefault="003A1E92" w:rsidP="00937F05">
            <w:pPr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sz w:val="16"/>
                <w:szCs w:val="16"/>
                <w:lang w:val="en-US"/>
              </w:rPr>
              <w:t>Skimmed milk powder</w:t>
            </w:r>
          </w:p>
        </w:tc>
        <w:tc>
          <w:tcPr>
            <w:tcW w:w="2161" w:type="dxa"/>
            <w:shd w:val="clear" w:color="auto" w:fill="auto"/>
          </w:tcPr>
          <w:p w:rsidR="003A1E92" w:rsidRPr="00413339" w:rsidRDefault="000D6CB0" w:rsidP="00937F05">
            <w:pPr>
              <w:ind w:right="39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1,558.5</w:t>
            </w:r>
          </w:p>
        </w:tc>
        <w:tc>
          <w:tcPr>
            <w:tcW w:w="2940" w:type="dxa"/>
            <w:shd w:val="clear" w:color="auto" w:fill="auto"/>
          </w:tcPr>
          <w:p w:rsidR="003A1E92" w:rsidRPr="00413339" w:rsidRDefault="003A1E92" w:rsidP="00937F0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:rsidR="003A1E92" w:rsidRPr="00413339" w:rsidRDefault="000D6CB0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1,558.5</w:t>
            </w:r>
          </w:p>
        </w:tc>
        <w:tc>
          <w:tcPr>
            <w:tcW w:w="2115" w:type="dxa"/>
            <w:shd w:val="clear" w:color="auto" w:fill="auto"/>
          </w:tcPr>
          <w:p w:rsidR="003A1E92" w:rsidRPr="00413339" w:rsidRDefault="006F5FC7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val="en-US"/>
              </w:rPr>
              <w:t>n.a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73" w:type="dxa"/>
            <w:shd w:val="clear" w:color="auto" w:fill="auto"/>
          </w:tcPr>
          <w:p w:rsidR="003A1E92" w:rsidRPr="00413339" w:rsidRDefault="000D6CB0" w:rsidP="00937F05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1,558.5</w:t>
            </w:r>
          </w:p>
        </w:tc>
        <w:tc>
          <w:tcPr>
            <w:tcW w:w="1118" w:type="dxa"/>
            <w:shd w:val="clear" w:color="auto" w:fill="auto"/>
          </w:tcPr>
          <w:p w:rsidR="003A1E92" w:rsidRPr="00413339" w:rsidRDefault="003A1E92" w:rsidP="00937F05">
            <w:pPr>
              <w:jc w:val="left"/>
              <w:rPr>
                <w:rFonts w:eastAsia="Times New Roman"/>
                <w:i/>
                <w:sz w:val="16"/>
                <w:szCs w:val="16"/>
                <w:lang w:val="en-US"/>
              </w:rPr>
            </w:pPr>
          </w:p>
        </w:tc>
      </w:tr>
      <w:tr w:rsidR="003A1E92" w:rsidRPr="00413339" w:rsidTr="006F5FC7">
        <w:tc>
          <w:tcPr>
            <w:tcW w:w="3236" w:type="dxa"/>
            <w:shd w:val="clear" w:color="auto" w:fill="auto"/>
          </w:tcPr>
          <w:p w:rsidR="003A1E92" w:rsidRPr="00413339" w:rsidRDefault="003A1E92" w:rsidP="00937F05">
            <w:pPr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sz w:val="16"/>
                <w:szCs w:val="16"/>
                <w:lang w:val="en-US"/>
              </w:rPr>
              <w:t>Butter</w:t>
            </w:r>
          </w:p>
        </w:tc>
        <w:tc>
          <w:tcPr>
            <w:tcW w:w="2161" w:type="dxa"/>
            <w:shd w:val="clear" w:color="auto" w:fill="auto"/>
          </w:tcPr>
          <w:p w:rsidR="003A1E92" w:rsidRPr="00413339" w:rsidRDefault="000D6CB0" w:rsidP="00937F05">
            <w:pPr>
              <w:ind w:right="39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2,976.6</w:t>
            </w:r>
          </w:p>
        </w:tc>
        <w:tc>
          <w:tcPr>
            <w:tcW w:w="2940" w:type="dxa"/>
            <w:shd w:val="clear" w:color="auto" w:fill="auto"/>
          </w:tcPr>
          <w:p w:rsidR="003A1E92" w:rsidRPr="00413339" w:rsidRDefault="00C10E7A" w:rsidP="00937F0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9.1</w:t>
            </w:r>
          </w:p>
        </w:tc>
        <w:tc>
          <w:tcPr>
            <w:tcW w:w="2243" w:type="dxa"/>
            <w:shd w:val="clear" w:color="auto" w:fill="auto"/>
          </w:tcPr>
          <w:p w:rsidR="003A1E92" w:rsidRPr="00415E57" w:rsidRDefault="000D6CB0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2,976.6</w:t>
            </w:r>
          </w:p>
        </w:tc>
        <w:tc>
          <w:tcPr>
            <w:tcW w:w="2115" w:type="dxa"/>
            <w:shd w:val="clear" w:color="auto" w:fill="auto"/>
          </w:tcPr>
          <w:p w:rsidR="003A1E92" w:rsidRPr="00415E57" w:rsidRDefault="006F5FC7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415E57">
              <w:rPr>
                <w:rFonts w:eastAsia="Times New Roman"/>
                <w:sz w:val="16"/>
                <w:szCs w:val="16"/>
                <w:lang w:val="en-US"/>
              </w:rPr>
              <w:t>n.a</w:t>
            </w:r>
            <w:proofErr w:type="spellEnd"/>
            <w:r w:rsidRPr="00415E57">
              <w:rPr>
                <w:rFonts w:eastAsia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73" w:type="dxa"/>
            <w:shd w:val="clear" w:color="auto" w:fill="auto"/>
          </w:tcPr>
          <w:p w:rsidR="003A1E92" w:rsidRPr="00415E57" w:rsidRDefault="000D6CB0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2,</w:t>
            </w:r>
            <w:r w:rsidR="00C10E7A">
              <w:rPr>
                <w:rFonts w:eastAsia="Times New Roman"/>
                <w:sz w:val="16"/>
                <w:szCs w:val="16"/>
                <w:lang w:val="en-US"/>
              </w:rPr>
              <w:t>985</w:t>
            </w:r>
            <w:r>
              <w:rPr>
                <w:rFonts w:eastAsia="Times New Roman"/>
                <w:sz w:val="16"/>
                <w:szCs w:val="16"/>
                <w:lang w:val="en-US"/>
              </w:rPr>
              <w:t>.6</w:t>
            </w:r>
          </w:p>
        </w:tc>
        <w:tc>
          <w:tcPr>
            <w:tcW w:w="1118" w:type="dxa"/>
            <w:shd w:val="clear" w:color="auto" w:fill="auto"/>
          </w:tcPr>
          <w:p w:rsidR="003A1E92" w:rsidRPr="00413339" w:rsidRDefault="003A1E92" w:rsidP="00937F05">
            <w:pPr>
              <w:jc w:val="left"/>
              <w:rPr>
                <w:rFonts w:eastAsia="Times New Roman"/>
                <w:i/>
                <w:sz w:val="16"/>
                <w:szCs w:val="16"/>
                <w:lang w:val="en-US"/>
              </w:rPr>
            </w:pPr>
          </w:p>
        </w:tc>
      </w:tr>
      <w:tr w:rsidR="003A1E92" w:rsidRPr="00413339" w:rsidTr="006F5FC7">
        <w:tc>
          <w:tcPr>
            <w:tcW w:w="3236" w:type="dxa"/>
            <w:shd w:val="clear" w:color="auto" w:fill="auto"/>
          </w:tcPr>
          <w:p w:rsidR="003A1E92" w:rsidRPr="00413339" w:rsidRDefault="003A1E92" w:rsidP="00937F05">
            <w:pPr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sz w:val="16"/>
                <w:szCs w:val="16"/>
                <w:lang w:val="en-US"/>
              </w:rPr>
              <w:t>Beef</w:t>
            </w:r>
          </w:p>
        </w:tc>
        <w:tc>
          <w:tcPr>
            <w:tcW w:w="2161" w:type="dxa"/>
            <w:shd w:val="clear" w:color="auto" w:fill="auto"/>
          </w:tcPr>
          <w:p w:rsidR="003A1E92" w:rsidRPr="00413339" w:rsidRDefault="000D6CB0" w:rsidP="00937F05">
            <w:pPr>
              <w:ind w:right="39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406.6</w:t>
            </w:r>
          </w:p>
        </w:tc>
        <w:tc>
          <w:tcPr>
            <w:tcW w:w="2940" w:type="dxa"/>
            <w:shd w:val="clear" w:color="auto" w:fill="auto"/>
          </w:tcPr>
          <w:p w:rsidR="003A1E92" w:rsidRPr="00413339" w:rsidRDefault="003A1E92" w:rsidP="00937F0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:rsidR="003A1E92" w:rsidRPr="00413339" w:rsidRDefault="000C1C29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406.6</w:t>
            </w:r>
          </w:p>
        </w:tc>
        <w:tc>
          <w:tcPr>
            <w:tcW w:w="2115" w:type="dxa"/>
            <w:shd w:val="clear" w:color="auto" w:fill="auto"/>
          </w:tcPr>
          <w:p w:rsidR="003A1E92" w:rsidRPr="00413339" w:rsidRDefault="000C1C29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32,706.0</w:t>
            </w:r>
          </w:p>
        </w:tc>
        <w:tc>
          <w:tcPr>
            <w:tcW w:w="973" w:type="dxa"/>
            <w:shd w:val="clear" w:color="auto" w:fill="auto"/>
          </w:tcPr>
          <w:p w:rsidR="003A1E92" w:rsidRPr="00413339" w:rsidRDefault="006F5FC7" w:rsidP="00937F05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3A1E92" w:rsidRPr="00413339" w:rsidRDefault="000C1C29" w:rsidP="00937F05">
            <w:pPr>
              <w:jc w:val="left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i/>
                <w:sz w:val="16"/>
                <w:szCs w:val="16"/>
                <w:lang w:val="en-US"/>
              </w:rPr>
              <w:t xml:space="preserve">de </w:t>
            </w:r>
            <w:proofErr w:type="spellStart"/>
            <w:r w:rsidRPr="00413339">
              <w:rPr>
                <w:rFonts w:eastAsia="Times New Roman"/>
                <w:i/>
                <w:sz w:val="16"/>
                <w:szCs w:val="16"/>
                <w:lang w:val="en-US"/>
              </w:rPr>
              <w:t>minimis</w:t>
            </w:r>
            <w:proofErr w:type="spellEnd"/>
          </w:p>
        </w:tc>
      </w:tr>
      <w:tr w:rsidR="003A1E92" w:rsidRPr="00413339" w:rsidTr="006F5FC7">
        <w:tc>
          <w:tcPr>
            <w:tcW w:w="3236" w:type="dxa"/>
            <w:shd w:val="clear" w:color="auto" w:fill="auto"/>
          </w:tcPr>
          <w:p w:rsidR="003A1E92" w:rsidRPr="00413339" w:rsidRDefault="000C1C29" w:rsidP="00937F05">
            <w:pPr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Sheep and goat meat</w:t>
            </w:r>
          </w:p>
        </w:tc>
        <w:tc>
          <w:tcPr>
            <w:tcW w:w="2161" w:type="dxa"/>
            <w:shd w:val="clear" w:color="auto" w:fill="auto"/>
          </w:tcPr>
          <w:p w:rsidR="003A1E92" w:rsidRPr="00413339" w:rsidRDefault="000C1C29" w:rsidP="00937F05">
            <w:pPr>
              <w:ind w:right="39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52.4</w:t>
            </w:r>
          </w:p>
        </w:tc>
        <w:tc>
          <w:tcPr>
            <w:tcW w:w="2940" w:type="dxa"/>
            <w:shd w:val="clear" w:color="auto" w:fill="auto"/>
          </w:tcPr>
          <w:p w:rsidR="003A1E92" w:rsidRPr="00413339" w:rsidRDefault="003A1E92" w:rsidP="00937F0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:rsidR="003A1E92" w:rsidRPr="00413339" w:rsidRDefault="000C1C29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52.4</w:t>
            </w:r>
          </w:p>
        </w:tc>
        <w:tc>
          <w:tcPr>
            <w:tcW w:w="2115" w:type="dxa"/>
            <w:shd w:val="clear" w:color="auto" w:fill="auto"/>
          </w:tcPr>
          <w:p w:rsidR="003A1E92" w:rsidRPr="00413339" w:rsidRDefault="000C1C29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5,645.9</w:t>
            </w:r>
          </w:p>
        </w:tc>
        <w:tc>
          <w:tcPr>
            <w:tcW w:w="973" w:type="dxa"/>
            <w:shd w:val="clear" w:color="auto" w:fill="auto"/>
          </w:tcPr>
          <w:p w:rsidR="003A1E92" w:rsidRPr="00413339" w:rsidRDefault="006F5FC7" w:rsidP="00937F05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3A1E92" w:rsidRPr="00413339" w:rsidRDefault="003A1E92" w:rsidP="00937F05">
            <w:pPr>
              <w:jc w:val="left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i/>
                <w:sz w:val="16"/>
                <w:szCs w:val="16"/>
                <w:lang w:val="en-US"/>
              </w:rPr>
              <w:t xml:space="preserve">de </w:t>
            </w:r>
            <w:proofErr w:type="spellStart"/>
            <w:r w:rsidRPr="00413339">
              <w:rPr>
                <w:rFonts w:eastAsia="Times New Roman"/>
                <w:i/>
                <w:sz w:val="16"/>
                <w:szCs w:val="16"/>
                <w:lang w:val="en-US"/>
              </w:rPr>
              <w:t>minimis</w:t>
            </w:r>
            <w:proofErr w:type="spellEnd"/>
          </w:p>
        </w:tc>
      </w:tr>
      <w:tr w:rsidR="003A1E92" w:rsidRPr="00413339" w:rsidTr="006F5FC7">
        <w:tc>
          <w:tcPr>
            <w:tcW w:w="3236" w:type="dxa"/>
            <w:shd w:val="clear" w:color="auto" w:fill="auto"/>
          </w:tcPr>
          <w:p w:rsidR="003A1E92" w:rsidRPr="00413339" w:rsidRDefault="000C1C29" w:rsidP="00937F05">
            <w:pPr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val="en-US"/>
              </w:rPr>
              <w:t>Pigmeat</w:t>
            </w:r>
            <w:proofErr w:type="spellEnd"/>
          </w:p>
        </w:tc>
        <w:tc>
          <w:tcPr>
            <w:tcW w:w="2161" w:type="dxa"/>
            <w:shd w:val="clear" w:color="auto" w:fill="auto"/>
          </w:tcPr>
          <w:p w:rsidR="003A1E92" w:rsidRPr="00413339" w:rsidRDefault="000C1C29" w:rsidP="00937F05">
            <w:pPr>
              <w:ind w:right="39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95.5</w:t>
            </w:r>
          </w:p>
        </w:tc>
        <w:tc>
          <w:tcPr>
            <w:tcW w:w="2940" w:type="dxa"/>
            <w:shd w:val="clear" w:color="auto" w:fill="auto"/>
          </w:tcPr>
          <w:p w:rsidR="003A1E92" w:rsidRPr="00413339" w:rsidRDefault="00C10E7A" w:rsidP="00937F0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30.8</w:t>
            </w:r>
          </w:p>
        </w:tc>
        <w:tc>
          <w:tcPr>
            <w:tcW w:w="2243" w:type="dxa"/>
            <w:shd w:val="clear" w:color="auto" w:fill="auto"/>
          </w:tcPr>
          <w:p w:rsidR="003A1E92" w:rsidRPr="00413339" w:rsidRDefault="000C1C29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95.5</w:t>
            </w:r>
          </w:p>
        </w:tc>
        <w:tc>
          <w:tcPr>
            <w:tcW w:w="2115" w:type="dxa"/>
            <w:shd w:val="clear" w:color="auto" w:fill="auto"/>
          </w:tcPr>
          <w:p w:rsidR="003A1E92" w:rsidRPr="00413339" w:rsidRDefault="000C1C29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33,329.3</w:t>
            </w:r>
          </w:p>
        </w:tc>
        <w:tc>
          <w:tcPr>
            <w:tcW w:w="973" w:type="dxa"/>
            <w:shd w:val="clear" w:color="auto" w:fill="auto"/>
          </w:tcPr>
          <w:p w:rsidR="003A1E92" w:rsidRPr="00413339" w:rsidRDefault="006F5FC7" w:rsidP="00937F05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3A1E92" w:rsidRPr="00413339" w:rsidRDefault="003A1E92" w:rsidP="00937F05">
            <w:pPr>
              <w:jc w:val="left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i/>
                <w:sz w:val="16"/>
                <w:szCs w:val="16"/>
                <w:lang w:val="en-US"/>
              </w:rPr>
              <w:t xml:space="preserve">de </w:t>
            </w:r>
            <w:proofErr w:type="spellStart"/>
            <w:r w:rsidRPr="00413339">
              <w:rPr>
                <w:rFonts w:eastAsia="Times New Roman"/>
                <w:i/>
                <w:sz w:val="16"/>
                <w:szCs w:val="16"/>
                <w:lang w:val="en-US"/>
              </w:rPr>
              <w:t>minimis</w:t>
            </w:r>
            <w:proofErr w:type="spellEnd"/>
          </w:p>
        </w:tc>
      </w:tr>
      <w:tr w:rsidR="003A1E92" w:rsidRPr="00413339" w:rsidTr="006F5FC7">
        <w:tc>
          <w:tcPr>
            <w:tcW w:w="3236" w:type="dxa"/>
            <w:shd w:val="clear" w:color="auto" w:fill="auto"/>
          </w:tcPr>
          <w:p w:rsidR="003A1E92" w:rsidRPr="00413339" w:rsidRDefault="000C1C29" w:rsidP="000C1C29">
            <w:pPr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Other Live stock</w:t>
            </w:r>
          </w:p>
        </w:tc>
        <w:tc>
          <w:tcPr>
            <w:tcW w:w="2161" w:type="dxa"/>
            <w:shd w:val="clear" w:color="auto" w:fill="auto"/>
          </w:tcPr>
          <w:p w:rsidR="003A1E92" w:rsidRPr="00413339" w:rsidRDefault="000C1C29" w:rsidP="00937F05">
            <w:pPr>
              <w:ind w:right="39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2.1</w:t>
            </w:r>
          </w:p>
        </w:tc>
        <w:tc>
          <w:tcPr>
            <w:tcW w:w="2940" w:type="dxa"/>
            <w:shd w:val="clear" w:color="auto" w:fill="auto"/>
          </w:tcPr>
          <w:p w:rsidR="003A1E92" w:rsidRPr="00413339" w:rsidRDefault="003A1E92" w:rsidP="00937F0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:rsidR="003A1E92" w:rsidRPr="00413339" w:rsidRDefault="000C1C29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2.1</w:t>
            </w:r>
          </w:p>
        </w:tc>
        <w:tc>
          <w:tcPr>
            <w:tcW w:w="2115" w:type="dxa"/>
            <w:shd w:val="clear" w:color="auto" w:fill="auto"/>
          </w:tcPr>
          <w:p w:rsidR="003A1E92" w:rsidRPr="00413339" w:rsidRDefault="000C1C29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val="en-US"/>
              </w:rPr>
              <w:t>n.a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73" w:type="dxa"/>
            <w:shd w:val="clear" w:color="auto" w:fill="auto"/>
          </w:tcPr>
          <w:p w:rsidR="003A1E92" w:rsidRPr="00413339" w:rsidRDefault="000C1C29" w:rsidP="00937F05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2.1</w:t>
            </w:r>
          </w:p>
        </w:tc>
        <w:tc>
          <w:tcPr>
            <w:tcW w:w="1118" w:type="dxa"/>
            <w:shd w:val="clear" w:color="auto" w:fill="auto"/>
          </w:tcPr>
          <w:p w:rsidR="003A1E92" w:rsidRPr="00413339" w:rsidRDefault="003A1E92" w:rsidP="00937F05">
            <w:pPr>
              <w:jc w:val="left"/>
              <w:rPr>
                <w:rFonts w:eastAsia="Times New Roman"/>
                <w:i/>
                <w:sz w:val="16"/>
                <w:szCs w:val="16"/>
                <w:lang w:val="en-US"/>
              </w:rPr>
            </w:pPr>
          </w:p>
        </w:tc>
      </w:tr>
      <w:tr w:rsidR="00410AAC" w:rsidRPr="00413339" w:rsidTr="006F5FC7">
        <w:tc>
          <w:tcPr>
            <w:tcW w:w="3236" w:type="dxa"/>
            <w:shd w:val="clear" w:color="auto" w:fill="auto"/>
          </w:tcPr>
          <w:p w:rsidR="00410AAC" w:rsidRDefault="00410AAC" w:rsidP="00937F05">
            <w:pPr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Olive</w:t>
            </w:r>
            <w:r w:rsidR="00FE3232">
              <w:rPr>
                <w:rFonts w:eastAsia="Times New Roman"/>
                <w:sz w:val="16"/>
                <w:szCs w:val="16"/>
                <w:lang w:val="en-US"/>
              </w:rPr>
              <w:t xml:space="preserve"> Oil</w:t>
            </w:r>
          </w:p>
        </w:tc>
        <w:tc>
          <w:tcPr>
            <w:tcW w:w="2161" w:type="dxa"/>
            <w:shd w:val="clear" w:color="auto" w:fill="auto"/>
          </w:tcPr>
          <w:p w:rsidR="00410AAC" w:rsidRDefault="00410AAC" w:rsidP="00937F05">
            <w:pPr>
              <w:ind w:right="39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0.6</w:t>
            </w:r>
          </w:p>
        </w:tc>
        <w:tc>
          <w:tcPr>
            <w:tcW w:w="2940" w:type="dxa"/>
            <w:shd w:val="clear" w:color="auto" w:fill="auto"/>
          </w:tcPr>
          <w:p w:rsidR="00410AAC" w:rsidRPr="00413339" w:rsidRDefault="00410AAC" w:rsidP="00937F0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:rsidR="00410AAC" w:rsidRDefault="00A12E32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</w:t>
            </w:r>
            <w:r w:rsidR="00410AAC">
              <w:rPr>
                <w:rFonts w:eastAsia="Times New Roman"/>
                <w:sz w:val="16"/>
                <w:szCs w:val="16"/>
                <w:lang w:val="en-US"/>
              </w:rPr>
              <w:t>.6</w:t>
            </w:r>
          </w:p>
        </w:tc>
        <w:tc>
          <w:tcPr>
            <w:tcW w:w="2115" w:type="dxa"/>
            <w:shd w:val="clear" w:color="auto" w:fill="auto"/>
          </w:tcPr>
          <w:p w:rsidR="00410AAC" w:rsidRDefault="00410AAC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5,278.6</w:t>
            </w:r>
          </w:p>
        </w:tc>
        <w:tc>
          <w:tcPr>
            <w:tcW w:w="973" w:type="dxa"/>
            <w:shd w:val="clear" w:color="auto" w:fill="auto"/>
          </w:tcPr>
          <w:p w:rsidR="00410AAC" w:rsidRDefault="00410AAC" w:rsidP="00937F05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410AAC" w:rsidRPr="00413339" w:rsidRDefault="00410AAC" w:rsidP="00937F05">
            <w:pPr>
              <w:jc w:val="left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i/>
                <w:sz w:val="16"/>
                <w:szCs w:val="16"/>
                <w:lang w:val="en-US"/>
              </w:rPr>
              <w:t xml:space="preserve">de </w:t>
            </w:r>
            <w:proofErr w:type="spellStart"/>
            <w:r w:rsidRPr="00413339">
              <w:rPr>
                <w:rFonts w:eastAsia="Times New Roman"/>
                <w:i/>
                <w:sz w:val="16"/>
                <w:szCs w:val="16"/>
                <w:lang w:val="en-US"/>
              </w:rPr>
              <w:t>minimis</w:t>
            </w:r>
            <w:proofErr w:type="spellEnd"/>
          </w:p>
        </w:tc>
      </w:tr>
      <w:tr w:rsidR="00410AAC" w:rsidRPr="00413339" w:rsidTr="006F5FC7">
        <w:tc>
          <w:tcPr>
            <w:tcW w:w="3236" w:type="dxa"/>
            <w:shd w:val="clear" w:color="auto" w:fill="auto"/>
          </w:tcPr>
          <w:p w:rsidR="00410AAC" w:rsidRDefault="00410AAC" w:rsidP="00937F05">
            <w:pPr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Hops</w:t>
            </w:r>
          </w:p>
        </w:tc>
        <w:tc>
          <w:tcPr>
            <w:tcW w:w="2161" w:type="dxa"/>
            <w:shd w:val="clear" w:color="auto" w:fill="auto"/>
          </w:tcPr>
          <w:p w:rsidR="00410AAC" w:rsidRDefault="00410AAC" w:rsidP="00937F05">
            <w:pPr>
              <w:ind w:right="39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2.3</w:t>
            </w:r>
          </w:p>
        </w:tc>
        <w:tc>
          <w:tcPr>
            <w:tcW w:w="2940" w:type="dxa"/>
            <w:shd w:val="clear" w:color="auto" w:fill="auto"/>
          </w:tcPr>
          <w:p w:rsidR="00410AAC" w:rsidRPr="00413339" w:rsidRDefault="00410AAC" w:rsidP="00937F0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:rsidR="00410AAC" w:rsidRDefault="00410AAC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2.3</w:t>
            </w:r>
          </w:p>
        </w:tc>
        <w:tc>
          <w:tcPr>
            <w:tcW w:w="2115" w:type="dxa"/>
            <w:shd w:val="clear" w:color="auto" w:fill="auto"/>
          </w:tcPr>
          <w:p w:rsidR="00410AAC" w:rsidRDefault="00410AAC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204.7</w:t>
            </w:r>
          </w:p>
        </w:tc>
        <w:tc>
          <w:tcPr>
            <w:tcW w:w="973" w:type="dxa"/>
            <w:shd w:val="clear" w:color="auto" w:fill="auto"/>
          </w:tcPr>
          <w:p w:rsidR="00410AAC" w:rsidRDefault="00410AAC" w:rsidP="00937F05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410AAC" w:rsidRPr="00413339" w:rsidRDefault="00410AAC" w:rsidP="00937F05">
            <w:pPr>
              <w:jc w:val="left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i/>
                <w:sz w:val="16"/>
                <w:szCs w:val="16"/>
                <w:lang w:val="en-US"/>
              </w:rPr>
              <w:t xml:space="preserve">de </w:t>
            </w:r>
            <w:proofErr w:type="spellStart"/>
            <w:r w:rsidRPr="00413339">
              <w:rPr>
                <w:rFonts w:eastAsia="Times New Roman"/>
                <w:i/>
                <w:sz w:val="16"/>
                <w:szCs w:val="16"/>
                <w:lang w:val="en-US"/>
              </w:rPr>
              <w:t>minimis</w:t>
            </w:r>
            <w:proofErr w:type="spellEnd"/>
          </w:p>
        </w:tc>
      </w:tr>
      <w:tr w:rsidR="003A1E92" w:rsidRPr="00413339" w:rsidTr="006F5FC7">
        <w:tc>
          <w:tcPr>
            <w:tcW w:w="3236" w:type="dxa"/>
            <w:shd w:val="clear" w:color="auto" w:fill="auto"/>
          </w:tcPr>
          <w:p w:rsidR="003A1E92" w:rsidRPr="00413339" w:rsidRDefault="000C1C29" w:rsidP="00937F05">
            <w:pPr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Tobacco</w:t>
            </w:r>
          </w:p>
        </w:tc>
        <w:tc>
          <w:tcPr>
            <w:tcW w:w="2161" w:type="dxa"/>
            <w:shd w:val="clear" w:color="auto" w:fill="auto"/>
          </w:tcPr>
          <w:p w:rsidR="003A1E92" w:rsidRPr="00413339" w:rsidRDefault="000C1C29" w:rsidP="00937F05">
            <w:pPr>
              <w:ind w:right="39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10.3</w:t>
            </w:r>
          </w:p>
        </w:tc>
        <w:tc>
          <w:tcPr>
            <w:tcW w:w="2940" w:type="dxa"/>
            <w:shd w:val="clear" w:color="auto" w:fill="auto"/>
          </w:tcPr>
          <w:p w:rsidR="003A1E92" w:rsidRPr="00413339" w:rsidRDefault="003A1E92" w:rsidP="00937F0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:rsidR="003A1E92" w:rsidRPr="00413339" w:rsidRDefault="008200D5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10.3</w:t>
            </w:r>
          </w:p>
        </w:tc>
        <w:tc>
          <w:tcPr>
            <w:tcW w:w="2115" w:type="dxa"/>
            <w:shd w:val="clear" w:color="auto" w:fill="auto"/>
          </w:tcPr>
          <w:p w:rsidR="003A1E92" w:rsidRPr="00413339" w:rsidRDefault="008200D5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466.0</w:t>
            </w:r>
          </w:p>
        </w:tc>
        <w:tc>
          <w:tcPr>
            <w:tcW w:w="973" w:type="dxa"/>
            <w:shd w:val="clear" w:color="auto" w:fill="auto"/>
          </w:tcPr>
          <w:p w:rsidR="003A1E92" w:rsidRPr="00413339" w:rsidRDefault="006F5FC7" w:rsidP="00937F05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3A1E92" w:rsidRPr="00413339" w:rsidRDefault="003A1E92" w:rsidP="00937F05">
            <w:pPr>
              <w:jc w:val="left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i/>
                <w:sz w:val="16"/>
                <w:szCs w:val="16"/>
                <w:lang w:val="en-US"/>
              </w:rPr>
              <w:t xml:space="preserve">de </w:t>
            </w:r>
            <w:proofErr w:type="spellStart"/>
            <w:r w:rsidRPr="00413339">
              <w:rPr>
                <w:rFonts w:eastAsia="Times New Roman"/>
                <w:i/>
                <w:sz w:val="16"/>
                <w:szCs w:val="16"/>
                <w:lang w:val="en-US"/>
              </w:rPr>
              <w:t>minimis</w:t>
            </w:r>
            <w:proofErr w:type="spellEnd"/>
          </w:p>
        </w:tc>
      </w:tr>
      <w:tr w:rsidR="003A1E92" w:rsidRPr="00413339" w:rsidTr="006F5FC7">
        <w:tc>
          <w:tcPr>
            <w:tcW w:w="3236" w:type="dxa"/>
            <w:shd w:val="clear" w:color="auto" w:fill="auto"/>
          </w:tcPr>
          <w:p w:rsidR="003A1E92" w:rsidRPr="00413339" w:rsidRDefault="008200D5" w:rsidP="00937F05">
            <w:pPr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Seed</w:t>
            </w:r>
          </w:p>
        </w:tc>
        <w:tc>
          <w:tcPr>
            <w:tcW w:w="2161" w:type="dxa"/>
            <w:shd w:val="clear" w:color="auto" w:fill="auto"/>
          </w:tcPr>
          <w:p w:rsidR="003A1E92" w:rsidRPr="00413339" w:rsidRDefault="008200D5" w:rsidP="00937F05">
            <w:pPr>
              <w:ind w:right="39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20.2</w:t>
            </w:r>
          </w:p>
        </w:tc>
        <w:tc>
          <w:tcPr>
            <w:tcW w:w="2940" w:type="dxa"/>
            <w:shd w:val="clear" w:color="auto" w:fill="auto"/>
          </w:tcPr>
          <w:p w:rsidR="003A1E92" w:rsidRPr="00413339" w:rsidRDefault="003A1E92" w:rsidP="00937F0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:rsidR="003A1E92" w:rsidRPr="00413339" w:rsidRDefault="008200D5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20.2</w:t>
            </w:r>
          </w:p>
        </w:tc>
        <w:tc>
          <w:tcPr>
            <w:tcW w:w="2115" w:type="dxa"/>
            <w:shd w:val="clear" w:color="auto" w:fill="auto"/>
          </w:tcPr>
          <w:p w:rsidR="003A1E92" w:rsidRPr="00413339" w:rsidRDefault="008200D5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val="en-US"/>
              </w:rPr>
              <w:t>n.a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73" w:type="dxa"/>
            <w:shd w:val="clear" w:color="auto" w:fill="auto"/>
          </w:tcPr>
          <w:p w:rsidR="003A1E92" w:rsidRPr="00413339" w:rsidRDefault="008200D5" w:rsidP="00937F05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20.2</w:t>
            </w:r>
          </w:p>
        </w:tc>
        <w:tc>
          <w:tcPr>
            <w:tcW w:w="1118" w:type="dxa"/>
            <w:shd w:val="clear" w:color="auto" w:fill="auto"/>
          </w:tcPr>
          <w:p w:rsidR="003A1E92" w:rsidRPr="00413339" w:rsidRDefault="003A1E92" w:rsidP="00937F05">
            <w:pPr>
              <w:jc w:val="left"/>
              <w:rPr>
                <w:rFonts w:eastAsia="Times New Roman"/>
                <w:i/>
                <w:sz w:val="16"/>
                <w:szCs w:val="16"/>
                <w:lang w:val="en-US"/>
              </w:rPr>
            </w:pPr>
          </w:p>
        </w:tc>
      </w:tr>
      <w:tr w:rsidR="003A1E92" w:rsidRPr="00413339" w:rsidTr="006F5FC7">
        <w:tc>
          <w:tcPr>
            <w:tcW w:w="3236" w:type="dxa"/>
            <w:shd w:val="clear" w:color="auto" w:fill="auto"/>
          </w:tcPr>
          <w:p w:rsidR="003A1E92" w:rsidRPr="00413339" w:rsidRDefault="008200D5" w:rsidP="00937F05">
            <w:pPr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Cauliflower</w:t>
            </w:r>
          </w:p>
        </w:tc>
        <w:tc>
          <w:tcPr>
            <w:tcW w:w="2161" w:type="dxa"/>
            <w:shd w:val="clear" w:color="auto" w:fill="auto"/>
          </w:tcPr>
          <w:p w:rsidR="003A1E92" w:rsidRPr="00413339" w:rsidRDefault="008200D5" w:rsidP="00937F05">
            <w:pPr>
              <w:ind w:right="39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1.5</w:t>
            </w:r>
          </w:p>
        </w:tc>
        <w:tc>
          <w:tcPr>
            <w:tcW w:w="2940" w:type="dxa"/>
            <w:shd w:val="clear" w:color="auto" w:fill="auto"/>
          </w:tcPr>
          <w:p w:rsidR="003A1E92" w:rsidRPr="00413339" w:rsidRDefault="003A1E92" w:rsidP="00937F0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:rsidR="003A1E92" w:rsidRPr="00413339" w:rsidRDefault="008200D5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1.5</w:t>
            </w:r>
          </w:p>
        </w:tc>
        <w:tc>
          <w:tcPr>
            <w:tcW w:w="2115" w:type="dxa"/>
            <w:shd w:val="clear" w:color="auto" w:fill="auto"/>
          </w:tcPr>
          <w:p w:rsidR="003A1E92" w:rsidRPr="00413339" w:rsidRDefault="008200D5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1,014.9</w:t>
            </w:r>
          </w:p>
        </w:tc>
        <w:tc>
          <w:tcPr>
            <w:tcW w:w="973" w:type="dxa"/>
            <w:shd w:val="clear" w:color="auto" w:fill="auto"/>
          </w:tcPr>
          <w:p w:rsidR="003A1E92" w:rsidRPr="00413339" w:rsidRDefault="006F5FC7" w:rsidP="00937F05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3A1E92" w:rsidRPr="00413339" w:rsidRDefault="008200D5" w:rsidP="00937F05">
            <w:pPr>
              <w:jc w:val="left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i/>
                <w:sz w:val="16"/>
                <w:szCs w:val="16"/>
                <w:lang w:val="en-US"/>
              </w:rPr>
              <w:t xml:space="preserve">de </w:t>
            </w:r>
            <w:proofErr w:type="spellStart"/>
            <w:r w:rsidRPr="00413339">
              <w:rPr>
                <w:rFonts w:eastAsia="Times New Roman"/>
                <w:i/>
                <w:sz w:val="16"/>
                <w:szCs w:val="16"/>
                <w:lang w:val="en-US"/>
              </w:rPr>
              <w:t>minimis</w:t>
            </w:r>
            <w:proofErr w:type="spellEnd"/>
          </w:p>
        </w:tc>
      </w:tr>
      <w:tr w:rsidR="003A1E92" w:rsidRPr="00413339" w:rsidTr="006F5FC7">
        <w:tc>
          <w:tcPr>
            <w:tcW w:w="3236" w:type="dxa"/>
            <w:shd w:val="clear" w:color="auto" w:fill="auto"/>
          </w:tcPr>
          <w:p w:rsidR="003A1E92" w:rsidRPr="00413339" w:rsidRDefault="008200D5" w:rsidP="00937F05">
            <w:pPr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Tomatoes</w:t>
            </w:r>
          </w:p>
        </w:tc>
        <w:tc>
          <w:tcPr>
            <w:tcW w:w="2161" w:type="dxa"/>
            <w:shd w:val="clear" w:color="auto" w:fill="auto"/>
          </w:tcPr>
          <w:p w:rsidR="003A1E92" w:rsidRPr="00413339" w:rsidRDefault="008200D5" w:rsidP="00937F05">
            <w:pPr>
              <w:ind w:right="39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0.5</w:t>
            </w:r>
          </w:p>
        </w:tc>
        <w:tc>
          <w:tcPr>
            <w:tcW w:w="2940" w:type="dxa"/>
            <w:shd w:val="clear" w:color="auto" w:fill="auto"/>
          </w:tcPr>
          <w:p w:rsidR="003A1E92" w:rsidRPr="00413339" w:rsidRDefault="003A1E92" w:rsidP="00937F0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:rsidR="003A1E92" w:rsidRPr="00413339" w:rsidRDefault="008200D5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0.5</w:t>
            </w:r>
          </w:p>
        </w:tc>
        <w:tc>
          <w:tcPr>
            <w:tcW w:w="2115" w:type="dxa"/>
            <w:shd w:val="clear" w:color="auto" w:fill="auto"/>
          </w:tcPr>
          <w:p w:rsidR="003A1E92" w:rsidRPr="00413339" w:rsidRDefault="008200D5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7,191.6</w:t>
            </w:r>
          </w:p>
        </w:tc>
        <w:tc>
          <w:tcPr>
            <w:tcW w:w="973" w:type="dxa"/>
            <w:shd w:val="clear" w:color="auto" w:fill="auto"/>
          </w:tcPr>
          <w:p w:rsidR="003A1E92" w:rsidRPr="00413339" w:rsidRDefault="008200D5" w:rsidP="00937F05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3A1E92" w:rsidRPr="00413339" w:rsidRDefault="008200D5" w:rsidP="00937F05">
            <w:pPr>
              <w:jc w:val="left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i/>
                <w:sz w:val="16"/>
                <w:szCs w:val="16"/>
                <w:lang w:val="en-US"/>
              </w:rPr>
              <w:t xml:space="preserve">de </w:t>
            </w:r>
            <w:proofErr w:type="spellStart"/>
            <w:r w:rsidRPr="00413339">
              <w:rPr>
                <w:rFonts w:eastAsia="Times New Roman"/>
                <w:i/>
                <w:sz w:val="16"/>
                <w:szCs w:val="16"/>
                <w:lang w:val="en-US"/>
              </w:rPr>
              <w:t>minimis</w:t>
            </w:r>
            <w:proofErr w:type="spellEnd"/>
          </w:p>
        </w:tc>
      </w:tr>
      <w:tr w:rsidR="003A1E92" w:rsidRPr="00413339" w:rsidTr="006F5FC7">
        <w:tc>
          <w:tcPr>
            <w:tcW w:w="3236" w:type="dxa"/>
            <w:shd w:val="clear" w:color="auto" w:fill="auto"/>
          </w:tcPr>
          <w:p w:rsidR="003A1E92" w:rsidRPr="00413339" w:rsidRDefault="008200D5" w:rsidP="00937F05">
            <w:pPr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Apples</w:t>
            </w:r>
          </w:p>
        </w:tc>
        <w:tc>
          <w:tcPr>
            <w:tcW w:w="2161" w:type="dxa"/>
            <w:shd w:val="clear" w:color="auto" w:fill="auto"/>
          </w:tcPr>
          <w:p w:rsidR="003A1E92" w:rsidRPr="00413339" w:rsidRDefault="008200D5" w:rsidP="00937F05">
            <w:pPr>
              <w:ind w:right="39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0.1</w:t>
            </w:r>
          </w:p>
        </w:tc>
        <w:tc>
          <w:tcPr>
            <w:tcW w:w="2940" w:type="dxa"/>
            <w:shd w:val="clear" w:color="auto" w:fill="auto"/>
          </w:tcPr>
          <w:p w:rsidR="003A1E92" w:rsidRPr="00413339" w:rsidRDefault="003A1E92" w:rsidP="00937F0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:rsidR="003A1E92" w:rsidRPr="00413339" w:rsidRDefault="008200D5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0.1</w:t>
            </w:r>
          </w:p>
        </w:tc>
        <w:tc>
          <w:tcPr>
            <w:tcW w:w="2115" w:type="dxa"/>
            <w:shd w:val="clear" w:color="auto" w:fill="auto"/>
          </w:tcPr>
          <w:p w:rsidR="003A1E92" w:rsidRPr="00413339" w:rsidRDefault="008200D5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4,132.9</w:t>
            </w:r>
          </w:p>
        </w:tc>
        <w:tc>
          <w:tcPr>
            <w:tcW w:w="973" w:type="dxa"/>
            <w:shd w:val="clear" w:color="auto" w:fill="auto"/>
          </w:tcPr>
          <w:p w:rsidR="003A1E92" w:rsidRPr="00413339" w:rsidRDefault="006F5FC7" w:rsidP="00937F05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3A1E92" w:rsidRPr="00413339" w:rsidRDefault="003A1E92" w:rsidP="00937F05">
            <w:pPr>
              <w:jc w:val="left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i/>
                <w:sz w:val="16"/>
                <w:szCs w:val="16"/>
                <w:lang w:val="en-US"/>
              </w:rPr>
              <w:t xml:space="preserve">de </w:t>
            </w:r>
            <w:proofErr w:type="spellStart"/>
            <w:r w:rsidRPr="00413339">
              <w:rPr>
                <w:rFonts w:eastAsia="Times New Roman"/>
                <w:i/>
                <w:sz w:val="16"/>
                <w:szCs w:val="16"/>
                <w:lang w:val="en-US"/>
              </w:rPr>
              <w:t>minimis</w:t>
            </w:r>
            <w:proofErr w:type="spellEnd"/>
          </w:p>
        </w:tc>
      </w:tr>
      <w:tr w:rsidR="003A1E92" w:rsidRPr="00413339" w:rsidTr="006F5FC7">
        <w:tc>
          <w:tcPr>
            <w:tcW w:w="3236" w:type="dxa"/>
            <w:shd w:val="clear" w:color="auto" w:fill="auto"/>
          </w:tcPr>
          <w:p w:rsidR="003A1E92" w:rsidRPr="00413339" w:rsidRDefault="008200D5" w:rsidP="00937F05">
            <w:pPr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Apricots</w:t>
            </w:r>
          </w:p>
        </w:tc>
        <w:tc>
          <w:tcPr>
            <w:tcW w:w="2161" w:type="dxa"/>
            <w:shd w:val="clear" w:color="auto" w:fill="auto"/>
          </w:tcPr>
          <w:p w:rsidR="003A1E92" w:rsidRPr="00413339" w:rsidRDefault="006F5FC7" w:rsidP="00937F05">
            <w:pPr>
              <w:ind w:right="39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2940" w:type="dxa"/>
            <w:shd w:val="clear" w:color="auto" w:fill="auto"/>
          </w:tcPr>
          <w:p w:rsidR="003A1E92" w:rsidRPr="00413339" w:rsidRDefault="003A1E92" w:rsidP="00937F0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:rsidR="003A1E92" w:rsidRPr="00413339" w:rsidRDefault="006F5FC7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2115" w:type="dxa"/>
            <w:shd w:val="clear" w:color="auto" w:fill="auto"/>
          </w:tcPr>
          <w:p w:rsidR="003A1E92" w:rsidRPr="00413339" w:rsidRDefault="008200D5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val="en-US"/>
              </w:rPr>
              <w:t>n.a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73" w:type="dxa"/>
            <w:shd w:val="clear" w:color="auto" w:fill="auto"/>
          </w:tcPr>
          <w:p w:rsidR="003A1E92" w:rsidRPr="00413339" w:rsidRDefault="006F5FC7" w:rsidP="00937F05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3A1E92" w:rsidRPr="00413339" w:rsidRDefault="003A1E92" w:rsidP="00937F05">
            <w:pPr>
              <w:jc w:val="left"/>
              <w:rPr>
                <w:rFonts w:eastAsia="Times New Roman"/>
                <w:i/>
                <w:sz w:val="16"/>
                <w:szCs w:val="16"/>
                <w:lang w:val="en-US"/>
              </w:rPr>
            </w:pPr>
          </w:p>
        </w:tc>
      </w:tr>
      <w:tr w:rsidR="003A1E92" w:rsidRPr="00413339" w:rsidTr="006F5FC7">
        <w:tc>
          <w:tcPr>
            <w:tcW w:w="3236" w:type="dxa"/>
            <w:shd w:val="clear" w:color="auto" w:fill="auto"/>
          </w:tcPr>
          <w:p w:rsidR="003A1E92" w:rsidRPr="00413339" w:rsidRDefault="008200D5" w:rsidP="00937F05">
            <w:pPr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Nectarines</w:t>
            </w:r>
          </w:p>
        </w:tc>
        <w:tc>
          <w:tcPr>
            <w:tcW w:w="2161" w:type="dxa"/>
            <w:shd w:val="clear" w:color="auto" w:fill="auto"/>
          </w:tcPr>
          <w:p w:rsidR="003A1E92" w:rsidRPr="00413339" w:rsidRDefault="008200D5" w:rsidP="00937F05">
            <w:pPr>
              <w:ind w:right="39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1.6</w:t>
            </w:r>
          </w:p>
        </w:tc>
        <w:tc>
          <w:tcPr>
            <w:tcW w:w="2940" w:type="dxa"/>
            <w:shd w:val="clear" w:color="auto" w:fill="auto"/>
          </w:tcPr>
          <w:p w:rsidR="003A1E92" w:rsidRPr="00413339" w:rsidRDefault="003A1E92" w:rsidP="00937F0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:rsidR="003A1E92" w:rsidRPr="00413339" w:rsidRDefault="008200D5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1.6</w:t>
            </w:r>
          </w:p>
        </w:tc>
        <w:tc>
          <w:tcPr>
            <w:tcW w:w="2115" w:type="dxa"/>
            <w:shd w:val="clear" w:color="auto" w:fill="auto"/>
          </w:tcPr>
          <w:p w:rsidR="003A1E92" w:rsidRPr="00413339" w:rsidRDefault="006F5FC7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val="en-US"/>
              </w:rPr>
              <w:t>n.a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73" w:type="dxa"/>
            <w:shd w:val="clear" w:color="auto" w:fill="auto"/>
          </w:tcPr>
          <w:p w:rsidR="003A1E92" w:rsidRPr="00413339" w:rsidRDefault="008200D5" w:rsidP="00937F05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1.6</w:t>
            </w:r>
          </w:p>
        </w:tc>
        <w:tc>
          <w:tcPr>
            <w:tcW w:w="1118" w:type="dxa"/>
            <w:shd w:val="clear" w:color="auto" w:fill="auto"/>
          </w:tcPr>
          <w:p w:rsidR="003A1E92" w:rsidRPr="00413339" w:rsidRDefault="003A1E92" w:rsidP="00937F05">
            <w:pPr>
              <w:jc w:val="left"/>
              <w:rPr>
                <w:rFonts w:eastAsia="Times New Roman"/>
                <w:i/>
                <w:sz w:val="16"/>
                <w:szCs w:val="16"/>
                <w:lang w:val="en-US"/>
              </w:rPr>
            </w:pPr>
          </w:p>
        </w:tc>
      </w:tr>
      <w:tr w:rsidR="003A1E92" w:rsidRPr="00413339" w:rsidTr="00421AE4">
        <w:tc>
          <w:tcPr>
            <w:tcW w:w="3236" w:type="dxa"/>
            <w:tcBorders>
              <w:bottom w:val="nil"/>
            </w:tcBorders>
            <w:shd w:val="clear" w:color="auto" w:fill="auto"/>
          </w:tcPr>
          <w:p w:rsidR="003A1E92" w:rsidRPr="00413339" w:rsidRDefault="008200D5" w:rsidP="00937F05">
            <w:pPr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Peaches</w:t>
            </w:r>
          </w:p>
        </w:tc>
        <w:tc>
          <w:tcPr>
            <w:tcW w:w="2161" w:type="dxa"/>
            <w:tcBorders>
              <w:bottom w:val="nil"/>
            </w:tcBorders>
            <w:shd w:val="clear" w:color="auto" w:fill="auto"/>
          </w:tcPr>
          <w:p w:rsidR="003A1E92" w:rsidRPr="00413339" w:rsidRDefault="008200D5" w:rsidP="00937F05">
            <w:pPr>
              <w:ind w:right="39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0.5</w:t>
            </w:r>
          </w:p>
        </w:tc>
        <w:tc>
          <w:tcPr>
            <w:tcW w:w="2940" w:type="dxa"/>
            <w:tcBorders>
              <w:bottom w:val="nil"/>
            </w:tcBorders>
            <w:shd w:val="clear" w:color="auto" w:fill="auto"/>
          </w:tcPr>
          <w:p w:rsidR="003A1E92" w:rsidRPr="00413339" w:rsidRDefault="003A1E92" w:rsidP="00937F0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  <w:tcBorders>
              <w:bottom w:val="nil"/>
            </w:tcBorders>
            <w:shd w:val="clear" w:color="auto" w:fill="auto"/>
          </w:tcPr>
          <w:p w:rsidR="003A1E92" w:rsidRPr="00413339" w:rsidRDefault="008200D5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0.5</w:t>
            </w:r>
          </w:p>
        </w:tc>
        <w:tc>
          <w:tcPr>
            <w:tcW w:w="2115" w:type="dxa"/>
            <w:tcBorders>
              <w:bottom w:val="nil"/>
            </w:tcBorders>
            <w:shd w:val="clear" w:color="auto" w:fill="auto"/>
          </w:tcPr>
          <w:p w:rsidR="003A1E92" w:rsidRPr="00413339" w:rsidRDefault="008200D5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1,825.9</w:t>
            </w:r>
          </w:p>
        </w:tc>
        <w:tc>
          <w:tcPr>
            <w:tcW w:w="973" w:type="dxa"/>
            <w:tcBorders>
              <w:bottom w:val="nil"/>
            </w:tcBorders>
            <w:shd w:val="clear" w:color="auto" w:fill="auto"/>
          </w:tcPr>
          <w:p w:rsidR="003A1E92" w:rsidRPr="00413339" w:rsidRDefault="008200D5" w:rsidP="00937F05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auto"/>
          </w:tcPr>
          <w:p w:rsidR="003A1E92" w:rsidRPr="00413339" w:rsidRDefault="008200D5" w:rsidP="00937F05">
            <w:pPr>
              <w:jc w:val="left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i/>
                <w:sz w:val="16"/>
                <w:szCs w:val="16"/>
                <w:lang w:val="en-US"/>
              </w:rPr>
              <w:t xml:space="preserve">de </w:t>
            </w:r>
            <w:proofErr w:type="spellStart"/>
            <w:r w:rsidRPr="00413339">
              <w:rPr>
                <w:rFonts w:eastAsia="Times New Roman"/>
                <w:i/>
                <w:sz w:val="16"/>
                <w:szCs w:val="16"/>
                <w:lang w:val="en-US"/>
              </w:rPr>
              <w:t>minimis</w:t>
            </w:r>
            <w:proofErr w:type="spellEnd"/>
          </w:p>
        </w:tc>
      </w:tr>
      <w:tr w:rsidR="003A1E92" w:rsidRPr="00413339" w:rsidTr="00421AE4">
        <w:tc>
          <w:tcPr>
            <w:tcW w:w="32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1E92" w:rsidRPr="00413339" w:rsidRDefault="008200D5" w:rsidP="00937F05">
            <w:pPr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Pears</w:t>
            </w:r>
          </w:p>
        </w:tc>
        <w:tc>
          <w:tcPr>
            <w:tcW w:w="21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1E92" w:rsidRPr="00413339" w:rsidRDefault="008200D5" w:rsidP="00937F05">
            <w:pPr>
              <w:ind w:right="39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29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1E92" w:rsidRPr="00413339" w:rsidRDefault="003A1E92" w:rsidP="00937F0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1E92" w:rsidRPr="00413339" w:rsidRDefault="008200D5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21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1E92" w:rsidRPr="00413339" w:rsidRDefault="008200D5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1,582.1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1E92" w:rsidRPr="00413339" w:rsidRDefault="008200D5" w:rsidP="00937F05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1E92" w:rsidRPr="00413339" w:rsidRDefault="008200D5" w:rsidP="00937F05">
            <w:pPr>
              <w:jc w:val="left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i/>
                <w:sz w:val="16"/>
                <w:szCs w:val="16"/>
                <w:lang w:val="en-US"/>
              </w:rPr>
              <w:t xml:space="preserve">de </w:t>
            </w:r>
            <w:proofErr w:type="spellStart"/>
            <w:r w:rsidRPr="00413339">
              <w:rPr>
                <w:rFonts w:eastAsia="Times New Roman"/>
                <w:i/>
                <w:sz w:val="16"/>
                <w:szCs w:val="16"/>
                <w:lang w:val="en-US"/>
              </w:rPr>
              <w:t>minimis</w:t>
            </w:r>
            <w:proofErr w:type="spellEnd"/>
          </w:p>
        </w:tc>
      </w:tr>
      <w:tr w:rsidR="003A1E92" w:rsidRPr="00413339" w:rsidTr="00421AE4">
        <w:tc>
          <w:tcPr>
            <w:tcW w:w="3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A1E92" w:rsidRPr="00413339" w:rsidRDefault="008200D5" w:rsidP="00421AE4">
            <w:pPr>
              <w:keepNext/>
              <w:keepLines/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val="en-US"/>
              </w:rPr>
              <w:lastRenderedPageBreak/>
              <w:t>Aubergines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A1E92" w:rsidRPr="00413339" w:rsidRDefault="008200D5" w:rsidP="00421AE4">
            <w:pPr>
              <w:keepNext/>
              <w:keepLines/>
              <w:ind w:right="39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29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A1E92" w:rsidRPr="00413339" w:rsidRDefault="003A1E92" w:rsidP="00421AE4">
            <w:pPr>
              <w:keepNext/>
              <w:keepLines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A1E92" w:rsidRPr="00413339" w:rsidRDefault="008200D5" w:rsidP="00421AE4">
            <w:pPr>
              <w:keepNext/>
              <w:keepLines/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21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A1E92" w:rsidRPr="00413339" w:rsidRDefault="00C55794" w:rsidP="00421AE4">
            <w:pPr>
              <w:keepNext/>
              <w:keepLines/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val="en-US"/>
              </w:rPr>
              <w:t>n.a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A1E92" w:rsidRPr="00413339" w:rsidRDefault="006F5FC7" w:rsidP="00421AE4">
            <w:pPr>
              <w:keepNext/>
              <w:keepLines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A1E92" w:rsidRPr="00413339" w:rsidRDefault="003A1E92" w:rsidP="00421AE4">
            <w:pPr>
              <w:keepNext/>
              <w:keepLines/>
              <w:jc w:val="left"/>
              <w:rPr>
                <w:rFonts w:eastAsia="Times New Roman"/>
                <w:i/>
                <w:sz w:val="16"/>
                <w:szCs w:val="16"/>
                <w:lang w:val="en-US"/>
              </w:rPr>
            </w:pPr>
          </w:p>
        </w:tc>
      </w:tr>
      <w:tr w:rsidR="003A1E92" w:rsidRPr="00413339" w:rsidTr="00421AE4">
        <w:tc>
          <w:tcPr>
            <w:tcW w:w="3236" w:type="dxa"/>
            <w:tcBorders>
              <w:top w:val="nil"/>
              <w:bottom w:val="nil"/>
            </w:tcBorders>
            <w:shd w:val="clear" w:color="auto" w:fill="auto"/>
          </w:tcPr>
          <w:p w:rsidR="003A1E92" w:rsidRPr="00413339" w:rsidRDefault="00A2342D" w:rsidP="00937F05">
            <w:pPr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Melon</w:t>
            </w:r>
          </w:p>
        </w:tc>
        <w:tc>
          <w:tcPr>
            <w:tcW w:w="2161" w:type="dxa"/>
            <w:tcBorders>
              <w:top w:val="nil"/>
              <w:bottom w:val="nil"/>
            </w:tcBorders>
            <w:shd w:val="clear" w:color="auto" w:fill="auto"/>
          </w:tcPr>
          <w:p w:rsidR="003A1E92" w:rsidRPr="00413339" w:rsidRDefault="00A2342D" w:rsidP="00937F05">
            <w:pPr>
              <w:ind w:right="39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0.9</w:t>
            </w:r>
          </w:p>
        </w:tc>
        <w:tc>
          <w:tcPr>
            <w:tcW w:w="2940" w:type="dxa"/>
            <w:tcBorders>
              <w:top w:val="nil"/>
              <w:bottom w:val="nil"/>
            </w:tcBorders>
            <w:shd w:val="clear" w:color="auto" w:fill="auto"/>
          </w:tcPr>
          <w:p w:rsidR="003A1E92" w:rsidRPr="00413339" w:rsidRDefault="003A1E92" w:rsidP="00937F0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  <w:shd w:val="clear" w:color="auto" w:fill="auto"/>
          </w:tcPr>
          <w:p w:rsidR="003A1E92" w:rsidRPr="00413339" w:rsidRDefault="00A2342D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0.9</w:t>
            </w: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</w:tcPr>
          <w:p w:rsidR="003A1E92" w:rsidRPr="00413339" w:rsidRDefault="00A2342D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val="en-US"/>
              </w:rPr>
              <w:t>n.a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3A1E92" w:rsidRPr="00413339" w:rsidRDefault="00A2342D" w:rsidP="00937F05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0.9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auto"/>
          </w:tcPr>
          <w:p w:rsidR="003A1E92" w:rsidRPr="00413339" w:rsidRDefault="003A1E92" w:rsidP="00937F05">
            <w:pPr>
              <w:jc w:val="left"/>
              <w:rPr>
                <w:rFonts w:eastAsia="Times New Roman"/>
                <w:i/>
                <w:sz w:val="16"/>
                <w:szCs w:val="16"/>
                <w:lang w:val="en-US"/>
              </w:rPr>
            </w:pPr>
          </w:p>
        </w:tc>
      </w:tr>
      <w:tr w:rsidR="003A1E92" w:rsidRPr="00413339" w:rsidTr="00421AE4">
        <w:tc>
          <w:tcPr>
            <w:tcW w:w="3236" w:type="dxa"/>
            <w:tcBorders>
              <w:top w:val="nil"/>
              <w:bottom w:val="nil"/>
            </w:tcBorders>
            <w:shd w:val="clear" w:color="auto" w:fill="auto"/>
          </w:tcPr>
          <w:p w:rsidR="003A1E92" w:rsidRPr="00413339" w:rsidRDefault="00D63D6C" w:rsidP="00937F05">
            <w:pPr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Watermelon</w:t>
            </w:r>
          </w:p>
        </w:tc>
        <w:tc>
          <w:tcPr>
            <w:tcW w:w="2161" w:type="dxa"/>
            <w:tcBorders>
              <w:top w:val="nil"/>
              <w:bottom w:val="nil"/>
            </w:tcBorders>
            <w:shd w:val="clear" w:color="auto" w:fill="auto"/>
          </w:tcPr>
          <w:p w:rsidR="003A1E92" w:rsidRPr="00413339" w:rsidRDefault="00D63D6C" w:rsidP="00937F05">
            <w:pPr>
              <w:ind w:right="39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0.5</w:t>
            </w:r>
          </w:p>
        </w:tc>
        <w:tc>
          <w:tcPr>
            <w:tcW w:w="2940" w:type="dxa"/>
            <w:tcBorders>
              <w:top w:val="nil"/>
              <w:bottom w:val="nil"/>
            </w:tcBorders>
            <w:shd w:val="clear" w:color="auto" w:fill="auto"/>
          </w:tcPr>
          <w:p w:rsidR="003A1E92" w:rsidRPr="00413339" w:rsidRDefault="003A1E92" w:rsidP="00937F0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  <w:shd w:val="clear" w:color="auto" w:fill="auto"/>
          </w:tcPr>
          <w:p w:rsidR="003A1E92" w:rsidRPr="00413339" w:rsidRDefault="00D63D6C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0.5</w:t>
            </w: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</w:tcPr>
          <w:p w:rsidR="003A1E92" w:rsidRPr="00413339" w:rsidRDefault="003A1E92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413339">
              <w:rPr>
                <w:rFonts w:eastAsia="Times New Roman"/>
                <w:sz w:val="16"/>
                <w:szCs w:val="16"/>
                <w:lang w:val="en-US"/>
              </w:rPr>
              <w:t>n.a</w:t>
            </w:r>
            <w:proofErr w:type="spellEnd"/>
            <w:r w:rsidRPr="00413339">
              <w:rPr>
                <w:rFonts w:eastAsia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3A1E92" w:rsidRPr="00413339" w:rsidRDefault="00D63D6C" w:rsidP="00937F05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0.5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auto"/>
          </w:tcPr>
          <w:p w:rsidR="003A1E92" w:rsidRPr="00413339" w:rsidRDefault="003A1E92" w:rsidP="00937F05">
            <w:pPr>
              <w:jc w:val="left"/>
              <w:rPr>
                <w:rFonts w:eastAsia="Times New Roman"/>
                <w:i/>
                <w:sz w:val="16"/>
                <w:szCs w:val="16"/>
                <w:lang w:val="en-US"/>
              </w:rPr>
            </w:pPr>
          </w:p>
        </w:tc>
      </w:tr>
      <w:tr w:rsidR="003A1E92" w:rsidRPr="00413339" w:rsidTr="00421AE4">
        <w:tc>
          <w:tcPr>
            <w:tcW w:w="3236" w:type="dxa"/>
            <w:tcBorders>
              <w:top w:val="nil"/>
            </w:tcBorders>
            <w:shd w:val="clear" w:color="auto" w:fill="auto"/>
          </w:tcPr>
          <w:p w:rsidR="003A1E92" w:rsidRPr="00413339" w:rsidRDefault="00D63D6C" w:rsidP="00937F05">
            <w:pPr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Oranges</w:t>
            </w:r>
          </w:p>
        </w:tc>
        <w:tc>
          <w:tcPr>
            <w:tcW w:w="2161" w:type="dxa"/>
            <w:tcBorders>
              <w:top w:val="nil"/>
            </w:tcBorders>
            <w:shd w:val="clear" w:color="auto" w:fill="auto"/>
          </w:tcPr>
          <w:p w:rsidR="003A1E92" w:rsidRPr="00413339" w:rsidRDefault="00D63D6C" w:rsidP="00937F05">
            <w:pPr>
              <w:ind w:right="39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1.1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auto"/>
          </w:tcPr>
          <w:p w:rsidR="003A1E92" w:rsidRPr="00413339" w:rsidRDefault="003A1E92" w:rsidP="00937F0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  <w:tcBorders>
              <w:top w:val="nil"/>
            </w:tcBorders>
            <w:shd w:val="clear" w:color="auto" w:fill="auto"/>
          </w:tcPr>
          <w:p w:rsidR="003A1E92" w:rsidRPr="00413339" w:rsidRDefault="00D63D6C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1.1</w:t>
            </w:r>
          </w:p>
        </w:tc>
        <w:tc>
          <w:tcPr>
            <w:tcW w:w="2115" w:type="dxa"/>
            <w:tcBorders>
              <w:top w:val="nil"/>
            </w:tcBorders>
            <w:shd w:val="clear" w:color="auto" w:fill="auto"/>
          </w:tcPr>
          <w:p w:rsidR="003A1E92" w:rsidRPr="00413339" w:rsidRDefault="00D63D6C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1,770.2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auto"/>
          </w:tcPr>
          <w:p w:rsidR="003A1E92" w:rsidRPr="00413339" w:rsidRDefault="00D63D6C" w:rsidP="00937F05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18" w:type="dxa"/>
            <w:tcBorders>
              <w:top w:val="nil"/>
            </w:tcBorders>
            <w:shd w:val="clear" w:color="auto" w:fill="auto"/>
          </w:tcPr>
          <w:p w:rsidR="003A1E92" w:rsidRPr="00413339" w:rsidRDefault="00D63D6C" w:rsidP="00937F05">
            <w:pPr>
              <w:jc w:val="left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i/>
                <w:sz w:val="16"/>
                <w:szCs w:val="16"/>
                <w:lang w:val="en-US"/>
              </w:rPr>
              <w:t xml:space="preserve">de </w:t>
            </w:r>
            <w:proofErr w:type="spellStart"/>
            <w:r w:rsidRPr="00413339">
              <w:rPr>
                <w:rFonts w:eastAsia="Times New Roman"/>
                <w:i/>
                <w:sz w:val="16"/>
                <w:szCs w:val="16"/>
                <w:lang w:val="en-US"/>
              </w:rPr>
              <w:t>minimis</w:t>
            </w:r>
            <w:proofErr w:type="spellEnd"/>
          </w:p>
        </w:tc>
      </w:tr>
      <w:tr w:rsidR="00D63D6C" w:rsidRPr="00413339" w:rsidTr="006F5FC7">
        <w:tc>
          <w:tcPr>
            <w:tcW w:w="3236" w:type="dxa"/>
            <w:shd w:val="clear" w:color="auto" w:fill="auto"/>
          </w:tcPr>
          <w:p w:rsidR="00D63D6C" w:rsidRPr="00413339" w:rsidRDefault="00D63D6C" w:rsidP="00937F05">
            <w:pPr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Mandarins</w:t>
            </w:r>
          </w:p>
        </w:tc>
        <w:tc>
          <w:tcPr>
            <w:tcW w:w="2161" w:type="dxa"/>
            <w:shd w:val="clear" w:color="auto" w:fill="auto"/>
          </w:tcPr>
          <w:p w:rsidR="00D63D6C" w:rsidRPr="00413339" w:rsidRDefault="00D63D6C" w:rsidP="00937F05">
            <w:pPr>
              <w:ind w:right="39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0.4</w:t>
            </w:r>
          </w:p>
        </w:tc>
        <w:tc>
          <w:tcPr>
            <w:tcW w:w="2940" w:type="dxa"/>
            <w:shd w:val="clear" w:color="auto" w:fill="auto"/>
          </w:tcPr>
          <w:p w:rsidR="00D63D6C" w:rsidRPr="00413339" w:rsidRDefault="00D63D6C" w:rsidP="00937F0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:rsidR="00D63D6C" w:rsidRPr="00413339" w:rsidRDefault="00D63D6C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0.4</w:t>
            </w:r>
          </w:p>
        </w:tc>
        <w:tc>
          <w:tcPr>
            <w:tcW w:w="2115" w:type="dxa"/>
            <w:shd w:val="clear" w:color="auto" w:fill="auto"/>
          </w:tcPr>
          <w:p w:rsidR="00D63D6C" w:rsidRPr="00413339" w:rsidRDefault="00D63D6C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1,043.6</w:t>
            </w:r>
          </w:p>
        </w:tc>
        <w:tc>
          <w:tcPr>
            <w:tcW w:w="973" w:type="dxa"/>
            <w:shd w:val="clear" w:color="auto" w:fill="auto"/>
          </w:tcPr>
          <w:p w:rsidR="00D63D6C" w:rsidRPr="00413339" w:rsidRDefault="00D63D6C" w:rsidP="00937F05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D63D6C" w:rsidRPr="00413339" w:rsidRDefault="00D63D6C" w:rsidP="00937F05">
            <w:pPr>
              <w:jc w:val="left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i/>
                <w:sz w:val="16"/>
                <w:szCs w:val="16"/>
                <w:lang w:val="en-US"/>
              </w:rPr>
              <w:t xml:space="preserve">de </w:t>
            </w:r>
            <w:proofErr w:type="spellStart"/>
            <w:r w:rsidRPr="00413339">
              <w:rPr>
                <w:rFonts w:eastAsia="Times New Roman"/>
                <w:i/>
                <w:sz w:val="16"/>
                <w:szCs w:val="16"/>
                <w:lang w:val="en-US"/>
              </w:rPr>
              <w:t>minimis</w:t>
            </w:r>
            <w:proofErr w:type="spellEnd"/>
          </w:p>
        </w:tc>
      </w:tr>
      <w:tr w:rsidR="00D63D6C" w:rsidRPr="00413339" w:rsidTr="006F5FC7">
        <w:tc>
          <w:tcPr>
            <w:tcW w:w="3236" w:type="dxa"/>
            <w:shd w:val="clear" w:color="auto" w:fill="auto"/>
          </w:tcPr>
          <w:p w:rsidR="00D63D6C" w:rsidRPr="00413339" w:rsidRDefault="00D63D6C" w:rsidP="00937F05">
            <w:pPr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val="en-US"/>
              </w:rPr>
              <w:t>Clementines</w:t>
            </w:r>
            <w:proofErr w:type="spellEnd"/>
          </w:p>
        </w:tc>
        <w:tc>
          <w:tcPr>
            <w:tcW w:w="2161" w:type="dxa"/>
            <w:shd w:val="clear" w:color="auto" w:fill="auto"/>
          </w:tcPr>
          <w:p w:rsidR="00D63D6C" w:rsidRPr="00413339" w:rsidRDefault="00D63D6C" w:rsidP="00937F05">
            <w:pPr>
              <w:ind w:right="39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2.6</w:t>
            </w:r>
          </w:p>
        </w:tc>
        <w:tc>
          <w:tcPr>
            <w:tcW w:w="2940" w:type="dxa"/>
            <w:shd w:val="clear" w:color="auto" w:fill="auto"/>
          </w:tcPr>
          <w:p w:rsidR="00D63D6C" w:rsidRPr="00413339" w:rsidRDefault="00D63D6C" w:rsidP="00937F0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:rsidR="00D63D6C" w:rsidRPr="00413339" w:rsidRDefault="00D63D6C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2.6</w:t>
            </w:r>
          </w:p>
        </w:tc>
        <w:tc>
          <w:tcPr>
            <w:tcW w:w="2115" w:type="dxa"/>
            <w:shd w:val="clear" w:color="auto" w:fill="auto"/>
          </w:tcPr>
          <w:p w:rsidR="00D63D6C" w:rsidRPr="00413339" w:rsidRDefault="00D63D6C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val="en-US"/>
              </w:rPr>
              <w:t>n.a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73" w:type="dxa"/>
            <w:shd w:val="clear" w:color="auto" w:fill="auto"/>
          </w:tcPr>
          <w:p w:rsidR="00D63D6C" w:rsidRPr="00413339" w:rsidRDefault="00D63D6C" w:rsidP="00937F05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2.6</w:t>
            </w:r>
          </w:p>
        </w:tc>
        <w:tc>
          <w:tcPr>
            <w:tcW w:w="1118" w:type="dxa"/>
            <w:shd w:val="clear" w:color="auto" w:fill="auto"/>
          </w:tcPr>
          <w:p w:rsidR="00D63D6C" w:rsidRPr="00413339" w:rsidRDefault="00D63D6C" w:rsidP="00937F05">
            <w:pPr>
              <w:jc w:val="left"/>
              <w:rPr>
                <w:rFonts w:eastAsia="Times New Roman"/>
                <w:i/>
                <w:sz w:val="16"/>
                <w:szCs w:val="16"/>
                <w:lang w:val="en-US"/>
              </w:rPr>
            </w:pPr>
          </w:p>
        </w:tc>
      </w:tr>
      <w:tr w:rsidR="00D63D6C" w:rsidRPr="00413339" w:rsidTr="006F5FC7">
        <w:tc>
          <w:tcPr>
            <w:tcW w:w="3236" w:type="dxa"/>
            <w:shd w:val="clear" w:color="auto" w:fill="auto"/>
          </w:tcPr>
          <w:p w:rsidR="00D63D6C" w:rsidRPr="00413339" w:rsidRDefault="00D63D6C" w:rsidP="00E14D65">
            <w:pPr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sz w:val="16"/>
                <w:szCs w:val="16"/>
                <w:lang w:val="en-US"/>
              </w:rPr>
              <w:t>Satsumas</w:t>
            </w:r>
          </w:p>
        </w:tc>
        <w:tc>
          <w:tcPr>
            <w:tcW w:w="2161" w:type="dxa"/>
            <w:shd w:val="clear" w:color="auto" w:fill="auto"/>
          </w:tcPr>
          <w:p w:rsidR="00D63D6C" w:rsidRPr="00413339" w:rsidRDefault="00D63D6C" w:rsidP="00E14D65">
            <w:pPr>
              <w:ind w:right="39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2940" w:type="dxa"/>
            <w:shd w:val="clear" w:color="auto" w:fill="auto"/>
          </w:tcPr>
          <w:p w:rsidR="00D63D6C" w:rsidRPr="00413339" w:rsidRDefault="00D63D6C" w:rsidP="00E14D6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:rsidR="00D63D6C" w:rsidRPr="00413339" w:rsidRDefault="00D63D6C" w:rsidP="00E14D6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2115" w:type="dxa"/>
            <w:shd w:val="clear" w:color="auto" w:fill="auto"/>
          </w:tcPr>
          <w:p w:rsidR="00D63D6C" w:rsidRPr="00413339" w:rsidRDefault="00D63D6C" w:rsidP="00E14D6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 w:rsidRPr="00413339">
              <w:rPr>
                <w:rFonts w:eastAsia="Times New Roman"/>
                <w:sz w:val="16"/>
                <w:szCs w:val="16"/>
                <w:lang w:val="en-US"/>
              </w:rPr>
              <w:t>n.a</w:t>
            </w:r>
            <w:proofErr w:type="spellEnd"/>
            <w:r w:rsidRPr="00413339">
              <w:rPr>
                <w:rFonts w:eastAsia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73" w:type="dxa"/>
            <w:shd w:val="clear" w:color="auto" w:fill="auto"/>
          </w:tcPr>
          <w:p w:rsidR="00D63D6C" w:rsidRPr="00413339" w:rsidRDefault="00D63D6C" w:rsidP="00E14D65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D63D6C" w:rsidRPr="00413339" w:rsidRDefault="00D63D6C" w:rsidP="00E14D65">
            <w:pPr>
              <w:jc w:val="left"/>
              <w:rPr>
                <w:rFonts w:eastAsia="Times New Roman"/>
                <w:i/>
                <w:sz w:val="16"/>
                <w:szCs w:val="16"/>
                <w:lang w:val="en-US"/>
              </w:rPr>
            </w:pPr>
          </w:p>
        </w:tc>
      </w:tr>
      <w:tr w:rsidR="00D63D6C" w:rsidRPr="00413339" w:rsidTr="006F5FC7">
        <w:tc>
          <w:tcPr>
            <w:tcW w:w="3236" w:type="dxa"/>
            <w:shd w:val="clear" w:color="auto" w:fill="auto"/>
          </w:tcPr>
          <w:p w:rsidR="00D63D6C" w:rsidRPr="00413339" w:rsidRDefault="00D63D6C" w:rsidP="00937F05">
            <w:pPr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sz w:val="16"/>
                <w:szCs w:val="16"/>
                <w:lang w:val="en-US"/>
              </w:rPr>
              <w:t>Lemons</w:t>
            </w:r>
          </w:p>
        </w:tc>
        <w:tc>
          <w:tcPr>
            <w:tcW w:w="2161" w:type="dxa"/>
            <w:shd w:val="clear" w:color="auto" w:fill="auto"/>
          </w:tcPr>
          <w:p w:rsidR="00D63D6C" w:rsidRPr="00413339" w:rsidRDefault="00D63D6C" w:rsidP="00937F05">
            <w:pPr>
              <w:ind w:right="39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2940" w:type="dxa"/>
            <w:shd w:val="clear" w:color="auto" w:fill="auto"/>
          </w:tcPr>
          <w:p w:rsidR="00D63D6C" w:rsidRPr="00413339" w:rsidRDefault="00D63D6C" w:rsidP="00937F0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:rsidR="00D63D6C" w:rsidRPr="00413339" w:rsidRDefault="00D63D6C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2115" w:type="dxa"/>
            <w:shd w:val="clear" w:color="auto" w:fill="auto"/>
          </w:tcPr>
          <w:p w:rsidR="00D63D6C" w:rsidRPr="00413339" w:rsidRDefault="00D63D6C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869.1</w:t>
            </w:r>
          </w:p>
        </w:tc>
        <w:tc>
          <w:tcPr>
            <w:tcW w:w="973" w:type="dxa"/>
            <w:shd w:val="clear" w:color="auto" w:fill="auto"/>
          </w:tcPr>
          <w:p w:rsidR="00D63D6C" w:rsidRPr="00413339" w:rsidRDefault="00D63D6C" w:rsidP="00937F05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D63D6C" w:rsidRPr="00413339" w:rsidRDefault="00D63D6C" w:rsidP="00937F05">
            <w:pPr>
              <w:jc w:val="left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i/>
                <w:sz w:val="16"/>
                <w:szCs w:val="16"/>
                <w:lang w:val="en-US"/>
              </w:rPr>
              <w:t xml:space="preserve">de </w:t>
            </w:r>
            <w:proofErr w:type="spellStart"/>
            <w:r w:rsidRPr="00413339">
              <w:rPr>
                <w:rFonts w:eastAsia="Times New Roman"/>
                <w:i/>
                <w:sz w:val="16"/>
                <w:szCs w:val="16"/>
                <w:lang w:val="en-US"/>
              </w:rPr>
              <w:t>minimis</w:t>
            </w:r>
            <w:proofErr w:type="spellEnd"/>
          </w:p>
        </w:tc>
      </w:tr>
      <w:tr w:rsidR="00D63D6C" w:rsidRPr="00413339" w:rsidTr="006F5FC7">
        <w:tc>
          <w:tcPr>
            <w:tcW w:w="3236" w:type="dxa"/>
            <w:shd w:val="clear" w:color="auto" w:fill="auto"/>
          </w:tcPr>
          <w:p w:rsidR="00D63D6C" w:rsidRPr="00413339" w:rsidRDefault="00D63D6C" w:rsidP="00937F05">
            <w:pPr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sz w:val="16"/>
                <w:szCs w:val="16"/>
                <w:lang w:val="en-US"/>
              </w:rPr>
              <w:t>Grapes</w:t>
            </w:r>
          </w:p>
        </w:tc>
        <w:tc>
          <w:tcPr>
            <w:tcW w:w="2161" w:type="dxa"/>
            <w:shd w:val="clear" w:color="auto" w:fill="auto"/>
            <w:vAlign w:val="bottom"/>
          </w:tcPr>
          <w:p w:rsidR="00D63D6C" w:rsidRPr="00413339" w:rsidRDefault="00D63D6C" w:rsidP="00937F05">
            <w:pPr>
              <w:ind w:right="39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2940" w:type="dxa"/>
            <w:shd w:val="clear" w:color="auto" w:fill="auto"/>
          </w:tcPr>
          <w:p w:rsidR="00D63D6C" w:rsidRPr="00413339" w:rsidRDefault="00D63D6C" w:rsidP="00937F0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:rsidR="00D63D6C" w:rsidRPr="00413339" w:rsidRDefault="00D63D6C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2115" w:type="dxa"/>
            <w:shd w:val="clear" w:color="auto" w:fill="auto"/>
          </w:tcPr>
          <w:p w:rsidR="00D63D6C" w:rsidRPr="00413339" w:rsidRDefault="00D63D6C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2,657.2</w:t>
            </w:r>
          </w:p>
        </w:tc>
        <w:tc>
          <w:tcPr>
            <w:tcW w:w="973" w:type="dxa"/>
            <w:shd w:val="clear" w:color="auto" w:fill="auto"/>
          </w:tcPr>
          <w:p w:rsidR="00D63D6C" w:rsidRPr="00413339" w:rsidRDefault="00D63D6C" w:rsidP="00937F05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D63D6C" w:rsidRPr="00413339" w:rsidRDefault="00D63D6C" w:rsidP="00937F05">
            <w:pPr>
              <w:jc w:val="left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i/>
                <w:sz w:val="16"/>
                <w:szCs w:val="16"/>
                <w:lang w:val="en-US"/>
              </w:rPr>
              <w:t xml:space="preserve">de </w:t>
            </w:r>
            <w:proofErr w:type="spellStart"/>
            <w:r w:rsidRPr="00413339">
              <w:rPr>
                <w:rFonts w:eastAsia="Times New Roman"/>
                <w:i/>
                <w:sz w:val="16"/>
                <w:szCs w:val="16"/>
                <w:lang w:val="en-US"/>
              </w:rPr>
              <w:t>minimis</w:t>
            </w:r>
            <w:proofErr w:type="spellEnd"/>
          </w:p>
        </w:tc>
      </w:tr>
      <w:tr w:rsidR="00D63D6C" w:rsidRPr="00413339" w:rsidTr="006F5FC7">
        <w:tc>
          <w:tcPr>
            <w:tcW w:w="3236" w:type="dxa"/>
            <w:shd w:val="clear" w:color="auto" w:fill="auto"/>
          </w:tcPr>
          <w:p w:rsidR="00D63D6C" w:rsidRPr="00413339" w:rsidRDefault="00D63D6C" w:rsidP="00937F05">
            <w:pPr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 w:rsidRPr="00D63D6C">
              <w:rPr>
                <w:rFonts w:eastAsia="Times New Roman"/>
                <w:sz w:val="16"/>
                <w:szCs w:val="16"/>
                <w:lang w:val="en-US"/>
              </w:rPr>
              <w:t>Other products not mentioned in Annex X to R 1580/2007</w:t>
            </w:r>
          </w:p>
        </w:tc>
        <w:tc>
          <w:tcPr>
            <w:tcW w:w="2161" w:type="dxa"/>
            <w:shd w:val="clear" w:color="auto" w:fill="auto"/>
          </w:tcPr>
          <w:p w:rsidR="00D63D6C" w:rsidRPr="00413339" w:rsidRDefault="00D63D6C" w:rsidP="00937F05">
            <w:pPr>
              <w:ind w:right="39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4.8</w:t>
            </w:r>
          </w:p>
        </w:tc>
        <w:tc>
          <w:tcPr>
            <w:tcW w:w="2940" w:type="dxa"/>
            <w:shd w:val="clear" w:color="auto" w:fill="auto"/>
          </w:tcPr>
          <w:p w:rsidR="00D63D6C" w:rsidRPr="00413339" w:rsidRDefault="00D63D6C" w:rsidP="00937F0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:rsidR="00D63D6C" w:rsidRPr="00413339" w:rsidRDefault="00D63D6C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4.8</w:t>
            </w:r>
          </w:p>
        </w:tc>
        <w:tc>
          <w:tcPr>
            <w:tcW w:w="2115" w:type="dxa"/>
            <w:shd w:val="clear" w:color="auto" w:fill="auto"/>
          </w:tcPr>
          <w:p w:rsidR="00D63D6C" w:rsidRPr="00413339" w:rsidRDefault="00D63D6C" w:rsidP="00D63D6C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val="en-US"/>
              </w:rPr>
              <w:t>n.a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73" w:type="dxa"/>
            <w:shd w:val="clear" w:color="auto" w:fill="auto"/>
          </w:tcPr>
          <w:p w:rsidR="00D63D6C" w:rsidRPr="00413339" w:rsidRDefault="00D63D6C" w:rsidP="00937F05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4.8</w:t>
            </w:r>
          </w:p>
        </w:tc>
        <w:tc>
          <w:tcPr>
            <w:tcW w:w="1118" w:type="dxa"/>
            <w:shd w:val="clear" w:color="auto" w:fill="auto"/>
          </w:tcPr>
          <w:p w:rsidR="00D63D6C" w:rsidRPr="00413339" w:rsidRDefault="00D63D6C" w:rsidP="00937F05">
            <w:pPr>
              <w:jc w:val="left"/>
              <w:rPr>
                <w:rFonts w:eastAsia="Times New Roman"/>
                <w:i/>
                <w:sz w:val="16"/>
                <w:szCs w:val="16"/>
                <w:lang w:val="en-US"/>
              </w:rPr>
            </w:pPr>
          </w:p>
        </w:tc>
      </w:tr>
      <w:tr w:rsidR="00D63D6C" w:rsidRPr="00413339" w:rsidTr="006F5FC7">
        <w:tc>
          <w:tcPr>
            <w:tcW w:w="3236" w:type="dxa"/>
            <w:shd w:val="clear" w:color="auto" w:fill="auto"/>
          </w:tcPr>
          <w:p w:rsidR="00D63D6C" w:rsidRPr="00413339" w:rsidRDefault="00D63D6C" w:rsidP="00937F05">
            <w:pPr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Temporary measures for fruit and vegetables</w:t>
            </w:r>
          </w:p>
        </w:tc>
        <w:tc>
          <w:tcPr>
            <w:tcW w:w="2161" w:type="dxa"/>
            <w:shd w:val="clear" w:color="auto" w:fill="auto"/>
          </w:tcPr>
          <w:p w:rsidR="00D63D6C" w:rsidRPr="00413339" w:rsidRDefault="00D63D6C" w:rsidP="00937F05">
            <w:pPr>
              <w:ind w:right="39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165.2</w:t>
            </w:r>
          </w:p>
        </w:tc>
        <w:tc>
          <w:tcPr>
            <w:tcW w:w="2940" w:type="dxa"/>
            <w:shd w:val="clear" w:color="auto" w:fill="auto"/>
          </w:tcPr>
          <w:p w:rsidR="00D63D6C" w:rsidRPr="00413339" w:rsidRDefault="00D63D6C" w:rsidP="00937F0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:rsidR="00D63D6C" w:rsidRPr="00413339" w:rsidRDefault="00D63D6C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165.2</w:t>
            </w:r>
          </w:p>
        </w:tc>
        <w:tc>
          <w:tcPr>
            <w:tcW w:w="2115" w:type="dxa"/>
            <w:shd w:val="clear" w:color="auto" w:fill="auto"/>
          </w:tcPr>
          <w:p w:rsidR="00D63D6C" w:rsidRPr="00413339" w:rsidRDefault="00D63D6C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val="en-US"/>
              </w:rPr>
              <w:t>n.a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73" w:type="dxa"/>
            <w:shd w:val="clear" w:color="auto" w:fill="auto"/>
          </w:tcPr>
          <w:p w:rsidR="00D63D6C" w:rsidRPr="00413339" w:rsidRDefault="00D63D6C" w:rsidP="00937F05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165.2</w:t>
            </w:r>
          </w:p>
        </w:tc>
        <w:tc>
          <w:tcPr>
            <w:tcW w:w="1118" w:type="dxa"/>
            <w:shd w:val="clear" w:color="auto" w:fill="auto"/>
          </w:tcPr>
          <w:p w:rsidR="00D63D6C" w:rsidRPr="00413339" w:rsidRDefault="00D63D6C" w:rsidP="00937F05">
            <w:pPr>
              <w:jc w:val="left"/>
              <w:rPr>
                <w:rFonts w:eastAsia="Times New Roman"/>
                <w:i/>
                <w:sz w:val="16"/>
                <w:szCs w:val="16"/>
                <w:lang w:val="en-US"/>
              </w:rPr>
            </w:pPr>
          </w:p>
        </w:tc>
      </w:tr>
      <w:tr w:rsidR="00D63D6C" w:rsidRPr="00413339" w:rsidTr="006F5FC7">
        <w:tc>
          <w:tcPr>
            <w:tcW w:w="3236" w:type="dxa"/>
            <w:shd w:val="clear" w:color="auto" w:fill="auto"/>
          </w:tcPr>
          <w:p w:rsidR="00D63D6C" w:rsidRPr="00413339" w:rsidRDefault="00D63D6C" w:rsidP="00937F05">
            <w:pPr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sz w:val="16"/>
                <w:szCs w:val="16"/>
                <w:lang w:val="en-US"/>
              </w:rPr>
              <w:t>Bee keeping</w:t>
            </w:r>
          </w:p>
        </w:tc>
        <w:tc>
          <w:tcPr>
            <w:tcW w:w="2161" w:type="dxa"/>
            <w:shd w:val="clear" w:color="auto" w:fill="auto"/>
          </w:tcPr>
          <w:p w:rsidR="00D63D6C" w:rsidRPr="00413339" w:rsidRDefault="00135914" w:rsidP="00937F05">
            <w:pPr>
              <w:ind w:right="39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34.5</w:t>
            </w:r>
          </w:p>
        </w:tc>
        <w:tc>
          <w:tcPr>
            <w:tcW w:w="2940" w:type="dxa"/>
            <w:shd w:val="clear" w:color="auto" w:fill="auto"/>
          </w:tcPr>
          <w:p w:rsidR="00D63D6C" w:rsidRPr="00413339" w:rsidRDefault="00D63D6C" w:rsidP="00937F0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:rsidR="00D63D6C" w:rsidRPr="00413339" w:rsidRDefault="00135914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34.5</w:t>
            </w:r>
          </w:p>
        </w:tc>
        <w:tc>
          <w:tcPr>
            <w:tcW w:w="2115" w:type="dxa"/>
            <w:shd w:val="clear" w:color="auto" w:fill="auto"/>
          </w:tcPr>
          <w:p w:rsidR="00D63D6C" w:rsidRPr="00413339" w:rsidRDefault="00D63D6C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val="en-US"/>
              </w:rPr>
              <w:t>n.a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73" w:type="dxa"/>
            <w:shd w:val="clear" w:color="auto" w:fill="auto"/>
          </w:tcPr>
          <w:p w:rsidR="00D63D6C" w:rsidRPr="00413339" w:rsidRDefault="00135914" w:rsidP="00937F05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34.5</w:t>
            </w:r>
          </w:p>
        </w:tc>
        <w:tc>
          <w:tcPr>
            <w:tcW w:w="1118" w:type="dxa"/>
            <w:shd w:val="clear" w:color="auto" w:fill="auto"/>
          </w:tcPr>
          <w:p w:rsidR="00D63D6C" w:rsidRPr="00413339" w:rsidRDefault="00D63D6C" w:rsidP="00937F05">
            <w:pPr>
              <w:jc w:val="left"/>
              <w:rPr>
                <w:rFonts w:eastAsia="Times New Roman"/>
                <w:i/>
                <w:sz w:val="16"/>
                <w:szCs w:val="16"/>
                <w:lang w:val="en-US"/>
              </w:rPr>
            </w:pPr>
          </w:p>
        </w:tc>
      </w:tr>
      <w:tr w:rsidR="00D63D6C" w:rsidRPr="00413339" w:rsidTr="006F5FC7">
        <w:tc>
          <w:tcPr>
            <w:tcW w:w="3236" w:type="dxa"/>
            <w:shd w:val="clear" w:color="auto" w:fill="auto"/>
            <w:vAlign w:val="center"/>
          </w:tcPr>
          <w:p w:rsidR="00D63D6C" w:rsidRPr="00413339" w:rsidRDefault="00D63D6C" w:rsidP="00937F05">
            <w:pPr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sz w:val="16"/>
                <w:szCs w:val="16"/>
                <w:lang w:val="en-US"/>
              </w:rPr>
              <w:t>Wine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D63D6C" w:rsidRPr="00413339" w:rsidRDefault="00D63D6C" w:rsidP="00937F05">
            <w:pPr>
              <w:ind w:right="39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500.1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D63D6C" w:rsidRPr="00413339" w:rsidRDefault="00D63D6C" w:rsidP="00937F0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:rsidR="00D63D6C" w:rsidRPr="00413339" w:rsidRDefault="00D63D6C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500.1</w:t>
            </w:r>
          </w:p>
        </w:tc>
        <w:tc>
          <w:tcPr>
            <w:tcW w:w="2115" w:type="dxa"/>
            <w:shd w:val="clear" w:color="auto" w:fill="auto"/>
          </w:tcPr>
          <w:p w:rsidR="00D63D6C" w:rsidRPr="00413339" w:rsidRDefault="00D63D6C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22,831.4</w:t>
            </w:r>
          </w:p>
        </w:tc>
        <w:tc>
          <w:tcPr>
            <w:tcW w:w="973" w:type="dxa"/>
            <w:shd w:val="clear" w:color="auto" w:fill="auto"/>
          </w:tcPr>
          <w:p w:rsidR="00D63D6C" w:rsidRPr="00413339" w:rsidRDefault="00D63D6C" w:rsidP="00937F05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63D6C" w:rsidRPr="00413339" w:rsidRDefault="00D63D6C" w:rsidP="00937F05">
            <w:pPr>
              <w:jc w:val="left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i/>
                <w:sz w:val="16"/>
                <w:szCs w:val="16"/>
                <w:lang w:val="en-US"/>
              </w:rPr>
              <w:t xml:space="preserve">de </w:t>
            </w:r>
            <w:proofErr w:type="spellStart"/>
            <w:r w:rsidRPr="00413339">
              <w:rPr>
                <w:rFonts w:eastAsia="Times New Roman"/>
                <w:i/>
                <w:sz w:val="16"/>
                <w:szCs w:val="16"/>
                <w:lang w:val="en-US"/>
              </w:rPr>
              <w:t>minimis</w:t>
            </w:r>
            <w:proofErr w:type="spellEnd"/>
          </w:p>
        </w:tc>
      </w:tr>
      <w:tr w:rsidR="00D63D6C" w:rsidRPr="00413339" w:rsidTr="006F5FC7">
        <w:tc>
          <w:tcPr>
            <w:tcW w:w="3236" w:type="dxa"/>
            <w:shd w:val="clear" w:color="auto" w:fill="auto"/>
            <w:vAlign w:val="center"/>
          </w:tcPr>
          <w:p w:rsidR="00D63D6C" w:rsidRPr="00413339" w:rsidRDefault="00D63D6C" w:rsidP="00937F05">
            <w:pPr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sz w:val="16"/>
                <w:szCs w:val="16"/>
                <w:lang w:val="en-US"/>
              </w:rPr>
              <w:t>Ethyl alcohol of agricultural origin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D63D6C" w:rsidRPr="00413339" w:rsidRDefault="00D63D6C" w:rsidP="00937F05">
            <w:pPr>
              <w:ind w:right="39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D63D6C" w:rsidRPr="00413339" w:rsidRDefault="00D63D6C" w:rsidP="00937F0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51.8</w:t>
            </w:r>
          </w:p>
        </w:tc>
        <w:tc>
          <w:tcPr>
            <w:tcW w:w="2243" w:type="dxa"/>
            <w:shd w:val="clear" w:color="auto" w:fill="auto"/>
          </w:tcPr>
          <w:p w:rsidR="00D63D6C" w:rsidRPr="00413339" w:rsidRDefault="00D63D6C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51.8</w:t>
            </w:r>
          </w:p>
        </w:tc>
        <w:tc>
          <w:tcPr>
            <w:tcW w:w="2115" w:type="dxa"/>
            <w:shd w:val="clear" w:color="auto" w:fill="auto"/>
          </w:tcPr>
          <w:p w:rsidR="00D63D6C" w:rsidRPr="00413339" w:rsidRDefault="00D63D6C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val="en-US"/>
              </w:rPr>
              <w:t>n.a</w:t>
            </w:r>
            <w:proofErr w:type="spellEnd"/>
            <w:r>
              <w:rPr>
                <w:rFonts w:eastAsia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73" w:type="dxa"/>
            <w:shd w:val="clear" w:color="auto" w:fill="auto"/>
          </w:tcPr>
          <w:p w:rsidR="00D63D6C" w:rsidRPr="00413339" w:rsidRDefault="00D63D6C" w:rsidP="00937F05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51.8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63D6C" w:rsidRPr="00413339" w:rsidRDefault="00D63D6C" w:rsidP="00937F05">
            <w:pPr>
              <w:jc w:val="left"/>
              <w:rPr>
                <w:rFonts w:eastAsia="Times New Roman"/>
                <w:i/>
                <w:sz w:val="16"/>
                <w:szCs w:val="16"/>
                <w:lang w:val="en-US"/>
              </w:rPr>
            </w:pPr>
          </w:p>
        </w:tc>
      </w:tr>
      <w:tr w:rsidR="00D63D6C" w:rsidRPr="00413339" w:rsidTr="006F5FC7">
        <w:tc>
          <w:tcPr>
            <w:tcW w:w="3236" w:type="dxa"/>
            <w:shd w:val="clear" w:color="auto" w:fill="auto"/>
            <w:vAlign w:val="bottom"/>
          </w:tcPr>
          <w:p w:rsidR="00D63D6C" w:rsidRPr="00457AB1" w:rsidRDefault="00D63D6C" w:rsidP="00937F05">
            <w:pPr>
              <w:jc w:val="left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457AB1">
              <w:rPr>
                <w:rFonts w:eastAsia="Times New Roman"/>
                <w:b/>
                <w:sz w:val="16"/>
                <w:szCs w:val="16"/>
                <w:lang w:val="en-US"/>
              </w:rPr>
              <w:t>Total Product Specific AMS</w:t>
            </w:r>
          </w:p>
        </w:tc>
        <w:tc>
          <w:tcPr>
            <w:tcW w:w="2161" w:type="dxa"/>
            <w:shd w:val="clear" w:color="auto" w:fill="auto"/>
          </w:tcPr>
          <w:p w:rsidR="00D63D6C" w:rsidRPr="00413339" w:rsidRDefault="00D63D6C" w:rsidP="00937F05">
            <w:pPr>
              <w:ind w:right="39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940" w:type="dxa"/>
            <w:shd w:val="clear" w:color="auto" w:fill="auto"/>
          </w:tcPr>
          <w:p w:rsidR="00D63D6C" w:rsidRPr="00413339" w:rsidRDefault="00D63D6C" w:rsidP="00937F0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:rsidR="00D63D6C" w:rsidRPr="006211D3" w:rsidRDefault="00135914" w:rsidP="00937F05">
            <w:pPr>
              <w:ind w:right="284"/>
              <w:jc w:val="right"/>
              <w:rPr>
                <w:rFonts w:eastAsia="Times New Roman"/>
                <w:b/>
                <w:sz w:val="16"/>
                <w:szCs w:val="16"/>
                <w:highlight w:val="yellow"/>
                <w:lang w:val="en-US"/>
              </w:rPr>
            </w:pPr>
            <w:r w:rsidRPr="00135914">
              <w:rPr>
                <w:rFonts w:eastAsia="Times New Roman"/>
                <w:b/>
                <w:sz w:val="16"/>
                <w:szCs w:val="16"/>
                <w:lang w:val="en-US"/>
              </w:rPr>
              <w:t>8,800.6</w:t>
            </w:r>
          </w:p>
        </w:tc>
        <w:tc>
          <w:tcPr>
            <w:tcW w:w="2115" w:type="dxa"/>
            <w:shd w:val="clear" w:color="auto" w:fill="auto"/>
          </w:tcPr>
          <w:p w:rsidR="00D63D6C" w:rsidRPr="00415E57" w:rsidRDefault="00D63D6C" w:rsidP="00937F05">
            <w:pPr>
              <w:ind w:right="284"/>
              <w:jc w:val="right"/>
              <w:rPr>
                <w:rFonts w:eastAsia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shd w:val="clear" w:color="auto" w:fill="auto"/>
          </w:tcPr>
          <w:p w:rsidR="00D63D6C" w:rsidRPr="00415E57" w:rsidRDefault="00330652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7,</w:t>
            </w:r>
            <w:r w:rsidR="0013591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101.8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D63D6C" w:rsidRPr="00413339" w:rsidRDefault="00D63D6C" w:rsidP="00937F05">
            <w:pPr>
              <w:jc w:val="left"/>
              <w:rPr>
                <w:rFonts w:eastAsia="Times New Roman"/>
                <w:i/>
                <w:sz w:val="16"/>
                <w:szCs w:val="16"/>
                <w:lang w:val="en-US"/>
              </w:rPr>
            </w:pPr>
          </w:p>
        </w:tc>
      </w:tr>
      <w:tr w:rsidR="00D63D6C" w:rsidRPr="00413339" w:rsidTr="00E141A9">
        <w:trPr>
          <w:trHeight w:val="516"/>
        </w:trPr>
        <w:tc>
          <w:tcPr>
            <w:tcW w:w="3236" w:type="dxa"/>
            <w:shd w:val="clear" w:color="auto" w:fill="auto"/>
          </w:tcPr>
          <w:p w:rsidR="00D63D6C" w:rsidRPr="00413339" w:rsidRDefault="00D63D6C" w:rsidP="00937F05">
            <w:pPr>
              <w:jc w:val="left"/>
              <w:rPr>
                <w:rFonts w:eastAsia="Times New Roman"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sz w:val="16"/>
                <w:szCs w:val="16"/>
                <w:lang w:val="en-US"/>
              </w:rPr>
              <w:t>Total Non-product-specific AMS from supporting table DS:9 below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D63D6C" w:rsidRPr="00413339" w:rsidRDefault="00330652" w:rsidP="00937F05">
            <w:pPr>
              <w:ind w:right="39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742.4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D63D6C" w:rsidRPr="00413339" w:rsidRDefault="00D63D6C" w:rsidP="00937F05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D63D6C" w:rsidRPr="00413339" w:rsidRDefault="00330652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742.4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3D6C" w:rsidRPr="00413339" w:rsidRDefault="00330652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375,900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63D6C" w:rsidRPr="00413339" w:rsidRDefault="00D63D6C" w:rsidP="00937F05">
            <w:pPr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63D6C" w:rsidRPr="00413339" w:rsidRDefault="00D63D6C" w:rsidP="00937F05">
            <w:pPr>
              <w:jc w:val="left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i/>
                <w:sz w:val="16"/>
                <w:szCs w:val="16"/>
                <w:lang w:val="en-US"/>
              </w:rPr>
              <w:t xml:space="preserve">de </w:t>
            </w:r>
            <w:proofErr w:type="spellStart"/>
            <w:r w:rsidRPr="00413339">
              <w:rPr>
                <w:rFonts w:eastAsia="Times New Roman"/>
                <w:i/>
                <w:sz w:val="16"/>
                <w:szCs w:val="16"/>
                <w:lang w:val="en-US"/>
              </w:rPr>
              <w:t>minimis</w:t>
            </w:r>
            <w:proofErr w:type="spellEnd"/>
          </w:p>
        </w:tc>
      </w:tr>
      <w:tr w:rsidR="00D63D6C" w:rsidRPr="00413339" w:rsidTr="006F5FC7">
        <w:tc>
          <w:tcPr>
            <w:tcW w:w="3236" w:type="dxa"/>
            <w:shd w:val="clear" w:color="auto" w:fill="auto"/>
          </w:tcPr>
          <w:p w:rsidR="00D63D6C" w:rsidRPr="00413339" w:rsidRDefault="00D63D6C" w:rsidP="00937F05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TOTAL: Current Total AMS</w:t>
            </w:r>
          </w:p>
        </w:tc>
        <w:tc>
          <w:tcPr>
            <w:tcW w:w="2161" w:type="dxa"/>
            <w:shd w:val="clear" w:color="auto" w:fill="auto"/>
          </w:tcPr>
          <w:p w:rsidR="00D63D6C" w:rsidRPr="00413339" w:rsidRDefault="00D63D6C" w:rsidP="00937F05">
            <w:pPr>
              <w:ind w:right="397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40" w:type="dxa"/>
            <w:shd w:val="clear" w:color="auto" w:fill="auto"/>
          </w:tcPr>
          <w:p w:rsidR="00D63D6C" w:rsidRPr="00413339" w:rsidRDefault="00D63D6C" w:rsidP="00937F0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:rsidR="00D63D6C" w:rsidRPr="00413339" w:rsidRDefault="00D63D6C" w:rsidP="00937F05">
            <w:pPr>
              <w:ind w:right="284"/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15" w:type="dxa"/>
            <w:shd w:val="clear" w:color="auto" w:fill="auto"/>
          </w:tcPr>
          <w:p w:rsidR="00D63D6C" w:rsidRPr="00413339" w:rsidRDefault="00D63D6C" w:rsidP="00937F05">
            <w:pPr>
              <w:ind w:right="28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shd w:val="clear" w:color="auto" w:fill="auto"/>
          </w:tcPr>
          <w:p w:rsidR="00D63D6C" w:rsidRPr="00413339" w:rsidRDefault="00330652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7,</w:t>
            </w:r>
            <w:r w:rsidR="00135914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101.8</w:t>
            </w:r>
          </w:p>
        </w:tc>
        <w:tc>
          <w:tcPr>
            <w:tcW w:w="1118" w:type="dxa"/>
            <w:shd w:val="clear" w:color="auto" w:fill="auto"/>
          </w:tcPr>
          <w:p w:rsidR="00D63D6C" w:rsidRPr="00413339" w:rsidRDefault="00D63D6C" w:rsidP="00937F05">
            <w:pPr>
              <w:jc w:val="center"/>
              <w:rPr>
                <w:rFonts w:eastAsia="Times New Roman"/>
                <w:b/>
                <w:bCs/>
                <w:i/>
                <w:sz w:val="16"/>
                <w:szCs w:val="16"/>
                <w:lang w:val="en-US"/>
              </w:rPr>
            </w:pPr>
            <w:r w:rsidRPr="00413339">
              <w:rPr>
                <w:rFonts w:eastAsia="Times New Roman"/>
                <w:b/>
                <w:bCs/>
                <w:i/>
                <w:sz w:val="16"/>
                <w:szCs w:val="16"/>
                <w:lang w:val="en-US"/>
              </w:rPr>
              <w:t> </w:t>
            </w:r>
          </w:p>
        </w:tc>
      </w:tr>
    </w:tbl>
    <w:p w:rsidR="00143EC5" w:rsidRPr="00D31AD4" w:rsidRDefault="0004555C" w:rsidP="00937F05">
      <w:pPr>
        <w:pStyle w:val="NoteText"/>
        <w:tabs>
          <w:tab w:val="clear" w:pos="851"/>
        </w:tabs>
        <w:spacing w:before="120"/>
        <w:rPr>
          <w:szCs w:val="16"/>
        </w:rPr>
      </w:pPr>
      <w:r w:rsidRPr="00D31AD4">
        <w:rPr>
          <w:szCs w:val="16"/>
        </w:rPr>
        <w:t>*</w:t>
      </w:r>
      <w:r w:rsidR="00D577D4" w:rsidRPr="00D31AD4">
        <w:rPr>
          <w:szCs w:val="16"/>
        </w:rPr>
        <w:tab/>
      </w:r>
      <w:r w:rsidRPr="00D31AD4">
        <w:rPr>
          <w:iCs/>
          <w:szCs w:val="16"/>
        </w:rPr>
        <w:t>Source</w:t>
      </w:r>
      <w:r w:rsidR="00EE5291" w:rsidRPr="00D31AD4">
        <w:rPr>
          <w:szCs w:val="16"/>
        </w:rPr>
        <w:t xml:space="preserve">: </w:t>
      </w:r>
      <w:r w:rsidR="00F402ED" w:rsidRPr="00D31AD4">
        <w:rPr>
          <w:szCs w:val="16"/>
        </w:rPr>
        <w:t xml:space="preserve">Eurostat </w:t>
      </w:r>
      <w:r w:rsidR="00F402ED" w:rsidRPr="00EA0CE1">
        <w:rPr>
          <w:szCs w:val="16"/>
        </w:rPr>
        <w:t>201</w:t>
      </w:r>
      <w:r w:rsidR="00457AB1">
        <w:rPr>
          <w:szCs w:val="16"/>
        </w:rPr>
        <w:t>4</w:t>
      </w:r>
      <w:r w:rsidR="00DC6B44" w:rsidRPr="00D31AD4">
        <w:rPr>
          <w:szCs w:val="16"/>
        </w:rPr>
        <w:t xml:space="preserve"> or estimate</w:t>
      </w:r>
      <w:r w:rsidR="0079755C" w:rsidRPr="00D31AD4">
        <w:rPr>
          <w:szCs w:val="16"/>
        </w:rPr>
        <w:t>;</w:t>
      </w:r>
      <w:r w:rsidR="00F402ED" w:rsidRPr="00D31AD4">
        <w:rPr>
          <w:szCs w:val="16"/>
        </w:rPr>
        <w:t xml:space="preserve"> </w:t>
      </w:r>
      <w:proofErr w:type="spellStart"/>
      <w:r w:rsidR="00351944">
        <w:rPr>
          <w:szCs w:val="16"/>
        </w:rPr>
        <w:t>n</w:t>
      </w:r>
      <w:r w:rsidRPr="00D31AD4">
        <w:rPr>
          <w:szCs w:val="16"/>
        </w:rPr>
        <w:t>.a</w:t>
      </w:r>
      <w:proofErr w:type="spellEnd"/>
      <w:r w:rsidRPr="00D31AD4">
        <w:rPr>
          <w:szCs w:val="16"/>
        </w:rPr>
        <w:t>. = not available</w:t>
      </w:r>
      <w:r w:rsidR="00EE5291" w:rsidRPr="00D31AD4">
        <w:rPr>
          <w:szCs w:val="16"/>
        </w:rPr>
        <w:t>.</w:t>
      </w:r>
    </w:p>
    <w:p w:rsidR="002D2363" w:rsidRPr="00570F08" w:rsidRDefault="002D2363" w:rsidP="00937F05">
      <w:pPr>
        <w:pStyle w:val="Caption"/>
        <w:keepNext w:val="0"/>
      </w:pPr>
      <w:r w:rsidRPr="00570F08">
        <w:br w:type="page"/>
      </w:r>
      <w:bookmarkStart w:id="15" w:name="Table_SuppDS5"/>
      <w:bookmarkEnd w:id="14"/>
      <w:r w:rsidRPr="00570F08">
        <w:lastRenderedPageBreak/>
        <w:t>Supporting Table DS:5</w:t>
      </w:r>
    </w:p>
    <w:p w:rsidR="002D2363" w:rsidRPr="00570F08" w:rsidRDefault="00570F08" w:rsidP="00937F05">
      <w:pPr>
        <w:pStyle w:val="Title"/>
        <w:rPr>
          <w:caps w:val="0"/>
          <w:kern w:val="0"/>
        </w:rPr>
      </w:pPr>
      <w:r w:rsidRPr="00570F08">
        <w:rPr>
          <w:caps w:val="0"/>
          <w:kern w:val="0"/>
        </w:rPr>
        <w:t>DOMESTIC SUPPORT: EUROPEAN UNION</w:t>
      </w:r>
    </w:p>
    <w:p w:rsidR="002D2363" w:rsidRPr="00570F08" w:rsidRDefault="00570F08" w:rsidP="00937F05">
      <w:pPr>
        <w:pStyle w:val="Title2"/>
        <w:rPr>
          <w:caps w:val="0"/>
        </w:rPr>
      </w:pPr>
      <w:r w:rsidRPr="00570F08">
        <w:rPr>
          <w:caps w:val="0"/>
        </w:rPr>
        <w:t>REPORTING PERIOD: MARKETING YEAR 201</w:t>
      </w:r>
      <w:r w:rsidR="00BB62C7">
        <w:rPr>
          <w:caps w:val="0"/>
        </w:rPr>
        <w:t>5</w:t>
      </w:r>
      <w:r w:rsidRPr="00570F08">
        <w:rPr>
          <w:caps w:val="0"/>
        </w:rPr>
        <w:t>/201</w:t>
      </w:r>
      <w:r w:rsidR="00BB62C7">
        <w:rPr>
          <w:caps w:val="0"/>
        </w:rPr>
        <w:t>6</w:t>
      </w:r>
    </w:p>
    <w:p w:rsidR="005E3D1F" w:rsidRPr="00532460" w:rsidRDefault="002D2363" w:rsidP="00937F05">
      <w:pPr>
        <w:pStyle w:val="Title3"/>
      </w:pPr>
      <w:r w:rsidRPr="00532460">
        <w:t>Product-Specific Aggregate Measurements of Support:</w:t>
      </w:r>
      <w:r w:rsidR="004C1925" w:rsidRPr="00532460">
        <w:t xml:space="preserve"> </w:t>
      </w:r>
      <w:r w:rsidR="005E3D1F" w:rsidRPr="00532460">
        <w:t>Market Price Support</w: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1758"/>
        <w:gridCol w:w="1474"/>
        <w:gridCol w:w="1511"/>
        <w:gridCol w:w="1552"/>
        <w:gridCol w:w="1191"/>
        <w:gridCol w:w="1474"/>
        <w:gridCol w:w="1552"/>
        <w:gridCol w:w="2400"/>
      </w:tblGrid>
      <w:tr w:rsidR="00570F08" w:rsidRPr="00413339" w:rsidTr="00C34B2B">
        <w:tc>
          <w:tcPr>
            <w:tcW w:w="1531" w:type="dxa"/>
            <w:tcBorders>
              <w:top w:val="double" w:sz="6" w:space="0" w:color="auto"/>
              <w:left w:val="double" w:sz="6" w:space="0" w:color="auto"/>
              <w:bottom w:val="nil"/>
            </w:tcBorders>
            <w:shd w:val="clear" w:color="auto" w:fill="auto"/>
          </w:tcPr>
          <w:p w:rsidR="00536A4D" w:rsidRPr="00413339" w:rsidRDefault="00536A4D" w:rsidP="00937F0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413339">
              <w:rPr>
                <w:b/>
                <w:sz w:val="16"/>
                <w:szCs w:val="16"/>
              </w:rPr>
              <w:t>Description of basic products</w:t>
            </w:r>
          </w:p>
        </w:tc>
        <w:tc>
          <w:tcPr>
            <w:tcW w:w="1758" w:type="dxa"/>
            <w:tcBorders>
              <w:top w:val="double" w:sz="6" w:space="0" w:color="auto"/>
              <w:bottom w:val="nil"/>
            </w:tcBorders>
            <w:shd w:val="clear" w:color="auto" w:fill="auto"/>
          </w:tcPr>
          <w:p w:rsidR="00536A4D" w:rsidRPr="00413339" w:rsidRDefault="00536A4D" w:rsidP="00937F0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413339">
              <w:rPr>
                <w:b/>
                <w:sz w:val="16"/>
                <w:szCs w:val="16"/>
              </w:rPr>
              <w:t>Marketing year beginning</w:t>
            </w:r>
          </w:p>
        </w:tc>
        <w:tc>
          <w:tcPr>
            <w:tcW w:w="1474" w:type="dxa"/>
            <w:tcBorders>
              <w:top w:val="double" w:sz="6" w:space="0" w:color="auto"/>
              <w:bottom w:val="nil"/>
            </w:tcBorders>
            <w:shd w:val="clear" w:color="auto" w:fill="auto"/>
          </w:tcPr>
          <w:p w:rsidR="00536A4D" w:rsidRPr="00413339" w:rsidRDefault="00536A4D" w:rsidP="00937F0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413339">
              <w:rPr>
                <w:b/>
                <w:sz w:val="16"/>
                <w:szCs w:val="16"/>
              </w:rPr>
              <w:t>Measure type(s)</w:t>
            </w:r>
          </w:p>
        </w:tc>
        <w:tc>
          <w:tcPr>
            <w:tcW w:w="1511" w:type="dxa"/>
            <w:tcBorders>
              <w:top w:val="double" w:sz="6" w:space="0" w:color="auto"/>
              <w:bottom w:val="nil"/>
            </w:tcBorders>
            <w:shd w:val="clear" w:color="auto" w:fill="auto"/>
          </w:tcPr>
          <w:p w:rsidR="00536A4D" w:rsidRPr="00413339" w:rsidRDefault="00536A4D" w:rsidP="00937F0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413339">
              <w:rPr>
                <w:b/>
                <w:sz w:val="16"/>
                <w:szCs w:val="16"/>
              </w:rPr>
              <w:t>Applied administered price</w:t>
            </w:r>
          </w:p>
        </w:tc>
        <w:tc>
          <w:tcPr>
            <w:tcW w:w="1552" w:type="dxa"/>
            <w:tcBorders>
              <w:top w:val="double" w:sz="6" w:space="0" w:color="auto"/>
              <w:bottom w:val="nil"/>
            </w:tcBorders>
            <w:shd w:val="clear" w:color="auto" w:fill="auto"/>
          </w:tcPr>
          <w:p w:rsidR="00536A4D" w:rsidRPr="00413339" w:rsidRDefault="00536A4D" w:rsidP="00937F0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413339">
              <w:rPr>
                <w:b/>
                <w:sz w:val="16"/>
                <w:szCs w:val="16"/>
              </w:rPr>
              <w:t>External reference price</w:t>
            </w:r>
          </w:p>
        </w:tc>
        <w:tc>
          <w:tcPr>
            <w:tcW w:w="1191" w:type="dxa"/>
            <w:tcBorders>
              <w:top w:val="double" w:sz="6" w:space="0" w:color="auto"/>
              <w:bottom w:val="nil"/>
            </w:tcBorders>
            <w:shd w:val="clear" w:color="auto" w:fill="auto"/>
          </w:tcPr>
          <w:p w:rsidR="00536A4D" w:rsidRPr="00413339" w:rsidRDefault="00536A4D" w:rsidP="00937F0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413339">
              <w:rPr>
                <w:b/>
                <w:sz w:val="16"/>
                <w:szCs w:val="16"/>
              </w:rPr>
              <w:t>Eligible production</w:t>
            </w:r>
          </w:p>
        </w:tc>
        <w:tc>
          <w:tcPr>
            <w:tcW w:w="1474" w:type="dxa"/>
            <w:tcBorders>
              <w:top w:val="double" w:sz="6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36A4D" w:rsidRPr="00413339" w:rsidRDefault="00536A4D" w:rsidP="00937F0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413339">
              <w:rPr>
                <w:b/>
                <w:sz w:val="16"/>
                <w:szCs w:val="16"/>
              </w:rPr>
              <w:t>Associated fees/levies</w:t>
            </w:r>
          </w:p>
        </w:tc>
        <w:tc>
          <w:tcPr>
            <w:tcW w:w="1552" w:type="dxa"/>
            <w:tcBorders>
              <w:top w:val="double" w:sz="6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36A4D" w:rsidRPr="00413339" w:rsidRDefault="00536A4D" w:rsidP="00937F0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413339">
              <w:rPr>
                <w:b/>
                <w:sz w:val="16"/>
                <w:szCs w:val="16"/>
              </w:rPr>
              <w:t>Total market price support</w:t>
            </w:r>
          </w:p>
        </w:tc>
        <w:tc>
          <w:tcPr>
            <w:tcW w:w="2400" w:type="dxa"/>
            <w:tcBorders>
              <w:top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36A4D" w:rsidRPr="00413339" w:rsidRDefault="00536A4D" w:rsidP="00937F0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413339">
              <w:rPr>
                <w:b/>
                <w:sz w:val="16"/>
                <w:szCs w:val="16"/>
              </w:rPr>
              <w:t>Data source</w:t>
            </w:r>
          </w:p>
        </w:tc>
      </w:tr>
      <w:tr w:rsidR="00570F08" w:rsidRPr="00413339" w:rsidTr="00C34B2B">
        <w:tc>
          <w:tcPr>
            <w:tcW w:w="1531" w:type="dxa"/>
            <w:tcBorders>
              <w:top w:val="nil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3323C2" w:rsidRPr="00413339" w:rsidRDefault="003323C2" w:rsidP="00937F05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3323C2" w:rsidRPr="00413339" w:rsidRDefault="003323C2" w:rsidP="00937F05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3323C2" w:rsidRPr="00413339" w:rsidRDefault="003323C2" w:rsidP="00937F05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3323C2" w:rsidRPr="00413339" w:rsidRDefault="00B65B75" w:rsidP="00937F0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413339">
              <w:rPr>
                <w:b/>
                <w:sz w:val="16"/>
                <w:szCs w:val="16"/>
              </w:rPr>
              <w:t>(</w:t>
            </w:r>
            <w:r w:rsidR="00E80F19" w:rsidRPr="00413339">
              <w:rPr>
                <w:b/>
                <w:sz w:val="16"/>
                <w:szCs w:val="16"/>
              </w:rPr>
              <w:t>Euro</w:t>
            </w:r>
            <w:r w:rsidR="003323C2" w:rsidRPr="00413339">
              <w:rPr>
                <w:b/>
                <w:sz w:val="16"/>
                <w:szCs w:val="16"/>
              </w:rPr>
              <w:t>/t)</w:t>
            </w:r>
          </w:p>
        </w:tc>
        <w:tc>
          <w:tcPr>
            <w:tcW w:w="155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3323C2" w:rsidRPr="00413339" w:rsidRDefault="003323C2" w:rsidP="00937F0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413339">
              <w:rPr>
                <w:b/>
                <w:sz w:val="16"/>
                <w:szCs w:val="16"/>
              </w:rPr>
              <w:t>(</w:t>
            </w:r>
            <w:r w:rsidR="00E80F19" w:rsidRPr="00413339">
              <w:rPr>
                <w:b/>
                <w:sz w:val="16"/>
                <w:szCs w:val="16"/>
              </w:rPr>
              <w:t>Euro</w:t>
            </w:r>
            <w:r w:rsidRPr="00413339">
              <w:rPr>
                <w:b/>
                <w:sz w:val="16"/>
                <w:szCs w:val="16"/>
              </w:rPr>
              <w:t>/t)</w:t>
            </w:r>
          </w:p>
        </w:tc>
        <w:tc>
          <w:tcPr>
            <w:tcW w:w="119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3323C2" w:rsidRPr="00413339" w:rsidRDefault="00CD7123" w:rsidP="00937F0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413339">
              <w:rPr>
                <w:b/>
                <w:sz w:val="16"/>
                <w:szCs w:val="16"/>
              </w:rPr>
              <w:t>(1</w:t>
            </w:r>
            <w:r w:rsidR="003323C2" w:rsidRPr="00413339">
              <w:rPr>
                <w:b/>
                <w:sz w:val="16"/>
                <w:szCs w:val="16"/>
              </w:rPr>
              <w:t>000 t)</w:t>
            </w: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23C2" w:rsidRPr="00413339" w:rsidRDefault="003323C2" w:rsidP="00937F0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413339">
              <w:rPr>
                <w:b/>
                <w:sz w:val="16"/>
                <w:szCs w:val="16"/>
              </w:rPr>
              <w:t xml:space="preserve">(Million </w:t>
            </w:r>
            <w:r w:rsidR="00E80F19" w:rsidRPr="00413339">
              <w:rPr>
                <w:b/>
                <w:sz w:val="16"/>
                <w:szCs w:val="16"/>
              </w:rPr>
              <w:t>Euro</w:t>
            </w:r>
            <w:r w:rsidRPr="0041333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52" w:type="dxa"/>
            <w:tcBorders>
              <w:top w:val="nil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23C2" w:rsidRPr="00413339" w:rsidRDefault="003323C2" w:rsidP="00937F0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413339">
              <w:rPr>
                <w:b/>
                <w:sz w:val="16"/>
                <w:szCs w:val="16"/>
              </w:rPr>
              <w:t xml:space="preserve">(Million </w:t>
            </w:r>
            <w:r w:rsidR="00E80F19" w:rsidRPr="00413339">
              <w:rPr>
                <w:b/>
                <w:sz w:val="16"/>
                <w:szCs w:val="16"/>
              </w:rPr>
              <w:t>Euro</w:t>
            </w:r>
            <w:r w:rsidRPr="0041333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00" w:type="dxa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323C2" w:rsidRPr="00413339" w:rsidRDefault="003323C2" w:rsidP="00937F05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</w:tr>
      <w:tr w:rsidR="00570F08" w:rsidRPr="00413339" w:rsidTr="00C34B2B">
        <w:tblPrEx>
          <w:tblBorders>
            <w:bottom w:val="single" w:sz="4" w:space="0" w:color="auto"/>
            <w:insideH w:val="single" w:sz="4" w:space="0" w:color="auto"/>
          </w:tblBorders>
        </w:tblPrEx>
        <w:trPr>
          <w:tblHeader/>
        </w:trPr>
        <w:tc>
          <w:tcPr>
            <w:tcW w:w="15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536A4D" w:rsidRPr="00413339" w:rsidRDefault="00536A4D" w:rsidP="00937F05">
            <w:pPr>
              <w:spacing w:before="120"/>
              <w:jc w:val="center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1</w:t>
            </w: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36A4D" w:rsidRPr="00413339" w:rsidRDefault="00536A4D" w:rsidP="00937F05">
            <w:pPr>
              <w:spacing w:before="120"/>
              <w:jc w:val="center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36A4D" w:rsidRPr="00413339" w:rsidRDefault="00536A4D" w:rsidP="00937F05">
            <w:pPr>
              <w:spacing w:before="120"/>
              <w:jc w:val="center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3</w:t>
            </w:r>
          </w:p>
        </w:tc>
        <w:tc>
          <w:tcPr>
            <w:tcW w:w="15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36A4D" w:rsidRPr="00413339" w:rsidRDefault="00536A4D" w:rsidP="00937F05">
            <w:pPr>
              <w:spacing w:before="120"/>
              <w:jc w:val="center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4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36A4D" w:rsidRPr="00413339" w:rsidRDefault="00536A4D" w:rsidP="00937F05">
            <w:pPr>
              <w:spacing w:before="120"/>
              <w:jc w:val="center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36A4D" w:rsidRPr="00413339" w:rsidRDefault="00536A4D" w:rsidP="00937F05">
            <w:pPr>
              <w:spacing w:before="120"/>
              <w:jc w:val="center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6</w:t>
            </w: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36A4D" w:rsidRPr="00413339" w:rsidRDefault="00536A4D" w:rsidP="00937F05">
            <w:pPr>
              <w:spacing w:before="120"/>
              <w:jc w:val="center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7</w:t>
            </w:r>
          </w:p>
        </w:tc>
        <w:tc>
          <w:tcPr>
            <w:tcW w:w="1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70F08" w:rsidRPr="00413339" w:rsidRDefault="00536A4D" w:rsidP="00937F05">
            <w:pPr>
              <w:spacing w:before="120"/>
              <w:jc w:val="center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8</w:t>
            </w:r>
          </w:p>
          <w:p w:rsidR="00536A4D" w:rsidRPr="00413339" w:rsidRDefault="00536A4D" w:rsidP="00937F05">
            <w:pPr>
              <w:jc w:val="center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((4-</w:t>
            </w:r>
            <w:proofErr w:type="gramStart"/>
            <w:r w:rsidRPr="00413339">
              <w:rPr>
                <w:sz w:val="16"/>
                <w:szCs w:val="16"/>
              </w:rPr>
              <w:t>5)*</w:t>
            </w:r>
            <w:proofErr w:type="gramEnd"/>
            <w:r w:rsidRPr="00413339">
              <w:rPr>
                <w:sz w:val="16"/>
                <w:szCs w:val="16"/>
              </w:rPr>
              <w:t>6)-7</w:t>
            </w:r>
          </w:p>
        </w:tc>
        <w:tc>
          <w:tcPr>
            <w:tcW w:w="240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536A4D" w:rsidRPr="00413339" w:rsidRDefault="00536A4D" w:rsidP="00937F05">
            <w:pPr>
              <w:spacing w:before="120"/>
              <w:jc w:val="center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9</w:t>
            </w:r>
          </w:p>
        </w:tc>
      </w:tr>
      <w:tr w:rsidR="00BB62C7" w:rsidRPr="00413339" w:rsidTr="00BB62C7">
        <w:tblPrEx>
          <w:tblBorders>
            <w:bottom w:val="single" w:sz="4" w:space="0" w:color="auto"/>
            <w:insideH w:val="single" w:sz="4" w:space="0" w:color="auto"/>
          </w:tblBorders>
        </w:tblPrEx>
        <w:trPr>
          <w:tblHeader/>
        </w:trPr>
        <w:tc>
          <w:tcPr>
            <w:tcW w:w="1531" w:type="dxa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jc w:val="left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Common wheat</w:t>
            </w:r>
          </w:p>
        </w:tc>
        <w:tc>
          <w:tcPr>
            <w:tcW w:w="175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BB62C7" w:rsidRPr="00413339" w:rsidRDefault="00BB62C7" w:rsidP="00BB62C7">
            <w:pPr>
              <w:spacing w:before="120"/>
              <w:jc w:val="left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 xml:space="preserve">1 July </w:t>
            </w:r>
            <w:r>
              <w:rPr>
                <w:sz w:val="16"/>
                <w:szCs w:val="16"/>
              </w:rPr>
              <w:t>2015</w:t>
            </w: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jc w:val="center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price support</w:t>
            </w:r>
          </w:p>
        </w:tc>
        <w:tc>
          <w:tcPr>
            <w:tcW w:w="151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ind w:right="170"/>
              <w:jc w:val="right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101.3</w:t>
            </w:r>
          </w:p>
        </w:tc>
        <w:tc>
          <w:tcPr>
            <w:tcW w:w="1552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ind w:right="170"/>
              <w:jc w:val="right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86.5</w:t>
            </w:r>
          </w:p>
        </w:tc>
        <w:tc>
          <w:tcPr>
            <w:tcW w:w="119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153,516</w:t>
            </w: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2,273.6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62C7" w:rsidRPr="00413339" w:rsidRDefault="00BB62C7" w:rsidP="00BB62C7">
            <w:pPr>
              <w:spacing w:before="120"/>
              <w:jc w:val="center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Applied administered price: EU legislation Production: EU estimates</w:t>
            </w:r>
          </w:p>
        </w:tc>
      </w:tr>
      <w:tr w:rsidR="00BB62C7" w:rsidRPr="00413339" w:rsidTr="00E14D65">
        <w:tblPrEx>
          <w:tblBorders>
            <w:bottom w:val="single" w:sz="4" w:space="0" w:color="auto"/>
            <w:insideH w:val="single" w:sz="4" w:space="0" w:color="auto"/>
          </w:tblBorders>
        </w:tblPrEx>
        <w:trPr>
          <w:tblHeader/>
        </w:trPr>
        <w:tc>
          <w:tcPr>
            <w:tcW w:w="1531" w:type="dxa"/>
            <w:tcBorders>
              <w:top w:val="nil"/>
              <w:left w:val="double" w:sz="6" w:space="0" w:color="auto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jc w:val="left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Durum wheat</w:t>
            </w:r>
          </w:p>
        </w:tc>
        <w:tc>
          <w:tcPr>
            <w:tcW w:w="1758" w:type="dxa"/>
            <w:tcBorders>
              <w:top w:val="nil"/>
              <w:bottom w:val="nil"/>
            </w:tcBorders>
            <w:shd w:val="clear" w:color="auto" w:fill="auto"/>
          </w:tcPr>
          <w:p w:rsidR="00BB62C7" w:rsidRPr="00413339" w:rsidRDefault="00BB62C7" w:rsidP="00E14D65">
            <w:pPr>
              <w:spacing w:before="120"/>
              <w:jc w:val="left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 xml:space="preserve">1 July </w:t>
            </w:r>
            <w:r>
              <w:rPr>
                <w:sz w:val="16"/>
                <w:szCs w:val="16"/>
              </w:rPr>
              <w:t>2015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jc w:val="center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price support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ind w:right="170"/>
              <w:jc w:val="right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101.3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ind w:right="170"/>
              <w:jc w:val="right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148.5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ind w:right="170"/>
              <w:jc w:val="right"/>
              <w:rPr>
                <w:bCs/>
                <w:sz w:val="16"/>
                <w:szCs w:val="16"/>
              </w:rPr>
            </w:pPr>
            <w:r w:rsidRPr="00413339">
              <w:rPr>
                <w:bCs/>
                <w:sz w:val="16"/>
                <w:szCs w:val="16"/>
              </w:rPr>
              <w:t>0.0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ind w:right="170"/>
              <w:jc w:val="right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0.0</w:t>
            </w:r>
          </w:p>
        </w:tc>
        <w:tc>
          <w:tcPr>
            <w:tcW w:w="2400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BB62C7" w:rsidRPr="00413339" w:rsidRDefault="00BB62C7" w:rsidP="00937F0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BB62C7" w:rsidRPr="00413339" w:rsidTr="00E14D65">
        <w:tblPrEx>
          <w:tblBorders>
            <w:bottom w:val="single" w:sz="4" w:space="0" w:color="auto"/>
            <w:insideH w:val="single" w:sz="4" w:space="0" w:color="auto"/>
          </w:tblBorders>
        </w:tblPrEx>
        <w:trPr>
          <w:tblHeader/>
        </w:trPr>
        <w:tc>
          <w:tcPr>
            <w:tcW w:w="1531" w:type="dxa"/>
            <w:tcBorders>
              <w:top w:val="nil"/>
              <w:left w:val="double" w:sz="6" w:space="0" w:color="auto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jc w:val="left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Barley</w:t>
            </w:r>
          </w:p>
        </w:tc>
        <w:tc>
          <w:tcPr>
            <w:tcW w:w="1758" w:type="dxa"/>
            <w:tcBorders>
              <w:top w:val="nil"/>
              <w:bottom w:val="nil"/>
            </w:tcBorders>
            <w:shd w:val="clear" w:color="auto" w:fill="auto"/>
          </w:tcPr>
          <w:p w:rsidR="00BB62C7" w:rsidRPr="00413339" w:rsidRDefault="00BB62C7" w:rsidP="00E14D65">
            <w:pPr>
              <w:spacing w:before="120"/>
              <w:jc w:val="left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 xml:space="preserve">1 July </w:t>
            </w:r>
            <w:r>
              <w:rPr>
                <w:sz w:val="16"/>
                <w:szCs w:val="16"/>
              </w:rPr>
              <w:t>2015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jc w:val="center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price support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ind w:right="170"/>
              <w:jc w:val="right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101.3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ind w:right="170"/>
              <w:jc w:val="right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67.3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ind w:right="170"/>
              <w:jc w:val="right"/>
              <w:rPr>
                <w:bCs/>
                <w:sz w:val="16"/>
                <w:szCs w:val="16"/>
              </w:rPr>
            </w:pPr>
            <w:r w:rsidRPr="00413339">
              <w:rPr>
                <w:bCs/>
                <w:sz w:val="16"/>
                <w:szCs w:val="16"/>
              </w:rPr>
              <w:t>0.0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ind w:right="170"/>
              <w:jc w:val="right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0.0</w:t>
            </w:r>
          </w:p>
        </w:tc>
        <w:tc>
          <w:tcPr>
            <w:tcW w:w="2400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BB62C7" w:rsidRPr="00413339" w:rsidRDefault="00BB62C7" w:rsidP="00937F0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BB62C7" w:rsidRPr="00413339" w:rsidTr="00E14D65">
        <w:tblPrEx>
          <w:tblBorders>
            <w:bottom w:val="single" w:sz="4" w:space="0" w:color="auto"/>
            <w:insideH w:val="single" w:sz="4" w:space="0" w:color="auto"/>
          </w:tblBorders>
        </w:tblPrEx>
        <w:trPr>
          <w:tblHeader/>
        </w:trPr>
        <w:tc>
          <w:tcPr>
            <w:tcW w:w="1531" w:type="dxa"/>
            <w:tcBorders>
              <w:top w:val="nil"/>
              <w:left w:val="double" w:sz="6" w:space="0" w:color="auto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jc w:val="left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Maize</w:t>
            </w:r>
          </w:p>
        </w:tc>
        <w:tc>
          <w:tcPr>
            <w:tcW w:w="1758" w:type="dxa"/>
            <w:tcBorders>
              <w:top w:val="nil"/>
              <w:bottom w:val="nil"/>
            </w:tcBorders>
            <w:shd w:val="clear" w:color="auto" w:fill="auto"/>
          </w:tcPr>
          <w:p w:rsidR="00BB62C7" w:rsidRPr="00413339" w:rsidRDefault="00BB62C7" w:rsidP="00E14D65">
            <w:pPr>
              <w:spacing w:before="120"/>
              <w:jc w:val="left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 xml:space="preserve">1 July </w:t>
            </w:r>
            <w:r>
              <w:rPr>
                <w:sz w:val="16"/>
                <w:szCs w:val="16"/>
              </w:rPr>
              <w:t>2015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jc w:val="center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price support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ind w:right="170"/>
              <w:jc w:val="right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101.3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ind w:right="170"/>
              <w:jc w:val="right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91.9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ind w:right="170"/>
              <w:jc w:val="right"/>
              <w:rPr>
                <w:bCs/>
                <w:sz w:val="16"/>
                <w:szCs w:val="16"/>
              </w:rPr>
            </w:pPr>
            <w:r w:rsidRPr="00413339">
              <w:rPr>
                <w:bCs/>
                <w:sz w:val="16"/>
                <w:szCs w:val="16"/>
              </w:rPr>
              <w:t>0.0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ind w:right="170"/>
              <w:jc w:val="right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0.0</w:t>
            </w:r>
          </w:p>
        </w:tc>
        <w:tc>
          <w:tcPr>
            <w:tcW w:w="2400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BB62C7" w:rsidRPr="00413339" w:rsidRDefault="00BB62C7" w:rsidP="00937F0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BB62C7" w:rsidRPr="00413339" w:rsidTr="00E14D65">
        <w:tblPrEx>
          <w:tblBorders>
            <w:bottom w:val="single" w:sz="4" w:space="0" w:color="auto"/>
            <w:insideH w:val="single" w:sz="4" w:space="0" w:color="auto"/>
          </w:tblBorders>
        </w:tblPrEx>
        <w:trPr>
          <w:tblHeader/>
        </w:trPr>
        <w:tc>
          <w:tcPr>
            <w:tcW w:w="1531" w:type="dxa"/>
            <w:tcBorders>
              <w:top w:val="nil"/>
              <w:left w:val="double" w:sz="6" w:space="0" w:color="auto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jc w:val="left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Rice</w:t>
            </w:r>
          </w:p>
        </w:tc>
        <w:tc>
          <w:tcPr>
            <w:tcW w:w="1758" w:type="dxa"/>
            <w:tcBorders>
              <w:top w:val="nil"/>
              <w:bottom w:val="nil"/>
            </w:tcBorders>
            <w:shd w:val="clear" w:color="auto" w:fill="auto"/>
          </w:tcPr>
          <w:p w:rsidR="00BB62C7" w:rsidRPr="00413339" w:rsidRDefault="00BB62C7" w:rsidP="00BB62C7">
            <w:pPr>
              <w:spacing w:before="120"/>
              <w:jc w:val="left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 xml:space="preserve">1 September </w:t>
            </w:r>
            <w:r>
              <w:rPr>
                <w:sz w:val="16"/>
                <w:szCs w:val="16"/>
              </w:rPr>
              <w:t>2015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jc w:val="center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price support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ind w:right="170"/>
              <w:jc w:val="right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150.0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ind w:right="170"/>
              <w:jc w:val="right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143.3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ind w:right="170"/>
              <w:jc w:val="right"/>
              <w:rPr>
                <w:bCs/>
                <w:sz w:val="16"/>
                <w:szCs w:val="16"/>
              </w:rPr>
            </w:pPr>
            <w:r w:rsidRPr="00413339">
              <w:rPr>
                <w:bCs/>
                <w:sz w:val="16"/>
                <w:szCs w:val="16"/>
              </w:rPr>
              <w:t>0.0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ind w:right="170"/>
              <w:jc w:val="right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0.0</w:t>
            </w:r>
          </w:p>
        </w:tc>
        <w:tc>
          <w:tcPr>
            <w:tcW w:w="2400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BB62C7" w:rsidRPr="00413339" w:rsidRDefault="00BB62C7" w:rsidP="00937F0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BB62C7" w:rsidRPr="00413339" w:rsidTr="00E14D65">
        <w:tblPrEx>
          <w:tblBorders>
            <w:bottom w:val="single" w:sz="4" w:space="0" w:color="auto"/>
            <w:insideH w:val="single" w:sz="4" w:space="0" w:color="auto"/>
          </w:tblBorders>
        </w:tblPrEx>
        <w:trPr>
          <w:tblHeader/>
        </w:trPr>
        <w:tc>
          <w:tcPr>
            <w:tcW w:w="1531" w:type="dxa"/>
            <w:tcBorders>
              <w:top w:val="nil"/>
              <w:left w:val="double" w:sz="6" w:space="0" w:color="auto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jc w:val="left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Skimmed milk powder</w:t>
            </w:r>
          </w:p>
        </w:tc>
        <w:tc>
          <w:tcPr>
            <w:tcW w:w="1758" w:type="dxa"/>
            <w:tcBorders>
              <w:top w:val="nil"/>
              <w:bottom w:val="nil"/>
            </w:tcBorders>
            <w:shd w:val="clear" w:color="auto" w:fill="auto"/>
          </w:tcPr>
          <w:p w:rsidR="00BB62C7" w:rsidRPr="00413339" w:rsidRDefault="00BB62C7" w:rsidP="00E14D65">
            <w:pPr>
              <w:spacing w:before="120"/>
              <w:jc w:val="left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 xml:space="preserve">1 July </w:t>
            </w:r>
            <w:r>
              <w:rPr>
                <w:sz w:val="16"/>
                <w:szCs w:val="16"/>
              </w:rPr>
              <w:t>2015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jc w:val="center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price support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ind w:right="170"/>
              <w:jc w:val="right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1,698.0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ind w:right="170"/>
              <w:jc w:val="right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684.7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1,538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1,558.5</w:t>
            </w:r>
          </w:p>
        </w:tc>
        <w:tc>
          <w:tcPr>
            <w:tcW w:w="2400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BB62C7" w:rsidRPr="00413339" w:rsidRDefault="00BB62C7" w:rsidP="00937F0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BB62C7" w:rsidRPr="00413339" w:rsidTr="00E14D65">
        <w:tblPrEx>
          <w:tblBorders>
            <w:bottom w:val="single" w:sz="4" w:space="0" w:color="auto"/>
            <w:insideH w:val="single" w:sz="4" w:space="0" w:color="auto"/>
          </w:tblBorders>
        </w:tblPrEx>
        <w:trPr>
          <w:tblHeader/>
        </w:trPr>
        <w:tc>
          <w:tcPr>
            <w:tcW w:w="1531" w:type="dxa"/>
            <w:tcBorders>
              <w:top w:val="nil"/>
              <w:left w:val="double" w:sz="6" w:space="0" w:color="auto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jc w:val="left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Butter</w:t>
            </w:r>
          </w:p>
        </w:tc>
        <w:tc>
          <w:tcPr>
            <w:tcW w:w="1758" w:type="dxa"/>
            <w:tcBorders>
              <w:top w:val="nil"/>
              <w:bottom w:val="nil"/>
            </w:tcBorders>
            <w:shd w:val="clear" w:color="auto" w:fill="auto"/>
          </w:tcPr>
          <w:p w:rsidR="00BB62C7" w:rsidRPr="00413339" w:rsidRDefault="00BB62C7" w:rsidP="00E14D65">
            <w:pPr>
              <w:spacing w:before="120"/>
              <w:jc w:val="left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 xml:space="preserve">1 July </w:t>
            </w:r>
            <w:r>
              <w:rPr>
                <w:sz w:val="16"/>
                <w:szCs w:val="16"/>
              </w:rPr>
              <w:t>2015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jc w:val="center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price support</w:t>
            </w: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ind w:right="170"/>
              <w:jc w:val="right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2,217.5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ind w:right="170"/>
              <w:jc w:val="right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943.3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2,336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2,976.6</w:t>
            </w:r>
          </w:p>
        </w:tc>
        <w:tc>
          <w:tcPr>
            <w:tcW w:w="2400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BB62C7" w:rsidRPr="00413339" w:rsidRDefault="00BB62C7" w:rsidP="00937F0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BB62C7" w:rsidRPr="00413339" w:rsidTr="00E14D65">
        <w:tblPrEx>
          <w:tblBorders>
            <w:bottom w:val="single" w:sz="4" w:space="0" w:color="auto"/>
            <w:insideH w:val="single" w:sz="4" w:space="0" w:color="auto"/>
          </w:tblBorders>
        </w:tblPrEx>
        <w:trPr>
          <w:tblHeader/>
        </w:trPr>
        <w:tc>
          <w:tcPr>
            <w:tcW w:w="1531" w:type="dxa"/>
            <w:tcBorders>
              <w:top w:val="nil"/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jc w:val="left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Beef</w:t>
            </w:r>
          </w:p>
        </w:tc>
        <w:tc>
          <w:tcPr>
            <w:tcW w:w="1758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jc w:val="left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 xml:space="preserve">16 October </w:t>
            </w:r>
            <w:r>
              <w:rPr>
                <w:sz w:val="16"/>
                <w:szCs w:val="16"/>
              </w:rPr>
              <w:t>2015</w:t>
            </w:r>
          </w:p>
        </w:tc>
        <w:tc>
          <w:tcPr>
            <w:tcW w:w="1474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jc w:val="center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price support</w:t>
            </w:r>
          </w:p>
        </w:tc>
        <w:tc>
          <w:tcPr>
            <w:tcW w:w="1511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2,224</w:t>
            </w:r>
            <w:r w:rsidRPr="00413339">
              <w:rPr>
                <w:sz w:val="16"/>
                <w:szCs w:val="16"/>
              </w:rPr>
              <w:t>.0</w:t>
            </w:r>
          </w:p>
        </w:tc>
        <w:tc>
          <w:tcPr>
            <w:tcW w:w="1552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ind w:right="170"/>
              <w:jc w:val="right"/>
              <w:rPr>
                <w:sz w:val="16"/>
                <w:szCs w:val="16"/>
              </w:rPr>
            </w:pPr>
            <w:r w:rsidRPr="00413339">
              <w:rPr>
                <w:sz w:val="16"/>
                <w:szCs w:val="16"/>
              </w:rPr>
              <w:t>1,729.8</w:t>
            </w:r>
          </w:p>
        </w:tc>
        <w:tc>
          <w:tcPr>
            <w:tcW w:w="1191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4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BB62C7" w:rsidRPr="00413339" w:rsidRDefault="00BB62C7" w:rsidP="00937F05">
            <w:pPr>
              <w:spacing w:before="12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2400" w:type="dxa"/>
            <w:vMerge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62C7" w:rsidRPr="00413339" w:rsidRDefault="00BB62C7" w:rsidP="00937F05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</w:tbl>
    <w:p w:rsidR="00CD7123" w:rsidRDefault="00CD7123" w:rsidP="00937F05"/>
    <w:p w:rsidR="00C1282D" w:rsidRPr="00570F08" w:rsidRDefault="00C1282D" w:rsidP="00937F05">
      <w:pPr>
        <w:pStyle w:val="Caption"/>
        <w:keepNext w:val="0"/>
      </w:pPr>
      <w:r w:rsidRPr="00570F08">
        <w:br w:type="page"/>
      </w:r>
      <w:bookmarkStart w:id="16" w:name="Table_SuppDS6"/>
      <w:bookmarkEnd w:id="15"/>
      <w:r w:rsidRPr="00570F08">
        <w:lastRenderedPageBreak/>
        <w:t>Supporting Table DS:6</w:t>
      </w:r>
    </w:p>
    <w:p w:rsidR="005E3D1F" w:rsidRPr="00570F08" w:rsidRDefault="00570F08" w:rsidP="00937F05">
      <w:pPr>
        <w:pStyle w:val="Title"/>
        <w:rPr>
          <w:caps w:val="0"/>
          <w:kern w:val="0"/>
        </w:rPr>
      </w:pPr>
      <w:r w:rsidRPr="00570F08">
        <w:rPr>
          <w:caps w:val="0"/>
          <w:kern w:val="0"/>
        </w:rPr>
        <w:t>DOMESTIC SUPPORT: EUROPEAN UNION</w:t>
      </w:r>
    </w:p>
    <w:p w:rsidR="003E2ECB" w:rsidRPr="00570F08" w:rsidRDefault="00570F08" w:rsidP="00937F05">
      <w:pPr>
        <w:pStyle w:val="Title2"/>
        <w:rPr>
          <w:caps w:val="0"/>
        </w:rPr>
      </w:pPr>
      <w:r w:rsidRPr="00570F08">
        <w:rPr>
          <w:caps w:val="0"/>
        </w:rPr>
        <w:t>REPORTING PER</w:t>
      </w:r>
      <w:bookmarkStart w:id="17" w:name="_GoBack"/>
      <w:bookmarkEnd w:id="17"/>
      <w:r w:rsidRPr="00570F08">
        <w:rPr>
          <w:caps w:val="0"/>
        </w:rPr>
        <w:t>IOD: MARKETING YEAR 201</w:t>
      </w:r>
      <w:r w:rsidR="00E14D65">
        <w:rPr>
          <w:caps w:val="0"/>
        </w:rPr>
        <w:t>5</w:t>
      </w:r>
      <w:r w:rsidRPr="00570F08">
        <w:rPr>
          <w:caps w:val="0"/>
        </w:rPr>
        <w:t>/201</w:t>
      </w:r>
      <w:r w:rsidR="00E14D65">
        <w:rPr>
          <w:caps w:val="0"/>
        </w:rPr>
        <w:t>6</w:t>
      </w:r>
    </w:p>
    <w:p w:rsidR="002D2363" w:rsidRPr="00570F08" w:rsidRDefault="00C1282D" w:rsidP="00937F05">
      <w:pPr>
        <w:pStyle w:val="Title3"/>
      </w:pPr>
      <w:r w:rsidRPr="00570F08">
        <w:t>Product-Specific Aggregate Measurements of Support:</w:t>
      </w:r>
      <w:r w:rsidR="004C1925" w:rsidRPr="00570F08">
        <w:t xml:space="preserve"> </w:t>
      </w:r>
      <w:r w:rsidR="005E3D1F" w:rsidRPr="00570F08">
        <w:t>Non-Exempt Direct Payments</w:t>
      </w: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04"/>
        <w:gridCol w:w="1624"/>
        <w:gridCol w:w="2371"/>
        <w:gridCol w:w="1168"/>
        <w:gridCol w:w="1169"/>
        <w:gridCol w:w="1168"/>
        <w:gridCol w:w="1169"/>
        <w:gridCol w:w="1073"/>
        <w:gridCol w:w="1021"/>
        <w:gridCol w:w="1021"/>
        <w:gridCol w:w="1503"/>
      </w:tblGrid>
      <w:tr w:rsidR="001C4454" w:rsidRPr="00413339" w:rsidTr="008C5ADA">
        <w:trPr>
          <w:trHeight w:val="227"/>
          <w:tblHeader/>
        </w:trPr>
        <w:tc>
          <w:tcPr>
            <w:tcW w:w="150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8712C3" w:rsidRPr="00413339" w:rsidRDefault="008712C3" w:rsidP="00937F05">
            <w:pPr>
              <w:spacing w:before="120"/>
              <w:jc w:val="center"/>
              <w:rPr>
                <w:b/>
                <w:sz w:val="15"/>
                <w:szCs w:val="15"/>
                <w:lang w:eastAsia="en-GB"/>
              </w:rPr>
            </w:pPr>
            <w:r w:rsidRPr="00413339">
              <w:rPr>
                <w:b/>
                <w:sz w:val="15"/>
                <w:szCs w:val="15"/>
                <w:lang w:eastAsia="en-GB"/>
              </w:rPr>
              <w:t>Description of basic product</w:t>
            </w:r>
          </w:p>
        </w:tc>
        <w:tc>
          <w:tcPr>
            <w:tcW w:w="162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12C3" w:rsidRPr="00413339" w:rsidRDefault="008712C3" w:rsidP="00937F05">
            <w:pPr>
              <w:spacing w:before="120"/>
              <w:jc w:val="center"/>
              <w:rPr>
                <w:b/>
                <w:sz w:val="15"/>
                <w:szCs w:val="15"/>
                <w:lang w:eastAsia="en-GB"/>
              </w:rPr>
            </w:pPr>
            <w:r w:rsidRPr="00413339">
              <w:rPr>
                <w:b/>
                <w:sz w:val="15"/>
                <w:szCs w:val="15"/>
                <w:lang w:eastAsia="en-GB"/>
              </w:rPr>
              <w:t>Marketing</w:t>
            </w:r>
            <w:r w:rsidR="007A4E20" w:rsidRPr="00413339">
              <w:rPr>
                <w:b/>
                <w:sz w:val="15"/>
                <w:szCs w:val="15"/>
                <w:lang w:eastAsia="en-GB"/>
              </w:rPr>
              <w:t xml:space="preserve"> year beginning</w:t>
            </w:r>
          </w:p>
        </w:tc>
        <w:tc>
          <w:tcPr>
            <w:tcW w:w="237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12C3" w:rsidRPr="00413339" w:rsidRDefault="008712C3" w:rsidP="00937F05">
            <w:pPr>
              <w:spacing w:before="120"/>
              <w:jc w:val="center"/>
              <w:rPr>
                <w:b/>
                <w:sz w:val="15"/>
                <w:szCs w:val="15"/>
                <w:lang w:eastAsia="en-GB"/>
              </w:rPr>
            </w:pPr>
            <w:r w:rsidRPr="00413339">
              <w:rPr>
                <w:b/>
                <w:sz w:val="15"/>
                <w:szCs w:val="15"/>
                <w:lang w:eastAsia="en-GB"/>
              </w:rPr>
              <w:t>Measure type(s)</w:t>
            </w:r>
          </w:p>
        </w:tc>
        <w:tc>
          <w:tcPr>
            <w:tcW w:w="116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12C3" w:rsidRPr="00413339" w:rsidRDefault="008712C3" w:rsidP="00937F05">
            <w:pPr>
              <w:spacing w:before="120"/>
              <w:jc w:val="center"/>
              <w:rPr>
                <w:b/>
                <w:sz w:val="15"/>
                <w:szCs w:val="15"/>
                <w:lang w:eastAsia="en-GB"/>
              </w:rPr>
            </w:pPr>
            <w:r w:rsidRPr="00413339">
              <w:rPr>
                <w:b/>
                <w:sz w:val="15"/>
                <w:szCs w:val="15"/>
                <w:lang w:eastAsia="en-GB"/>
              </w:rPr>
              <w:t>Applied administered price</w:t>
            </w:r>
          </w:p>
        </w:tc>
        <w:tc>
          <w:tcPr>
            <w:tcW w:w="116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12C3" w:rsidRPr="00413339" w:rsidRDefault="008712C3" w:rsidP="00937F05">
            <w:pPr>
              <w:spacing w:before="120"/>
              <w:jc w:val="center"/>
              <w:rPr>
                <w:b/>
                <w:sz w:val="15"/>
                <w:szCs w:val="15"/>
                <w:lang w:eastAsia="en-GB"/>
              </w:rPr>
            </w:pPr>
            <w:r w:rsidRPr="00413339">
              <w:rPr>
                <w:b/>
                <w:sz w:val="15"/>
                <w:szCs w:val="15"/>
                <w:lang w:eastAsia="en-GB"/>
              </w:rPr>
              <w:t>External reference price</w:t>
            </w:r>
          </w:p>
        </w:tc>
        <w:tc>
          <w:tcPr>
            <w:tcW w:w="116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12C3" w:rsidRPr="00413339" w:rsidRDefault="008712C3" w:rsidP="00937F05">
            <w:pPr>
              <w:spacing w:before="120"/>
              <w:jc w:val="center"/>
              <w:rPr>
                <w:b/>
                <w:sz w:val="15"/>
                <w:szCs w:val="15"/>
                <w:lang w:eastAsia="en-GB"/>
              </w:rPr>
            </w:pPr>
            <w:r w:rsidRPr="00413339">
              <w:rPr>
                <w:b/>
                <w:sz w:val="15"/>
                <w:szCs w:val="15"/>
                <w:lang w:eastAsia="en-GB"/>
              </w:rPr>
              <w:t>Eligible production</w:t>
            </w:r>
          </w:p>
        </w:tc>
        <w:tc>
          <w:tcPr>
            <w:tcW w:w="116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712C3" w:rsidRPr="00413339" w:rsidRDefault="008712C3" w:rsidP="00937F05">
            <w:pPr>
              <w:spacing w:before="120"/>
              <w:jc w:val="center"/>
              <w:rPr>
                <w:b/>
                <w:sz w:val="15"/>
                <w:szCs w:val="15"/>
                <w:lang w:eastAsia="en-GB"/>
              </w:rPr>
            </w:pPr>
            <w:r w:rsidRPr="00413339">
              <w:rPr>
                <w:b/>
                <w:sz w:val="15"/>
                <w:szCs w:val="15"/>
                <w:lang w:eastAsia="en-GB"/>
              </w:rPr>
              <w:t>Total price-related direct payments</w:t>
            </w:r>
          </w:p>
        </w:tc>
        <w:tc>
          <w:tcPr>
            <w:tcW w:w="107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712C3" w:rsidRPr="00413339" w:rsidRDefault="008712C3" w:rsidP="00937F05">
            <w:pPr>
              <w:spacing w:before="120"/>
              <w:jc w:val="center"/>
              <w:rPr>
                <w:b/>
                <w:sz w:val="15"/>
                <w:szCs w:val="15"/>
                <w:lang w:eastAsia="en-GB"/>
              </w:rPr>
            </w:pPr>
            <w:r w:rsidRPr="00413339">
              <w:rPr>
                <w:b/>
                <w:sz w:val="15"/>
                <w:szCs w:val="15"/>
                <w:lang w:eastAsia="en-GB"/>
              </w:rPr>
              <w:t>Other non-exempt direct payments</w:t>
            </w:r>
          </w:p>
        </w:tc>
        <w:tc>
          <w:tcPr>
            <w:tcW w:w="102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712C3" w:rsidRPr="00413339" w:rsidRDefault="008712C3" w:rsidP="00937F05">
            <w:pPr>
              <w:spacing w:before="120"/>
              <w:jc w:val="center"/>
              <w:rPr>
                <w:b/>
                <w:sz w:val="15"/>
                <w:szCs w:val="15"/>
                <w:lang w:eastAsia="en-GB"/>
              </w:rPr>
            </w:pPr>
            <w:r w:rsidRPr="00413339">
              <w:rPr>
                <w:b/>
                <w:sz w:val="15"/>
                <w:szCs w:val="15"/>
                <w:lang w:eastAsia="en-GB"/>
              </w:rPr>
              <w:t>Associated fees/levies</w:t>
            </w:r>
          </w:p>
        </w:tc>
        <w:tc>
          <w:tcPr>
            <w:tcW w:w="102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712C3" w:rsidRPr="00413339" w:rsidRDefault="008712C3" w:rsidP="00937F05">
            <w:pPr>
              <w:spacing w:before="120"/>
              <w:jc w:val="center"/>
              <w:rPr>
                <w:b/>
                <w:sz w:val="15"/>
                <w:szCs w:val="15"/>
                <w:lang w:eastAsia="en-GB"/>
              </w:rPr>
            </w:pPr>
            <w:r w:rsidRPr="00413339">
              <w:rPr>
                <w:b/>
                <w:sz w:val="15"/>
                <w:szCs w:val="15"/>
                <w:lang w:eastAsia="en-GB"/>
              </w:rPr>
              <w:t>Total direct payments</w:t>
            </w:r>
          </w:p>
        </w:tc>
        <w:tc>
          <w:tcPr>
            <w:tcW w:w="150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8712C3" w:rsidRPr="00413339" w:rsidRDefault="008712C3" w:rsidP="00937F05">
            <w:pPr>
              <w:spacing w:before="120"/>
              <w:jc w:val="center"/>
              <w:rPr>
                <w:b/>
                <w:sz w:val="15"/>
                <w:szCs w:val="15"/>
                <w:lang w:eastAsia="en-GB"/>
              </w:rPr>
            </w:pPr>
            <w:r w:rsidRPr="00413339">
              <w:rPr>
                <w:b/>
                <w:sz w:val="15"/>
                <w:szCs w:val="15"/>
                <w:lang w:eastAsia="en-GB"/>
              </w:rPr>
              <w:t>Data source</w:t>
            </w:r>
          </w:p>
        </w:tc>
      </w:tr>
      <w:tr w:rsidR="001C4454" w:rsidRPr="00413339" w:rsidTr="008C5ADA">
        <w:trPr>
          <w:trHeight w:val="227"/>
          <w:tblHeader/>
        </w:trPr>
        <w:tc>
          <w:tcPr>
            <w:tcW w:w="1504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712C3" w:rsidRPr="00413339" w:rsidRDefault="008712C3" w:rsidP="00937F05">
            <w:pPr>
              <w:spacing w:before="120"/>
              <w:jc w:val="center"/>
              <w:rPr>
                <w:b/>
                <w:sz w:val="15"/>
                <w:szCs w:val="15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712C3" w:rsidRPr="00413339" w:rsidRDefault="008712C3" w:rsidP="00937F05">
            <w:pPr>
              <w:spacing w:before="120"/>
              <w:jc w:val="center"/>
              <w:rPr>
                <w:b/>
                <w:sz w:val="15"/>
                <w:szCs w:val="15"/>
                <w:lang w:eastAsia="en-GB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712C3" w:rsidRPr="00413339" w:rsidRDefault="008712C3" w:rsidP="00937F05">
            <w:pPr>
              <w:spacing w:before="120"/>
              <w:jc w:val="center"/>
              <w:rPr>
                <w:b/>
                <w:sz w:val="15"/>
                <w:szCs w:val="15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712C3" w:rsidRPr="00413339" w:rsidRDefault="008712C3" w:rsidP="00937F05">
            <w:pPr>
              <w:spacing w:before="120"/>
              <w:jc w:val="center"/>
              <w:rPr>
                <w:b/>
                <w:sz w:val="15"/>
                <w:szCs w:val="15"/>
                <w:lang w:eastAsia="en-GB"/>
              </w:rPr>
            </w:pPr>
            <w:r w:rsidRPr="00413339">
              <w:rPr>
                <w:b/>
                <w:sz w:val="15"/>
                <w:szCs w:val="15"/>
                <w:lang w:eastAsia="en-GB"/>
              </w:rPr>
              <w:t>(</w:t>
            </w:r>
            <w:r w:rsidR="00E80F19" w:rsidRPr="00413339">
              <w:rPr>
                <w:b/>
                <w:sz w:val="15"/>
                <w:szCs w:val="15"/>
              </w:rPr>
              <w:t>Euro</w:t>
            </w:r>
            <w:r w:rsidRPr="00413339">
              <w:rPr>
                <w:b/>
                <w:sz w:val="15"/>
                <w:szCs w:val="15"/>
                <w:lang w:eastAsia="en-GB"/>
              </w:rPr>
              <w:t>/t)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712C3" w:rsidRPr="00413339" w:rsidRDefault="008712C3" w:rsidP="00937F05">
            <w:pPr>
              <w:spacing w:before="120"/>
              <w:jc w:val="center"/>
              <w:rPr>
                <w:b/>
                <w:sz w:val="15"/>
                <w:szCs w:val="15"/>
                <w:lang w:eastAsia="en-GB"/>
              </w:rPr>
            </w:pPr>
            <w:r w:rsidRPr="00413339">
              <w:rPr>
                <w:b/>
                <w:sz w:val="15"/>
                <w:szCs w:val="15"/>
                <w:lang w:eastAsia="en-GB"/>
              </w:rPr>
              <w:t>(</w:t>
            </w:r>
            <w:r w:rsidR="00E80F19" w:rsidRPr="00413339">
              <w:rPr>
                <w:b/>
                <w:sz w:val="15"/>
                <w:szCs w:val="15"/>
              </w:rPr>
              <w:t>Euro</w:t>
            </w:r>
            <w:r w:rsidRPr="00413339">
              <w:rPr>
                <w:b/>
                <w:sz w:val="15"/>
                <w:szCs w:val="15"/>
                <w:lang w:eastAsia="en-GB"/>
              </w:rPr>
              <w:t>/t)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712C3" w:rsidRPr="00413339" w:rsidRDefault="008712C3" w:rsidP="00937F05">
            <w:pPr>
              <w:spacing w:before="120"/>
              <w:jc w:val="center"/>
              <w:rPr>
                <w:b/>
                <w:sz w:val="15"/>
                <w:szCs w:val="15"/>
                <w:lang w:eastAsia="en-GB"/>
              </w:rPr>
            </w:pPr>
            <w:r w:rsidRPr="00413339">
              <w:rPr>
                <w:b/>
                <w:sz w:val="15"/>
                <w:szCs w:val="15"/>
                <w:lang w:eastAsia="en-GB"/>
              </w:rPr>
              <w:t>(Million t)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712C3" w:rsidRPr="00413339" w:rsidRDefault="008712C3" w:rsidP="00937F05">
            <w:pPr>
              <w:spacing w:before="120"/>
              <w:jc w:val="center"/>
              <w:rPr>
                <w:b/>
                <w:sz w:val="15"/>
                <w:szCs w:val="15"/>
                <w:lang w:eastAsia="en-GB"/>
              </w:rPr>
            </w:pPr>
            <w:r w:rsidRPr="00413339">
              <w:rPr>
                <w:b/>
                <w:sz w:val="15"/>
                <w:szCs w:val="15"/>
                <w:lang w:eastAsia="en-GB"/>
              </w:rPr>
              <w:t xml:space="preserve">(Million </w:t>
            </w:r>
            <w:r w:rsidR="00E80F19" w:rsidRPr="00413339">
              <w:rPr>
                <w:b/>
                <w:sz w:val="15"/>
                <w:szCs w:val="15"/>
              </w:rPr>
              <w:t>Euro</w:t>
            </w:r>
            <w:r w:rsidRPr="00413339">
              <w:rPr>
                <w:b/>
                <w:sz w:val="15"/>
                <w:szCs w:val="15"/>
                <w:lang w:eastAsia="en-GB"/>
              </w:rPr>
              <w:t>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712C3" w:rsidRPr="00413339" w:rsidRDefault="008712C3" w:rsidP="00937F05">
            <w:pPr>
              <w:spacing w:before="120"/>
              <w:jc w:val="center"/>
              <w:rPr>
                <w:b/>
                <w:sz w:val="15"/>
                <w:szCs w:val="15"/>
                <w:lang w:eastAsia="en-GB"/>
              </w:rPr>
            </w:pPr>
            <w:r w:rsidRPr="00413339">
              <w:rPr>
                <w:b/>
                <w:sz w:val="15"/>
                <w:szCs w:val="15"/>
                <w:lang w:eastAsia="en-GB"/>
              </w:rPr>
              <w:t xml:space="preserve">(Million </w:t>
            </w:r>
            <w:r w:rsidR="00E80F19" w:rsidRPr="00413339">
              <w:rPr>
                <w:b/>
                <w:sz w:val="15"/>
                <w:szCs w:val="15"/>
              </w:rPr>
              <w:t>Euro</w:t>
            </w:r>
            <w:r w:rsidRPr="00413339">
              <w:rPr>
                <w:b/>
                <w:sz w:val="15"/>
                <w:szCs w:val="15"/>
                <w:lang w:eastAsia="en-GB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712C3" w:rsidRPr="00413339" w:rsidRDefault="008712C3" w:rsidP="00937F05">
            <w:pPr>
              <w:spacing w:before="120"/>
              <w:jc w:val="center"/>
              <w:rPr>
                <w:b/>
                <w:sz w:val="15"/>
                <w:szCs w:val="15"/>
                <w:lang w:eastAsia="en-GB"/>
              </w:rPr>
            </w:pPr>
            <w:r w:rsidRPr="00413339">
              <w:rPr>
                <w:b/>
                <w:sz w:val="15"/>
                <w:szCs w:val="15"/>
                <w:lang w:eastAsia="en-GB"/>
              </w:rPr>
              <w:t xml:space="preserve">(Million </w:t>
            </w:r>
            <w:r w:rsidR="00E80F19" w:rsidRPr="00413339">
              <w:rPr>
                <w:b/>
                <w:sz w:val="15"/>
                <w:szCs w:val="15"/>
              </w:rPr>
              <w:t>Euro</w:t>
            </w:r>
            <w:r w:rsidRPr="00413339">
              <w:rPr>
                <w:b/>
                <w:sz w:val="15"/>
                <w:szCs w:val="15"/>
                <w:lang w:eastAsia="en-GB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712C3" w:rsidRPr="00413339" w:rsidRDefault="008712C3" w:rsidP="00937F05">
            <w:pPr>
              <w:spacing w:before="120"/>
              <w:jc w:val="center"/>
              <w:rPr>
                <w:b/>
                <w:sz w:val="15"/>
                <w:szCs w:val="15"/>
                <w:lang w:eastAsia="en-GB"/>
              </w:rPr>
            </w:pPr>
            <w:r w:rsidRPr="00413339">
              <w:rPr>
                <w:b/>
                <w:sz w:val="15"/>
                <w:szCs w:val="15"/>
                <w:lang w:eastAsia="en-GB"/>
              </w:rPr>
              <w:t xml:space="preserve">(Million </w:t>
            </w:r>
            <w:r w:rsidR="00E80F19" w:rsidRPr="00413339">
              <w:rPr>
                <w:b/>
                <w:sz w:val="15"/>
                <w:szCs w:val="15"/>
              </w:rPr>
              <w:t>Euro</w:t>
            </w:r>
            <w:r w:rsidRPr="00413339">
              <w:rPr>
                <w:b/>
                <w:sz w:val="15"/>
                <w:szCs w:val="15"/>
                <w:lang w:eastAsia="en-GB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8712C3" w:rsidRPr="00413339" w:rsidRDefault="008712C3" w:rsidP="00937F05">
            <w:pPr>
              <w:spacing w:before="120"/>
              <w:jc w:val="center"/>
              <w:rPr>
                <w:b/>
                <w:sz w:val="15"/>
                <w:szCs w:val="15"/>
                <w:lang w:eastAsia="en-GB"/>
              </w:rPr>
            </w:pPr>
          </w:p>
        </w:tc>
      </w:tr>
      <w:tr w:rsidR="001C4454" w:rsidRPr="00413339" w:rsidTr="0014097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227"/>
          <w:tblHeader/>
        </w:trPr>
        <w:tc>
          <w:tcPr>
            <w:tcW w:w="150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712C3" w:rsidRPr="00413339" w:rsidRDefault="008712C3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  <w:r w:rsidRPr="00413339">
              <w:rPr>
                <w:sz w:val="15"/>
                <w:szCs w:val="15"/>
                <w:lang w:eastAsia="en-GB"/>
              </w:rPr>
              <w:t>1</w:t>
            </w:r>
          </w:p>
        </w:tc>
        <w:tc>
          <w:tcPr>
            <w:tcW w:w="16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712C3" w:rsidRPr="00413339" w:rsidRDefault="008712C3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  <w:r w:rsidRPr="00413339">
              <w:rPr>
                <w:sz w:val="15"/>
                <w:szCs w:val="15"/>
                <w:lang w:eastAsia="en-GB"/>
              </w:rPr>
              <w:t>2</w:t>
            </w:r>
          </w:p>
        </w:tc>
        <w:tc>
          <w:tcPr>
            <w:tcW w:w="23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712C3" w:rsidRPr="00413339" w:rsidRDefault="008712C3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  <w:r w:rsidRPr="00413339">
              <w:rPr>
                <w:sz w:val="15"/>
                <w:szCs w:val="15"/>
                <w:lang w:eastAsia="en-GB"/>
              </w:rPr>
              <w:t>3</w:t>
            </w: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712C3" w:rsidRPr="00413339" w:rsidRDefault="008712C3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  <w:r w:rsidRPr="00413339">
              <w:rPr>
                <w:sz w:val="15"/>
                <w:szCs w:val="15"/>
                <w:lang w:eastAsia="en-GB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712C3" w:rsidRPr="00413339" w:rsidRDefault="008712C3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  <w:r w:rsidRPr="00413339">
              <w:rPr>
                <w:sz w:val="15"/>
                <w:szCs w:val="15"/>
                <w:lang w:eastAsia="en-GB"/>
              </w:rPr>
              <w:t>5</w:t>
            </w: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712C3" w:rsidRPr="00413339" w:rsidRDefault="008712C3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  <w:r w:rsidRPr="00413339">
              <w:rPr>
                <w:sz w:val="15"/>
                <w:szCs w:val="15"/>
                <w:lang w:eastAsia="en-GB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13CC" w:rsidRPr="00413339" w:rsidRDefault="008712C3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  <w:r w:rsidRPr="00413339">
              <w:rPr>
                <w:sz w:val="15"/>
                <w:szCs w:val="15"/>
                <w:lang w:eastAsia="en-GB"/>
              </w:rPr>
              <w:t>7</w:t>
            </w:r>
          </w:p>
          <w:p w:rsidR="008712C3" w:rsidRPr="00413339" w:rsidRDefault="008712C3" w:rsidP="00937F05">
            <w:pPr>
              <w:jc w:val="center"/>
              <w:rPr>
                <w:sz w:val="15"/>
                <w:szCs w:val="15"/>
                <w:lang w:eastAsia="en-GB"/>
              </w:rPr>
            </w:pPr>
            <w:r w:rsidRPr="00413339">
              <w:rPr>
                <w:sz w:val="15"/>
                <w:szCs w:val="15"/>
                <w:lang w:eastAsia="en-GB"/>
              </w:rPr>
              <w:t>((4-</w:t>
            </w:r>
            <w:proofErr w:type="gramStart"/>
            <w:r w:rsidRPr="00413339">
              <w:rPr>
                <w:sz w:val="15"/>
                <w:szCs w:val="15"/>
                <w:lang w:eastAsia="en-GB"/>
              </w:rPr>
              <w:t>5)*</w:t>
            </w:r>
            <w:proofErr w:type="gramEnd"/>
            <w:r w:rsidRPr="00413339">
              <w:rPr>
                <w:sz w:val="15"/>
                <w:szCs w:val="15"/>
                <w:lang w:eastAsia="en-GB"/>
              </w:rPr>
              <w:t>6))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712C3" w:rsidRPr="00413339" w:rsidRDefault="008712C3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  <w:r w:rsidRPr="00413339">
              <w:rPr>
                <w:sz w:val="15"/>
                <w:szCs w:val="15"/>
                <w:lang w:eastAsia="en-GB"/>
              </w:rPr>
              <w:t>8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712C3" w:rsidRPr="00413339" w:rsidRDefault="008712C3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  <w:r w:rsidRPr="00413339">
              <w:rPr>
                <w:sz w:val="15"/>
                <w:szCs w:val="15"/>
                <w:lang w:eastAsia="en-GB"/>
              </w:rPr>
              <w:t>9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C13D9" w:rsidRPr="00413339" w:rsidRDefault="008712C3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  <w:r w:rsidRPr="00413339">
              <w:rPr>
                <w:sz w:val="15"/>
                <w:szCs w:val="15"/>
                <w:lang w:eastAsia="en-GB"/>
              </w:rPr>
              <w:t>10</w:t>
            </w:r>
          </w:p>
          <w:p w:rsidR="00EC13D9" w:rsidRPr="00413339" w:rsidRDefault="00EC13D9" w:rsidP="00937F05">
            <w:pPr>
              <w:jc w:val="center"/>
              <w:rPr>
                <w:b/>
                <w:sz w:val="15"/>
                <w:szCs w:val="15"/>
                <w:lang w:eastAsia="en-GB"/>
              </w:rPr>
            </w:pPr>
            <w:r w:rsidRPr="00413339">
              <w:rPr>
                <w:sz w:val="15"/>
                <w:szCs w:val="15"/>
                <w:lang w:eastAsia="en-GB"/>
              </w:rPr>
              <w:t>(7+8-9)</w:t>
            </w:r>
          </w:p>
        </w:tc>
        <w:tc>
          <w:tcPr>
            <w:tcW w:w="1503" w:type="dxa"/>
            <w:tcBorders>
              <w:top w:val="sing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712C3" w:rsidRPr="00413339" w:rsidRDefault="008712C3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  <w:r w:rsidRPr="00413339">
              <w:rPr>
                <w:sz w:val="15"/>
                <w:szCs w:val="15"/>
                <w:lang w:eastAsia="en-GB"/>
              </w:rPr>
              <w:t>11</w:t>
            </w:r>
          </w:p>
        </w:tc>
      </w:tr>
      <w:tr w:rsidR="00140971" w:rsidRPr="00413339" w:rsidTr="0014097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hRule="exact" w:val="672"/>
        </w:trPr>
        <w:tc>
          <w:tcPr>
            <w:tcW w:w="15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Sugar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October 2015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971" w:rsidRPr="00413339" w:rsidRDefault="00140971" w:rsidP="009658C6">
            <w:pPr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National aid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ind w:right="227"/>
              <w:jc w:val="center"/>
              <w:rPr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527FD" w:rsidRDefault="00140971" w:rsidP="00937F05">
            <w:pPr>
              <w:ind w:right="227"/>
              <w:jc w:val="right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2.4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0971" w:rsidRPr="00413339" w:rsidRDefault="00140971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  <w:r w:rsidRPr="00140971">
              <w:rPr>
                <w:sz w:val="15"/>
                <w:szCs w:val="15"/>
              </w:rPr>
              <w:t xml:space="preserve">EAGF accounts </w:t>
            </w:r>
            <w:r w:rsidR="00221298" w:rsidRPr="00140971">
              <w:rPr>
                <w:sz w:val="15"/>
                <w:szCs w:val="15"/>
              </w:rPr>
              <w:t>201</w:t>
            </w:r>
            <w:r w:rsidR="00221298">
              <w:rPr>
                <w:sz w:val="15"/>
                <w:szCs w:val="15"/>
              </w:rPr>
              <w:t>6</w:t>
            </w:r>
            <w:r w:rsidR="00221298" w:rsidRPr="00140971">
              <w:rPr>
                <w:sz w:val="15"/>
                <w:szCs w:val="15"/>
              </w:rPr>
              <w:t xml:space="preserve"> </w:t>
            </w:r>
            <w:r w:rsidRPr="00140971">
              <w:rPr>
                <w:sz w:val="15"/>
                <w:szCs w:val="15"/>
              </w:rPr>
              <w:t>and national sources</w:t>
            </w:r>
          </w:p>
        </w:tc>
      </w:tr>
      <w:tr w:rsidR="00140971" w:rsidRPr="00413339" w:rsidTr="0014097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227"/>
        </w:trPr>
        <w:tc>
          <w:tcPr>
            <w:tcW w:w="15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Hops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658C6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 xml:space="preserve">1 January </w:t>
            </w:r>
            <w:r>
              <w:rPr>
                <w:sz w:val="15"/>
                <w:szCs w:val="15"/>
              </w:rPr>
              <w:t>2015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Production aid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2.3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2.3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eastAsia="en-GB"/>
              </w:rPr>
              <w:t>"</w:t>
            </w:r>
          </w:p>
        </w:tc>
      </w:tr>
      <w:tr w:rsidR="00140971" w:rsidRPr="00413339" w:rsidTr="0014097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hRule="exact" w:val="283"/>
        </w:trPr>
        <w:tc>
          <w:tcPr>
            <w:tcW w:w="15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Milk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 xml:space="preserve">1 July </w:t>
            </w:r>
            <w:r>
              <w:rPr>
                <w:sz w:val="15"/>
                <w:szCs w:val="15"/>
              </w:rPr>
              <w:t>2015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593.9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eastAsia="en-GB"/>
              </w:rPr>
              <w:t>"</w:t>
            </w:r>
          </w:p>
        </w:tc>
      </w:tr>
      <w:tr w:rsidR="00140971" w:rsidRPr="00413339" w:rsidTr="0014097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hRule="exact" w:val="283"/>
        </w:trPr>
        <w:tc>
          <w:tcPr>
            <w:tcW w:w="15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National aids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207.4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Default="00140971" w:rsidP="00937F05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eastAsia="en-GB"/>
              </w:rPr>
              <w:t>"</w:t>
            </w:r>
          </w:p>
        </w:tc>
      </w:tr>
      <w:tr w:rsidR="00140971" w:rsidRPr="00413339" w:rsidTr="0014097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461"/>
        </w:trPr>
        <w:tc>
          <w:tcPr>
            <w:tcW w:w="15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Extraordinary support measures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386.4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Default="00140971" w:rsidP="00937F05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eastAsia="en-GB"/>
              </w:rPr>
              <w:t>"</w:t>
            </w:r>
          </w:p>
        </w:tc>
      </w:tr>
      <w:tr w:rsidR="00140971" w:rsidRPr="00413339" w:rsidTr="0014097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227"/>
        </w:trPr>
        <w:tc>
          <w:tcPr>
            <w:tcW w:w="15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Beef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 xml:space="preserve">1 July </w:t>
            </w:r>
            <w:r>
              <w:rPr>
                <w:sz w:val="15"/>
                <w:szCs w:val="15"/>
              </w:rPr>
              <w:t>2015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Extraordinary support measures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406.6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406.6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eastAsia="en-GB"/>
              </w:rPr>
              <w:t>"</w:t>
            </w:r>
          </w:p>
        </w:tc>
      </w:tr>
      <w:tr w:rsidR="00140971" w:rsidRPr="00413339" w:rsidTr="0014097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227"/>
        </w:trPr>
        <w:tc>
          <w:tcPr>
            <w:tcW w:w="15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Sheep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 xml:space="preserve">1 July </w:t>
            </w:r>
            <w:r>
              <w:rPr>
                <w:sz w:val="15"/>
                <w:szCs w:val="15"/>
              </w:rPr>
              <w:t>2015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Extraordinary support measures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52.4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eastAsia="en-GB"/>
              </w:rPr>
              <w:t>"</w:t>
            </w:r>
          </w:p>
        </w:tc>
      </w:tr>
      <w:tr w:rsidR="00140971" w:rsidRPr="00413339" w:rsidTr="0014097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227"/>
        </w:trPr>
        <w:tc>
          <w:tcPr>
            <w:tcW w:w="15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Pig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 xml:space="preserve">1 July </w:t>
            </w:r>
            <w:r>
              <w:rPr>
                <w:sz w:val="15"/>
                <w:szCs w:val="15"/>
              </w:rPr>
              <w:t>2015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Extraordinary support measures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95.5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"</w:t>
            </w:r>
          </w:p>
        </w:tc>
      </w:tr>
      <w:tr w:rsidR="00140971" w:rsidRPr="00413339" w:rsidTr="0014097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712"/>
        </w:trPr>
        <w:tc>
          <w:tcPr>
            <w:tcW w:w="15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Other </w:t>
            </w:r>
            <w:proofErr w:type="spellStart"/>
            <w:r>
              <w:rPr>
                <w:sz w:val="15"/>
                <w:szCs w:val="15"/>
              </w:rPr>
              <w:t>Livestocks</w:t>
            </w:r>
            <w:proofErr w:type="spellEnd"/>
            <w:r>
              <w:rPr>
                <w:sz w:val="15"/>
                <w:szCs w:val="15"/>
              </w:rPr>
              <w:t xml:space="preserve"> (rabbit, reindeer and eggs)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 xml:space="preserve">1 July </w:t>
            </w:r>
            <w:r>
              <w:rPr>
                <w:sz w:val="15"/>
                <w:szCs w:val="15"/>
              </w:rPr>
              <w:t>2015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Extraordinary support measures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eastAsia="en-GB"/>
              </w:rPr>
              <w:t>"</w:t>
            </w:r>
          </w:p>
        </w:tc>
      </w:tr>
      <w:tr w:rsidR="00140971" w:rsidRPr="00413339" w:rsidTr="0014097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530"/>
        </w:trPr>
        <w:tc>
          <w:tcPr>
            <w:tcW w:w="150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Fruit and vegetables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 xml:space="preserve">1 July </w:t>
            </w:r>
            <w:r>
              <w:rPr>
                <w:sz w:val="15"/>
                <w:szCs w:val="15"/>
              </w:rPr>
              <w:t>2015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Extraordinary support measures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165.2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165.2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971" w:rsidRPr="00413339" w:rsidRDefault="00140971" w:rsidP="00937F05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eastAsia="en-GB"/>
              </w:rPr>
              <w:t>"</w:t>
            </w:r>
          </w:p>
        </w:tc>
      </w:tr>
      <w:tr w:rsidR="00450469" w:rsidRPr="00413339" w:rsidTr="0014097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227"/>
        </w:trPr>
        <w:tc>
          <w:tcPr>
            <w:tcW w:w="1504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450469" w:rsidRPr="00413339" w:rsidRDefault="00450469" w:rsidP="00450469">
            <w:pPr>
              <w:keepNext/>
              <w:keepLines/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Wine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0469" w:rsidRPr="00413339" w:rsidRDefault="00450469" w:rsidP="00450469">
            <w:pPr>
              <w:keepNext/>
              <w:keepLines/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August 2015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0469" w:rsidRPr="00413339" w:rsidRDefault="00450469" w:rsidP="00450469">
            <w:pPr>
              <w:keepNext/>
              <w:keepLines/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Restructuring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0469" w:rsidRPr="00413339" w:rsidRDefault="00450469" w:rsidP="00450469">
            <w:pPr>
              <w:keepNext/>
              <w:keepLines/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0469" w:rsidRPr="00413339" w:rsidRDefault="00450469" w:rsidP="00450469">
            <w:pPr>
              <w:keepNext/>
              <w:keepLines/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0469" w:rsidRPr="00413339" w:rsidRDefault="00450469" w:rsidP="00450469">
            <w:pPr>
              <w:keepNext/>
              <w:keepLines/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0469" w:rsidRPr="00413339" w:rsidRDefault="00450469" w:rsidP="00450469">
            <w:pPr>
              <w:keepNext/>
              <w:keepLines/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0469" w:rsidRPr="00413339" w:rsidRDefault="00450469" w:rsidP="00450469">
            <w:pPr>
              <w:keepNext/>
              <w:keepLines/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500.1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0469" w:rsidRPr="00413339" w:rsidRDefault="00450469" w:rsidP="00450469">
            <w:pPr>
              <w:keepNext/>
              <w:keepLines/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0469" w:rsidRPr="00413339" w:rsidRDefault="00450469" w:rsidP="00450469">
            <w:pPr>
              <w:keepNext/>
              <w:keepLines/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500.1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450469" w:rsidRPr="00413339" w:rsidRDefault="00140971">
            <w:pPr>
              <w:keepNext/>
              <w:keepLines/>
              <w:spacing w:before="120"/>
              <w:jc w:val="center"/>
              <w:rPr>
                <w:sz w:val="15"/>
                <w:szCs w:val="15"/>
              </w:rPr>
            </w:pPr>
            <w:r w:rsidRPr="00140971">
              <w:rPr>
                <w:sz w:val="15"/>
                <w:szCs w:val="15"/>
              </w:rPr>
              <w:t xml:space="preserve">EAGF accounts </w:t>
            </w:r>
            <w:r w:rsidR="00221298" w:rsidRPr="00140971">
              <w:rPr>
                <w:sz w:val="15"/>
                <w:szCs w:val="15"/>
              </w:rPr>
              <w:t>201</w:t>
            </w:r>
            <w:r w:rsidR="00221298">
              <w:rPr>
                <w:sz w:val="15"/>
                <w:szCs w:val="15"/>
              </w:rPr>
              <w:t>6</w:t>
            </w:r>
            <w:r w:rsidR="00221298" w:rsidRPr="00140971">
              <w:rPr>
                <w:sz w:val="15"/>
                <w:szCs w:val="15"/>
              </w:rPr>
              <w:t xml:space="preserve"> </w:t>
            </w:r>
            <w:r w:rsidRPr="00140971">
              <w:rPr>
                <w:sz w:val="15"/>
                <w:szCs w:val="15"/>
              </w:rPr>
              <w:t>and national sources</w:t>
            </w:r>
          </w:p>
        </w:tc>
      </w:tr>
      <w:tr w:rsidR="00450469" w:rsidRPr="00413339" w:rsidTr="0014097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227"/>
        </w:trPr>
        <w:tc>
          <w:tcPr>
            <w:tcW w:w="15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450469" w:rsidRDefault="00450469" w:rsidP="00450469">
            <w:pPr>
              <w:keepNext/>
              <w:keepLines/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69" w:rsidRDefault="00450469" w:rsidP="00450469">
            <w:pPr>
              <w:keepNext/>
              <w:keepLines/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69" w:rsidRDefault="00450469" w:rsidP="00450469">
            <w:pPr>
              <w:keepNext/>
              <w:keepLines/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Harvest insurance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69" w:rsidRPr="00413339" w:rsidRDefault="00450469" w:rsidP="00450469">
            <w:pPr>
              <w:keepNext/>
              <w:keepLines/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69" w:rsidRPr="00413339" w:rsidRDefault="00450469" w:rsidP="00450469">
            <w:pPr>
              <w:keepNext/>
              <w:keepLines/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69" w:rsidRPr="00413339" w:rsidRDefault="00450469" w:rsidP="00450469">
            <w:pPr>
              <w:keepNext/>
              <w:keepLines/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69" w:rsidRPr="00413339" w:rsidRDefault="00450469" w:rsidP="00450469">
            <w:pPr>
              <w:keepNext/>
              <w:keepLines/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69" w:rsidRDefault="00450469" w:rsidP="00450469">
            <w:pPr>
              <w:keepNext/>
              <w:keepLines/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69" w:rsidRPr="00413339" w:rsidRDefault="00450469" w:rsidP="00450469">
            <w:pPr>
              <w:keepNext/>
              <w:keepLines/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69" w:rsidRDefault="00450469" w:rsidP="00450469">
            <w:pPr>
              <w:keepNext/>
              <w:keepLines/>
              <w:spacing w:before="120"/>
              <w:ind w:right="227"/>
              <w:jc w:val="right"/>
              <w:rPr>
                <w:sz w:val="15"/>
                <w:szCs w:val="15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450469" w:rsidRPr="00413339" w:rsidRDefault="00140971" w:rsidP="00450469">
            <w:pPr>
              <w:keepNext/>
              <w:keepLines/>
              <w:spacing w:before="12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"</w:t>
            </w:r>
          </w:p>
        </w:tc>
      </w:tr>
      <w:tr w:rsidR="00450469" w:rsidRPr="00413339" w:rsidTr="0014097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227"/>
        </w:trPr>
        <w:tc>
          <w:tcPr>
            <w:tcW w:w="15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450469" w:rsidRDefault="00450469" w:rsidP="00450469">
            <w:pPr>
              <w:keepNext/>
              <w:keepLines/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69" w:rsidRDefault="00450469" w:rsidP="00450469">
            <w:pPr>
              <w:keepNext/>
              <w:keepLines/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69" w:rsidRDefault="00450469" w:rsidP="00450469">
            <w:pPr>
              <w:keepNext/>
              <w:keepLines/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Green harvesting and non-harvesting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69" w:rsidRPr="00413339" w:rsidRDefault="00450469" w:rsidP="00450469">
            <w:pPr>
              <w:keepNext/>
              <w:keepLines/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69" w:rsidRPr="00413339" w:rsidRDefault="00450469" w:rsidP="00450469">
            <w:pPr>
              <w:keepNext/>
              <w:keepLines/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69" w:rsidRPr="00413339" w:rsidRDefault="00450469" w:rsidP="00450469">
            <w:pPr>
              <w:keepNext/>
              <w:keepLines/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69" w:rsidRPr="00413339" w:rsidRDefault="00450469" w:rsidP="00450469">
            <w:pPr>
              <w:keepNext/>
              <w:keepLines/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69" w:rsidRDefault="00450469" w:rsidP="00450469">
            <w:pPr>
              <w:keepNext/>
              <w:keepLines/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69" w:rsidRPr="00413339" w:rsidRDefault="00450469" w:rsidP="00450469">
            <w:pPr>
              <w:keepNext/>
              <w:keepLines/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69" w:rsidRDefault="00450469" w:rsidP="00450469">
            <w:pPr>
              <w:keepNext/>
              <w:keepLines/>
              <w:spacing w:before="120"/>
              <w:ind w:right="227"/>
              <w:jc w:val="right"/>
              <w:rPr>
                <w:sz w:val="15"/>
                <w:szCs w:val="15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450469" w:rsidRPr="00413339" w:rsidRDefault="00140971" w:rsidP="00450469">
            <w:pPr>
              <w:keepNext/>
              <w:keepLines/>
              <w:spacing w:before="12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"</w:t>
            </w:r>
          </w:p>
        </w:tc>
      </w:tr>
      <w:tr w:rsidR="004E10A6" w:rsidRPr="00413339" w:rsidTr="00944C4A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227"/>
        </w:trPr>
        <w:tc>
          <w:tcPr>
            <w:tcW w:w="15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4E10A6" w:rsidRPr="00ED14EF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 w:rsidRPr="00ED14EF">
              <w:rPr>
                <w:sz w:val="15"/>
                <w:szCs w:val="15"/>
              </w:rPr>
              <w:t>Olive oil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ED14EF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 w:rsidRPr="00ED14EF">
              <w:rPr>
                <w:sz w:val="15"/>
                <w:szCs w:val="15"/>
              </w:rPr>
              <w:t>1 November 2015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ED14EF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 w:rsidRPr="00ED14EF">
              <w:rPr>
                <w:sz w:val="15"/>
                <w:szCs w:val="15"/>
              </w:rPr>
              <w:t>Production support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ED14EF" w:rsidRDefault="004E10A6" w:rsidP="004E10A6">
            <w:pPr>
              <w:keepNext/>
              <w:keepLines/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ED14EF" w:rsidRDefault="004E10A6" w:rsidP="004E10A6">
            <w:pPr>
              <w:keepNext/>
              <w:keepLines/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ED14EF" w:rsidRDefault="004E10A6" w:rsidP="004E10A6">
            <w:pPr>
              <w:keepNext/>
              <w:keepLines/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ED14EF" w:rsidRDefault="004E10A6" w:rsidP="004E10A6">
            <w:pPr>
              <w:keepNext/>
              <w:keepLines/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ED14EF" w:rsidRDefault="004E10A6" w:rsidP="004E10A6">
            <w:pPr>
              <w:spacing w:before="120"/>
              <w:ind w:right="245"/>
              <w:jc w:val="right"/>
              <w:rPr>
                <w:sz w:val="15"/>
                <w:szCs w:val="15"/>
              </w:rPr>
            </w:pPr>
            <w:r w:rsidRPr="00ED14EF">
              <w:rPr>
                <w:sz w:val="15"/>
                <w:szCs w:val="15"/>
              </w:rPr>
              <w:t>0.6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ED14EF" w:rsidRDefault="004E10A6" w:rsidP="004E10A6">
            <w:pPr>
              <w:keepNext/>
              <w:keepLines/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ED14EF" w:rsidRDefault="004E10A6" w:rsidP="004E10A6">
            <w:pPr>
              <w:spacing w:before="120"/>
              <w:ind w:right="245"/>
              <w:jc w:val="right"/>
              <w:rPr>
                <w:sz w:val="15"/>
                <w:szCs w:val="15"/>
              </w:rPr>
            </w:pPr>
            <w:r w:rsidRPr="00ED14EF">
              <w:rPr>
                <w:sz w:val="15"/>
                <w:szCs w:val="15"/>
              </w:rPr>
              <w:t>0.6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4E10A6" w:rsidRPr="00ED14EF" w:rsidRDefault="004E10A6" w:rsidP="004E10A6">
            <w:pPr>
              <w:keepNext/>
              <w:keepLines/>
              <w:spacing w:before="120"/>
              <w:jc w:val="center"/>
              <w:rPr>
                <w:sz w:val="15"/>
                <w:szCs w:val="15"/>
              </w:rPr>
            </w:pPr>
            <w:r w:rsidRPr="00ED14EF">
              <w:rPr>
                <w:sz w:val="15"/>
                <w:szCs w:val="15"/>
              </w:rPr>
              <w:t>"</w:t>
            </w:r>
          </w:p>
        </w:tc>
      </w:tr>
      <w:tr w:rsidR="004E10A6" w:rsidRPr="00413339" w:rsidTr="00710A10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227"/>
        </w:trPr>
        <w:tc>
          <w:tcPr>
            <w:tcW w:w="15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4E10A6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Beekeeping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October 2015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Specific aid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Default="004E10A6" w:rsidP="004E10A6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E10A6" w:rsidRDefault="004E10A6" w:rsidP="004E10A6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34.5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FFFF" w:themeFill="background1"/>
          </w:tcPr>
          <w:p w:rsidR="004E10A6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eastAsia="en-GB"/>
              </w:rPr>
              <w:t>"</w:t>
            </w:r>
          </w:p>
        </w:tc>
      </w:tr>
      <w:tr w:rsidR="004E10A6" w:rsidRPr="00413339" w:rsidTr="007D2786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227"/>
        </w:trPr>
        <w:tc>
          <w:tcPr>
            <w:tcW w:w="15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Seed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 xml:space="preserve">1 July </w:t>
            </w:r>
            <w:r>
              <w:rPr>
                <w:sz w:val="15"/>
                <w:szCs w:val="15"/>
              </w:rPr>
              <w:t>2015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National support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20.2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eastAsia="en-GB"/>
              </w:rPr>
              <w:t>"</w:t>
            </w:r>
          </w:p>
        </w:tc>
      </w:tr>
      <w:tr w:rsidR="004E10A6" w:rsidRPr="00413339" w:rsidTr="007D2786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227"/>
        </w:trPr>
        <w:tc>
          <w:tcPr>
            <w:tcW w:w="15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4E10A6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Tobacco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 xml:space="preserve">1 July </w:t>
            </w:r>
            <w:r>
              <w:rPr>
                <w:sz w:val="15"/>
                <w:szCs w:val="15"/>
              </w:rPr>
              <w:t>2015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National support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Default="004E10A6" w:rsidP="004E10A6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Default="004E10A6" w:rsidP="004E10A6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eastAsia="en-GB"/>
              </w:rPr>
              <w:t>"</w:t>
            </w:r>
          </w:p>
        </w:tc>
      </w:tr>
      <w:tr w:rsidR="004E10A6" w:rsidRPr="00413339" w:rsidTr="0014097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227"/>
        </w:trPr>
        <w:tc>
          <w:tcPr>
            <w:tcW w:w="15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Cauliflower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January 2015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Market withdrawal by Producer Organisations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4E10A6" w:rsidRPr="00450469" w:rsidRDefault="004E10A6" w:rsidP="004E10A6">
            <w:pPr>
              <w:spacing w:before="120"/>
              <w:jc w:val="center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EC market management data</w:t>
            </w:r>
          </w:p>
        </w:tc>
      </w:tr>
      <w:tr w:rsidR="004E10A6" w:rsidRPr="00413339" w:rsidTr="0014097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227"/>
        </w:trPr>
        <w:tc>
          <w:tcPr>
            <w:tcW w:w="15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Tomatoes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January 2015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Market withdrawal by Producer Organisations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4E10A6" w:rsidRPr="00450469" w:rsidRDefault="004E10A6" w:rsidP="004E10A6">
            <w:pPr>
              <w:spacing w:before="12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"</w:t>
            </w:r>
          </w:p>
        </w:tc>
      </w:tr>
      <w:tr w:rsidR="004E10A6" w:rsidRPr="00413339" w:rsidTr="0014097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227"/>
        </w:trPr>
        <w:tc>
          <w:tcPr>
            <w:tcW w:w="15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Apples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January 2015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Market withdrawal by Producer Organisations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4E10A6" w:rsidRPr="00450469" w:rsidRDefault="004E10A6" w:rsidP="004E10A6">
            <w:pPr>
              <w:spacing w:before="12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"</w:t>
            </w:r>
          </w:p>
        </w:tc>
      </w:tr>
      <w:tr w:rsidR="004E10A6" w:rsidRPr="00413339" w:rsidTr="0014097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227"/>
        </w:trPr>
        <w:tc>
          <w:tcPr>
            <w:tcW w:w="15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Apricots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January 2015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Market withdrawal by Producer Organisations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0.0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0.0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4E10A6" w:rsidRPr="00450469" w:rsidRDefault="004E10A6" w:rsidP="004E10A6">
            <w:pPr>
              <w:spacing w:before="12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"</w:t>
            </w:r>
          </w:p>
        </w:tc>
      </w:tr>
      <w:tr w:rsidR="004E10A6" w:rsidRPr="00413339" w:rsidTr="0014097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227"/>
        </w:trPr>
        <w:tc>
          <w:tcPr>
            <w:tcW w:w="15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Nectarines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January 2015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Market withdrawal by Producer Organisations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4E10A6" w:rsidRPr="00450469" w:rsidRDefault="004E10A6" w:rsidP="004E10A6">
            <w:pPr>
              <w:spacing w:before="12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"</w:t>
            </w:r>
          </w:p>
        </w:tc>
      </w:tr>
      <w:tr w:rsidR="004E10A6" w:rsidRPr="00413339" w:rsidTr="0014097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227"/>
        </w:trPr>
        <w:tc>
          <w:tcPr>
            <w:tcW w:w="15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Peaches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January 2015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Market withdrawal by Producer Organisations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4E10A6" w:rsidRPr="0045046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eastAsia="en-GB"/>
              </w:rPr>
              <w:t>"</w:t>
            </w:r>
          </w:p>
        </w:tc>
      </w:tr>
      <w:tr w:rsidR="004E10A6" w:rsidRPr="00413339" w:rsidTr="0014097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227"/>
        </w:trPr>
        <w:tc>
          <w:tcPr>
            <w:tcW w:w="15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Pears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January 2015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Market withdrawal by Producer Organisations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0.0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0.0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4E10A6" w:rsidRPr="0045046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eastAsia="en-GB"/>
              </w:rPr>
              <w:t>"</w:t>
            </w:r>
          </w:p>
        </w:tc>
      </w:tr>
      <w:tr w:rsidR="004E10A6" w:rsidRPr="00413339" w:rsidTr="00944C4A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227"/>
        </w:trPr>
        <w:tc>
          <w:tcPr>
            <w:tcW w:w="15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Aubergines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January 2015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Market withdrawal by Producer Organisations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0.0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0.0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4E10A6" w:rsidRPr="0045046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eastAsia="en-GB"/>
              </w:rPr>
              <w:t>"</w:t>
            </w:r>
          </w:p>
        </w:tc>
      </w:tr>
      <w:tr w:rsidR="004E10A6" w:rsidRPr="00413339" w:rsidTr="00944C4A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227"/>
        </w:trPr>
        <w:tc>
          <w:tcPr>
            <w:tcW w:w="150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10A6" w:rsidRPr="00413339" w:rsidRDefault="004E10A6" w:rsidP="00944C4A">
            <w:pPr>
              <w:keepLines/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Melon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10A6" w:rsidRPr="00413339" w:rsidRDefault="004E10A6" w:rsidP="00944C4A">
            <w:pPr>
              <w:keepLines/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January 2015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10A6" w:rsidRPr="00413339" w:rsidRDefault="004E10A6" w:rsidP="00944C4A">
            <w:pPr>
              <w:keepLines/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Market withdrawal by Producer Organisations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10A6" w:rsidRPr="00413339" w:rsidRDefault="004E10A6" w:rsidP="00944C4A">
            <w:pPr>
              <w:keepLines/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10A6" w:rsidRPr="00413339" w:rsidRDefault="004E10A6" w:rsidP="00944C4A">
            <w:pPr>
              <w:keepLines/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10A6" w:rsidRPr="00413339" w:rsidRDefault="004E10A6" w:rsidP="00944C4A">
            <w:pPr>
              <w:keepLines/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10A6" w:rsidRPr="00413339" w:rsidRDefault="004E10A6" w:rsidP="00944C4A">
            <w:pPr>
              <w:keepLines/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10A6" w:rsidRPr="00413339" w:rsidRDefault="004E10A6" w:rsidP="00944C4A">
            <w:pPr>
              <w:keepLines/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10A6" w:rsidRPr="00413339" w:rsidRDefault="004E10A6" w:rsidP="00944C4A">
            <w:pPr>
              <w:keepLines/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10A6" w:rsidRPr="00413339" w:rsidRDefault="004E10A6" w:rsidP="00944C4A">
            <w:pPr>
              <w:keepLines/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E10A6" w:rsidRPr="00450469" w:rsidRDefault="004E10A6" w:rsidP="00944C4A">
            <w:pPr>
              <w:keepLines/>
              <w:spacing w:before="120"/>
              <w:jc w:val="center"/>
              <w:rPr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eastAsia="en-GB"/>
              </w:rPr>
              <w:t>"</w:t>
            </w:r>
          </w:p>
        </w:tc>
      </w:tr>
      <w:tr w:rsidR="004E10A6" w:rsidRPr="00413339" w:rsidTr="00944C4A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227"/>
        </w:trPr>
        <w:tc>
          <w:tcPr>
            <w:tcW w:w="1504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lastRenderedPageBreak/>
              <w:t>Watermelon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January 2015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Market withdrawal by Producer Organisations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0.5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0.5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4E10A6" w:rsidRPr="00450469" w:rsidRDefault="004E10A6" w:rsidP="004E10A6">
            <w:pPr>
              <w:spacing w:before="12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"</w:t>
            </w:r>
          </w:p>
        </w:tc>
      </w:tr>
      <w:tr w:rsidR="004E10A6" w:rsidRPr="00413339" w:rsidTr="00944C4A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227"/>
        </w:trPr>
        <w:tc>
          <w:tcPr>
            <w:tcW w:w="15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keepNext/>
              <w:keepLines/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Oranges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keepNext/>
              <w:keepLines/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January 2015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keepNext/>
              <w:keepLines/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Market withdrawal by Producer Organisations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4E10A6" w:rsidRPr="00450469" w:rsidRDefault="004E10A6" w:rsidP="004E10A6">
            <w:pPr>
              <w:spacing w:before="120"/>
              <w:jc w:val="center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EC market management data</w:t>
            </w:r>
          </w:p>
        </w:tc>
      </w:tr>
      <w:tr w:rsidR="004E10A6" w:rsidRPr="00413339" w:rsidTr="0014097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227"/>
        </w:trPr>
        <w:tc>
          <w:tcPr>
            <w:tcW w:w="15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Mandarins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January 2015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Market withdrawal by Producer Organisations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4E10A6" w:rsidRPr="00413339" w:rsidRDefault="004E10A6" w:rsidP="004E10A6">
            <w:pPr>
              <w:jc w:val="center"/>
              <w:rPr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eastAsia="en-GB"/>
              </w:rPr>
              <w:t>"</w:t>
            </w:r>
          </w:p>
        </w:tc>
      </w:tr>
      <w:tr w:rsidR="004E10A6" w:rsidRPr="00413339" w:rsidTr="0014097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227"/>
        </w:trPr>
        <w:tc>
          <w:tcPr>
            <w:tcW w:w="15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proofErr w:type="spellStart"/>
            <w:r w:rsidRPr="00413339">
              <w:rPr>
                <w:sz w:val="15"/>
                <w:szCs w:val="15"/>
              </w:rPr>
              <w:t>Clementines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January 2015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Market withdrawal by Producer Organisations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4E10A6" w:rsidRPr="00413339" w:rsidRDefault="004E10A6" w:rsidP="004E10A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"</w:t>
            </w:r>
          </w:p>
        </w:tc>
      </w:tr>
      <w:tr w:rsidR="004E10A6" w:rsidRPr="00413339" w:rsidTr="0014097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227"/>
        </w:trPr>
        <w:tc>
          <w:tcPr>
            <w:tcW w:w="15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Satsumas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January 2015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Market withdrawal by Producer Organisations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4E10A6" w:rsidRPr="00413339" w:rsidRDefault="004E10A6" w:rsidP="004E10A6">
            <w:pPr>
              <w:jc w:val="center"/>
              <w:rPr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eastAsia="en-GB"/>
              </w:rPr>
              <w:t>"</w:t>
            </w:r>
          </w:p>
        </w:tc>
      </w:tr>
      <w:tr w:rsidR="004E10A6" w:rsidRPr="00413339" w:rsidTr="0014097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227"/>
        </w:trPr>
        <w:tc>
          <w:tcPr>
            <w:tcW w:w="15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Lemons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January 2015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Market withdrawal by Producer Organisations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4E10A6" w:rsidRPr="00413339" w:rsidRDefault="004E10A6" w:rsidP="004E10A6">
            <w:pPr>
              <w:jc w:val="center"/>
              <w:rPr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eastAsia="en-GB"/>
              </w:rPr>
              <w:t>"</w:t>
            </w:r>
          </w:p>
        </w:tc>
      </w:tr>
      <w:tr w:rsidR="004E10A6" w:rsidRPr="00413339" w:rsidTr="0014097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227"/>
        </w:trPr>
        <w:tc>
          <w:tcPr>
            <w:tcW w:w="15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Grapes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January 2015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 xml:space="preserve">Market withdrawal by Producer Organisations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4E10A6" w:rsidRPr="00413339" w:rsidRDefault="004E10A6" w:rsidP="004E10A6">
            <w:pPr>
              <w:jc w:val="center"/>
              <w:rPr>
                <w:sz w:val="15"/>
                <w:szCs w:val="15"/>
                <w:lang w:eastAsia="en-GB"/>
              </w:rPr>
            </w:pPr>
            <w:r>
              <w:rPr>
                <w:sz w:val="15"/>
                <w:szCs w:val="15"/>
                <w:lang w:eastAsia="en-GB"/>
              </w:rPr>
              <w:t>"</w:t>
            </w:r>
          </w:p>
        </w:tc>
      </w:tr>
      <w:tr w:rsidR="004E10A6" w:rsidRPr="00413339" w:rsidTr="0014097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227"/>
        </w:trPr>
        <w:tc>
          <w:tcPr>
            <w:tcW w:w="150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Other products not mentioned in Annex X to R 1580/2007</w:t>
            </w:r>
          </w:p>
        </w:tc>
        <w:tc>
          <w:tcPr>
            <w:tcW w:w="16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  <w:highlight w:val="yellow"/>
              </w:rPr>
            </w:pPr>
            <w:r w:rsidRPr="00413339">
              <w:rPr>
                <w:sz w:val="15"/>
                <w:szCs w:val="15"/>
              </w:rPr>
              <w:t xml:space="preserve">1 January </w:t>
            </w:r>
            <w:r>
              <w:rPr>
                <w:sz w:val="15"/>
                <w:szCs w:val="15"/>
              </w:rPr>
              <w:t>2015</w:t>
            </w:r>
          </w:p>
        </w:tc>
        <w:tc>
          <w:tcPr>
            <w:tcW w:w="23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Market withdrawal by Producer Organisations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4.8</w:t>
            </w:r>
          </w:p>
        </w:tc>
        <w:tc>
          <w:tcPr>
            <w:tcW w:w="10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jc w:val="center"/>
              <w:rPr>
                <w:sz w:val="15"/>
                <w:szCs w:val="15"/>
                <w:lang w:eastAsia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4E10A6" w:rsidRPr="00413339" w:rsidRDefault="004E10A6" w:rsidP="004E10A6">
            <w:pPr>
              <w:spacing w:before="120"/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0A6" w:rsidRPr="00413339" w:rsidRDefault="004E10A6" w:rsidP="004E10A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"</w:t>
            </w:r>
          </w:p>
        </w:tc>
      </w:tr>
    </w:tbl>
    <w:p w:rsidR="00E24559" w:rsidRPr="00570F08" w:rsidRDefault="00C1282D" w:rsidP="00937F05">
      <w:pPr>
        <w:pStyle w:val="Caption"/>
        <w:keepNext w:val="0"/>
      </w:pPr>
      <w:r w:rsidRPr="00570F08">
        <w:br w:type="page"/>
      </w:r>
      <w:bookmarkStart w:id="18" w:name="Table_SuppDS7"/>
      <w:bookmarkEnd w:id="16"/>
      <w:r w:rsidR="00E24559" w:rsidRPr="00570F08">
        <w:lastRenderedPageBreak/>
        <w:t>Supporting Table DS:7</w:t>
      </w:r>
    </w:p>
    <w:p w:rsidR="00E24559" w:rsidRPr="00570F08" w:rsidRDefault="00570F08" w:rsidP="00937F05">
      <w:pPr>
        <w:pStyle w:val="Title"/>
        <w:rPr>
          <w:caps w:val="0"/>
          <w:kern w:val="0"/>
        </w:rPr>
      </w:pPr>
      <w:r w:rsidRPr="00570F08">
        <w:rPr>
          <w:caps w:val="0"/>
          <w:kern w:val="0"/>
        </w:rPr>
        <w:t>DOMESTIC SUPPORT: EUROPEAN UNION</w:t>
      </w:r>
    </w:p>
    <w:p w:rsidR="00E24559" w:rsidRPr="00570F08" w:rsidRDefault="00570F08" w:rsidP="00937F05">
      <w:pPr>
        <w:pStyle w:val="Title2"/>
        <w:rPr>
          <w:caps w:val="0"/>
        </w:rPr>
      </w:pPr>
      <w:r w:rsidRPr="00570F08">
        <w:rPr>
          <w:caps w:val="0"/>
        </w:rPr>
        <w:t xml:space="preserve">REPORTING PERIOD: MARKETING YEAR </w:t>
      </w:r>
      <w:r w:rsidR="00450469">
        <w:rPr>
          <w:caps w:val="0"/>
        </w:rPr>
        <w:t>2015</w:t>
      </w:r>
      <w:r w:rsidRPr="00570F08">
        <w:rPr>
          <w:caps w:val="0"/>
        </w:rPr>
        <w:t>/201</w:t>
      </w:r>
      <w:r w:rsidR="00450469">
        <w:rPr>
          <w:caps w:val="0"/>
        </w:rPr>
        <w:t>6</w:t>
      </w:r>
    </w:p>
    <w:p w:rsidR="00C1282D" w:rsidRPr="00570F08" w:rsidRDefault="00E24559" w:rsidP="00937F05">
      <w:pPr>
        <w:pStyle w:val="Title3"/>
      </w:pPr>
      <w:r w:rsidRPr="00570F08">
        <w:t>Product-Specific Aggregate Measurements of Support:</w:t>
      </w:r>
      <w:bookmarkStart w:id="19" w:name="Text8"/>
      <w:r w:rsidR="004C1925" w:rsidRPr="00570F08">
        <w:t xml:space="preserve"> </w:t>
      </w:r>
      <w:bookmarkEnd w:id="19"/>
      <w:r w:rsidR="00852859" w:rsidRPr="00570F08">
        <w:t>Other Product-Specific and Total Product-Specific AMS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1731"/>
        <w:gridCol w:w="2155"/>
        <w:gridCol w:w="1152"/>
        <w:gridCol w:w="940"/>
        <w:gridCol w:w="1191"/>
        <w:gridCol w:w="940"/>
        <w:gridCol w:w="1475"/>
        <w:gridCol w:w="1517"/>
        <w:gridCol w:w="1035"/>
        <w:gridCol w:w="849"/>
      </w:tblGrid>
      <w:tr w:rsidR="00ED2C41" w:rsidRPr="00413339" w:rsidTr="001932BC">
        <w:trPr>
          <w:tblHeader/>
        </w:trPr>
        <w:tc>
          <w:tcPr>
            <w:tcW w:w="1695" w:type="dxa"/>
            <w:shd w:val="clear" w:color="auto" w:fill="auto"/>
          </w:tcPr>
          <w:p w:rsidR="00BD26FF" w:rsidRPr="00413339" w:rsidRDefault="00BD26FF" w:rsidP="00937F05">
            <w:pPr>
              <w:spacing w:before="120"/>
              <w:jc w:val="center"/>
              <w:rPr>
                <w:b/>
                <w:sz w:val="15"/>
                <w:szCs w:val="15"/>
              </w:rPr>
            </w:pPr>
            <w:r w:rsidRPr="00413339">
              <w:rPr>
                <w:b/>
                <w:sz w:val="15"/>
                <w:szCs w:val="15"/>
              </w:rPr>
              <w:t>Description of basic product</w:t>
            </w:r>
          </w:p>
        </w:tc>
        <w:tc>
          <w:tcPr>
            <w:tcW w:w="1731" w:type="dxa"/>
            <w:shd w:val="clear" w:color="auto" w:fill="auto"/>
          </w:tcPr>
          <w:p w:rsidR="00BD26FF" w:rsidRPr="00413339" w:rsidRDefault="00E53097" w:rsidP="00937F05">
            <w:pPr>
              <w:spacing w:before="120"/>
              <w:jc w:val="center"/>
              <w:rPr>
                <w:b/>
                <w:sz w:val="15"/>
                <w:szCs w:val="15"/>
              </w:rPr>
            </w:pPr>
            <w:r w:rsidRPr="00413339">
              <w:rPr>
                <w:b/>
                <w:sz w:val="15"/>
                <w:szCs w:val="15"/>
              </w:rPr>
              <w:t>Marketing year beginning</w:t>
            </w:r>
          </w:p>
        </w:tc>
        <w:tc>
          <w:tcPr>
            <w:tcW w:w="2155" w:type="dxa"/>
            <w:shd w:val="clear" w:color="auto" w:fill="auto"/>
          </w:tcPr>
          <w:p w:rsidR="00BD26FF" w:rsidRPr="00413339" w:rsidRDefault="00BD26FF" w:rsidP="00937F05">
            <w:pPr>
              <w:spacing w:before="120"/>
              <w:jc w:val="center"/>
              <w:rPr>
                <w:b/>
                <w:sz w:val="15"/>
                <w:szCs w:val="15"/>
              </w:rPr>
            </w:pPr>
            <w:r w:rsidRPr="00413339">
              <w:rPr>
                <w:b/>
                <w:sz w:val="15"/>
                <w:szCs w:val="15"/>
              </w:rPr>
              <w:t>Measurement type(s)</w:t>
            </w:r>
          </w:p>
        </w:tc>
        <w:tc>
          <w:tcPr>
            <w:tcW w:w="1152" w:type="dxa"/>
            <w:shd w:val="clear" w:color="auto" w:fill="auto"/>
          </w:tcPr>
          <w:p w:rsidR="00BD26FF" w:rsidRPr="00413339" w:rsidRDefault="00BD26FF" w:rsidP="00937F05">
            <w:pPr>
              <w:spacing w:before="120"/>
              <w:jc w:val="center"/>
              <w:rPr>
                <w:b/>
                <w:sz w:val="15"/>
                <w:szCs w:val="15"/>
              </w:rPr>
            </w:pPr>
            <w:r w:rsidRPr="00413339">
              <w:rPr>
                <w:b/>
                <w:sz w:val="15"/>
                <w:szCs w:val="15"/>
              </w:rPr>
              <w:t>Other product-specific budgetary outlays</w:t>
            </w:r>
          </w:p>
        </w:tc>
        <w:tc>
          <w:tcPr>
            <w:tcW w:w="940" w:type="dxa"/>
            <w:shd w:val="clear" w:color="auto" w:fill="auto"/>
          </w:tcPr>
          <w:p w:rsidR="00BD26FF" w:rsidRPr="00413339" w:rsidRDefault="00BD26FF" w:rsidP="00937F05">
            <w:pPr>
              <w:spacing w:before="120"/>
              <w:jc w:val="center"/>
              <w:rPr>
                <w:b/>
                <w:sz w:val="15"/>
                <w:szCs w:val="15"/>
              </w:rPr>
            </w:pPr>
            <w:r w:rsidRPr="00413339">
              <w:rPr>
                <w:b/>
                <w:sz w:val="15"/>
                <w:szCs w:val="15"/>
              </w:rPr>
              <w:t>Other product specific support</w:t>
            </w:r>
          </w:p>
        </w:tc>
        <w:tc>
          <w:tcPr>
            <w:tcW w:w="1191" w:type="dxa"/>
            <w:shd w:val="clear" w:color="auto" w:fill="auto"/>
          </w:tcPr>
          <w:p w:rsidR="00BD26FF" w:rsidRPr="00413339" w:rsidRDefault="00BD26FF" w:rsidP="00937F05">
            <w:pPr>
              <w:spacing w:before="120"/>
              <w:jc w:val="center"/>
              <w:rPr>
                <w:b/>
                <w:sz w:val="15"/>
                <w:szCs w:val="15"/>
              </w:rPr>
            </w:pPr>
            <w:r w:rsidRPr="00413339">
              <w:rPr>
                <w:b/>
                <w:sz w:val="15"/>
                <w:szCs w:val="15"/>
              </w:rPr>
              <w:t>Associated fees/levies</w:t>
            </w:r>
          </w:p>
        </w:tc>
        <w:tc>
          <w:tcPr>
            <w:tcW w:w="940" w:type="dxa"/>
            <w:shd w:val="clear" w:color="auto" w:fill="auto"/>
          </w:tcPr>
          <w:p w:rsidR="00BD26FF" w:rsidRPr="00413339" w:rsidRDefault="00BD26FF" w:rsidP="00937F05">
            <w:pPr>
              <w:spacing w:before="120"/>
              <w:jc w:val="center"/>
              <w:rPr>
                <w:b/>
                <w:sz w:val="15"/>
                <w:szCs w:val="15"/>
              </w:rPr>
            </w:pPr>
            <w:r w:rsidRPr="00413339">
              <w:rPr>
                <w:b/>
                <w:sz w:val="15"/>
                <w:szCs w:val="15"/>
              </w:rPr>
              <w:t>Total other product-specific support</w:t>
            </w:r>
          </w:p>
        </w:tc>
        <w:tc>
          <w:tcPr>
            <w:tcW w:w="1475" w:type="dxa"/>
            <w:shd w:val="clear" w:color="auto" w:fill="auto"/>
          </w:tcPr>
          <w:p w:rsidR="00BD26FF" w:rsidRPr="00413339" w:rsidRDefault="00BD26FF" w:rsidP="00937F05">
            <w:pPr>
              <w:spacing w:before="120"/>
              <w:ind w:right="170"/>
              <w:jc w:val="center"/>
              <w:rPr>
                <w:b/>
                <w:sz w:val="15"/>
                <w:szCs w:val="15"/>
              </w:rPr>
            </w:pPr>
            <w:r w:rsidRPr="00413339">
              <w:rPr>
                <w:b/>
                <w:sz w:val="15"/>
                <w:szCs w:val="15"/>
              </w:rPr>
              <w:t>Market price support (Supporting Table DS:5)</w:t>
            </w:r>
          </w:p>
        </w:tc>
        <w:tc>
          <w:tcPr>
            <w:tcW w:w="1517" w:type="dxa"/>
            <w:shd w:val="clear" w:color="auto" w:fill="auto"/>
          </w:tcPr>
          <w:p w:rsidR="00BD26FF" w:rsidRPr="00413339" w:rsidRDefault="00BD26FF" w:rsidP="00937F05">
            <w:pPr>
              <w:spacing w:before="120"/>
              <w:ind w:right="170"/>
              <w:jc w:val="center"/>
              <w:rPr>
                <w:b/>
                <w:sz w:val="15"/>
                <w:szCs w:val="15"/>
              </w:rPr>
            </w:pPr>
            <w:r w:rsidRPr="00413339">
              <w:rPr>
                <w:b/>
                <w:sz w:val="15"/>
                <w:szCs w:val="15"/>
              </w:rPr>
              <w:t>Non-exempt direct payments (Supporting Table DS:6)</w:t>
            </w:r>
          </w:p>
        </w:tc>
        <w:tc>
          <w:tcPr>
            <w:tcW w:w="1035" w:type="dxa"/>
            <w:shd w:val="clear" w:color="auto" w:fill="auto"/>
          </w:tcPr>
          <w:p w:rsidR="00BD26FF" w:rsidRPr="00413339" w:rsidRDefault="00BD26FF" w:rsidP="00937F05">
            <w:pPr>
              <w:spacing w:before="120"/>
              <w:ind w:right="113"/>
              <w:jc w:val="center"/>
              <w:rPr>
                <w:b/>
                <w:sz w:val="15"/>
                <w:szCs w:val="15"/>
              </w:rPr>
            </w:pPr>
            <w:r w:rsidRPr="00413339">
              <w:rPr>
                <w:b/>
                <w:sz w:val="15"/>
                <w:szCs w:val="15"/>
              </w:rPr>
              <w:t>Total AMS</w:t>
            </w:r>
          </w:p>
        </w:tc>
        <w:tc>
          <w:tcPr>
            <w:tcW w:w="849" w:type="dxa"/>
            <w:shd w:val="clear" w:color="auto" w:fill="auto"/>
          </w:tcPr>
          <w:p w:rsidR="00BD26FF" w:rsidRPr="00413339" w:rsidRDefault="00BD26FF" w:rsidP="00937F05">
            <w:pPr>
              <w:spacing w:before="120"/>
              <w:jc w:val="center"/>
              <w:rPr>
                <w:b/>
                <w:sz w:val="15"/>
                <w:szCs w:val="15"/>
              </w:rPr>
            </w:pPr>
            <w:r w:rsidRPr="00413339">
              <w:rPr>
                <w:b/>
                <w:sz w:val="15"/>
                <w:szCs w:val="15"/>
              </w:rPr>
              <w:t>Data source</w:t>
            </w:r>
          </w:p>
        </w:tc>
      </w:tr>
      <w:tr w:rsidR="00ED2C41" w:rsidRPr="00413339" w:rsidTr="001932BC">
        <w:trPr>
          <w:tblHeader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9E103A" w:rsidRPr="00413339" w:rsidRDefault="009E103A" w:rsidP="00937F05">
            <w:pPr>
              <w:spacing w:before="120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9E103A" w:rsidRPr="00413339" w:rsidRDefault="009E103A" w:rsidP="00937F05">
            <w:pPr>
              <w:spacing w:before="120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:rsidR="009E103A" w:rsidRPr="00413339" w:rsidRDefault="009E103A" w:rsidP="00937F05">
            <w:pPr>
              <w:spacing w:before="120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9E103A" w:rsidRPr="00413339" w:rsidRDefault="009E103A" w:rsidP="00937F05">
            <w:pPr>
              <w:spacing w:before="12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9E103A" w:rsidRPr="00413339" w:rsidRDefault="009E103A" w:rsidP="00937F05">
            <w:pPr>
              <w:spacing w:before="12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9E103A" w:rsidRPr="00413339" w:rsidRDefault="009E103A" w:rsidP="00937F05">
            <w:pPr>
              <w:spacing w:before="12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9E103A" w:rsidRPr="00413339" w:rsidRDefault="009E103A" w:rsidP="00937F05">
            <w:pPr>
              <w:spacing w:before="120"/>
              <w:jc w:val="center"/>
              <w:rPr>
                <w:b/>
                <w:sz w:val="15"/>
                <w:szCs w:val="15"/>
              </w:rPr>
            </w:pPr>
            <w:r w:rsidRPr="00413339">
              <w:rPr>
                <w:b/>
                <w:sz w:val="15"/>
                <w:szCs w:val="15"/>
              </w:rPr>
              <w:t>(Million</w:t>
            </w:r>
            <w:r w:rsidR="00B65B75" w:rsidRPr="00413339">
              <w:rPr>
                <w:b/>
                <w:sz w:val="15"/>
                <w:szCs w:val="15"/>
              </w:rPr>
              <w:t xml:space="preserve"> Euro</w:t>
            </w:r>
            <w:r w:rsidRPr="00413339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:rsidR="009E103A" w:rsidRPr="00413339" w:rsidRDefault="009E103A" w:rsidP="00937F05">
            <w:pPr>
              <w:spacing w:before="120"/>
              <w:ind w:right="170"/>
              <w:jc w:val="center"/>
              <w:rPr>
                <w:b/>
                <w:sz w:val="15"/>
                <w:szCs w:val="15"/>
              </w:rPr>
            </w:pPr>
            <w:r w:rsidRPr="00413339">
              <w:rPr>
                <w:b/>
                <w:sz w:val="15"/>
                <w:szCs w:val="15"/>
              </w:rPr>
              <w:t xml:space="preserve">(Million </w:t>
            </w:r>
            <w:r w:rsidR="00B65B75" w:rsidRPr="00413339">
              <w:rPr>
                <w:b/>
                <w:sz w:val="15"/>
                <w:szCs w:val="15"/>
              </w:rPr>
              <w:t>Euro</w:t>
            </w:r>
            <w:r w:rsidRPr="00413339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9E103A" w:rsidRPr="00413339" w:rsidRDefault="009E103A" w:rsidP="00937F05">
            <w:pPr>
              <w:spacing w:before="120"/>
              <w:ind w:right="170"/>
              <w:jc w:val="center"/>
              <w:rPr>
                <w:b/>
                <w:sz w:val="15"/>
                <w:szCs w:val="15"/>
              </w:rPr>
            </w:pPr>
            <w:r w:rsidRPr="00413339">
              <w:rPr>
                <w:b/>
                <w:sz w:val="15"/>
                <w:szCs w:val="15"/>
              </w:rPr>
              <w:t xml:space="preserve">(Million </w:t>
            </w:r>
            <w:r w:rsidR="00B65B75" w:rsidRPr="00413339">
              <w:rPr>
                <w:b/>
                <w:sz w:val="15"/>
                <w:szCs w:val="15"/>
              </w:rPr>
              <w:t>Euro</w:t>
            </w:r>
            <w:r w:rsidRPr="00413339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9E103A" w:rsidRPr="00413339" w:rsidRDefault="009E103A" w:rsidP="00937F05">
            <w:pPr>
              <w:spacing w:before="120"/>
              <w:ind w:right="113"/>
              <w:jc w:val="center"/>
              <w:rPr>
                <w:b/>
                <w:sz w:val="15"/>
                <w:szCs w:val="15"/>
              </w:rPr>
            </w:pPr>
            <w:r w:rsidRPr="00413339">
              <w:rPr>
                <w:b/>
                <w:sz w:val="15"/>
                <w:szCs w:val="15"/>
              </w:rPr>
              <w:t xml:space="preserve">(Million </w:t>
            </w:r>
            <w:r w:rsidR="00B65B75" w:rsidRPr="00413339">
              <w:rPr>
                <w:b/>
                <w:sz w:val="15"/>
                <w:szCs w:val="15"/>
              </w:rPr>
              <w:t>Euro</w:t>
            </w:r>
            <w:r w:rsidRPr="00413339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9E103A" w:rsidRPr="00413339" w:rsidRDefault="009E103A" w:rsidP="00937F05">
            <w:pPr>
              <w:spacing w:before="120"/>
              <w:jc w:val="center"/>
              <w:rPr>
                <w:b/>
                <w:sz w:val="15"/>
                <w:szCs w:val="15"/>
              </w:rPr>
            </w:pPr>
          </w:p>
        </w:tc>
      </w:tr>
      <w:tr w:rsidR="00ED2C41" w:rsidRPr="00413339" w:rsidTr="001932BC">
        <w:trPr>
          <w:tblHeader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6FF" w:rsidRPr="00413339" w:rsidRDefault="00BD26FF" w:rsidP="00937F05">
            <w:pPr>
              <w:spacing w:before="120"/>
              <w:jc w:val="center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6FF" w:rsidRPr="00413339" w:rsidRDefault="00BD26FF" w:rsidP="00937F05">
            <w:pPr>
              <w:spacing w:before="120"/>
              <w:jc w:val="center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6FF" w:rsidRPr="00413339" w:rsidRDefault="00BD26FF" w:rsidP="00937F05">
            <w:pPr>
              <w:spacing w:before="120"/>
              <w:jc w:val="center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6FF" w:rsidRPr="00413339" w:rsidRDefault="00BD26FF" w:rsidP="00937F05">
            <w:pPr>
              <w:spacing w:before="120"/>
              <w:jc w:val="center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6FF" w:rsidRPr="00413339" w:rsidRDefault="00BD26FF" w:rsidP="00937F05">
            <w:pPr>
              <w:spacing w:before="120"/>
              <w:jc w:val="center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6FF" w:rsidRPr="00413339" w:rsidRDefault="00BD26FF" w:rsidP="00937F05">
            <w:pPr>
              <w:spacing w:before="120"/>
              <w:jc w:val="center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3CC" w:rsidRPr="00413339" w:rsidRDefault="00BD26FF" w:rsidP="00937F05">
            <w:pPr>
              <w:spacing w:before="120"/>
              <w:jc w:val="center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7</w:t>
            </w:r>
          </w:p>
          <w:p w:rsidR="00BD26FF" w:rsidRPr="00413339" w:rsidRDefault="00BD26FF" w:rsidP="00937F05">
            <w:pPr>
              <w:jc w:val="center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(4+5-6)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6FF" w:rsidRPr="00413339" w:rsidRDefault="00BD26FF" w:rsidP="00937F05">
            <w:pPr>
              <w:spacing w:before="120"/>
              <w:ind w:right="170"/>
              <w:jc w:val="center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6FF" w:rsidRPr="00413339" w:rsidRDefault="00BD26FF" w:rsidP="00937F05">
            <w:pPr>
              <w:spacing w:before="120"/>
              <w:ind w:right="170"/>
              <w:jc w:val="center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3CC" w:rsidRPr="00413339" w:rsidRDefault="00BD26FF" w:rsidP="00937F05">
            <w:pPr>
              <w:spacing w:before="120"/>
              <w:ind w:right="113"/>
              <w:jc w:val="center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10</w:t>
            </w:r>
          </w:p>
          <w:p w:rsidR="00BD26FF" w:rsidRPr="00413339" w:rsidRDefault="00BD26FF" w:rsidP="00937F05">
            <w:pPr>
              <w:ind w:right="113"/>
              <w:jc w:val="center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(7+8+9)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6FF" w:rsidRPr="00413339" w:rsidRDefault="00BD26FF" w:rsidP="00937F05">
            <w:pPr>
              <w:spacing w:before="120"/>
              <w:jc w:val="center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11</w:t>
            </w:r>
          </w:p>
        </w:tc>
      </w:tr>
      <w:tr w:rsidR="00DE6651" w:rsidRPr="00413339" w:rsidTr="001932BC">
        <w:tc>
          <w:tcPr>
            <w:tcW w:w="1695" w:type="dxa"/>
            <w:tcBorders>
              <w:top w:val="single" w:sz="4" w:space="0" w:color="auto"/>
            </w:tcBorders>
            <w:shd w:val="clear" w:color="auto" w:fill="auto"/>
          </w:tcPr>
          <w:p w:rsidR="00DE6651" w:rsidRPr="002A6D2E" w:rsidRDefault="00DE6651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Common wheat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</w:tcPr>
          <w:p w:rsidR="00DE6651" w:rsidRPr="002A6D2E" w:rsidRDefault="00DE6651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 xml:space="preserve">1 July </w:t>
            </w:r>
            <w:r w:rsidR="00450469" w:rsidRPr="002A6D2E">
              <w:rPr>
                <w:sz w:val="15"/>
                <w:szCs w:val="15"/>
              </w:rPr>
              <w:t>2015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</w:tcPr>
          <w:p w:rsidR="00DE6651" w:rsidRPr="002A6D2E" w:rsidRDefault="00DE6651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Price support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</w:tcPr>
          <w:p w:rsidR="00DE6651" w:rsidRPr="002A6D2E" w:rsidRDefault="00DE6651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</w:tcPr>
          <w:p w:rsidR="00DE6651" w:rsidRPr="002A6D2E" w:rsidRDefault="00DE6651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DE6651" w:rsidRPr="002A6D2E" w:rsidRDefault="00DE6651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</w:tcPr>
          <w:p w:rsidR="00DE6651" w:rsidRPr="002A6D2E" w:rsidRDefault="00DE6651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</w:tcPr>
          <w:p w:rsidR="00DE6651" w:rsidRPr="002A6D2E" w:rsidRDefault="00140971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2,273.6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auto"/>
          </w:tcPr>
          <w:p w:rsidR="00DE6651" w:rsidRPr="002A6D2E" w:rsidRDefault="00DE6651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auto"/>
          </w:tcPr>
          <w:p w:rsidR="00DE6651" w:rsidRPr="002A6D2E" w:rsidRDefault="00140971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2,273.6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DE6651" w:rsidRPr="002A6D2E" w:rsidRDefault="00DE6651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</w:tr>
      <w:tr w:rsidR="00450469" w:rsidRPr="00413339" w:rsidTr="001932BC">
        <w:tc>
          <w:tcPr>
            <w:tcW w:w="1695" w:type="dxa"/>
            <w:shd w:val="clear" w:color="auto" w:fill="auto"/>
          </w:tcPr>
          <w:p w:rsidR="00450469" w:rsidRPr="002A6D2E" w:rsidRDefault="00450469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Durum wheat</w:t>
            </w:r>
          </w:p>
        </w:tc>
        <w:tc>
          <w:tcPr>
            <w:tcW w:w="1731" w:type="dxa"/>
            <w:shd w:val="clear" w:color="auto" w:fill="auto"/>
          </w:tcPr>
          <w:p w:rsidR="00450469" w:rsidRPr="002A6D2E" w:rsidRDefault="00450469" w:rsidP="00140971">
            <w:pPr>
              <w:spacing w:before="120"/>
              <w:jc w:val="lef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1 July 2015</w:t>
            </w:r>
          </w:p>
        </w:tc>
        <w:tc>
          <w:tcPr>
            <w:tcW w:w="2155" w:type="dxa"/>
            <w:shd w:val="clear" w:color="auto" w:fill="auto"/>
          </w:tcPr>
          <w:p w:rsidR="00450469" w:rsidRPr="002A6D2E" w:rsidRDefault="00450469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Price support</w:t>
            </w:r>
          </w:p>
        </w:tc>
        <w:tc>
          <w:tcPr>
            <w:tcW w:w="1152" w:type="dxa"/>
            <w:shd w:val="clear" w:color="auto" w:fill="auto"/>
          </w:tcPr>
          <w:p w:rsidR="00450469" w:rsidRPr="002A6D2E" w:rsidRDefault="00450469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450469" w:rsidRPr="002A6D2E" w:rsidRDefault="00450469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191" w:type="dxa"/>
            <w:shd w:val="clear" w:color="auto" w:fill="auto"/>
          </w:tcPr>
          <w:p w:rsidR="00450469" w:rsidRPr="002A6D2E" w:rsidRDefault="00450469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450469" w:rsidRPr="002A6D2E" w:rsidRDefault="00450469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:rsidR="00450469" w:rsidRPr="002A6D2E" w:rsidRDefault="00450469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0.0</w:t>
            </w:r>
          </w:p>
        </w:tc>
        <w:tc>
          <w:tcPr>
            <w:tcW w:w="1517" w:type="dxa"/>
            <w:shd w:val="clear" w:color="auto" w:fill="auto"/>
          </w:tcPr>
          <w:p w:rsidR="00450469" w:rsidRPr="002A6D2E" w:rsidRDefault="00450469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</w:p>
        </w:tc>
        <w:tc>
          <w:tcPr>
            <w:tcW w:w="1035" w:type="dxa"/>
            <w:shd w:val="clear" w:color="auto" w:fill="auto"/>
          </w:tcPr>
          <w:p w:rsidR="00450469" w:rsidRPr="002A6D2E" w:rsidRDefault="00450469" w:rsidP="00937F05">
            <w:pPr>
              <w:spacing w:before="120"/>
              <w:ind w:right="113"/>
              <w:jc w:val="righ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450469" w:rsidRPr="002A6D2E" w:rsidRDefault="00450469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</w:tr>
      <w:tr w:rsidR="00450469" w:rsidRPr="00413339" w:rsidTr="001932BC">
        <w:tc>
          <w:tcPr>
            <w:tcW w:w="1695" w:type="dxa"/>
            <w:shd w:val="clear" w:color="auto" w:fill="auto"/>
          </w:tcPr>
          <w:p w:rsidR="00450469" w:rsidRPr="002A6D2E" w:rsidRDefault="00450469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Barley</w:t>
            </w:r>
          </w:p>
        </w:tc>
        <w:tc>
          <w:tcPr>
            <w:tcW w:w="1731" w:type="dxa"/>
            <w:shd w:val="clear" w:color="auto" w:fill="auto"/>
          </w:tcPr>
          <w:p w:rsidR="00450469" w:rsidRPr="002A6D2E" w:rsidRDefault="00450469" w:rsidP="00140971">
            <w:pPr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2155" w:type="dxa"/>
            <w:shd w:val="clear" w:color="auto" w:fill="auto"/>
          </w:tcPr>
          <w:p w:rsidR="00450469" w:rsidRPr="002A6D2E" w:rsidRDefault="00450469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Price support</w:t>
            </w:r>
          </w:p>
        </w:tc>
        <w:tc>
          <w:tcPr>
            <w:tcW w:w="1152" w:type="dxa"/>
            <w:shd w:val="clear" w:color="auto" w:fill="auto"/>
          </w:tcPr>
          <w:p w:rsidR="00450469" w:rsidRPr="002A6D2E" w:rsidRDefault="00450469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450469" w:rsidRPr="002A6D2E" w:rsidRDefault="00450469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191" w:type="dxa"/>
            <w:shd w:val="clear" w:color="auto" w:fill="auto"/>
          </w:tcPr>
          <w:p w:rsidR="00450469" w:rsidRPr="002A6D2E" w:rsidRDefault="00450469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450469" w:rsidRPr="002A6D2E" w:rsidRDefault="00450469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:rsidR="00450469" w:rsidRPr="002A6D2E" w:rsidRDefault="00450469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0.0</w:t>
            </w:r>
          </w:p>
        </w:tc>
        <w:tc>
          <w:tcPr>
            <w:tcW w:w="1517" w:type="dxa"/>
            <w:shd w:val="clear" w:color="auto" w:fill="auto"/>
          </w:tcPr>
          <w:p w:rsidR="00450469" w:rsidRPr="002A6D2E" w:rsidRDefault="00450469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</w:p>
        </w:tc>
        <w:tc>
          <w:tcPr>
            <w:tcW w:w="1035" w:type="dxa"/>
            <w:shd w:val="clear" w:color="auto" w:fill="auto"/>
          </w:tcPr>
          <w:p w:rsidR="00450469" w:rsidRPr="002A6D2E" w:rsidRDefault="00450469" w:rsidP="00937F05">
            <w:pPr>
              <w:spacing w:before="120"/>
              <w:ind w:right="113"/>
              <w:jc w:val="righ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450469" w:rsidRPr="002A6D2E" w:rsidRDefault="00450469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</w:tr>
      <w:tr w:rsidR="00450469" w:rsidRPr="00413339" w:rsidTr="001932BC">
        <w:tc>
          <w:tcPr>
            <w:tcW w:w="1695" w:type="dxa"/>
            <w:shd w:val="clear" w:color="auto" w:fill="auto"/>
          </w:tcPr>
          <w:p w:rsidR="00450469" w:rsidRPr="002A6D2E" w:rsidRDefault="00450469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Maize</w:t>
            </w:r>
          </w:p>
        </w:tc>
        <w:tc>
          <w:tcPr>
            <w:tcW w:w="1731" w:type="dxa"/>
            <w:shd w:val="clear" w:color="auto" w:fill="auto"/>
          </w:tcPr>
          <w:p w:rsidR="00450469" w:rsidRPr="002A6D2E" w:rsidRDefault="00450469" w:rsidP="00140971">
            <w:pPr>
              <w:spacing w:before="120"/>
              <w:jc w:val="lef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1 July 2015</w:t>
            </w:r>
          </w:p>
        </w:tc>
        <w:tc>
          <w:tcPr>
            <w:tcW w:w="2155" w:type="dxa"/>
            <w:shd w:val="clear" w:color="auto" w:fill="auto"/>
          </w:tcPr>
          <w:p w:rsidR="00450469" w:rsidRPr="002A6D2E" w:rsidRDefault="00450469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Price support</w:t>
            </w:r>
          </w:p>
        </w:tc>
        <w:tc>
          <w:tcPr>
            <w:tcW w:w="1152" w:type="dxa"/>
            <w:shd w:val="clear" w:color="auto" w:fill="auto"/>
          </w:tcPr>
          <w:p w:rsidR="00450469" w:rsidRPr="002A6D2E" w:rsidRDefault="00450469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450469" w:rsidRPr="002A6D2E" w:rsidRDefault="00450469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191" w:type="dxa"/>
            <w:shd w:val="clear" w:color="auto" w:fill="auto"/>
          </w:tcPr>
          <w:p w:rsidR="00450469" w:rsidRPr="002A6D2E" w:rsidRDefault="00450469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450469" w:rsidRPr="002A6D2E" w:rsidRDefault="00450469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:rsidR="00450469" w:rsidRPr="002A6D2E" w:rsidRDefault="00450469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0.0</w:t>
            </w:r>
          </w:p>
        </w:tc>
        <w:tc>
          <w:tcPr>
            <w:tcW w:w="1517" w:type="dxa"/>
            <w:shd w:val="clear" w:color="auto" w:fill="auto"/>
          </w:tcPr>
          <w:p w:rsidR="00450469" w:rsidRPr="002A6D2E" w:rsidRDefault="00450469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</w:p>
        </w:tc>
        <w:tc>
          <w:tcPr>
            <w:tcW w:w="1035" w:type="dxa"/>
            <w:shd w:val="clear" w:color="auto" w:fill="auto"/>
          </w:tcPr>
          <w:p w:rsidR="00450469" w:rsidRPr="002A6D2E" w:rsidRDefault="00450469" w:rsidP="00937F05">
            <w:pPr>
              <w:spacing w:before="120"/>
              <w:ind w:right="113"/>
              <w:jc w:val="righ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450469" w:rsidRPr="002A6D2E" w:rsidRDefault="00450469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</w:tr>
      <w:tr w:rsidR="00ED2C41" w:rsidRPr="00413339" w:rsidTr="001932BC">
        <w:tc>
          <w:tcPr>
            <w:tcW w:w="1695" w:type="dxa"/>
            <w:shd w:val="clear" w:color="auto" w:fill="auto"/>
          </w:tcPr>
          <w:p w:rsidR="00A349B6" w:rsidRPr="002A6D2E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Rice</w:t>
            </w:r>
          </w:p>
        </w:tc>
        <w:tc>
          <w:tcPr>
            <w:tcW w:w="1731" w:type="dxa"/>
            <w:shd w:val="clear" w:color="auto" w:fill="auto"/>
          </w:tcPr>
          <w:p w:rsidR="00A349B6" w:rsidRPr="002A6D2E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 xml:space="preserve">1 September </w:t>
            </w:r>
            <w:r w:rsidR="00450469" w:rsidRPr="002A6D2E">
              <w:rPr>
                <w:sz w:val="15"/>
                <w:szCs w:val="15"/>
              </w:rPr>
              <w:t>2015</w:t>
            </w:r>
          </w:p>
        </w:tc>
        <w:tc>
          <w:tcPr>
            <w:tcW w:w="2155" w:type="dxa"/>
            <w:shd w:val="clear" w:color="auto" w:fill="auto"/>
          </w:tcPr>
          <w:p w:rsidR="00A349B6" w:rsidRPr="002A6D2E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Price support</w:t>
            </w:r>
          </w:p>
        </w:tc>
        <w:tc>
          <w:tcPr>
            <w:tcW w:w="1152" w:type="dxa"/>
            <w:shd w:val="clear" w:color="auto" w:fill="auto"/>
          </w:tcPr>
          <w:p w:rsidR="00A349B6" w:rsidRPr="002A6D2E" w:rsidRDefault="00A349B6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A349B6" w:rsidRPr="002A6D2E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191" w:type="dxa"/>
            <w:shd w:val="clear" w:color="auto" w:fill="auto"/>
          </w:tcPr>
          <w:p w:rsidR="00A349B6" w:rsidRPr="002A6D2E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A349B6" w:rsidRPr="002A6D2E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:rsidR="00A349B6" w:rsidRPr="002A6D2E" w:rsidRDefault="00A349B6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0.0</w:t>
            </w:r>
          </w:p>
        </w:tc>
        <w:tc>
          <w:tcPr>
            <w:tcW w:w="1517" w:type="dxa"/>
            <w:shd w:val="clear" w:color="auto" w:fill="auto"/>
          </w:tcPr>
          <w:p w:rsidR="00A349B6" w:rsidRPr="002A6D2E" w:rsidRDefault="00A349B6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</w:p>
        </w:tc>
        <w:tc>
          <w:tcPr>
            <w:tcW w:w="1035" w:type="dxa"/>
            <w:shd w:val="clear" w:color="auto" w:fill="auto"/>
          </w:tcPr>
          <w:p w:rsidR="00A349B6" w:rsidRPr="002A6D2E" w:rsidRDefault="00A349B6" w:rsidP="00937F05">
            <w:pPr>
              <w:spacing w:before="120"/>
              <w:ind w:right="113"/>
              <w:jc w:val="righ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A349B6" w:rsidRPr="002A6D2E" w:rsidRDefault="00A349B6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</w:tr>
      <w:tr w:rsidR="00ED2C41" w:rsidRPr="00413339" w:rsidTr="001932BC">
        <w:tc>
          <w:tcPr>
            <w:tcW w:w="1695" w:type="dxa"/>
            <w:shd w:val="clear" w:color="auto" w:fill="auto"/>
            <w:vAlign w:val="bottom"/>
          </w:tcPr>
          <w:p w:rsidR="00A349B6" w:rsidRPr="002A6D2E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Sugar</w:t>
            </w:r>
          </w:p>
        </w:tc>
        <w:tc>
          <w:tcPr>
            <w:tcW w:w="1731" w:type="dxa"/>
            <w:shd w:val="clear" w:color="auto" w:fill="auto"/>
            <w:vAlign w:val="bottom"/>
          </w:tcPr>
          <w:p w:rsidR="00A349B6" w:rsidRPr="002A6D2E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 xml:space="preserve">1 October </w:t>
            </w:r>
            <w:r w:rsidR="00450469" w:rsidRPr="002A6D2E">
              <w:rPr>
                <w:sz w:val="15"/>
                <w:szCs w:val="15"/>
              </w:rPr>
              <w:t>2015</w:t>
            </w:r>
          </w:p>
        </w:tc>
        <w:tc>
          <w:tcPr>
            <w:tcW w:w="2155" w:type="dxa"/>
            <w:shd w:val="clear" w:color="auto" w:fill="auto"/>
            <w:vAlign w:val="bottom"/>
          </w:tcPr>
          <w:p w:rsidR="00A349B6" w:rsidRPr="002A6D2E" w:rsidRDefault="009B063D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National aid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A349B6" w:rsidRPr="002A6D2E" w:rsidRDefault="00A349B6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349B6" w:rsidRPr="002A6D2E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A349B6" w:rsidRPr="002A6D2E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349B6" w:rsidRPr="002A6D2E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A349B6" w:rsidRPr="002A6D2E" w:rsidRDefault="00A349B6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</w:p>
        </w:tc>
        <w:tc>
          <w:tcPr>
            <w:tcW w:w="1517" w:type="dxa"/>
            <w:shd w:val="clear" w:color="auto" w:fill="auto"/>
            <w:vAlign w:val="bottom"/>
          </w:tcPr>
          <w:p w:rsidR="00A349B6" w:rsidRPr="002A6D2E" w:rsidRDefault="009B063D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2.4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A349B6" w:rsidRPr="002A6D2E" w:rsidRDefault="009B063D" w:rsidP="00937F05">
            <w:pPr>
              <w:spacing w:before="120"/>
              <w:ind w:right="113"/>
              <w:jc w:val="righ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2.4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A349B6" w:rsidRPr="002A6D2E" w:rsidRDefault="00A349B6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</w:tr>
      <w:tr w:rsidR="00ED2C41" w:rsidRPr="00413339" w:rsidTr="001932BC">
        <w:tc>
          <w:tcPr>
            <w:tcW w:w="1695" w:type="dxa"/>
            <w:shd w:val="clear" w:color="auto" w:fill="auto"/>
            <w:vAlign w:val="bottom"/>
          </w:tcPr>
          <w:p w:rsidR="00A349B6" w:rsidRPr="002A6D2E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Milk</w:t>
            </w:r>
          </w:p>
        </w:tc>
        <w:tc>
          <w:tcPr>
            <w:tcW w:w="1731" w:type="dxa"/>
            <w:shd w:val="clear" w:color="auto" w:fill="auto"/>
            <w:vAlign w:val="bottom"/>
          </w:tcPr>
          <w:p w:rsidR="00A349B6" w:rsidRPr="002A6D2E" w:rsidRDefault="00A349B6" w:rsidP="009B063D">
            <w:pPr>
              <w:spacing w:before="120"/>
              <w:jc w:val="lef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 xml:space="preserve">1 July </w:t>
            </w:r>
            <w:r w:rsidR="004D5799" w:rsidRPr="002A6D2E">
              <w:rPr>
                <w:sz w:val="15"/>
                <w:szCs w:val="15"/>
              </w:rPr>
              <w:t>201</w:t>
            </w:r>
            <w:r w:rsidR="00EC2C9B" w:rsidRPr="002A6D2E">
              <w:rPr>
                <w:sz w:val="15"/>
                <w:szCs w:val="15"/>
              </w:rPr>
              <w:t>5</w:t>
            </w:r>
          </w:p>
        </w:tc>
        <w:tc>
          <w:tcPr>
            <w:tcW w:w="2155" w:type="dxa"/>
            <w:shd w:val="clear" w:color="auto" w:fill="auto"/>
            <w:vAlign w:val="bottom"/>
          </w:tcPr>
          <w:p w:rsidR="00A349B6" w:rsidRPr="002A6D2E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National aid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A349B6" w:rsidRPr="002A6D2E" w:rsidRDefault="00A349B6" w:rsidP="00937F05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349B6" w:rsidRPr="002A6D2E" w:rsidRDefault="00A349B6" w:rsidP="00937F05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A349B6" w:rsidRPr="002A6D2E" w:rsidRDefault="00A349B6" w:rsidP="00937F05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349B6" w:rsidRPr="002A6D2E" w:rsidRDefault="00A349B6" w:rsidP="00937F05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A349B6" w:rsidRPr="002A6D2E" w:rsidRDefault="00A349B6" w:rsidP="00937F05">
            <w:pPr>
              <w:spacing w:before="120"/>
              <w:ind w:right="17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17" w:type="dxa"/>
            <w:shd w:val="clear" w:color="auto" w:fill="auto"/>
            <w:vAlign w:val="bottom"/>
          </w:tcPr>
          <w:p w:rsidR="00A349B6" w:rsidRPr="002A6D2E" w:rsidRDefault="009B063D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593.9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A349B6" w:rsidRPr="002A6D2E" w:rsidRDefault="009B063D" w:rsidP="00937F05">
            <w:pPr>
              <w:spacing w:before="120"/>
              <w:ind w:right="113"/>
              <w:jc w:val="righ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593.86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A349B6" w:rsidRPr="002A6D2E" w:rsidRDefault="00A349B6" w:rsidP="00937F05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51B5" w:rsidRPr="00413339" w:rsidTr="00F04845">
        <w:tc>
          <w:tcPr>
            <w:tcW w:w="1695" w:type="dxa"/>
            <w:shd w:val="clear" w:color="auto" w:fill="auto"/>
          </w:tcPr>
          <w:p w:rsidR="003151B5" w:rsidRPr="002A6D2E" w:rsidRDefault="003151B5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Skimmed milk powder</w:t>
            </w:r>
          </w:p>
        </w:tc>
        <w:tc>
          <w:tcPr>
            <w:tcW w:w="1731" w:type="dxa"/>
            <w:shd w:val="clear" w:color="auto" w:fill="auto"/>
          </w:tcPr>
          <w:p w:rsidR="003151B5" w:rsidRPr="002A6D2E" w:rsidRDefault="003151B5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 xml:space="preserve">1 July </w:t>
            </w:r>
            <w:r w:rsidR="009B063D" w:rsidRPr="002A6D2E">
              <w:rPr>
                <w:sz w:val="15"/>
                <w:szCs w:val="15"/>
              </w:rPr>
              <w:t>2015</w:t>
            </w:r>
          </w:p>
        </w:tc>
        <w:tc>
          <w:tcPr>
            <w:tcW w:w="2155" w:type="dxa"/>
            <w:shd w:val="clear" w:color="auto" w:fill="auto"/>
          </w:tcPr>
          <w:p w:rsidR="003151B5" w:rsidRPr="002A6D2E" w:rsidRDefault="003151B5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Price support</w:t>
            </w:r>
          </w:p>
        </w:tc>
        <w:tc>
          <w:tcPr>
            <w:tcW w:w="1152" w:type="dxa"/>
            <w:shd w:val="clear" w:color="auto" w:fill="auto"/>
          </w:tcPr>
          <w:p w:rsidR="003151B5" w:rsidRPr="002A6D2E" w:rsidRDefault="003151B5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3151B5" w:rsidRPr="002A6D2E" w:rsidRDefault="003151B5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191" w:type="dxa"/>
            <w:shd w:val="clear" w:color="auto" w:fill="auto"/>
          </w:tcPr>
          <w:p w:rsidR="003151B5" w:rsidRPr="002A6D2E" w:rsidRDefault="003151B5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3151B5" w:rsidRPr="002A6D2E" w:rsidRDefault="003151B5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3151B5" w:rsidRPr="002A6D2E" w:rsidRDefault="009B063D" w:rsidP="00F0484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1,558.5</w:t>
            </w:r>
          </w:p>
        </w:tc>
        <w:tc>
          <w:tcPr>
            <w:tcW w:w="1517" w:type="dxa"/>
            <w:shd w:val="clear" w:color="auto" w:fill="auto"/>
            <w:vAlign w:val="bottom"/>
          </w:tcPr>
          <w:p w:rsidR="003151B5" w:rsidRPr="002A6D2E" w:rsidRDefault="003151B5" w:rsidP="00F0484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</w:p>
        </w:tc>
        <w:tc>
          <w:tcPr>
            <w:tcW w:w="1035" w:type="dxa"/>
            <w:shd w:val="clear" w:color="auto" w:fill="auto"/>
            <w:vAlign w:val="bottom"/>
          </w:tcPr>
          <w:p w:rsidR="003151B5" w:rsidRPr="002A6D2E" w:rsidRDefault="009B063D" w:rsidP="00F04845">
            <w:pPr>
              <w:spacing w:before="120"/>
              <w:ind w:right="113"/>
              <w:jc w:val="righ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1,558.5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3151B5" w:rsidRPr="002A6D2E" w:rsidRDefault="003151B5" w:rsidP="00937F05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51B5" w:rsidRPr="00413339" w:rsidTr="001932BC">
        <w:tc>
          <w:tcPr>
            <w:tcW w:w="1695" w:type="dxa"/>
            <w:shd w:val="clear" w:color="auto" w:fill="auto"/>
          </w:tcPr>
          <w:p w:rsidR="003151B5" w:rsidRPr="002A6D2E" w:rsidRDefault="003151B5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Butter</w:t>
            </w:r>
          </w:p>
        </w:tc>
        <w:tc>
          <w:tcPr>
            <w:tcW w:w="1731" w:type="dxa"/>
            <w:shd w:val="clear" w:color="auto" w:fill="auto"/>
          </w:tcPr>
          <w:p w:rsidR="003151B5" w:rsidRPr="002A6D2E" w:rsidRDefault="003151B5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 xml:space="preserve">1 July </w:t>
            </w:r>
            <w:r w:rsidR="009B063D" w:rsidRPr="002A6D2E">
              <w:rPr>
                <w:sz w:val="15"/>
                <w:szCs w:val="15"/>
              </w:rPr>
              <w:t>2015</w:t>
            </w:r>
          </w:p>
        </w:tc>
        <w:tc>
          <w:tcPr>
            <w:tcW w:w="2155" w:type="dxa"/>
            <w:shd w:val="clear" w:color="auto" w:fill="auto"/>
          </w:tcPr>
          <w:p w:rsidR="003151B5" w:rsidRPr="002A6D2E" w:rsidRDefault="003151B5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Price support</w:t>
            </w:r>
          </w:p>
        </w:tc>
        <w:tc>
          <w:tcPr>
            <w:tcW w:w="1152" w:type="dxa"/>
            <w:shd w:val="clear" w:color="auto" w:fill="auto"/>
          </w:tcPr>
          <w:p w:rsidR="003151B5" w:rsidRPr="002A6D2E" w:rsidRDefault="003151B5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3151B5" w:rsidRPr="002A6D2E" w:rsidRDefault="003151B5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191" w:type="dxa"/>
            <w:shd w:val="clear" w:color="auto" w:fill="auto"/>
          </w:tcPr>
          <w:p w:rsidR="003151B5" w:rsidRPr="002A6D2E" w:rsidRDefault="003151B5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3151B5" w:rsidRPr="002A6D2E" w:rsidRDefault="003151B5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:rsidR="003151B5" w:rsidRPr="002A6D2E" w:rsidRDefault="009B063D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2,976.6</w:t>
            </w:r>
          </w:p>
        </w:tc>
        <w:tc>
          <w:tcPr>
            <w:tcW w:w="1517" w:type="dxa"/>
            <w:shd w:val="clear" w:color="auto" w:fill="auto"/>
          </w:tcPr>
          <w:p w:rsidR="003151B5" w:rsidRPr="002A6D2E" w:rsidRDefault="003151B5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</w:p>
        </w:tc>
        <w:tc>
          <w:tcPr>
            <w:tcW w:w="1035" w:type="dxa"/>
            <w:shd w:val="clear" w:color="auto" w:fill="auto"/>
          </w:tcPr>
          <w:p w:rsidR="003151B5" w:rsidRPr="002A6D2E" w:rsidRDefault="009B063D" w:rsidP="00937F05">
            <w:pPr>
              <w:spacing w:before="120"/>
              <w:ind w:right="113"/>
              <w:jc w:val="righ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2,976.6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3151B5" w:rsidRPr="002A6D2E" w:rsidRDefault="003151B5" w:rsidP="00937F05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D2C41" w:rsidRPr="00413339" w:rsidTr="00F04845">
        <w:tc>
          <w:tcPr>
            <w:tcW w:w="1695" w:type="dxa"/>
            <w:shd w:val="clear" w:color="auto" w:fill="auto"/>
          </w:tcPr>
          <w:p w:rsidR="00A349B6" w:rsidRPr="002A6D2E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Beef</w:t>
            </w:r>
          </w:p>
        </w:tc>
        <w:tc>
          <w:tcPr>
            <w:tcW w:w="1731" w:type="dxa"/>
            <w:shd w:val="clear" w:color="auto" w:fill="auto"/>
          </w:tcPr>
          <w:p w:rsidR="00A349B6" w:rsidRPr="002A6D2E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 xml:space="preserve">16 October </w:t>
            </w:r>
            <w:r w:rsidR="009B063D" w:rsidRPr="002A6D2E">
              <w:rPr>
                <w:sz w:val="15"/>
                <w:szCs w:val="15"/>
              </w:rPr>
              <w:t>2015</w:t>
            </w:r>
          </w:p>
        </w:tc>
        <w:tc>
          <w:tcPr>
            <w:tcW w:w="2155" w:type="dxa"/>
            <w:shd w:val="clear" w:color="auto" w:fill="auto"/>
          </w:tcPr>
          <w:p w:rsidR="00A349B6" w:rsidRPr="002A6D2E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Price support</w:t>
            </w:r>
            <w:r w:rsidR="009B063D" w:rsidRPr="002A6D2E">
              <w:rPr>
                <w:sz w:val="15"/>
                <w:szCs w:val="15"/>
              </w:rPr>
              <w:t xml:space="preserve"> and Extraordinary support measures</w:t>
            </w:r>
          </w:p>
        </w:tc>
        <w:tc>
          <w:tcPr>
            <w:tcW w:w="1152" w:type="dxa"/>
            <w:shd w:val="clear" w:color="auto" w:fill="auto"/>
          </w:tcPr>
          <w:p w:rsidR="00A349B6" w:rsidRPr="002A6D2E" w:rsidRDefault="00A349B6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A349B6" w:rsidRPr="002A6D2E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191" w:type="dxa"/>
            <w:shd w:val="clear" w:color="auto" w:fill="auto"/>
          </w:tcPr>
          <w:p w:rsidR="00A349B6" w:rsidRPr="002A6D2E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A349B6" w:rsidRPr="002A6D2E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A349B6" w:rsidRPr="002A6D2E" w:rsidRDefault="008F7F1A" w:rsidP="00F0484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0.0</w:t>
            </w:r>
          </w:p>
        </w:tc>
        <w:tc>
          <w:tcPr>
            <w:tcW w:w="1517" w:type="dxa"/>
            <w:shd w:val="clear" w:color="auto" w:fill="auto"/>
            <w:vAlign w:val="bottom"/>
          </w:tcPr>
          <w:p w:rsidR="00A349B6" w:rsidRPr="002A6D2E" w:rsidRDefault="009B063D" w:rsidP="00F0484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406.6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A349B6" w:rsidRPr="002A6D2E" w:rsidRDefault="009B063D" w:rsidP="00F04845">
            <w:pPr>
              <w:spacing w:before="120"/>
              <w:ind w:right="113"/>
              <w:jc w:val="right"/>
              <w:rPr>
                <w:sz w:val="15"/>
                <w:szCs w:val="15"/>
              </w:rPr>
            </w:pPr>
            <w:r w:rsidRPr="002A6D2E">
              <w:rPr>
                <w:sz w:val="15"/>
                <w:szCs w:val="15"/>
              </w:rPr>
              <w:t>406.6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A349B6" w:rsidRPr="002A6D2E" w:rsidRDefault="00A349B6" w:rsidP="00937F05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B063D" w:rsidRPr="00413339" w:rsidTr="001932BC">
        <w:tc>
          <w:tcPr>
            <w:tcW w:w="1695" w:type="dxa"/>
            <w:shd w:val="clear" w:color="auto" w:fill="auto"/>
            <w:vAlign w:val="bottom"/>
          </w:tcPr>
          <w:p w:rsidR="009B063D" w:rsidRPr="00413339" w:rsidRDefault="009B063D" w:rsidP="00937F05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Sheep</w:t>
            </w:r>
          </w:p>
        </w:tc>
        <w:tc>
          <w:tcPr>
            <w:tcW w:w="1731" w:type="dxa"/>
            <w:shd w:val="clear" w:color="auto" w:fill="auto"/>
            <w:vAlign w:val="bottom"/>
          </w:tcPr>
          <w:p w:rsidR="009B063D" w:rsidRPr="00413339" w:rsidRDefault="009B063D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 xml:space="preserve">1 July </w:t>
            </w:r>
            <w:r>
              <w:rPr>
                <w:sz w:val="15"/>
                <w:szCs w:val="15"/>
              </w:rPr>
              <w:t>2015</w:t>
            </w:r>
          </w:p>
        </w:tc>
        <w:tc>
          <w:tcPr>
            <w:tcW w:w="2155" w:type="dxa"/>
            <w:shd w:val="clear" w:color="auto" w:fill="auto"/>
            <w:vAlign w:val="bottom"/>
          </w:tcPr>
          <w:p w:rsidR="009B063D" w:rsidRPr="00413339" w:rsidRDefault="009B063D" w:rsidP="00937F05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Extraordinary support measures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9B063D" w:rsidRPr="00413339" w:rsidRDefault="009B063D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9B063D" w:rsidRPr="00413339" w:rsidRDefault="009B063D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B063D" w:rsidRPr="00413339" w:rsidRDefault="009B063D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9B063D" w:rsidRPr="00413339" w:rsidRDefault="009B063D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9B063D" w:rsidRPr="00413339" w:rsidRDefault="009B063D" w:rsidP="00937F05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17" w:type="dxa"/>
            <w:shd w:val="clear" w:color="auto" w:fill="auto"/>
            <w:vAlign w:val="bottom"/>
          </w:tcPr>
          <w:p w:rsidR="009B063D" w:rsidRPr="00413339" w:rsidRDefault="009B063D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52.4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9B063D" w:rsidRDefault="009B063D" w:rsidP="00937F05">
            <w:pPr>
              <w:spacing w:before="120"/>
              <w:ind w:right="113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52.4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B063D" w:rsidRPr="00413339" w:rsidRDefault="009B063D" w:rsidP="00937F05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B063D" w:rsidRPr="00413339" w:rsidTr="00F04845">
        <w:trPr>
          <w:trHeight w:val="377"/>
        </w:trPr>
        <w:tc>
          <w:tcPr>
            <w:tcW w:w="1695" w:type="dxa"/>
            <w:shd w:val="clear" w:color="auto" w:fill="auto"/>
            <w:vAlign w:val="bottom"/>
          </w:tcPr>
          <w:p w:rsidR="009B063D" w:rsidRDefault="009B063D" w:rsidP="00F04845">
            <w:pPr>
              <w:spacing w:before="120" w:after="6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Pig</w:t>
            </w:r>
          </w:p>
        </w:tc>
        <w:tc>
          <w:tcPr>
            <w:tcW w:w="1731" w:type="dxa"/>
            <w:shd w:val="clear" w:color="auto" w:fill="auto"/>
            <w:vAlign w:val="bottom"/>
          </w:tcPr>
          <w:p w:rsidR="009B063D" w:rsidRPr="00413339" w:rsidRDefault="009B063D" w:rsidP="00F04845">
            <w:pPr>
              <w:spacing w:before="120" w:after="6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July 2015</w:t>
            </w:r>
          </w:p>
        </w:tc>
        <w:tc>
          <w:tcPr>
            <w:tcW w:w="2155" w:type="dxa"/>
            <w:shd w:val="clear" w:color="auto" w:fill="auto"/>
            <w:vAlign w:val="bottom"/>
          </w:tcPr>
          <w:p w:rsidR="009B063D" w:rsidRDefault="009B063D" w:rsidP="00F04845">
            <w:pPr>
              <w:spacing w:before="120" w:after="6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Extraordinary support measures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9B063D" w:rsidRPr="00413339" w:rsidRDefault="009B063D" w:rsidP="00F04845">
            <w:pPr>
              <w:spacing w:before="120" w:after="60"/>
              <w:jc w:val="center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9B063D" w:rsidRPr="00413339" w:rsidRDefault="009B063D" w:rsidP="00F04845">
            <w:pPr>
              <w:spacing w:before="120" w:after="60"/>
              <w:jc w:val="right"/>
              <w:rPr>
                <w:sz w:val="15"/>
                <w:szCs w:val="15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B063D" w:rsidRPr="00413339" w:rsidRDefault="009B063D" w:rsidP="00F04845">
            <w:pPr>
              <w:spacing w:before="120" w:after="60"/>
              <w:jc w:val="right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9B063D" w:rsidRPr="00413339" w:rsidRDefault="009B063D" w:rsidP="00F04845">
            <w:pPr>
              <w:spacing w:before="120" w:after="60"/>
              <w:jc w:val="right"/>
              <w:rPr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9B063D" w:rsidRPr="00413339" w:rsidRDefault="009B063D" w:rsidP="00F04845">
            <w:pPr>
              <w:spacing w:before="120" w:after="60"/>
              <w:ind w:right="17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17" w:type="dxa"/>
            <w:shd w:val="clear" w:color="auto" w:fill="auto"/>
            <w:vAlign w:val="bottom"/>
          </w:tcPr>
          <w:p w:rsidR="009B063D" w:rsidRDefault="009B063D" w:rsidP="00F04845">
            <w:pPr>
              <w:spacing w:before="120" w:after="60"/>
              <w:ind w:right="17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95.5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9B063D" w:rsidRDefault="009B063D" w:rsidP="00F04845">
            <w:pPr>
              <w:spacing w:before="120" w:after="60"/>
              <w:ind w:right="113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95.5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B063D" w:rsidRPr="00413339" w:rsidRDefault="009B063D" w:rsidP="00F04845">
            <w:pPr>
              <w:spacing w:before="120" w:after="6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04845" w:rsidRPr="00413339" w:rsidTr="001932BC">
        <w:tc>
          <w:tcPr>
            <w:tcW w:w="1695" w:type="dxa"/>
            <w:shd w:val="clear" w:color="auto" w:fill="auto"/>
            <w:vAlign w:val="bottom"/>
          </w:tcPr>
          <w:p w:rsidR="00F04845" w:rsidRPr="00413339" w:rsidRDefault="00F04845" w:rsidP="00937F05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 xml:space="preserve">Other </w:t>
            </w:r>
            <w:proofErr w:type="spellStart"/>
            <w:r>
              <w:rPr>
                <w:sz w:val="15"/>
                <w:szCs w:val="15"/>
              </w:rPr>
              <w:t>Livestocks</w:t>
            </w:r>
            <w:proofErr w:type="spellEnd"/>
            <w:r>
              <w:rPr>
                <w:sz w:val="15"/>
                <w:szCs w:val="15"/>
              </w:rPr>
              <w:t xml:space="preserve"> (rabbit, reindeer and eggs)</w:t>
            </w:r>
          </w:p>
        </w:tc>
        <w:tc>
          <w:tcPr>
            <w:tcW w:w="1731" w:type="dxa"/>
            <w:shd w:val="clear" w:color="auto" w:fill="auto"/>
            <w:vAlign w:val="bottom"/>
          </w:tcPr>
          <w:p w:rsidR="00F04845" w:rsidRPr="00413339" w:rsidRDefault="00F04845" w:rsidP="00937F05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July 2015</w:t>
            </w:r>
          </w:p>
        </w:tc>
        <w:tc>
          <w:tcPr>
            <w:tcW w:w="2155" w:type="dxa"/>
            <w:shd w:val="clear" w:color="auto" w:fill="auto"/>
            <w:vAlign w:val="bottom"/>
          </w:tcPr>
          <w:p w:rsidR="00F04845" w:rsidRPr="00413339" w:rsidRDefault="00F04845" w:rsidP="00937F05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Extraordinary support measures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F04845" w:rsidRPr="00413339" w:rsidRDefault="00F04845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04845" w:rsidRPr="00413339" w:rsidRDefault="00F04845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F04845" w:rsidRPr="00413339" w:rsidRDefault="00F04845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04845" w:rsidRPr="00413339" w:rsidRDefault="00F04845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F04845" w:rsidRPr="00413339" w:rsidRDefault="00F04845" w:rsidP="00937F05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17" w:type="dxa"/>
            <w:shd w:val="clear" w:color="auto" w:fill="auto"/>
            <w:vAlign w:val="bottom"/>
          </w:tcPr>
          <w:p w:rsidR="00F04845" w:rsidRPr="00413339" w:rsidRDefault="00F04845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F04845" w:rsidRDefault="00F04845" w:rsidP="00937F05">
            <w:pPr>
              <w:spacing w:before="120"/>
              <w:ind w:right="113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04845" w:rsidRPr="00413339" w:rsidRDefault="00F04845" w:rsidP="00937F05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D2C41" w:rsidRPr="00413339" w:rsidTr="001932BC">
        <w:tc>
          <w:tcPr>
            <w:tcW w:w="1695" w:type="dxa"/>
            <w:shd w:val="clear" w:color="auto" w:fill="auto"/>
            <w:vAlign w:val="bottom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Wine</w:t>
            </w:r>
          </w:p>
        </w:tc>
        <w:tc>
          <w:tcPr>
            <w:tcW w:w="1731" w:type="dxa"/>
            <w:shd w:val="clear" w:color="auto" w:fill="auto"/>
            <w:vAlign w:val="bottom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 xml:space="preserve">1 August </w:t>
            </w:r>
            <w:r w:rsidR="00F04845">
              <w:rPr>
                <w:sz w:val="15"/>
                <w:szCs w:val="15"/>
              </w:rPr>
              <w:t>2015</w:t>
            </w:r>
          </w:p>
        </w:tc>
        <w:tc>
          <w:tcPr>
            <w:tcW w:w="2155" w:type="dxa"/>
            <w:shd w:val="clear" w:color="auto" w:fill="auto"/>
            <w:vAlign w:val="bottom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152" w:type="dxa"/>
            <w:shd w:val="clear" w:color="auto" w:fill="auto"/>
            <w:vAlign w:val="bottom"/>
          </w:tcPr>
          <w:p w:rsidR="00A349B6" w:rsidRPr="00413339" w:rsidRDefault="00A349B6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A349B6" w:rsidRPr="00413339" w:rsidRDefault="00A349B6" w:rsidP="00937F05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17" w:type="dxa"/>
            <w:shd w:val="clear" w:color="auto" w:fill="auto"/>
            <w:vAlign w:val="bottom"/>
          </w:tcPr>
          <w:p w:rsidR="00A349B6" w:rsidRPr="00413339" w:rsidRDefault="00A349B6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</w:p>
        </w:tc>
        <w:tc>
          <w:tcPr>
            <w:tcW w:w="1035" w:type="dxa"/>
            <w:shd w:val="clear" w:color="auto" w:fill="auto"/>
            <w:vAlign w:val="bottom"/>
          </w:tcPr>
          <w:p w:rsidR="00A349B6" w:rsidRPr="00413339" w:rsidRDefault="00F04845" w:rsidP="00937F05">
            <w:pPr>
              <w:spacing w:before="120"/>
              <w:ind w:right="113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500.1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A349B6" w:rsidRPr="00413339" w:rsidRDefault="00A349B6" w:rsidP="00937F05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D2C41" w:rsidRPr="00413339" w:rsidTr="001932BC">
        <w:tc>
          <w:tcPr>
            <w:tcW w:w="169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731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215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Restructuring</w:t>
            </w:r>
          </w:p>
        </w:tc>
        <w:tc>
          <w:tcPr>
            <w:tcW w:w="1152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191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17" w:type="dxa"/>
            <w:shd w:val="clear" w:color="auto" w:fill="auto"/>
          </w:tcPr>
          <w:p w:rsidR="00A349B6" w:rsidRPr="00413339" w:rsidRDefault="00F04845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500.1</w:t>
            </w:r>
          </w:p>
        </w:tc>
        <w:tc>
          <w:tcPr>
            <w:tcW w:w="103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ind w:right="113"/>
              <w:jc w:val="right"/>
              <w:rPr>
                <w:sz w:val="15"/>
                <w:szCs w:val="15"/>
              </w:rPr>
            </w:pPr>
          </w:p>
        </w:tc>
        <w:tc>
          <w:tcPr>
            <w:tcW w:w="849" w:type="dxa"/>
            <w:shd w:val="clear" w:color="auto" w:fill="auto"/>
            <w:vAlign w:val="bottom"/>
          </w:tcPr>
          <w:p w:rsidR="00A349B6" w:rsidRPr="00413339" w:rsidRDefault="00A349B6" w:rsidP="00937F05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D2C41" w:rsidRPr="00413339" w:rsidTr="001932BC">
        <w:tc>
          <w:tcPr>
            <w:tcW w:w="169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731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215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Harvest insurance</w:t>
            </w:r>
          </w:p>
        </w:tc>
        <w:tc>
          <w:tcPr>
            <w:tcW w:w="1152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191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17" w:type="dxa"/>
            <w:shd w:val="clear" w:color="auto" w:fill="auto"/>
          </w:tcPr>
          <w:p w:rsidR="00A349B6" w:rsidRPr="00413339" w:rsidRDefault="00F04845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</w:t>
            </w:r>
          </w:p>
        </w:tc>
        <w:tc>
          <w:tcPr>
            <w:tcW w:w="103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ind w:right="113"/>
              <w:jc w:val="right"/>
              <w:rPr>
                <w:sz w:val="15"/>
                <w:szCs w:val="15"/>
              </w:rPr>
            </w:pPr>
          </w:p>
        </w:tc>
        <w:tc>
          <w:tcPr>
            <w:tcW w:w="849" w:type="dxa"/>
            <w:shd w:val="clear" w:color="auto" w:fill="auto"/>
            <w:vAlign w:val="bottom"/>
          </w:tcPr>
          <w:p w:rsidR="00A349B6" w:rsidRPr="00413339" w:rsidRDefault="00A349B6" w:rsidP="00937F05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D2C41" w:rsidRPr="00413339" w:rsidTr="001932BC">
        <w:tc>
          <w:tcPr>
            <w:tcW w:w="169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1731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</w:p>
        </w:tc>
        <w:tc>
          <w:tcPr>
            <w:tcW w:w="215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 xml:space="preserve">Green harvesting </w:t>
            </w:r>
            <w:r w:rsidR="000A1A8C" w:rsidRPr="00413339">
              <w:rPr>
                <w:sz w:val="15"/>
                <w:szCs w:val="15"/>
              </w:rPr>
              <w:t>and non-harvesting</w:t>
            </w:r>
          </w:p>
        </w:tc>
        <w:tc>
          <w:tcPr>
            <w:tcW w:w="1152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191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ind w:right="17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17" w:type="dxa"/>
            <w:shd w:val="clear" w:color="auto" w:fill="auto"/>
          </w:tcPr>
          <w:p w:rsidR="00A349B6" w:rsidRPr="00413339" w:rsidRDefault="00F04845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</w:t>
            </w:r>
          </w:p>
        </w:tc>
        <w:tc>
          <w:tcPr>
            <w:tcW w:w="103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ind w:right="113"/>
              <w:jc w:val="right"/>
              <w:rPr>
                <w:sz w:val="15"/>
                <w:szCs w:val="15"/>
              </w:rPr>
            </w:pPr>
          </w:p>
        </w:tc>
        <w:tc>
          <w:tcPr>
            <w:tcW w:w="849" w:type="dxa"/>
            <w:shd w:val="clear" w:color="auto" w:fill="auto"/>
            <w:vAlign w:val="bottom"/>
          </w:tcPr>
          <w:p w:rsidR="00A349B6" w:rsidRPr="00413339" w:rsidRDefault="00A349B6" w:rsidP="00937F05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A1A8C" w:rsidRPr="00413339" w:rsidTr="004E10A6">
        <w:tc>
          <w:tcPr>
            <w:tcW w:w="1695" w:type="dxa"/>
            <w:shd w:val="clear" w:color="auto" w:fill="auto"/>
          </w:tcPr>
          <w:p w:rsidR="000A1A8C" w:rsidRPr="00413339" w:rsidRDefault="000A1A8C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Olive oil</w:t>
            </w:r>
          </w:p>
        </w:tc>
        <w:tc>
          <w:tcPr>
            <w:tcW w:w="1731" w:type="dxa"/>
            <w:shd w:val="clear" w:color="auto" w:fill="auto"/>
          </w:tcPr>
          <w:p w:rsidR="000A1A8C" w:rsidRPr="00933A6C" w:rsidRDefault="00F04845" w:rsidP="00937F05">
            <w:pPr>
              <w:spacing w:before="120"/>
              <w:jc w:val="left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1 November 2015</w:t>
            </w:r>
          </w:p>
        </w:tc>
        <w:tc>
          <w:tcPr>
            <w:tcW w:w="2155" w:type="dxa"/>
            <w:shd w:val="clear" w:color="auto" w:fill="auto"/>
          </w:tcPr>
          <w:p w:rsidR="000A1A8C" w:rsidRPr="00413339" w:rsidRDefault="000A1A8C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 xml:space="preserve">Production </w:t>
            </w:r>
            <w:r w:rsidR="00344C12" w:rsidRPr="00413339">
              <w:rPr>
                <w:sz w:val="15"/>
                <w:szCs w:val="15"/>
              </w:rPr>
              <w:t>support</w:t>
            </w:r>
          </w:p>
        </w:tc>
        <w:tc>
          <w:tcPr>
            <w:tcW w:w="1152" w:type="dxa"/>
            <w:shd w:val="clear" w:color="auto" w:fill="auto"/>
          </w:tcPr>
          <w:p w:rsidR="000A1A8C" w:rsidRPr="00413339" w:rsidRDefault="000A1A8C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0A1A8C" w:rsidRPr="00413339" w:rsidRDefault="000A1A8C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191" w:type="dxa"/>
            <w:shd w:val="clear" w:color="auto" w:fill="auto"/>
          </w:tcPr>
          <w:p w:rsidR="000A1A8C" w:rsidRPr="00413339" w:rsidRDefault="000A1A8C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0A1A8C" w:rsidRPr="00413339" w:rsidRDefault="000A1A8C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:rsidR="000A1A8C" w:rsidRPr="00413339" w:rsidRDefault="000A1A8C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</w:p>
        </w:tc>
        <w:tc>
          <w:tcPr>
            <w:tcW w:w="1517" w:type="dxa"/>
            <w:shd w:val="clear" w:color="auto" w:fill="auto"/>
          </w:tcPr>
          <w:p w:rsidR="000A1A8C" w:rsidRPr="00413339" w:rsidRDefault="00F04845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0.6</w:t>
            </w:r>
          </w:p>
        </w:tc>
        <w:tc>
          <w:tcPr>
            <w:tcW w:w="1035" w:type="dxa"/>
            <w:shd w:val="clear" w:color="auto" w:fill="auto"/>
          </w:tcPr>
          <w:p w:rsidR="000A1A8C" w:rsidRPr="00413339" w:rsidRDefault="00F04845" w:rsidP="00937F05">
            <w:pPr>
              <w:spacing w:before="120"/>
              <w:ind w:right="113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0.6</w:t>
            </w:r>
          </w:p>
        </w:tc>
        <w:tc>
          <w:tcPr>
            <w:tcW w:w="849" w:type="dxa"/>
            <w:shd w:val="clear" w:color="auto" w:fill="auto"/>
          </w:tcPr>
          <w:p w:rsidR="000A1A8C" w:rsidRPr="00413339" w:rsidRDefault="000A1A8C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</w:tr>
      <w:tr w:rsidR="00ED2C41" w:rsidRPr="00413339" w:rsidTr="004E10A6">
        <w:tc>
          <w:tcPr>
            <w:tcW w:w="169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Hops</w:t>
            </w:r>
          </w:p>
        </w:tc>
        <w:tc>
          <w:tcPr>
            <w:tcW w:w="1731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 xml:space="preserve">1 January </w:t>
            </w:r>
            <w:r w:rsidR="00F04845">
              <w:rPr>
                <w:sz w:val="15"/>
                <w:szCs w:val="15"/>
              </w:rPr>
              <w:t>2015</w:t>
            </w:r>
          </w:p>
        </w:tc>
        <w:tc>
          <w:tcPr>
            <w:tcW w:w="215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Production aid</w:t>
            </w:r>
          </w:p>
        </w:tc>
        <w:tc>
          <w:tcPr>
            <w:tcW w:w="1152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191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</w:p>
        </w:tc>
        <w:tc>
          <w:tcPr>
            <w:tcW w:w="1517" w:type="dxa"/>
            <w:shd w:val="clear" w:color="auto" w:fill="auto"/>
          </w:tcPr>
          <w:p w:rsidR="00A349B6" w:rsidRPr="00413339" w:rsidRDefault="00F04845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2.3</w:t>
            </w:r>
          </w:p>
        </w:tc>
        <w:tc>
          <w:tcPr>
            <w:tcW w:w="1035" w:type="dxa"/>
            <w:shd w:val="clear" w:color="auto" w:fill="auto"/>
          </w:tcPr>
          <w:p w:rsidR="00A349B6" w:rsidRPr="00413339" w:rsidRDefault="000A1A8C" w:rsidP="00937F05">
            <w:pPr>
              <w:spacing w:before="120"/>
              <w:ind w:right="113"/>
              <w:jc w:val="righ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2.3</w:t>
            </w:r>
          </w:p>
        </w:tc>
        <w:tc>
          <w:tcPr>
            <w:tcW w:w="849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</w:tr>
      <w:tr w:rsidR="00F04845" w:rsidRPr="00413339" w:rsidTr="001932BC">
        <w:tc>
          <w:tcPr>
            <w:tcW w:w="1695" w:type="dxa"/>
            <w:shd w:val="clear" w:color="auto" w:fill="auto"/>
          </w:tcPr>
          <w:p w:rsidR="00F04845" w:rsidRPr="00413339" w:rsidRDefault="00F04845" w:rsidP="00937F05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Seed</w:t>
            </w:r>
          </w:p>
        </w:tc>
        <w:tc>
          <w:tcPr>
            <w:tcW w:w="1731" w:type="dxa"/>
            <w:shd w:val="clear" w:color="auto" w:fill="auto"/>
          </w:tcPr>
          <w:p w:rsidR="00F04845" w:rsidRPr="00413339" w:rsidRDefault="00F04845" w:rsidP="00937F05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July 2015</w:t>
            </w:r>
          </w:p>
        </w:tc>
        <w:tc>
          <w:tcPr>
            <w:tcW w:w="2155" w:type="dxa"/>
            <w:shd w:val="clear" w:color="auto" w:fill="auto"/>
          </w:tcPr>
          <w:p w:rsidR="00F04845" w:rsidRPr="00413339" w:rsidRDefault="00F04845" w:rsidP="00937F05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National Support</w:t>
            </w:r>
          </w:p>
        </w:tc>
        <w:tc>
          <w:tcPr>
            <w:tcW w:w="1152" w:type="dxa"/>
            <w:shd w:val="clear" w:color="auto" w:fill="auto"/>
          </w:tcPr>
          <w:p w:rsidR="00F04845" w:rsidRPr="00413339" w:rsidRDefault="00F04845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F04845" w:rsidRPr="00413339" w:rsidRDefault="00F04845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191" w:type="dxa"/>
            <w:shd w:val="clear" w:color="auto" w:fill="auto"/>
          </w:tcPr>
          <w:p w:rsidR="00F04845" w:rsidRPr="00413339" w:rsidRDefault="00F04845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F04845" w:rsidRPr="00413339" w:rsidRDefault="00F04845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:rsidR="00F04845" w:rsidRPr="00413339" w:rsidRDefault="00F04845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</w:p>
        </w:tc>
        <w:tc>
          <w:tcPr>
            <w:tcW w:w="1517" w:type="dxa"/>
            <w:shd w:val="clear" w:color="auto" w:fill="auto"/>
          </w:tcPr>
          <w:p w:rsidR="00F04845" w:rsidRDefault="00F04845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20.2</w:t>
            </w:r>
          </w:p>
        </w:tc>
        <w:tc>
          <w:tcPr>
            <w:tcW w:w="1035" w:type="dxa"/>
            <w:shd w:val="clear" w:color="auto" w:fill="auto"/>
          </w:tcPr>
          <w:p w:rsidR="00F04845" w:rsidRPr="00413339" w:rsidRDefault="00F04845" w:rsidP="00937F05">
            <w:pPr>
              <w:spacing w:before="120"/>
              <w:ind w:right="113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20.2</w:t>
            </w:r>
          </w:p>
        </w:tc>
        <w:tc>
          <w:tcPr>
            <w:tcW w:w="849" w:type="dxa"/>
            <w:shd w:val="clear" w:color="auto" w:fill="auto"/>
          </w:tcPr>
          <w:p w:rsidR="00F04845" w:rsidRPr="00413339" w:rsidRDefault="00F04845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</w:tr>
      <w:tr w:rsidR="00F04845" w:rsidRPr="00413339" w:rsidTr="001932BC">
        <w:tc>
          <w:tcPr>
            <w:tcW w:w="1695" w:type="dxa"/>
            <w:shd w:val="clear" w:color="auto" w:fill="auto"/>
          </w:tcPr>
          <w:p w:rsidR="00F04845" w:rsidRDefault="00F04845" w:rsidP="00937F05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Tobacco</w:t>
            </w:r>
          </w:p>
        </w:tc>
        <w:tc>
          <w:tcPr>
            <w:tcW w:w="1731" w:type="dxa"/>
            <w:shd w:val="clear" w:color="auto" w:fill="auto"/>
          </w:tcPr>
          <w:p w:rsidR="00F04845" w:rsidRDefault="00F04845" w:rsidP="00937F05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July 2015</w:t>
            </w:r>
          </w:p>
        </w:tc>
        <w:tc>
          <w:tcPr>
            <w:tcW w:w="2155" w:type="dxa"/>
            <w:shd w:val="clear" w:color="auto" w:fill="auto"/>
          </w:tcPr>
          <w:p w:rsidR="00F04845" w:rsidRDefault="00F04845" w:rsidP="00937F05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National Support</w:t>
            </w:r>
          </w:p>
        </w:tc>
        <w:tc>
          <w:tcPr>
            <w:tcW w:w="1152" w:type="dxa"/>
            <w:shd w:val="clear" w:color="auto" w:fill="auto"/>
          </w:tcPr>
          <w:p w:rsidR="00F04845" w:rsidRPr="00413339" w:rsidRDefault="00F04845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F04845" w:rsidRPr="00413339" w:rsidRDefault="00F04845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191" w:type="dxa"/>
            <w:shd w:val="clear" w:color="auto" w:fill="auto"/>
          </w:tcPr>
          <w:p w:rsidR="00F04845" w:rsidRPr="00413339" w:rsidRDefault="00F04845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F04845" w:rsidRPr="00413339" w:rsidRDefault="00F04845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:rsidR="00F04845" w:rsidRPr="00413339" w:rsidRDefault="00F04845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</w:p>
        </w:tc>
        <w:tc>
          <w:tcPr>
            <w:tcW w:w="1517" w:type="dxa"/>
            <w:shd w:val="clear" w:color="auto" w:fill="auto"/>
          </w:tcPr>
          <w:p w:rsidR="00F04845" w:rsidRDefault="00F04845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10.3</w:t>
            </w:r>
          </w:p>
        </w:tc>
        <w:tc>
          <w:tcPr>
            <w:tcW w:w="1035" w:type="dxa"/>
            <w:shd w:val="clear" w:color="auto" w:fill="auto"/>
          </w:tcPr>
          <w:p w:rsidR="00F04845" w:rsidRDefault="00F04845" w:rsidP="00937F05">
            <w:pPr>
              <w:spacing w:before="120"/>
              <w:ind w:right="113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10.3</w:t>
            </w:r>
          </w:p>
        </w:tc>
        <w:tc>
          <w:tcPr>
            <w:tcW w:w="849" w:type="dxa"/>
            <w:shd w:val="clear" w:color="auto" w:fill="auto"/>
          </w:tcPr>
          <w:p w:rsidR="00F04845" w:rsidRPr="00413339" w:rsidRDefault="00F04845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</w:tr>
      <w:tr w:rsidR="00ED2C41" w:rsidRPr="00413339" w:rsidTr="001932BC">
        <w:tc>
          <w:tcPr>
            <w:tcW w:w="169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Cauliflower</w:t>
            </w:r>
          </w:p>
        </w:tc>
        <w:tc>
          <w:tcPr>
            <w:tcW w:w="1731" w:type="dxa"/>
            <w:shd w:val="clear" w:color="auto" w:fill="auto"/>
          </w:tcPr>
          <w:p w:rsidR="00A349B6" w:rsidRPr="00413339" w:rsidRDefault="00A349B6" w:rsidP="00F0484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 xml:space="preserve">1 January </w:t>
            </w:r>
            <w:r w:rsidR="004D5799">
              <w:rPr>
                <w:sz w:val="15"/>
                <w:szCs w:val="15"/>
              </w:rPr>
              <w:t>201</w:t>
            </w:r>
            <w:r w:rsidR="00F04845">
              <w:rPr>
                <w:sz w:val="15"/>
                <w:szCs w:val="15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Market withdrawal by Producer Organisations</w:t>
            </w:r>
          </w:p>
        </w:tc>
        <w:tc>
          <w:tcPr>
            <w:tcW w:w="1152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  <w:tc>
          <w:tcPr>
            <w:tcW w:w="1191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</w:p>
        </w:tc>
        <w:tc>
          <w:tcPr>
            <w:tcW w:w="1517" w:type="dxa"/>
            <w:shd w:val="clear" w:color="auto" w:fill="auto"/>
          </w:tcPr>
          <w:p w:rsidR="00A349B6" w:rsidRPr="00413339" w:rsidRDefault="00F04845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1.5</w:t>
            </w:r>
          </w:p>
        </w:tc>
        <w:tc>
          <w:tcPr>
            <w:tcW w:w="1035" w:type="dxa"/>
            <w:shd w:val="clear" w:color="auto" w:fill="auto"/>
          </w:tcPr>
          <w:p w:rsidR="00A349B6" w:rsidRPr="00413339" w:rsidRDefault="00F04845" w:rsidP="00937F05">
            <w:pPr>
              <w:spacing w:before="120"/>
              <w:ind w:right="113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1.5</w:t>
            </w:r>
          </w:p>
        </w:tc>
        <w:tc>
          <w:tcPr>
            <w:tcW w:w="849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</w:tr>
      <w:tr w:rsidR="00ED2C41" w:rsidRPr="00413339" w:rsidTr="001932BC">
        <w:tc>
          <w:tcPr>
            <w:tcW w:w="169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Tomatoes</w:t>
            </w:r>
          </w:p>
        </w:tc>
        <w:tc>
          <w:tcPr>
            <w:tcW w:w="1731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 xml:space="preserve">1 January </w:t>
            </w:r>
            <w:r w:rsidR="00F04845">
              <w:rPr>
                <w:sz w:val="15"/>
                <w:szCs w:val="15"/>
              </w:rPr>
              <w:t>2015</w:t>
            </w:r>
          </w:p>
        </w:tc>
        <w:tc>
          <w:tcPr>
            <w:tcW w:w="215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Market withdrawal by Producer Organisations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A349B6" w:rsidRPr="00413339" w:rsidRDefault="00A349B6" w:rsidP="00937F05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349B6" w:rsidRPr="00413339" w:rsidRDefault="00A349B6" w:rsidP="00937F05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A349B6" w:rsidRPr="00413339" w:rsidRDefault="00A349B6" w:rsidP="00937F05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349B6" w:rsidRPr="00413339" w:rsidRDefault="00A349B6" w:rsidP="00937F05">
            <w:pPr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A349B6" w:rsidRPr="00413339" w:rsidRDefault="00A349B6" w:rsidP="00937F05">
            <w:pPr>
              <w:spacing w:before="120"/>
              <w:ind w:right="17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17" w:type="dxa"/>
            <w:shd w:val="clear" w:color="auto" w:fill="auto"/>
          </w:tcPr>
          <w:p w:rsidR="00A349B6" w:rsidRPr="00413339" w:rsidRDefault="00F04845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</w:t>
            </w:r>
          </w:p>
        </w:tc>
        <w:tc>
          <w:tcPr>
            <w:tcW w:w="1035" w:type="dxa"/>
            <w:shd w:val="clear" w:color="auto" w:fill="auto"/>
          </w:tcPr>
          <w:p w:rsidR="00A349B6" w:rsidRPr="00413339" w:rsidRDefault="00F04845" w:rsidP="00937F05">
            <w:pPr>
              <w:spacing w:before="120"/>
              <w:ind w:right="113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</w:t>
            </w:r>
          </w:p>
        </w:tc>
        <w:tc>
          <w:tcPr>
            <w:tcW w:w="849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</w:tr>
      <w:tr w:rsidR="00ED2C41" w:rsidRPr="00413339" w:rsidTr="001932BC">
        <w:tc>
          <w:tcPr>
            <w:tcW w:w="169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Apples</w:t>
            </w:r>
          </w:p>
        </w:tc>
        <w:tc>
          <w:tcPr>
            <w:tcW w:w="1731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 xml:space="preserve">1 January </w:t>
            </w:r>
            <w:r w:rsidR="00F04845">
              <w:rPr>
                <w:sz w:val="15"/>
                <w:szCs w:val="15"/>
              </w:rPr>
              <w:t>2015</w:t>
            </w:r>
          </w:p>
        </w:tc>
        <w:tc>
          <w:tcPr>
            <w:tcW w:w="215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Market withdrawal by Producer Organisations</w:t>
            </w:r>
          </w:p>
        </w:tc>
        <w:tc>
          <w:tcPr>
            <w:tcW w:w="1152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191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</w:p>
        </w:tc>
        <w:tc>
          <w:tcPr>
            <w:tcW w:w="1517" w:type="dxa"/>
            <w:shd w:val="clear" w:color="auto" w:fill="auto"/>
          </w:tcPr>
          <w:p w:rsidR="00A349B6" w:rsidRPr="00413339" w:rsidRDefault="00F04845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0.1</w:t>
            </w:r>
          </w:p>
        </w:tc>
        <w:tc>
          <w:tcPr>
            <w:tcW w:w="1035" w:type="dxa"/>
            <w:shd w:val="clear" w:color="auto" w:fill="auto"/>
          </w:tcPr>
          <w:p w:rsidR="00A349B6" w:rsidRPr="00413339" w:rsidRDefault="00F04845" w:rsidP="00937F05">
            <w:pPr>
              <w:spacing w:before="120"/>
              <w:ind w:right="113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0.1</w:t>
            </w:r>
          </w:p>
        </w:tc>
        <w:tc>
          <w:tcPr>
            <w:tcW w:w="849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</w:tr>
      <w:tr w:rsidR="00ED2C41" w:rsidRPr="00413339" w:rsidTr="001932BC">
        <w:tc>
          <w:tcPr>
            <w:tcW w:w="169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Apricots</w:t>
            </w:r>
          </w:p>
        </w:tc>
        <w:tc>
          <w:tcPr>
            <w:tcW w:w="1731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 xml:space="preserve">1 January </w:t>
            </w:r>
            <w:r w:rsidR="00F04845">
              <w:rPr>
                <w:sz w:val="15"/>
                <w:szCs w:val="15"/>
              </w:rPr>
              <w:t>2015</w:t>
            </w:r>
          </w:p>
        </w:tc>
        <w:tc>
          <w:tcPr>
            <w:tcW w:w="215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Market withdrawal by Producer Organisations</w:t>
            </w:r>
          </w:p>
        </w:tc>
        <w:tc>
          <w:tcPr>
            <w:tcW w:w="1152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191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</w:p>
        </w:tc>
        <w:tc>
          <w:tcPr>
            <w:tcW w:w="1517" w:type="dxa"/>
            <w:shd w:val="clear" w:color="auto" w:fill="auto"/>
          </w:tcPr>
          <w:p w:rsidR="00A349B6" w:rsidRPr="00413339" w:rsidRDefault="00F04845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</w:t>
            </w:r>
          </w:p>
        </w:tc>
        <w:tc>
          <w:tcPr>
            <w:tcW w:w="1035" w:type="dxa"/>
            <w:shd w:val="clear" w:color="auto" w:fill="auto"/>
          </w:tcPr>
          <w:p w:rsidR="00A349B6" w:rsidRPr="00413339" w:rsidRDefault="00F04845" w:rsidP="00937F05">
            <w:pPr>
              <w:spacing w:before="120"/>
              <w:ind w:right="113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</w:tr>
      <w:tr w:rsidR="00ED2C41" w:rsidRPr="00413339" w:rsidTr="001932BC">
        <w:tc>
          <w:tcPr>
            <w:tcW w:w="169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Nectarines</w:t>
            </w:r>
          </w:p>
        </w:tc>
        <w:tc>
          <w:tcPr>
            <w:tcW w:w="1731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 xml:space="preserve">1 January </w:t>
            </w:r>
            <w:r w:rsidR="00F04845">
              <w:rPr>
                <w:sz w:val="15"/>
                <w:szCs w:val="15"/>
              </w:rPr>
              <w:t>2015</w:t>
            </w:r>
          </w:p>
        </w:tc>
        <w:tc>
          <w:tcPr>
            <w:tcW w:w="215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Market withdrawal by Producer Organisations</w:t>
            </w:r>
          </w:p>
        </w:tc>
        <w:tc>
          <w:tcPr>
            <w:tcW w:w="1152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A349B6" w:rsidRPr="00413339" w:rsidRDefault="00A349B6" w:rsidP="00937F05">
            <w:pPr>
              <w:spacing w:before="120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</w:p>
        </w:tc>
        <w:tc>
          <w:tcPr>
            <w:tcW w:w="1517" w:type="dxa"/>
            <w:shd w:val="clear" w:color="auto" w:fill="auto"/>
          </w:tcPr>
          <w:p w:rsidR="00A349B6" w:rsidRPr="00413339" w:rsidRDefault="00F04845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1.6</w:t>
            </w:r>
          </w:p>
        </w:tc>
        <w:tc>
          <w:tcPr>
            <w:tcW w:w="1035" w:type="dxa"/>
            <w:shd w:val="clear" w:color="auto" w:fill="auto"/>
          </w:tcPr>
          <w:p w:rsidR="00A349B6" w:rsidRPr="00413339" w:rsidRDefault="00F04845" w:rsidP="00937F05">
            <w:pPr>
              <w:spacing w:before="120"/>
              <w:ind w:right="113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1.6</w:t>
            </w:r>
          </w:p>
        </w:tc>
        <w:tc>
          <w:tcPr>
            <w:tcW w:w="849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</w:tr>
      <w:tr w:rsidR="00ED2C41" w:rsidRPr="00413339" w:rsidTr="001932BC">
        <w:tc>
          <w:tcPr>
            <w:tcW w:w="169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Peaches</w:t>
            </w:r>
          </w:p>
        </w:tc>
        <w:tc>
          <w:tcPr>
            <w:tcW w:w="1731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 xml:space="preserve">1 January </w:t>
            </w:r>
            <w:r w:rsidR="00F04845">
              <w:rPr>
                <w:sz w:val="15"/>
                <w:szCs w:val="15"/>
              </w:rPr>
              <w:t>2015</w:t>
            </w:r>
          </w:p>
        </w:tc>
        <w:tc>
          <w:tcPr>
            <w:tcW w:w="215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Market withdrawal by Producer Organisations</w:t>
            </w:r>
          </w:p>
        </w:tc>
        <w:tc>
          <w:tcPr>
            <w:tcW w:w="1152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A349B6" w:rsidRPr="00413339" w:rsidRDefault="00A349B6" w:rsidP="00937F05">
            <w:pPr>
              <w:spacing w:before="120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</w:p>
        </w:tc>
        <w:tc>
          <w:tcPr>
            <w:tcW w:w="1517" w:type="dxa"/>
            <w:shd w:val="clear" w:color="auto" w:fill="auto"/>
          </w:tcPr>
          <w:p w:rsidR="00A349B6" w:rsidRPr="00413339" w:rsidRDefault="00F04845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</w:t>
            </w:r>
          </w:p>
        </w:tc>
        <w:tc>
          <w:tcPr>
            <w:tcW w:w="1035" w:type="dxa"/>
            <w:shd w:val="clear" w:color="auto" w:fill="auto"/>
          </w:tcPr>
          <w:p w:rsidR="00A349B6" w:rsidRPr="00413339" w:rsidRDefault="00F04845" w:rsidP="00937F05">
            <w:pPr>
              <w:spacing w:before="120"/>
              <w:ind w:right="113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</w:t>
            </w:r>
          </w:p>
        </w:tc>
        <w:tc>
          <w:tcPr>
            <w:tcW w:w="849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</w:tr>
      <w:tr w:rsidR="00ED2C41" w:rsidRPr="00413339" w:rsidTr="001932BC">
        <w:tc>
          <w:tcPr>
            <w:tcW w:w="169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Pears</w:t>
            </w:r>
          </w:p>
        </w:tc>
        <w:tc>
          <w:tcPr>
            <w:tcW w:w="1731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 xml:space="preserve">1 January </w:t>
            </w:r>
            <w:r w:rsidR="00F04845">
              <w:rPr>
                <w:sz w:val="15"/>
                <w:szCs w:val="15"/>
              </w:rPr>
              <w:t>2015</w:t>
            </w:r>
          </w:p>
        </w:tc>
        <w:tc>
          <w:tcPr>
            <w:tcW w:w="215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Market withdrawal by Producer Organisations</w:t>
            </w:r>
          </w:p>
        </w:tc>
        <w:tc>
          <w:tcPr>
            <w:tcW w:w="1152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191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</w:p>
        </w:tc>
        <w:tc>
          <w:tcPr>
            <w:tcW w:w="1517" w:type="dxa"/>
            <w:shd w:val="clear" w:color="auto" w:fill="auto"/>
          </w:tcPr>
          <w:p w:rsidR="00A349B6" w:rsidRPr="00413339" w:rsidRDefault="00F04845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</w:t>
            </w:r>
          </w:p>
        </w:tc>
        <w:tc>
          <w:tcPr>
            <w:tcW w:w="1035" w:type="dxa"/>
            <w:shd w:val="clear" w:color="auto" w:fill="auto"/>
          </w:tcPr>
          <w:p w:rsidR="00A349B6" w:rsidRPr="00413339" w:rsidRDefault="00F04845" w:rsidP="00937F05">
            <w:pPr>
              <w:spacing w:before="120"/>
              <w:ind w:right="113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</w:tr>
      <w:tr w:rsidR="00ED2C41" w:rsidRPr="00413339" w:rsidTr="001932BC">
        <w:tc>
          <w:tcPr>
            <w:tcW w:w="1695" w:type="dxa"/>
            <w:shd w:val="clear" w:color="auto" w:fill="auto"/>
          </w:tcPr>
          <w:p w:rsidR="00A349B6" w:rsidRPr="00413339" w:rsidRDefault="00A349B6" w:rsidP="00F04845">
            <w:pPr>
              <w:keepNext/>
              <w:keepLines/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lastRenderedPageBreak/>
              <w:t>Aubergines</w:t>
            </w:r>
          </w:p>
        </w:tc>
        <w:tc>
          <w:tcPr>
            <w:tcW w:w="1731" w:type="dxa"/>
            <w:shd w:val="clear" w:color="auto" w:fill="auto"/>
          </w:tcPr>
          <w:p w:rsidR="00A349B6" w:rsidRPr="00413339" w:rsidRDefault="00A349B6" w:rsidP="00F04845">
            <w:pPr>
              <w:keepNext/>
              <w:keepLines/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 xml:space="preserve">1 January </w:t>
            </w:r>
            <w:r w:rsidR="00F04845">
              <w:rPr>
                <w:sz w:val="15"/>
                <w:szCs w:val="15"/>
              </w:rPr>
              <w:t>2015</w:t>
            </w:r>
          </w:p>
        </w:tc>
        <w:tc>
          <w:tcPr>
            <w:tcW w:w="2155" w:type="dxa"/>
            <w:shd w:val="clear" w:color="auto" w:fill="auto"/>
          </w:tcPr>
          <w:p w:rsidR="00A349B6" w:rsidRPr="00413339" w:rsidRDefault="00A349B6" w:rsidP="00F04845">
            <w:pPr>
              <w:keepNext/>
              <w:keepLines/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Market withdrawal by Producer Organisations</w:t>
            </w:r>
          </w:p>
        </w:tc>
        <w:tc>
          <w:tcPr>
            <w:tcW w:w="1152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191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</w:p>
        </w:tc>
        <w:tc>
          <w:tcPr>
            <w:tcW w:w="1517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0.0</w:t>
            </w:r>
            <w:r w:rsidR="003151B5" w:rsidRPr="00413339">
              <w:rPr>
                <w:sz w:val="15"/>
                <w:szCs w:val="15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ind w:right="113"/>
              <w:jc w:val="righ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</w:tr>
      <w:tr w:rsidR="00ED2C41" w:rsidRPr="00413339" w:rsidTr="001932BC">
        <w:tc>
          <w:tcPr>
            <w:tcW w:w="169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Melon</w:t>
            </w:r>
          </w:p>
        </w:tc>
        <w:tc>
          <w:tcPr>
            <w:tcW w:w="1731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 xml:space="preserve">1 January </w:t>
            </w:r>
            <w:r w:rsidR="00F04845">
              <w:rPr>
                <w:sz w:val="15"/>
                <w:szCs w:val="15"/>
              </w:rPr>
              <w:t>2015</w:t>
            </w:r>
          </w:p>
        </w:tc>
        <w:tc>
          <w:tcPr>
            <w:tcW w:w="215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Market withdrawal by Producer Organisations</w:t>
            </w:r>
          </w:p>
        </w:tc>
        <w:tc>
          <w:tcPr>
            <w:tcW w:w="1152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191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</w:p>
        </w:tc>
        <w:tc>
          <w:tcPr>
            <w:tcW w:w="1517" w:type="dxa"/>
            <w:shd w:val="clear" w:color="auto" w:fill="auto"/>
          </w:tcPr>
          <w:p w:rsidR="00A349B6" w:rsidRPr="00413339" w:rsidRDefault="00F04845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0.9</w:t>
            </w:r>
          </w:p>
        </w:tc>
        <w:tc>
          <w:tcPr>
            <w:tcW w:w="1035" w:type="dxa"/>
            <w:shd w:val="clear" w:color="auto" w:fill="auto"/>
          </w:tcPr>
          <w:p w:rsidR="00A349B6" w:rsidRPr="00413339" w:rsidRDefault="00F04845" w:rsidP="00937F05">
            <w:pPr>
              <w:spacing w:before="120"/>
              <w:ind w:right="113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0.9</w:t>
            </w:r>
          </w:p>
        </w:tc>
        <w:tc>
          <w:tcPr>
            <w:tcW w:w="849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</w:tr>
      <w:tr w:rsidR="00ED2C41" w:rsidRPr="00413339" w:rsidTr="001932BC">
        <w:tc>
          <w:tcPr>
            <w:tcW w:w="169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Watermelon</w:t>
            </w:r>
          </w:p>
        </w:tc>
        <w:tc>
          <w:tcPr>
            <w:tcW w:w="1731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 xml:space="preserve">1 January </w:t>
            </w:r>
            <w:r w:rsidR="00F04845">
              <w:rPr>
                <w:sz w:val="15"/>
                <w:szCs w:val="15"/>
              </w:rPr>
              <w:t>2015</w:t>
            </w:r>
          </w:p>
        </w:tc>
        <w:tc>
          <w:tcPr>
            <w:tcW w:w="215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Market withdrawal by Producer Organisations</w:t>
            </w:r>
          </w:p>
        </w:tc>
        <w:tc>
          <w:tcPr>
            <w:tcW w:w="1152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191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</w:p>
        </w:tc>
        <w:tc>
          <w:tcPr>
            <w:tcW w:w="1517" w:type="dxa"/>
            <w:shd w:val="clear" w:color="auto" w:fill="auto"/>
          </w:tcPr>
          <w:p w:rsidR="00A349B6" w:rsidRPr="00413339" w:rsidRDefault="00F04845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</w:t>
            </w:r>
          </w:p>
        </w:tc>
        <w:tc>
          <w:tcPr>
            <w:tcW w:w="1035" w:type="dxa"/>
            <w:shd w:val="clear" w:color="auto" w:fill="auto"/>
          </w:tcPr>
          <w:p w:rsidR="00A349B6" w:rsidRPr="00413339" w:rsidRDefault="00F04845" w:rsidP="00937F05">
            <w:pPr>
              <w:spacing w:before="120"/>
              <w:ind w:right="113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</w:t>
            </w:r>
          </w:p>
        </w:tc>
        <w:tc>
          <w:tcPr>
            <w:tcW w:w="849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</w:tr>
      <w:tr w:rsidR="00ED2C41" w:rsidRPr="00413339" w:rsidTr="001932BC">
        <w:tc>
          <w:tcPr>
            <w:tcW w:w="169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Oranges</w:t>
            </w:r>
          </w:p>
        </w:tc>
        <w:tc>
          <w:tcPr>
            <w:tcW w:w="1731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 xml:space="preserve">1 January </w:t>
            </w:r>
            <w:r w:rsidR="00F04845">
              <w:rPr>
                <w:sz w:val="15"/>
                <w:szCs w:val="15"/>
              </w:rPr>
              <w:t>2015</w:t>
            </w:r>
          </w:p>
        </w:tc>
        <w:tc>
          <w:tcPr>
            <w:tcW w:w="215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Market withdrawal by Producer Organisations</w:t>
            </w:r>
          </w:p>
        </w:tc>
        <w:tc>
          <w:tcPr>
            <w:tcW w:w="1152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A349B6" w:rsidRPr="00413339" w:rsidRDefault="00A349B6" w:rsidP="00937F05">
            <w:pPr>
              <w:spacing w:before="120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</w:p>
        </w:tc>
        <w:tc>
          <w:tcPr>
            <w:tcW w:w="1517" w:type="dxa"/>
            <w:shd w:val="clear" w:color="auto" w:fill="auto"/>
          </w:tcPr>
          <w:p w:rsidR="00A349B6" w:rsidRPr="00413339" w:rsidRDefault="00F04845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</w:t>
            </w:r>
          </w:p>
        </w:tc>
        <w:tc>
          <w:tcPr>
            <w:tcW w:w="1035" w:type="dxa"/>
            <w:shd w:val="clear" w:color="auto" w:fill="auto"/>
          </w:tcPr>
          <w:p w:rsidR="00A349B6" w:rsidRPr="00413339" w:rsidRDefault="00F04845" w:rsidP="00937F05">
            <w:pPr>
              <w:spacing w:before="120"/>
              <w:ind w:right="113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</w:t>
            </w:r>
          </w:p>
        </w:tc>
        <w:tc>
          <w:tcPr>
            <w:tcW w:w="849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</w:tr>
      <w:tr w:rsidR="00ED2C41" w:rsidRPr="00413339" w:rsidTr="001932BC">
        <w:tc>
          <w:tcPr>
            <w:tcW w:w="169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Mandarins</w:t>
            </w:r>
          </w:p>
        </w:tc>
        <w:tc>
          <w:tcPr>
            <w:tcW w:w="1731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 xml:space="preserve">1 January </w:t>
            </w:r>
            <w:r w:rsidR="00F04845">
              <w:rPr>
                <w:sz w:val="15"/>
                <w:szCs w:val="15"/>
              </w:rPr>
              <w:t>2015</w:t>
            </w:r>
          </w:p>
        </w:tc>
        <w:tc>
          <w:tcPr>
            <w:tcW w:w="215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Market withdrawal by Producer Organisations</w:t>
            </w:r>
          </w:p>
        </w:tc>
        <w:tc>
          <w:tcPr>
            <w:tcW w:w="1152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A349B6" w:rsidRPr="00413339" w:rsidRDefault="00A349B6" w:rsidP="00937F05">
            <w:pPr>
              <w:spacing w:before="120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</w:p>
        </w:tc>
        <w:tc>
          <w:tcPr>
            <w:tcW w:w="1517" w:type="dxa"/>
            <w:shd w:val="clear" w:color="auto" w:fill="auto"/>
          </w:tcPr>
          <w:p w:rsidR="00A349B6" w:rsidRPr="00413339" w:rsidRDefault="00F04845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0.4</w:t>
            </w:r>
          </w:p>
        </w:tc>
        <w:tc>
          <w:tcPr>
            <w:tcW w:w="1035" w:type="dxa"/>
            <w:shd w:val="clear" w:color="auto" w:fill="auto"/>
          </w:tcPr>
          <w:p w:rsidR="00A349B6" w:rsidRPr="00413339" w:rsidRDefault="00F04845" w:rsidP="00937F05">
            <w:pPr>
              <w:spacing w:before="120"/>
              <w:ind w:right="113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0.4</w:t>
            </w:r>
          </w:p>
        </w:tc>
        <w:tc>
          <w:tcPr>
            <w:tcW w:w="849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</w:tr>
      <w:tr w:rsidR="00ED2C41" w:rsidRPr="00413339" w:rsidTr="001932BC">
        <w:tc>
          <w:tcPr>
            <w:tcW w:w="169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proofErr w:type="spellStart"/>
            <w:r w:rsidRPr="00413339">
              <w:rPr>
                <w:sz w:val="15"/>
                <w:szCs w:val="15"/>
              </w:rPr>
              <w:t>Clementines</w:t>
            </w:r>
            <w:proofErr w:type="spellEnd"/>
          </w:p>
        </w:tc>
        <w:tc>
          <w:tcPr>
            <w:tcW w:w="1731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 xml:space="preserve">1 January </w:t>
            </w:r>
            <w:r w:rsidR="00F04845">
              <w:rPr>
                <w:sz w:val="15"/>
                <w:szCs w:val="15"/>
              </w:rPr>
              <w:t>2015</w:t>
            </w:r>
          </w:p>
        </w:tc>
        <w:tc>
          <w:tcPr>
            <w:tcW w:w="215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Market withdrawal by Producer Organisations</w:t>
            </w:r>
          </w:p>
        </w:tc>
        <w:tc>
          <w:tcPr>
            <w:tcW w:w="1152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A349B6" w:rsidRPr="00413339" w:rsidRDefault="00A349B6" w:rsidP="00937F05">
            <w:pPr>
              <w:spacing w:before="120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</w:p>
        </w:tc>
        <w:tc>
          <w:tcPr>
            <w:tcW w:w="1517" w:type="dxa"/>
            <w:shd w:val="clear" w:color="auto" w:fill="auto"/>
          </w:tcPr>
          <w:p w:rsidR="00A349B6" w:rsidRPr="00413339" w:rsidRDefault="00F04845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2.6</w:t>
            </w:r>
          </w:p>
        </w:tc>
        <w:tc>
          <w:tcPr>
            <w:tcW w:w="1035" w:type="dxa"/>
            <w:shd w:val="clear" w:color="auto" w:fill="auto"/>
          </w:tcPr>
          <w:p w:rsidR="00A349B6" w:rsidRPr="00413339" w:rsidRDefault="00F04845" w:rsidP="00937F05">
            <w:pPr>
              <w:spacing w:before="120"/>
              <w:ind w:right="113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2.6</w:t>
            </w:r>
          </w:p>
        </w:tc>
        <w:tc>
          <w:tcPr>
            <w:tcW w:w="849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</w:tr>
      <w:tr w:rsidR="00ED2C41" w:rsidRPr="00413339" w:rsidTr="001932BC">
        <w:tc>
          <w:tcPr>
            <w:tcW w:w="169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Satsumas</w:t>
            </w:r>
          </w:p>
        </w:tc>
        <w:tc>
          <w:tcPr>
            <w:tcW w:w="1731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 xml:space="preserve">1 January </w:t>
            </w:r>
            <w:r w:rsidR="00F04845">
              <w:rPr>
                <w:sz w:val="15"/>
                <w:szCs w:val="15"/>
              </w:rPr>
              <w:t>2015</w:t>
            </w:r>
          </w:p>
        </w:tc>
        <w:tc>
          <w:tcPr>
            <w:tcW w:w="215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Market withdrawal by Producer Organisations</w:t>
            </w:r>
          </w:p>
        </w:tc>
        <w:tc>
          <w:tcPr>
            <w:tcW w:w="1152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A349B6" w:rsidRPr="00413339" w:rsidRDefault="00A349B6" w:rsidP="00937F05">
            <w:pPr>
              <w:spacing w:before="120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</w:p>
        </w:tc>
        <w:tc>
          <w:tcPr>
            <w:tcW w:w="1517" w:type="dxa"/>
            <w:shd w:val="clear" w:color="auto" w:fill="auto"/>
          </w:tcPr>
          <w:p w:rsidR="00A349B6" w:rsidRPr="00413339" w:rsidRDefault="00F04845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</w:t>
            </w:r>
          </w:p>
        </w:tc>
        <w:tc>
          <w:tcPr>
            <w:tcW w:w="1035" w:type="dxa"/>
            <w:shd w:val="clear" w:color="auto" w:fill="auto"/>
          </w:tcPr>
          <w:p w:rsidR="00A349B6" w:rsidRPr="00413339" w:rsidRDefault="00F04845" w:rsidP="00937F05">
            <w:pPr>
              <w:spacing w:before="120"/>
              <w:ind w:right="113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</w:tr>
      <w:tr w:rsidR="00ED2C41" w:rsidRPr="00413339" w:rsidTr="001932BC">
        <w:tc>
          <w:tcPr>
            <w:tcW w:w="169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Lemons</w:t>
            </w:r>
          </w:p>
        </w:tc>
        <w:tc>
          <w:tcPr>
            <w:tcW w:w="1731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 xml:space="preserve">1 January </w:t>
            </w:r>
            <w:r w:rsidR="00F04845">
              <w:rPr>
                <w:sz w:val="15"/>
                <w:szCs w:val="15"/>
              </w:rPr>
              <w:t>2015</w:t>
            </w:r>
          </w:p>
        </w:tc>
        <w:tc>
          <w:tcPr>
            <w:tcW w:w="215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Market withdrawal by Producer Organisations</w:t>
            </w:r>
          </w:p>
        </w:tc>
        <w:tc>
          <w:tcPr>
            <w:tcW w:w="1152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A349B6" w:rsidRPr="00413339" w:rsidRDefault="00A349B6" w:rsidP="00937F05">
            <w:pPr>
              <w:spacing w:before="120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</w:p>
        </w:tc>
        <w:tc>
          <w:tcPr>
            <w:tcW w:w="1517" w:type="dxa"/>
            <w:shd w:val="clear" w:color="auto" w:fill="auto"/>
          </w:tcPr>
          <w:p w:rsidR="00A349B6" w:rsidRPr="00413339" w:rsidRDefault="00F04845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</w:t>
            </w:r>
          </w:p>
        </w:tc>
        <w:tc>
          <w:tcPr>
            <w:tcW w:w="1035" w:type="dxa"/>
            <w:shd w:val="clear" w:color="auto" w:fill="auto"/>
          </w:tcPr>
          <w:p w:rsidR="00A349B6" w:rsidRPr="00413339" w:rsidRDefault="00F04845" w:rsidP="00937F05">
            <w:pPr>
              <w:spacing w:before="120"/>
              <w:ind w:right="113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</w:tr>
      <w:tr w:rsidR="00ED2C41" w:rsidRPr="00413339" w:rsidTr="001932BC">
        <w:tc>
          <w:tcPr>
            <w:tcW w:w="169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Grapes</w:t>
            </w:r>
          </w:p>
        </w:tc>
        <w:tc>
          <w:tcPr>
            <w:tcW w:w="1731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 xml:space="preserve">1 January </w:t>
            </w:r>
            <w:r w:rsidR="00F04845">
              <w:rPr>
                <w:sz w:val="15"/>
                <w:szCs w:val="15"/>
              </w:rPr>
              <w:t>2015</w:t>
            </w:r>
          </w:p>
        </w:tc>
        <w:tc>
          <w:tcPr>
            <w:tcW w:w="215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Market withdrawal by Producer Organisations</w:t>
            </w:r>
            <w:r w:rsidR="005A4DBD" w:rsidRPr="00413339">
              <w:rPr>
                <w:sz w:val="15"/>
                <w:szCs w:val="15"/>
              </w:rPr>
              <w:t xml:space="preserve"> </w:t>
            </w:r>
          </w:p>
        </w:tc>
        <w:tc>
          <w:tcPr>
            <w:tcW w:w="1152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191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</w:p>
        </w:tc>
        <w:tc>
          <w:tcPr>
            <w:tcW w:w="1517" w:type="dxa"/>
            <w:shd w:val="clear" w:color="auto" w:fill="auto"/>
          </w:tcPr>
          <w:p w:rsidR="00A349B6" w:rsidRPr="00413339" w:rsidRDefault="00F04845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</w:t>
            </w:r>
          </w:p>
        </w:tc>
        <w:tc>
          <w:tcPr>
            <w:tcW w:w="1035" w:type="dxa"/>
            <w:shd w:val="clear" w:color="auto" w:fill="auto"/>
          </w:tcPr>
          <w:p w:rsidR="00A349B6" w:rsidRPr="00413339" w:rsidRDefault="00F04845" w:rsidP="00937F05">
            <w:pPr>
              <w:spacing w:before="120"/>
              <w:ind w:right="113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</w:t>
            </w:r>
          </w:p>
        </w:tc>
        <w:tc>
          <w:tcPr>
            <w:tcW w:w="849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</w:tr>
      <w:tr w:rsidR="00ED2C41" w:rsidRPr="00413339" w:rsidTr="001932BC">
        <w:tc>
          <w:tcPr>
            <w:tcW w:w="169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Other products not mentioned in Annex</w:t>
            </w:r>
            <w:r w:rsidR="00ED2C41" w:rsidRPr="00413339">
              <w:rPr>
                <w:sz w:val="15"/>
                <w:szCs w:val="15"/>
              </w:rPr>
              <w:t> </w:t>
            </w:r>
            <w:r w:rsidR="00933A6C">
              <w:rPr>
                <w:sz w:val="15"/>
                <w:szCs w:val="15"/>
              </w:rPr>
              <w:t>X to R </w:t>
            </w:r>
            <w:r w:rsidRPr="00413339">
              <w:rPr>
                <w:sz w:val="15"/>
                <w:szCs w:val="15"/>
              </w:rPr>
              <w:t>1580/2007</w:t>
            </w:r>
          </w:p>
        </w:tc>
        <w:tc>
          <w:tcPr>
            <w:tcW w:w="1731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 xml:space="preserve">1 January </w:t>
            </w:r>
            <w:r w:rsidR="005F34B9">
              <w:rPr>
                <w:sz w:val="15"/>
                <w:szCs w:val="15"/>
              </w:rPr>
              <w:t>2015</w:t>
            </w:r>
          </w:p>
        </w:tc>
        <w:tc>
          <w:tcPr>
            <w:tcW w:w="2155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Market withdrawal by Producer Organisations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A349B6" w:rsidRPr="00413339" w:rsidRDefault="00A349B6" w:rsidP="00937F05">
            <w:pPr>
              <w:spacing w:before="120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349B6" w:rsidRPr="00413339" w:rsidRDefault="00A349B6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A349B6" w:rsidRPr="00413339" w:rsidRDefault="00A349B6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A349B6" w:rsidRPr="00413339" w:rsidRDefault="005F34B9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4.8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349B6" w:rsidRPr="00413339" w:rsidRDefault="005F34B9" w:rsidP="00937F05">
            <w:pPr>
              <w:spacing w:before="120"/>
              <w:ind w:right="113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4.8</w:t>
            </w:r>
          </w:p>
        </w:tc>
        <w:tc>
          <w:tcPr>
            <w:tcW w:w="849" w:type="dxa"/>
            <w:shd w:val="clear" w:color="auto" w:fill="auto"/>
          </w:tcPr>
          <w:p w:rsidR="00A349B6" w:rsidRPr="00413339" w:rsidRDefault="00A349B6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</w:tr>
      <w:tr w:rsidR="005F34B9" w:rsidRPr="00413339" w:rsidTr="005F34B9">
        <w:tc>
          <w:tcPr>
            <w:tcW w:w="1695" w:type="dxa"/>
            <w:tcBorders>
              <w:bottom w:val="nil"/>
            </w:tcBorders>
            <w:shd w:val="clear" w:color="auto" w:fill="auto"/>
          </w:tcPr>
          <w:p w:rsidR="005F34B9" w:rsidRPr="00413339" w:rsidRDefault="005F34B9" w:rsidP="00937F05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Fruit and vegetables</w:t>
            </w:r>
          </w:p>
        </w:tc>
        <w:tc>
          <w:tcPr>
            <w:tcW w:w="1731" w:type="dxa"/>
            <w:tcBorders>
              <w:bottom w:val="nil"/>
            </w:tcBorders>
            <w:shd w:val="clear" w:color="auto" w:fill="auto"/>
          </w:tcPr>
          <w:p w:rsidR="005F34B9" w:rsidRPr="00413339" w:rsidRDefault="005F34B9" w:rsidP="00937F05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July 2015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="005F34B9" w:rsidRPr="00413339" w:rsidRDefault="005F34B9" w:rsidP="00937F05">
            <w:pPr>
              <w:spacing w:before="1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Extraordinary support measures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</w:tcPr>
          <w:p w:rsidR="005F34B9" w:rsidRPr="00413339" w:rsidRDefault="005F34B9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nil"/>
            </w:tcBorders>
            <w:shd w:val="clear" w:color="auto" w:fill="auto"/>
          </w:tcPr>
          <w:p w:rsidR="005F34B9" w:rsidRPr="00413339" w:rsidRDefault="005F34B9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191" w:type="dxa"/>
            <w:tcBorders>
              <w:bottom w:val="nil"/>
            </w:tcBorders>
            <w:shd w:val="clear" w:color="auto" w:fill="auto"/>
          </w:tcPr>
          <w:p w:rsidR="005F34B9" w:rsidRPr="00413339" w:rsidRDefault="005F34B9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nil"/>
            </w:tcBorders>
            <w:shd w:val="clear" w:color="auto" w:fill="auto"/>
          </w:tcPr>
          <w:p w:rsidR="005F34B9" w:rsidRPr="00413339" w:rsidRDefault="005F34B9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475" w:type="dxa"/>
            <w:tcBorders>
              <w:bottom w:val="nil"/>
            </w:tcBorders>
            <w:shd w:val="clear" w:color="auto" w:fill="auto"/>
          </w:tcPr>
          <w:p w:rsidR="005F34B9" w:rsidRPr="00413339" w:rsidRDefault="005F34B9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</w:p>
        </w:tc>
        <w:tc>
          <w:tcPr>
            <w:tcW w:w="1517" w:type="dxa"/>
            <w:tcBorders>
              <w:bottom w:val="nil"/>
            </w:tcBorders>
            <w:shd w:val="clear" w:color="auto" w:fill="auto"/>
          </w:tcPr>
          <w:p w:rsidR="005F34B9" w:rsidRDefault="005F34B9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165.2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auto"/>
          </w:tcPr>
          <w:p w:rsidR="005F34B9" w:rsidRDefault="005F34B9" w:rsidP="00937F05">
            <w:pPr>
              <w:spacing w:before="120"/>
              <w:ind w:right="113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165.2</w:t>
            </w:r>
          </w:p>
        </w:tc>
        <w:tc>
          <w:tcPr>
            <w:tcW w:w="849" w:type="dxa"/>
            <w:tcBorders>
              <w:bottom w:val="nil"/>
            </w:tcBorders>
            <w:shd w:val="clear" w:color="auto" w:fill="auto"/>
          </w:tcPr>
          <w:p w:rsidR="005F34B9" w:rsidRPr="00413339" w:rsidRDefault="005F34B9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</w:tr>
      <w:tr w:rsidR="00F82AB8" w:rsidRPr="00413339" w:rsidTr="00944C4A">
        <w:tc>
          <w:tcPr>
            <w:tcW w:w="1695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F82AB8" w:rsidRPr="00944C4A" w:rsidRDefault="00F82AB8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944C4A">
              <w:rPr>
                <w:sz w:val="15"/>
                <w:szCs w:val="15"/>
              </w:rPr>
              <w:t>Bee keeping</w:t>
            </w:r>
          </w:p>
        </w:tc>
        <w:tc>
          <w:tcPr>
            <w:tcW w:w="1731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F82AB8" w:rsidRPr="00413339" w:rsidRDefault="00F82AB8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 xml:space="preserve">16 October </w:t>
            </w:r>
            <w:r w:rsidR="005F34B9">
              <w:rPr>
                <w:sz w:val="15"/>
                <w:szCs w:val="15"/>
              </w:rPr>
              <w:t>2015</w:t>
            </w:r>
          </w:p>
        </w:tc>
        <w:tc>
          <w:tcPr>
            <w:tcW w:w="2155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F82AB8" w:rsidRPr="00413339" w:rsidRDefault="00F82AB8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Specific aid</w:t>
            </w:r>
          </w:p>
        </w:tc>
        <w:tc>
          <w:tcPr>
            <w:tcW w:w="1152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F82AB8" w:rsidRPr="00413339" w:rsidRDefault="00F82AB8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F82AB8" w:rsidRPr="00413339" w:rsidRDefault="00F82AB8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191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F82AB8" w:rsidRPr="00413339" w:rsidRDefault="00F82AB8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F82AB8" w:rsidRPr="00413339" w:rsidRDefault="00F82AB8" w:rsidP="00937F05">
            <w:pPr>
              <w:spacing w:before="120"/>
              <w:jc w:val="right"/>
              <w:rPr>
                <w:sz w:val="15"/>
                <w:szCs w:val="15"/>
              </w:rPr>
            </w:pPr>
          </w:p>
        </w:tc>
        <w:tc>
          <w:tcPr>
            <w:tcW w:w="1475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F82AB8" w:rsidRPr="00413339" w:rsidRDefault="00F82AB8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</w:p>
        </w:tc>
        <w:tc>
          <w:tcPr>
            <w:tcW w:w="1517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F82AB8" w:rsidRPr="00413339" w:rsidRDefault="004E10A6" w:rsidP="00937F05">
            <w:pPr>
              <w:spacing w:before="120"/>
              <w:ind w:right="17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34.5</w:t>
            </w:r>
          </w:p>
        </w:tc>
        <w:tc>
          <w:tcPr>
            <w:tcW w:w="1035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F82AB8" w:rsidRPr="00413339" w:rsidRDefault="004E10A6" w:rsidP="00937F05">
            <w:pPr>
              <w:spacing w:before="120"/>
              <w:ind w:right="113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34.5</w:t>
            </w:r>
          </w:p>
        </w:tc>
        <w:tc>
          <w:tcPr>
            <w:tcW w:w="849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F82AB8" w:rsidRPr="00413339" w:rsidRDefault="00F82AB8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</w:tr>
    </w:tbl>
    <w:p w:rsidR="00E24559" w:rsidRPr="00570F08" w:rsidRDefault="00E24559" w:rsidP="00937F05">
      <w:pPr>
        <w:pStyle w:val="Caption"/>
        <w:keepNext w:val="0"/>
      </w:pPr>
      <w:r w:rsidRPr="00570F08">
        <w:br w:type="page"/>
      </w:r>
      <w:bookmarkStart w:id="20" w:name="Table_SuppDS8"/>
      <w:bookmarkEnd w:id="18"/>
      <w:r w:rsidRPr="00570F08">
        <w:lastRenderedPageBreak/>
        <w:t>Supporting Table DS:8</w:t>
      </w:r>
    </w:p>
    <w:p w:rsidR="00852859" w:rsidRPr="00570F08" w:rsidRDefault="00570F08" w:rsidP="00937F05">
      <w:pPr>
        <w:pStyle w:val="Title"/>
        <w:rPr>
          <w:caps w:val="0"/>
          <w:kern w:val="0"/>
        </w:rPr>
      </w:pPr>
      <w:r w:rsidRPr="00570F08">
        <w:rPr>
          <w:caps w:val="0"/>
          <w:kern w:val="0"/>
        </w:rPr>
        <w:t>DOMESTIC SUPPORT: EUROPEAN UNION</w:t>
      </w:r>
    </w:p>
    <w:p w:rsidR="00852859" w:rsidRPr="00570F08" w:rsidRDefault="00570F08" w:rsidP="00937F05">
      <w:pPr>
        <w:pStyle w:val="Title2"/>
        <w:rPr>
          <w:caps w:val="0"/>
        </w:rPr>
      </w:pPr>
      <w:r w:rsidRPr="00570F08">
        <w:rPr>
          <w:caps w:val="0"/>
        </w:rPr>
        <w:t xml:space="preserve">REPORTING PERIOD: MARKETING YEAR </w:t>
      </w:r>
      <w:r w:rsidR="005F34B9">
        <w:rPr>
          <w:caps w:val="0"/>
        </w:rPr>
        <w:t>2015</w:t>
      </w:r>
      <w:r w:rsidR="004D5799">
        <w:rPr>
          <w:caps w:val="0"/>
        </w:rPr>
        <w:t>/201</w:t>
      </w:r>
      <w:r w:rsidR="005F34B9">
        <w:rPr>
          <w:caps w:val="0"/>
        </w:rPr>
        <w:t>6</w:t>
      </w:r>
    </w:p>
    <w:p w:rsidR="00E24559" w:rsidRPr="00570F08" w:rsidRDefault="00E24559" w:rsidP="00937F05">
      <w:pPr>
        <w:pStyle w:val="Title3"/>
      </w:pPr>
      <w:r w:rsidRPr="00570F08">
        <w:t>Product-Specific Equivalent Measurements of Support</w:t>
      </w:r>
    </w:p>
    <w:tbl>
      <w:tblPr>
        <w:tblW w:w="4999" w:type="pct"/>
        <w:tblBorders>
          <w:top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0"/>
        <w:gridCol w:w="1479"/>
        <w:gridCol w:w="1430"/>
        <w:gridCol w:w="1112"/>
        <w:gridCol w:w="1112"/>
        <w:gridCol w:w="1200"/>
        <w:gridCol w:w="1247"/>
        <w:gridCol w:w="1201"/>
        <w:gridCol w:w="1200"/>
        <w:gridCol w:w="1200"/>
        <w:gridCol w:w="1201"/>
        <w:gridCol w:w="797"/>
      </w:tblGrid>
      <w:tr w:rsidR="002B3529" w:rsidRPr="003A4489" w:rsidTr="005F34B9">
        <w:trPr>
          <w:tblHeader/>
        </w:trPr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nil"/>
            </w:tcBorders>
            <w:shd w:val="clear" w:color="auto" w:fill="auto"/>
          </w:tcPr>
          <w:p w:rsidR="00852859" w:rsidRPr="003A4489" w:rsidRDefault="00852859" w:rsidP="00937F05">
            <w:pPr>
              <w:spacing w:before="1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3A4489">
              <w:rPr>
                <w:b/>
                <w:sz w:val="14"/>
                <w:szCs w:val="14"/>
              </w:rPr>
              <w:t>Description of basic products</w:t>
            </w:r>
          </w:p>
        </w:tc>
        <w:tc>
          <w:tcPr>
            <w:tcW w:w="1479" w:type="dxa"/>
            <w:tcBorders>
              <w:top w:val="double" w:sz="6" w:space="0" w:color="auto"/>
              <w:bottom w:val="nil"/>
            </w:tcBorders>
            <w:shd w:val="clear" w:color="auto" w:fill="auto"/>
          </w:tcPr>
          <w:p w:rsidR="00852859" w:rsidRPr="003A4489" w:rsidRDefault="00852859" w:rsidP="00937F05">
            <w:pPr>
              <w:spacing w:before="1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3A4489">
              <w:rPr>
                <w:b/>
                <w:sz w:val="14"/>
                <w:szCs w:val="14"/>
              </w:rPr>
              <w:t>Marketing</w:t>
            </w:r>
            <w:r w:rsidR="00AA5BBB" w:rsidRPr="003A4489">
              <w:rPr>
                <w:b/>
                <w:sz w:val="14"/>
                <w:szCs w:val="14"/>
              </w:rPr>
              <w:t xml:space="preserve"> year beginning</w:t>
            </w:r>
          </w:p>
        </w:tc>
        <w:tc>
          <w:tcPr>
            <w:tcW w:w="1430" w:type="dxa"/>
            <w:tcBorders>
              <w:top w:val="double" w:sz="6" w:space="0" w:color="auto"/>
              <w:bottom w:val="nil"/>
            </w:tcBorders>
            <w:shd w:val="clear" w:color="auto" w:fill="auto"/>
          </w:tcPr>
          <w:p w:rsidR="00852859" w:rsidRPr="003A4489" w:rsidRDefault="00852859" w:rsidP="00937F05">
            <w:pPr>
              <w:spacing w:before="1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3A4489">
              <w:rPr>
                <w:b/>
                <w:sz w:val="14"/>
                <w:szCs w:val="14"/>
              </w:rPr>
              <w:t>Measure type(s)</w:t>
            </w:r>
          </w:p>
        </w:tc>
        <w:tc>
          <w:tcPr>
            <w:tcW w:w="1112" w:type="dxa"/>
            <w:tcBorders>
              <w:top w:val="double" w:sz="6" w:space="0" w:color="auto"/>
              <w:bottom w:val="nil"/>
            </w:tcBorders>
            <w:shd w:val="clear" w:color="auto" w:fill="auto"/>
          </w:tcPr>
          <w:p w:rsidR="00852859" w:rsidRPr="003A4489" w:rsidRDefault="00FA03D7" w:rsidP="00937F05">
            <w:pPr>
              <w:spacing w:before="1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3A4489">
              <w:rPr>
                <w:b/>
                <w:sz w:val="14"/>
                <w:szCs w:val="14"/>
              </w:rPr>
              <w:t>Applied administered price</w:t>
            </w:r>
          </w:p>
        </w:tc>
        <w:tc>
          <w:tcPr>
            <w:tcW w:w="1112" w:type="dxa"/>
            <w:tcBorders>
              <w:top w:val="double" w:sz="6" w:space="0" w:color="auto"/>
              <w:bottom w:val="nil"/>
            </w:tcBorders>
            <w:shd w:val="clear" w:color="auto" w:fill="auto"/>
          </w:tcPr>
          <w:p w:rsidR="00852859" w:rsidRPr="003A4489" w:rsidRDefault="00852859" w:rsidP="00937F05">
            <w:pPr>
              <w:spacing w:before="1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3A4489">
              <w:rPr>
                <w:b/>
                <w:sz w:val="14"/>
                <w:szCs w:val="14"/>
              </w:rPr>
              <w:t xml:space="preserve">Production eligible to receive the applied administered price </w:t>
            </w:r>
          </w:p>
        </w:tc>
        <w:tc>
          <w:tcPr>
            <w:tcW w:w="1200" w:type="dxa"/>
            <w:tcBorders>
              <w:top w:val="double" w:sz="6" w:space="0" w:color="auto"/>
              <w:bottom w:val="nil"/>
            </w:tcBorders>
            <w:shd w:val="clear" w:color="auto" w:fill="auto"/>
          </w:tcPr>
          <w:p w:rsidR="00852859" w:rsidRPr="003A4489" w:rsidRDefault="00852859" w:rsidP="00937F05">
            <w:pPr>
              <w:spacing w:before="1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3A4489">
              <w:rPr>
                <w:b/>
                <w:sz w:val="14"/>
                <w:szCs w:val="14"/>
              </w:rPr>
              <w:t>Market price support budgetary outlays</w:t>
            </w:r>
          </w:p>
        </w:tc>
        <w:tc>
          <w:tcPr>
            <w:tcW w:w="1247" w:type="dxa"/>
            <w:tcBorders>
              <w:top w:val="double" w:sz="6" w:space="0" w:color="auto"/>
              <w:bottom w:val="nil"/>
            </w:tcBorders>
            <w:shd w:val="clear" w:color="auto" w:fill="auto"/>
          </w:tcPr>
          <w:p w:rsidR="00852859" w:rsidRPr="003A4489" w:rsidRDefault="00852859" w:rsidP="00937F05">
            <w:pPr>
              <w:spacing w:before="1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3A4489">
              <w:rPr>
                <w:b/>
                <w:sz w:val="14"/>
                <w:szCs w:val="14"/>
              </w:rPr>
              <w:t>Eq</w:t>
            </w:r>
            <w:r w:rsidR="00FA03D7" w:rsidRPr="003A4489">
              <w:rPr>
                <w:b/>
                <w:sz w:val="14"/>
                <w:szCs w:val="14"/>
              </w:rPr>
              <w:t>uivalent measurement of support</w:t>
            </w:r>
          </w:p>
        </w:tc>
        <w:tc>
          <w:tcPr>
            <w:tcW w:w="1201" w:type="dxa"/>
            <w:tcBorders>
              <w:top w:val="double" w:sz="6" w:space="0" w:color="auto"/>
              <w:bottom w:val="nil"/>
            </w:tcBorders>
            <w:shd w:val="clear" w:color="auto" w:fill="auto"/>
          </w:tcPr>
          <w:p w:rsidR="00852859" w:rsidRPr="003A4489" w:rsidRDefault="00FA03D7" w:rsidP="00937F05">
            <w:pPr>
              <w:spacing w:before="120"/>
              <w:ind w:left="-57" w:right="-57"/>
              <w:jc w:val="center"/>
              <w:rPr>
                <w:b/>
                <w:sz w:val="14"/>
                <w:szCs w:val="14"/>
                <w:lang w:val="fr-CH"/>
              </w:rPr>
            </w:pPr>
            <w:r w:rsidRPr="003A4489">
              <w:rPr>
                <w:b/>
                <w:sz w:val="14"/>
                <w:szCs w:val="14"/>
              </w:rPr>
              <w:t>Non-exempt direct payments</w:t>
            </w:r>
          </w:p>
        </w:tc>
        <w:tc>
          <w:tcPr>
            <w:tcW w:w="1200" w:type="dxa"/>
            <w:tcBorders>
              <w:top w:val="double" w:sz="6" w:space="0" w:color="auto"/>
              <w:bottom w:val="nil"/>
            </w:tcBorders>
            <w:shd w:val="clear" w:color="auto" w:fill="auto"/>
          </w:tcPr>
          <w:p w:rsidR="00852859" w:rsidRPr="003A4489" w:rsidRDefault="00FA03D7" w:rsidP="00937F05">
            <w:pPr>
              <w:spacing w:before="1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3A4489">
              <w:rPr>
                <w:b/>
                <w:sz w:val="14"/>
                <w:szCs w:val="14"/>
              </w:rPr>
              <w:t>Other product-specific support</w:t>
            </w:r>
          </w:p>
        </w:tc>
        <w:tc>
          <w:tcPr>
            <w:tcW w:w="1200" w:type="dxa"/>
            <w:tcBorders>
              <w:top w:val="double" w:sz="6" w:space="0" w:color="auto"/>
              <w:bottom w:val="nil"/>
            </w:tcBorders>
            <w:shd w:val="clear" w:color="auto" w:fill="auto"/>
          </w:tcPr>
          <w:p w:rsidR="00852859" w:rsidRPr="003A4489" w:rsidRDefault="00FA03D7" w:rsidP="00937F05">
            <w:pPr>
              <w:spacing w:before="1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3A4489">
              <w:rPr>
                <w:b/>
                <w:sz w:val="14"/>
                <w:szCs w:val="14"/>
              </w:rPr>
              <w:t>Associated fees/levees</w:t>
            </w:r>
          </w:p>
        </w:tc>
        <w:tc>
          <w:tcPr>
            <w:tcW w:w="1201" w:type="dxa"/>
            <w:tcBorders>
              <w:top w:val="double" w:sz="6" w:space="0" w:color="auto"/>
              <w:bottom w:val="nil"/>
            </w:tcBorders>
            <w:shd w:val="clear" w:color="auto" w:fill="auto"/>
          </w:tcPr>
          <w:p w:rsidR="00852859" w:rsidRPr="003A4489" w:rsidRDefault="00852859" w:rsidP="00937F05">
            <w:pPr>
              <w:spacing w:before="1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3A4489">
              <w:rPr>
                <w:b/>
                <w:sz w:val="14"/>
                <w:szCs w:val="14"/>
              </w:rPr>
              <w:t>Total monetary value of equivalent commitment</w:t>
            </w:r>
          </w:p>
        </w:tc>
        <w:tc>
          <w:tcPr>
            <w:tcW w:w="797" w:type="dxa"/>
            <w:tcBorders>
              <w:top w:val="double" w:sz="6" w:space="0" w:color="auto"/>
              <w:bottom w:val="nil"/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52859" w:rsidRPr="003A4489" w:rsidRDefault="00852859" w:rsidP="00937F05">
            <w:pPr>
              <w:spacing w:before="1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3A4489">
              <w:rPr>
                <w:b/>
                <w:sz w:val="14"/>
                <w:szCs w:val="14"/>
              </w:rPr>
              <w:t>Data source</w:t>
            </w:r>
          </w:p>
        </w:tc>
      </w:tr>
      <w:tr w:rsidR="002B3529" w:rsidRPr="003A4489" w:rsidTr="005F34B9">
        <w:trPr>
          <w:tblHeader/>
        </w:trPr>
        <w:tc>
          <w:tcPr>
            <w:tcW w:w="1530" w:type="dxa"/>
            <w:tcBorders>
              <w:top w:val="nil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FA03D7" w:rsidRPr="003A4489" w:rsidRDefault="00FA03D7" w:rsidP="00937F05">
            <w:pPr>
              <w:spacing w:before="12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79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A03D7" w:rsidRPr="003A4489" w:rsidRDefault="00FA03D7" w:rsidP="00937F05">
            <w:pPr>
              <w:spacing w:before="12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A03D7" w:rsidRPr="003A4489" w:rsidRDefault="00FA03D7" w:rsidP="00937F05">
            <w:pPr>
              <w:spacing w:before="12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A03D7" w:rsidRPr="003A4489" w:rsidRDefault="00FA03D7" w:rsidP="00937F05">
            <w:pPr>
              <w:spacing w:before="1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3A4489">
              <w:rPr>
                <w:b/>
                <w:sz w:val="14"/>
                <w:szCs w:val="14"/>
              </w:rPr>
              <w:t>(E</w:t>
            </w:r>
            <w:r w:rsidR="00CB4ED4" w:rsidRPr="003A4489">
              <w:rPr>
                <w:b/>
                <w:sz w:val="14"/>
                <w:szCs w:val="14"/>
              </w:rPr>
              <w:t>uro</w:t>
            </w:r>
            <w:r w:rsidRPr="003A4489">
              <w:rPr>
                <w:b/>
                <w:sz w:val="14"/>
                <w:szCs w:val="14"/>
              </w:rPr>
              <w:t>/t)</w:t>
            </w:r>
          </w:p>
        </w:tc>
        <w:tc>
          <w:tcPr>
            <w:tcW w:w="111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A03D7" w:rsidRPr="003A4489" w:rsidRDefault="00FA03D7" w:rsidP="00937F05">
            <w:pPr>
              <w:spacing w:before="1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3A4489">
              <w:rPr>
                <w:b/>
                <w:sz w:val="14"/>
                <w:szCs w:val="14"/>
              </w:rPr>
              <w:t>(000 t)</w:t>
            </w:r>
          </w:p>
        </w:tc>
        <w:tc>
          <w:tcPr>
            <w:tcW w:w="120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A03D7" w:rsidRPr="003A4489" w:rsidRDefault="00FA03D7" w:rsidP="00937F05">
            <w:pPr>
              <w:spacing w:before="1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3A4489">
              <w:rPr>
                <w:b/>
                <w:sz w:val="14"/>
                <w:szCs w:val="14"/>
              </w:rPr>
              <w:t xml:space="preserve">(Million </w:t>
            </w:r>
            <w:r w:rsidR="00B65B75" w:rsidRPr="003A4489">
              <w:rPr>
                <w:b/>
                <w:sz w:val="14"/>
                <w:szCs w:val="14"/>
              </w:rPr>
              <w:t>Euro</w:t>
            </w:r>
            <w:r w:rsidRPr="003A4489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24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A03D7" w:rsidRPr="003A4489" w:rsidRDefault="00FA03D7" w:rsidP="00937F05">
            <w:pPr>
              <w:spacing w:before="1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3A4489">
              <w:rPr>
                <w:b/>
                <w:sz w:val="14"/>
                <w:szCs w:val="14"/>
              </w:rPr>
              <w:t xml:space="preserve">(Million </w:t>
            </w:r>
            <w:r w:rsidR="00B65B75" w:rsidRPr="003A4489">
              <w:rPr>
                <w:b/>
                <w:sz w:val="14"/>
                <w:szCs w:val="14"/>
              </w:rPr>
              <w:t>Euro</w:t>
            </w:r>
            <w:r w:rsidRPr="003A4489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20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A03D7" w:rsidRPr="003A4489" w:rsidRDefault="00FA03D7" w:rsidP="00937F05">
            <w:pPr>
              <w:spacing w:before="120"/>
              <w:ind w:left="-57" w:right="-57"/>
              <w:jc w:val="center"/>
              <w:rPr>
                <w:b/>
                <w:sz w:val="14"/>
                <w:szCs w:val="14"/>
                <w:lang w:val="fr-CH"/>
              </w:rPr>
            </w:pPr>
            <w:r w:rsidRPr="003A4489">
              <w:rPr>
                <w:b/>
                <w:sz w:val="14"/>
                <w:szCs w:val="14"/>
              </w:rPr>
              <w:t xml:space="preserve">(Million </w:t>
            </w:r>
            <w:r w:rsidR="00B65B75" w:rsidRPr="003A4489">
              <w:rPr>
                <w:b/>
                <w:sz w:val="14"/>
                <w:szCs w:val="14"/>
              </w:rPr>
              <w:t>Euro</w:t>
            </w:r>
            <w:r w:rsidRPr="003A4489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20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A03D7" w:rsidRPr="003A4489" w:rsidRDefault="00FA03D7" w:rsidP="00937F05">
            <w:pPr>
              <w:spacing w:before="1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3A4489">
              <w:rPr>
                <w:b/>
                <w:sz w:val="14"/>
                <w:szCs w:val="14"/>
              </w:rPr>
              <w:t xml:space="preserve">(Million </w:t>
            </w:r>
            <w:r w:rsidR="00B65B75" w:rsidRPr="003A4489">
              <w:rPr>
                <w:b/>
                <w:sz w:val="14"/>
                <w:szCs w:val="14"/>
              </w:rPr>
              <w:t>Euro</w:t>
            </w:r>
            <w:r w:rsidRPr="003A4489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20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A03D7" w:rsidRPr="003A4489" w:rsidRDefault="00FA03D7" w:rsidP="00937F05">
            <w:pPr>
              <w:spacing w:before="1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3A4489">
              <w:rPr>
                <w:b/>
                <w:sz w:val="14"/>
                <w:szCs w:val="14"/>
              </w:rPr>
              <w:t xml:space="preserve">(Million </w:t>
            </w:r>
            <w:r w:rsidR="00B65B75" w:rsidRPr="003A4489">
              <w:rPr>
                <w:b/>
                <w:sz w:val="14"/>
                <w:szCs w:val="14"/>
              </w:rPr>
              <w:t>Euro</w:t>
            </w:r>
            <w:r w:rsidRPr="003A4489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20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A03D7" w:rsidRPr="003A4489" w:rsidRDefault="00FA03D7" w:rsidP="00937F05">
            <w:pPr>
              <w:spacing w:before="1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3A4489">
              <w:rPr>
                <w:b/>
                <w:sz w:val="14"/>
                <w:szCs w:val="14"/>
              </w:rPr>
              <w:t xml:space="preserve">(Million </w:t>
            </w:r>
            <w:r w:rsidR="00B65B75" w:rsidRPr="003A4489">
              <w:rPr>
                <w:b/>
                <w:sz w:val="14"/>
                <w:szCs w:val="14"/>
              </w:rPr>
              <w:t>Euro</w:t>
            </w:r>
            <w:r w:rsidRPr="003A4489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797" w:type="dxa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03D7" w:rsidRPr="003A4489" w:rsidRDefault="00FA03D7" w:rsidP="00937F05">
            <w:pPr>
              <w:spacing w:before="12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</w:tr>
      <w:tr w:rsidR="002B3529" w:rsidRPr="003A4489" w:rsidTr="005F34B9">
        <w:tblPrEx>
          <w:tblBorders>
            <w:bottom w:val="single" w:sz="4" w:space="0" w:color="auto"/>
            <w:insideH w:val="single" w:sz="4" w:space="0" w:color="auto"/>
          </w:tblBorders>
        </w:tblPrEx>
        <w:trPr>
          <w:tblHeader/>
        </w:trPr>
        <w:tc>
          <w:tcPr>
            <w:tcW w:w="15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852859" w:rsidRPr="003A4489" w:rsidRDefault="00852859" w:rsidP="00937F05">
            <w:pPr>
              <w:spacing w:before="120"/>
              <w:jc w:val="center"/>
              <w:rPr>
                <w:sz w:val="14"/>
                <w:szCs w:val="14"/>
              </w:rPr>
            </w:pPr>
            <w:r w:rsidRPr="003A4489">
              <w:rPr>
                <w:sz w:val="14"/>
                <w:szCs w:val="14"/>
              </w:rPr>
              <w:t>1</w:t>
            </w:r>
          </w:p>
        </w:tc>
        <w:tc>
          <w:tcPr>
            <w:tcW w:w="14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52859" w:rsidRPr="003A4489" w:rsidRDefault="00852859" w:rsidP="00937F05">
            <w:pPr>
              <w:spacing w:before="120"/>
              <w:jc w:val="center"/>
              <w:rPr>
                <w:sz w:val="14"/>
                <w:szCs w:val="14"/>
              </w:rPr>
            </w:pPr>
            <w:r w:rsidRPr="003A4489">
              <w:rPr>
                <w:sz w:val="14"/>
                <w:szCs w:val="14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52859" w:rsidRPr="003A4489" w:rsidRDefault="00852859" w:rsidP="00937F05">
            <w:pPr>
              <w:spacing w:before="120"/>
              <w:jc w:val="center"/>
              <w:rPr>
                <w:sz w:val="14"/>
                <w:szCs w:val="14"/>
              </w:rPr>
            </w:pPr>
            <w:r w:rsidRPr="003A4489">
              <w:rPr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52859" w:rsidRPr="003A4489" w:rsidRDefault="00852859" w:rsidP="00937F05">
            <w:pPr>
              <w:spacing w:before="120"/>
              <w:jc w:val="center"/>
              <w:rPr>
                <w:sz w:val="14"/>
                <w:szCs w:val="14"/>
              </w:rPr>
            </w:pPr>
            <w:r w:rsidRPr="003A4489">
              <w:rPr>
                <w:sz w:val="14"/>
                <w:szCs w:val="14"/>
              </w:rPr>
              <w:t>4</w:t>
            </w:r>
          </w:p>
        </w:tc>
        <w:tc>
          <w:tcPr>
            <w:tcW w:w="1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52859" w:rsidRPr="003A4489" w:rsidRDefault="00852859" w:rsidP="00937F05">
            <w:pPr>
              <w:spacing w:before="120"/>
              <w:jc w:val="center"/>
              <w:rPr>
                <w:sz w:val="14"/>
                <w:szCs w:val="14"/>
              </w:rPr>
            </w:pPr>
            <w:r w:rsidRPr="003A4489">
              <w:rPr>
                <w:sz w:val="14"/>
                <w:szCs w:val="14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52859" w:rsidRPr="003A4489" w:rsidRDefault="00852859" w:rsidP="00937F05">
            <w:pPr>
              <w:spacing w:before="120"/>
              <w:jc w:val="center"/>
              <w:rPr>
                <w:sz w:val="14"/>
                <w:szCs w:val="14"/>
              </w:rPr>
            </w:pPr>
            <w:r w:rsidRPr="003A4489">
              <w:rPr>
                <w:sz w:val="14"/>
                <w:szCs w:val="14"/>
              </w:rPr>
              <w:t>6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52859" w:rsidRPr="003A4489" w:rsidRDefault="00852859" w:rsidP="00937F05">
            <w:pPr>
              <w:spacing w:before="120"/>
              <w:jc w:val="center"/>
              <w:rPr>
                <w:sz w:val="14"/>
                <w:szCs w:val="14"/>
              </w:rPr>
            </w:pPr>
            <w:r w:rsidRPr="003A4489">
              <w:rPr>
                <w:sz w:val="14"/>
                <w:szCs w:val="14"/>
              </w:rPr>
              <w:t>7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52859" w:rsidRPr="003A4489" w:rsidRDefault="00852859" w:rsidP="00937F05">
            <w:pPr>
              <w:spacing w:before="120"/>
              <w:jc w:val="center"/>
              <w:rPr>
                <w:sz w:val="14"/>
                <w:szCs w:val="14"/>
              </w:rPr>
            </w:pPr>
            <w:r w:rsidRPr="003A4489">
              <w:rPr>
                <w:sz w:val="14"/>
                <w:szCs w:val="14"/>
              </w:rPr>
              <w:t>8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52859" w:rsidRPr="003A4489" w:rsidRDefault="00852859" w:rsidP="00937F05">
            <w:pPr>
              <w:spacing w:before="120"/>
              <w:jc w:val="center"/>
              <w:rPr>
                <w:sz w:val="14"/>
                <w:szCs w:val="14"/>
              </w:rPr>
            </w:pPr>
            <w:r w:rsidRPr="003A4489">
              <w:rPr>
                <w:sz w:val="14"/>
                <w:szCs w:val="14"/>
              </w:rPr>
              <w:t>9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52859" w:rsidRPr="003A4489" w:rsidRDefault="00852859" w:rsidP="00937F05">
            <w:pPr>
              <w:spacing w:before="120"/>
              <w:jc w:val="center"/>
              <w:rPr>
                <w:sz w:val="14"/>
                <w:szCs w:val="14"/>
              </w:rPr>
            </w:pPr>
            <w:r w:rsidRPr="003A4489">
              <w:rPr>
                <w:sz w:val="14"/>
                <w:szCs w:val="14"/>
              </w:rPr>
              <w:t>10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013CC" w:rsidRPr="003A4489" w:rsidRDefault="00852859" w:rsidP="00937F05">
            <w:pPr>
              <w:spacing w:before="120"/>
              <w:jc w:val="center"/>
              <w:rPr>
                <w:sz w:val="14"/>
                <w:szCs w:val="14"/>
              </w:rPr>
            </w:pPr>
            <w:r w:rsidRPr="003A4489">
              <w:rPr>
                <w:sz w:val="14"/>
                <w:szCs w:val="14"/>
              </w:rPr>
              <w:t>11</w:t>
            </w:r>
          </w:p>
          <w:p w:rsidR="00852859" w:rsidRPr="003A4489" w:rsidRDefault="00852859" w:rsidP="00937F05">
            <w:pPr>
              <w:jc w:val="center"/>
              <w:rPr>
                <w:sz w:val="14"/>
                <w:szCs w:val="14"/>
              </w:rPr>
            </w:pPr>
            <w:r w:rsidRPr="003A4489">
              <w:rPr>
                <w:sz w:val="14"/>
                <w:szCs w:val="14"/>
              </w:rPr>
              <w:t>(7+8+9-10)</w:t>
            </w: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52859" w:rsidRPr="003A4489" w:rsidRDefault="00852859" w:rsidP="00937F05">
            <w:pPr>
              <w:spacing w:before="120"/>
              <w:jc w:val="center"/>
              <w:rPr>
                <w:sz w:val="14"/>
                <w:szCs w:val="14"/>
              </w:rPr>
            </w:pPr>
            <w:r w:rsidRPr="003A4489">
              <w:rPr>
                <w:sz w:val="14"/>
                <w:szCs w:val="14"/>
              </w:rPr>
              <w:t>12</w:t>
            </w:r>
          </w:p>
        </w:tc>
      </w:tr>
      <w:tr w:rsidR="00AA5BBB" w:rsidRPr="003A4489" w:rsidTr="005F34B9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153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AA5BBB" w:rsidRPr="003A4489" w:rsidRDefault="00AA5BBB" w:rsidP="00937F05">
            <w:pPr>
              <w:spacing w:before="120"/>
              <w:jc w:val="left"/>
              <w:rPr>
                <w:sz w:val="14"/>
                <w:szCs w:val="14"/>
              </w:rPr>
            </w:pPr>
            <w:r w:rsidRPr="003A4489">
              <w:rPr>
                <w:sz w:val="14"/>
                <w:szCs w:val="14"/>
              </w:rPr>
              <w:t>Private Storage Butter</w:t>
            </w:r>
          </w:p>
        </w:tc>
        <w:tc>
          <w:tcPr>
            <w:tcW w:w="147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5BBB" w:rsidRPr="003A4489" w:rsidRDefault="00AA5BBB" w:rsidP="00937F05">
            <w:pPr>
              <w:spacing w:before="120"/>
              <w:jc w:val="left"/>
              <w:rPr>
                <w:sz w:val="14"/>
                <w:szCs w:val="14"/>
              </w:rPr>
            </w:pPr>
            <w:r w:rsidRPr="003A4489">
              <w:rPr>
                <w:sz w:val="14"/>
                <w:szCs w:val="14"/>
              </w:rPr>
              <w:t xml:space="preserve">1 July </w:t>
            </w:r>
            <w:r w:rsidR="005F34B9">
              <w:rPr>
                <w:sz w:val="14"/>
                <w:szCs w:val="14"/>
              </w:rPr>
              <w:t>2015</w:t>
            </w:r>
          </w:p>
        </w:tc>
        <w:tc>
          <w:tcPr>
            <w:tcW w:w="14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5BBB" w:rsidRPr="003A4489" w:rsidRDefault="00AA5BBB" w:rsidP="00937F05">
            <w:pPr>
              <w:spacing w:before="120"/>
              <w:jc w:val="left"/>
              <w:rPr>
                <w:sz w:val="14"/>
                <w:szCs w:val="14"/>
              </w:rPr>
            </w:pPr>
            <w:r w:rsidRPr="003A4489">
              <w:rPr>
                <w:sz w:val="14"/>
                <w:szCs w:val="14"/>
              </w:rPr>
              <w:t>Private storage aid</w:t>
            </w: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5BBB" w:rsidRPr="003A4489" w:rsidRDefault="00AA5BBB" w:rsidP="00937F05">
            <w:pPr>
              <w:spacing w:before="120"/>
              <w:ind w:right="170"/>
              <w:jc w:val="right"/>
              <w:rPr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5BBB" w:rsidRPr="003A4489" w:rsidRDefault="00AA5BBB" w:rsidP="00937F05">
            <w:pPr>
              <w:spacing w:before="120"/>
              <w:ind w:right="170"/>
              <w:jc w:val="right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5BBB" w:rsidRPr="003A4489" w:rsidRDefault="00AA5BBB" w:rsidP="00937F05">
            <w:pPr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5BBB" w:rsidRPr="003A4489" w:rsidRDefault="00AA5BBB" w:rsidP="00937F05">
            <w:pPr>
              <w:spacing w:before="120"/>
              <w:ind w:right="170"/>
              <w:jc w:val="right"/>
              <w:rPr>
                <w:sz w:val="14"/>
                <w:szCs w:val="1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5BBB" w:rsidRPr="003A4489" w:rsidRDefault="00AA5BBB" w:rsidP="00937F05">
            <w:pPr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5BBB" w:rsidRPr="003A4489" w:rsidRDefault="005F34B9" w:rsidP="00937F05">
            <w:pPr>
              <w:spacing w:before="120"/>
              <w:ind w:right="17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9.1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5BBB" w:rsidRPr="003A4489" w:rsidRDefault="00AA5BBB" w:rsidP="00937F05">
            <w:pPr>
              <w:spacing w:before="120"/>
              <w:jc w:val="center"/>
              <w:rPr>
                <w:sz w:val="14"/>
                <w:szCs w:val="1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5BBB" w:rsidRPr="003A4489" w:rsidRDefault="005F34B9" w:rsidP="00937F05">
            <w:pPr>
              <w:spacing w:before="120"/>
              <w:ind w:right="17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9.1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5BBB" w:rsidRPr="003A4489" w:rsidRDefault="00AA5BBB" w:rsidP="00937F05">
            <w:pPr>
              <w:spacing w:before="120"/>
              <w:jc w:val="center"/>
              <w:rPr>
                <w:sz w:val="14"/>
                <w:szCs w:val="14"/>
              </w:rPr>
            </w:pPr>
            <w:r w:rsidRPr="003A4489">
              <w:rPr>
                <w:sz w:val="14"/>
                <w:szCs w:val="14"/>
              </w:rPr>
              <w:t>EAGF accounts 201</w:t>
            </w:r>
            <w:r w:rsidR="00EA56C2" w:rsidRPr="003A4489">
              <w:rPr>
                <w:sz w:val="14"/>
                <w:szCs w:val="14"/>
              </w:rPr>
              <w:t>5</w:t>
            </w:r>
          </w:p>
        </w:tc>
      </w:tr>
      <w:tr w:rsidR="00ED7FD1" w:rsidRPr="003A4489" w:rsidTr="005F34B9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15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ED7FD1" w:rsidRPr="003A4489" w:rsidRDefault="00ED7FD1" w:rsidP="00937F05">
            <w:pPr>
              <w:spacing w:before="120"/>
              <w:jc w:val="left"/>
              <w:rPr>
                <w:sz w:val="14"/>
                <w:szCs w:val="14"/>
              </w:rPr>
            </w:pPr>
            <w:proofErr w:type="spellStart"/>
            <w:r w:rsidRPr="003A4489">
              <w:rPr>
                <w:sz w:val="14"/>
                <w:szCs w:val="14"/>
              </w:rPr>
              <w:t>Pigmeat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FD1" w:rsidRPr="003A4489" w:rsidRDefault="00ED7FD1" w:rsidP="00937F05">
            <w:pPr>
              <w:spacing w:before="120"/>
              <w:jc w:val="left"/>
              <w:rPr>
                <w:sz w:val="14"/>
                <w:szCs w:val="14"/>
              </w:rPr>
            </w:pPr>
            <w:r w:rsidRPr="003A4489">
              <w:rPr>
                <w:sz w:val="14"/>
                <w:szCs w:val="14"/>
              </w:rPr>
              <w:t>16</w:t>
            </w:r>
            <w:r w:rsidR="005F34B9">
              <w:rPr>
                <w:sz w:val="14"/>
                <w:szCs w:val="14"/>
              </w:rPr>
              <w:t xml:space="preserve"> October 2015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FD1" w:rsidRPr="003A4489" w:rsidRDefault="00ED7FD1" w:rsidP="00937F05">
            <w:pPr>
              <w:spacing w:before="120"/>
              <w:jc w:val="left"/>
              <w:rPr>
                <w:sz w:val="14"/>
                <w:szCs w:val="14"/>
              </w:rPr>
            </w:pPr>
            <w:r w:rsidRPr="003A4489">
              <w:rPr>
                <w:sz w:val="14"/>
                <w:szCs w:val="14"/>
              </w:rPr>
              <w:t>Private storage aid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7FD1" w:rsidRPr="003A4489" w:rsidRDefault="00ED7FD1" w:rsidP="00937F05">
            <w:pPr>
              <w:spacing w:before="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7FD1" w:rsidRPr="003A4489" w:rsidRDefault="00ED7FD1" w:rsidP="00937F05">
            <w:pPr>
              <w:spacing w:before="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7FD1" w:rsidRPr="003A4489" w:rsidRDefault="00ED7FD1" w:rsidP="00937F05">
            <w:pPr>
              <w:spacing w:before="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7FD1" w:rsidRPr="003A4489" w:rsidRDefault="00ED7FD1" w:rsidP="00937F05">
            <w:pPr>
              <w:spacing w:before="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7FD1" w:rsidRPr="003A4489" w:rsidRDefault="00ED7FD1" w:rsidP="00937F05">
            <w:pPr>
              <w:spacing w:before="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FD1" w:rsidRPr="003A4489" w:rsidRDefault="005F34B9" w:rsidP="00937F05">
            <w:pPr>
              <w:spacing w:before="120"/>
              <w:ind w:right="17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7FD1" w:rsidRPr="003A4489" w:rsidRDefault="00ED7FD1" w:rsidP="00937F05">
            <w:pPr>
              <w:spacing w:before="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FD1" w:rsidRPr="003A4489" w:rsidRDefault="005F34B9" w:rsidP="00937F05">
            <w:pPr>
              <w:spacing w:before="120"/>
              <w:ind w:right="17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7FD1" w:rsidRPr="003A4489" w:rsidRDefault="00ED7FD1" w:rsidP="00937F05">
            <w:pPr>
              <w:spacing w:before="120"/>
              <w:jc w:val="center"/>
              <w:rPr>
                <w:sz w:val="14"/>
                <w:szCs w:val="14"/>
              </w:rPr>
            </w:pPr>
            <w:r w:rsidRPr="003A4489">
              <w:rPr>
                <w:sz w:val="14"/>
                <w:szCs w:val="14"/>
              </w:rPr>
              <w:t>EAGF accounts 2015</w:t>
            </w:r>
          </w:p>
        </w:tc>
      </w:tr>
      <w:tr w:rsidR="00ED7FD1" w:rsidRPr="003A4489" w:rsidTr="005F34B9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15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ED7FD1" w:rsidRPr="003A4489" w:rsidRDefault="00ED7FD1" w:rsidP="00937F05">
            <w:pPr>
              <w:spacing w:before="120"/>
              <w:jc w:val="left"/>
              <w:rPr>
                <w:sz w:val="14"/>
                <w:szCs w:val="14"/>
              </w:rPr>
            </w:pPr>
            <w:r w:rsidRPr="003A4489">
              <w:rPr>
                <w:sz w:val="14"/>
                <w:szCs w:val="14"/>
              </w:rPr>
              <w:t>Olive oil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FD1" w:rsidRPr="003A4489" w:rsidRDefault="00D46B48" w:rsidP="005F34B9">
            <w:pPr>
              <w:spacing w:before="12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November 201</w:t>
            </w:r>
            <w:r w:rsidR="005F34B9">
              <w:rPr>
                <w:sz w:val="14"/>
                <w:szCs w:val="14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FD1" w:rsidRPr="003A4489" w:rsidRDefault="00ED7FD1" w:rsidP="00937F05">
            <w:pPr>
              <w:spacing w:before="120"/>
              <w:jc w:val="left"/>
              <w:rPr>
                <w:sz w:val="14"/>
                <w:szCs w:val="14"/>
                <w:highlight w:val="yellow"/>
              </w:rPr>
            </w:pPr>
            <w:r w:rsidRPr="003A4489">
              <w:rPr>
                <w:sz w:val="14"/>
                <w:szCs w:val="14"/>
              </w:rPr>
              <w:t>Private storage aid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7FD1" w:rsidRPr="003A4489" w:rsidRDefault="00ED7FD1" w:rsidP="00937F05">
            <w:pPr>
              <w:spacing w:before="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7FD1" w:rsidRPr="003A4489" w:rsidRDefault="00ED7FD1" w:rsidP="00937F05">
            <w:pPr>
              <w:spacing w:before="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7FD1" w:rsidRPr="003A4489" w:rsidRDefault="00ED7FD1" w:rsidP="00937F05">
            <w:pPr>
              <w:spacing w:before="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7FD1" w:rsidRPr="003A4489" w:rsidRDefault="00ED7FD1" w:rsidP="00937F05">
            <w:pPr>
              <w:spacing w:before="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7FD1" w:rsidRPr="003A4489" w:rsidRDefault="00ED7FD1" w:rsidP="00937F05">
            <w:pPr>
              <w:spacing w:before="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FD1" w:rsidRPr="003A4489" w:rsidRDefault="005F34B9" w:rsidP="00937F05">
            <w:pPr>
              <w:spacing w:before="120"/>
              <w:ind w:right="17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7FD1" w:rsidRPr="003A4489" w:rsidRDefault="00ED7FD1" w:rsidP="00937F05">
            <w:pPr>
              <w:spacing w:before="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FD1" w:rsidRPr="003A4489" w:rsidRDefault="005F34B9" w:rsidP="00937F05">
            <w:pPr>
              <w:spacing w:before="120"/>
              <w:ind w:right="17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7FD1" w:rsidRPr="003A4489" w:rsidRDefault="00ED7FD1" w:rsidP="00937F05">
            <w:pPr>
              <w:spacing w:before="120"/>
              <w:jc w:val="center"/>
              <w:rPr>
                <w:sz w:val="14"/>
                <w:szCs w:val="14"/>
              </w:rPr>
            </w:pPr>
            <w:r w:rsidRPr="003A4489">
              <w:rPr>
                <w:sz w:val="14"/>
                <w:szCs w:val="14"/>
              </w:rPr>
              <w:t>EAGF accounts 2015</w:t>
            </w:r>
          </w:p>
        </w:tc>
      </w:tr>
      <w:tr w:rsidR="00ED7FD1" w:rsidRPr="003A4489" w:rsidTr="005F34B9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15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ED7FD1" w:rsidRPr="003A4489" w:rsidRDefault="00ED7FD1" w:rsidP="00937F05">
            <w:pPr>
              <w:spacing w:before="120"/>
              <w:jc w:val="left"/>
              <w:rPr>
                <w:sz w:val="14"/>
                <w:szCs w:val="14"/>
              </w:rPr>
            </w:pPr>
            <w:r w:rsidRPr="003A4489">
              <w:rPr>
                <w:sz w:val="14"/>
                <w:szCs w:val="14"/>
              </w:rPr>
              <w:t>Ethyl alcohol of agricultural origin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FD1" w:rsidRPr="003A4489" w:rsidRDefault="00ED7FD1" w:rsidP="005F34B9">
            <w:pPr>
              <w:spacing w:before="120"/>
              <w:jc w:val="left"/>
              <w:rPr>
                <w:sz w:val="14"/>
                <w:szCs w:val="14"/>
              </w:rPr>
            </w:pPr>
            <w:r w:rsidRPr="003A4489">
              <w:rPr>
                <w:sz w:val="14"/>
                <w:szCs w:val="14"/>
              </w:rPr>
              <w:t>1 January 201</w:t>
            </w:r>
            <w:r w:rsidR="005F34B9">
              <w:rPr>
                <w:sz w:val="14"/>
                <w:szCs w:val="14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FD1" w:rsidRPr="003A4489" w:rsidRDefault="00ED7FD1" w:rsidP="00937F05">
            <w:pPr>
              <w:spacing w:before="120"/>
              <w:jc w:val="left"/>
              <w:rPr>
                <w:sz w:val="14"/>
                <w:szCs w:val="14"/>
              </w:rPr>
            </w:pPr>
            <w:r w:rsidRPr="003A4489">
              <w:rPr>
                <w:sz w:val="14"/>
                <w:szCs w:val="14"/>
              </w:rPr>
              <w:t>National aid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7FD1" w:rsidRPr="003A4489" w:rsidRDefault="00ED7FD1" w:rsidP="00937F05">
            <w:pPr>
              <w:spacing w:before="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7FD1" w:rsidRPr="003A4489" w:rsidRDefault="00ED7FD1" w:rsidP="00937F05">
            <w:pPr>
              <w:spacing w:before="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7FD1" w:rsidRPr="003A4489" w:rsidRDefault="00ED7FD1" w:rsidP="00937F05">
            <w:pPr>
              <w:spacing w:before="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7FD1" w:rsidRPr="003A4489" w:rsidRDefault="00ED7FD1" w:rsidP="00937F05">
            <w:pPr>
              <w:spacing w:before="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7FD1" w:rsidRPr="003A4489" w:rsidRDefault="00ED7FD1" w:rsidP="00937F05">
            <w:pPr>
              <w:spacing w:before="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FD1" w:rsidRPr="003A4489" w:rsidRDefault="005F34B9" w:rsidP="00937F05">
            <w:pPr>
              <w:spacing w:before="120"/>
              <w:ind w:right="17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7FD1" w:rsidRPr="003A4489" w:rsidRDefault="00ED7FD1" w:rsidP="00937F05">
            <w:pPr>
              <w:spacing w:before="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FD1" w:rsidRPr="003A4489" w:rsidRDefault="005F34B9" w:rsidP="00937F05">
            <w:pPr>
              <w:spacing w:before="120"/>
              <w:ind w:right="17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7FD1" w:rsidRPr="003A4489" w:rsidRDefault="00ED7FD1" w:rsidP="00937F05">
            <w:pPr>
              <w:spacing w:before="120"/>
              <w:jc w:val="center"/>
              <w:rPr>
                <w:sz w:val="14"/>
                <w:szCs w:val="14"/>
              </w:rPr>
            </w:pPr>
            <w:r w:rsidRPr="003A4489">
              <w:rPr>
                <w:sz w:val="14"/>
                <w:szCs w:val="14"/>
              </w:rPr>
              <w:t>National sources</w:t>
            </w:r>
          </w:p>
        </w:tc>
      </w:tr>
      <w:tr w:rsidR="005F34B9" w:rsidRPr="003A4489" w:rsidTr="005F34B9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15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5F34B9" w:rsidRPr="005F34B9" w:rsidRDefault="005F34B9" w:rsidP="005F34B9">
            <w:pPr>
              <w:spacing w:before="12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TOTAL</w:t>
            </w:r>
          </w:p>
        </w:tc>
        <w:tc>
          <w:tcPr>
            <w:tcW w:w="14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5F34B9" w:rsidRPr="003A4489" w:rsidRDefault="005F34B9" w:rsidP="005F34B9">
            <w:pPr>
              <w:spacing w:before="120"/>
              <w:jc w:val="left"/>
              <w:rPr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5F34B9" w:rsidRPr="003A4489" w:rsidRDefault="005F34B9" w:rsidP="00937F05">
            <w:pPr>
              <w:spacing w:before="120"/>
              <w:jc w:val="left"/>
              <w:rPr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5F34B9" w:rsidRPr="003A4489" w:rsidRDefault="005F34B9" w:rsidP="00937F05">
            <w:pPr>
              <w:spacing w:before="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5F34B9" w:rsidRPr="003A4489" w:rsidRDefault="005F34B9" w:rsidP="00937F05">
            <w:pPr>
              <w:spacing w:before="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5F34B9" w:rsidRPr="003A4489" w:rsidRDefault="005F34B9" w:rsidP="00937F05">
            <w:pPr>
              <w:spacing w:before="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5F34B9" w:rsidRPr="003A4489" w:rsidRDefault="005F34B9" w:rsidP="00937F05">
            <w:pPr>
              <w:spacing w:before="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5F34B9" w:rsidRPr="003A4489" w:rsidRDefault="005F34B9" w:rsidP="00937F05">
            <w:pPr>
              <w:spacing w:before="12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5F34B9" w:rsidRPr="005F34B9" w:rsidRDefault="005F34B9" w:rsidP="00937F05">
            <w:pPr>
              <w:spacing w:before="120"/>
              <w:ind w:right="170"/>
              <w:jc w:val="right"/>
              <w:rPr>
                <w:b/>
                <w:sz w:val="14"/>
                <w:szCs w:val="14"/>
              </w:rPr>
            </w:pPr>
            <w:r w:rsidRPr="005F34B9">
              <w:rPr>
                <w:b/>
                <w:sz w:val="14"/>
                <w:szCs w:val="14"/>
              </w:rPr>
              <w:t>91.7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5F34B9" w:rsidRPr="005F34B9" w:rsidRDefault="005F34B9" w:rsidP="00937F0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5F34B9" w:rsidRPr="005F34B9" w:rsidRDefault="005F34B9" w:rsidP="00937F05">
            <w:pPr>
              <w:spacing w:before="120"/>
              <w:ind w:right="170"/>
              <w:jc w:val="right"/>
              <w:rPr>
                <w:b/>
                <w:sz w:val="14"/>
                <w:szCs w:val="14"/>
              </w:rPr>
            </w:pPr>
            <w:r w:rsidRPr="005F34B9">
              <w:rPr>
                <w:b/>
                <w:sz w:val="14"/>
                <w:szCs w:val="14"/>
              </w:rPr>
              <w:t>91.7</w:t>
            </w:r>
          </w:p>
        </w:tc>
        <w:tc>
          <w:tcPr>
            <w:tcW w:w="7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34B9" w:rsidRPr="003A4489" w:rsidRDefault="005F34B9" w:rsidP="00937F05">
            <w:pPr>
              <w:spacing w:before="120"/>
              <w:jc w:val="center"/>
              <w:rPr>
                <w:sz w:val="14"/>
                <w:szCs w:val="14"/>
              </w:rPr>
            </w:pPr>
          </w:p>
        </w:tc>
      </w:tr>
    </w:tbl>
    <w:p w:rsidR="009A77F5" w:rsidRPr="00570F08" w:rsidRDefault="009A77F5" w:rsidP="00937F05"/>
    <w:p w:rsidR="00E24559" w:rsidRPr="00570F08" w:rsidRDefault="00E24559" w:rsidP="00937F05">
      <w:pPr>
        <w:pStyle w:val="Caption"/>
        <w:keepNext w:val="0"/>
      </w:pPr>
      <w:r w:rsidRPr="00570F08">
        <w:br w:type="page"/>
      </w:r>
      <w:bookmarkStart w:id="21" w:name="Table_SuppDS9"/>
      <w:bookmarkEnd w:id="20"/>
      <w:r w:rsidRPr="00570F08">
        <w:lastRenderedPageBreak/>
        <w:t>Supporting Table DS:9</w:t>
      </w:r>
    </w:p>
    <w:p w:rsidR="009C684C" w:rsidRPr="00570F08" w:rsidRDefault="00570F08" w:rsidP="00937F05">
      <w:pPr>
        <w:pStyle w:val="Title"/>
        <w:rPr>
          <w:caps w:val="0"/>
          <w:kern w:val="0"/>
        </w:rPr>
      </w:pPr>
      <w:r w:rsidRPr="00570F08">
        <w:rPr>
          <w:caps w:val="0"/>
          <w:kern w:val="0"/>
        </w:rPr>
        <w:t>DOMESTIC SUPPORT: EUROPEAN UNION</w:t>
      </w:r>
    </w:p>
    <w:p w:rsidR="009C684C" w:rsidRPr="00570F08" w:rsidRDefault="00570F08" w:rsidP="00937F05">
      <w:pPr>
        <w:pStyle w:val="Title2"/>
        <w:rPr>
          <w:caps w:val="0"/>
        </w:rPr>
      </w:pPr>
      <w:r w:rsidRPr="00570F08">
        <w:rPr>
          <w:caps w:val="0"/>
        </w:rPr>
        <w:t xml:space="preserve">REPORTING PERIOD: MARKETING YEAR </w:t>
      </w:r>
      <w:r w:rsidR="004D5799">
        <w:rPr>
          <w:caps w:val="0"/>
        </w:rPr>
        <w:t>201</w:t>
      </w:r>
      <w:r w:rsidR="005F34B9">
        <w:rPr>
          <w:caps w:val="0"/>
        </w:rPr>
        <w:t>5</w:t>
      </w:r>
      <w:r w:rsidR="004D5799">
        <w:rPr>
          <w:caps w:val="0"/>
        </w:rPr>
        <w:t>/201</w:t>
      </w:r>
      <w:r w:rsidR="005F34B9">
        <w:rPr>
          <w:caps w:val="0"/>
        </w:rPr>
        <w:t>6</w:t>
      </w:r>
    </w:p>
    <w:p w:rsidR="00E24559" w:rsidRPr="00570F08" w:rsidRDefault="00E24559" w:rsidP="00937F05">
      <w:pPr>
        <w:pStyle w:val="Title3"/>
      </w:pPr>
      <w:r w:rsidRPr="00570F08">
        <w:t>Non-Product-Specific AMS</w:t>
      </w:r>
    </w:p>
    <w:tbl>
      <w:tblPr>
        <w:tblW w:w="5000" w:type="pct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6"/>
        <w:gridCol w:w="1567"/>
        <w:gridCol w:w="2136"/>
        <w:gridCol w:w="2520"/>
        <w:gridCol w:w="1357"/>
        <w:gridCol w:w="1848"/>
        <w:gridCol w:w="2542"/>
      </w:tblGrid>
      <w:tr w:rsidR="00570F08" w:rsidRPr="00413339" w:rsidTr="00AC0107">
        <w:tc>
          <w:tcPr>
            <w:tcW w:w="2816" w:type="dxa"/>
            <w:tcBorders>
              <w:top w:val="double" w:sz="6" w:space="0" w:color="auto"/>
              <w:left w:val="double" w:sz="6" w:space="0" w:color="auto"/>
              <w:bottom w:val="nil"/>
            </w:tcBorders>
            <w:shd w:val="clear" w:color="auto" w:fill="auto"/>
          </w:tcPr>
          <w:p w:rsidR="009C684C" w:rsidRPr="00413339" w:rsidRDefault="009C684C" w:rsidP="00937F05">
            <w:pPr>
              <w:spacing w:before="120"/>
              <w:jc w:val="center"/>
              <w:rPr>
                <w:b/>
                <w:sz w:val="15"/>
                <w:szCs w:val="15"/>
              </w:rPr>
            </w:pPr>
            <w:r w:rsidRPr="00413339">
              <w:rPr>
                <w:b/>
                <w:sz w:val="15"/>
                <w:szCs w:val="15"/>
              </w:rPr>
              <w:t>Measure type(s)</w:t>
            </w:r>
          </w:p>
        </w:tc>
        <w:tc>
          <w:tcPr>
            <w:tcW w:w="1567" w:type="dxa"/>
            <w:tcBorders>
              <w:top w:val="double" w:sz="6" w:space="0" w:color="auto"/>
              <w:bottom w:val="nil"/>
            </w:tcBorders>
            <w:shd w:val="clear" w:color="auto" w:fill="auto"/>
          </w:tcPr>
          <w:p w:rsidR="009C684C" w:rsidRPr="00413339" w:rsidRDefault="009C684C" w:rsidP="00937F05">
            <w:pPr>
              <w:spacing w:before="120"/>
              <w:jc w:val="center"/>
              <w:rPr>
                <w:b/>
                <w:sz w:val="15"/>
                <w:szCs w:val="15"/>
              </w:rPr>
            </w:pPr>
            <w:r w:rsidRPr="00413339">
              <w:rPr>
                <w:b/>
                <w:sz w:val="15"/>
                <w:szCs w:val="15"/>
              </w:rPr>
              <w:t>Marketing year beginning …</w:t>
            </w:r>
          </w:p>
        </w:tc>
        <w:tc>
          <w:tcPr>
            <w:tcW w:w="2136" w:type="dxa"/>
            <w:tcBorders>
              <w:top w:val="double" w:sz="6" w:space="0" w:color="auto"/>
              <w:bottom w:val="nil"/>
            </w:tcBorders>
            <w:shd w:val="clear" w:color="auto" w:fill="auto"/>
          </w:tcPr>
          <w:p w:rsidR="009C684C" w:rsidRPr="00413339" w:rsidRDefault="009C684C" w:rsidP="00937F05">
            <w:pPr>
              <w:spacing w:before="120"/>
              <w:jc w:val="center"/>
              <w:rPr>
                <w:b/>
                <w:sz w:val="15"/>
                <w:szCs w:val="15"/>
              </w:rPr>
            </w:pPr>
            <w:r w:rsidRPr="00413339">
              <w:rPr>
                <w:b/>
                <w:sz w:val="15"/>
                <w:szCs w:val="15"/>
              </w:rPr>
              <w:t>Non-product-specific budgetary outlays</w:t>
            </w:r>
          </w:p>
        </w:tc>
        <w:tc>
          <w:tcPr>
            <w:tcW w:w="2520" w:type="dxa"/>
            <w:tcBorders>
              <w:top w:val="double" w:sz="6" w:space="0" w:color="auto"/>
              <w:bottom w:val="nil"/>
            </w:tcBorders>
            <w:shd w:val="clear" w:color="auto" w:fill="auto"/>
          </w:tcPr>
          <w:p w:rsidR="009C684C" w:rsidRPr="00413339" w:rsidRDefault="009C684C" w:rsidP="00937F05">
            <w:pPr>
              <w:spacing w:before="120"/>
              <w:jc w:val="center"/>
              <w:rPr>
                <w:b/>
                <w:sz w:val="15"/>
                <w:szCs w:val="15"/>
              </w:rPr>
            </w:pPr>
            <w:r w:rsidRPr="00413339">
              <w:rPr>
                <w:b/>
                <w:sz w:val="15"/>
                <w:szCs w:val="15"/>
              </w:rPr>
              <w:t>Other non-product specific support (include calculation details)</w:t>
            </w:r>
          </w:p>
        </w:tc>
        <w:tc>
          <w:tcPr>
            <w:tcW w:w="1357" w:type="dxa"/>
            <w:tcBorders>
              <w:top w:val="double" w:sz="6" w:space="0" w:color="auto"/>
              <w:bottom w:val="nil"/>
            </w:tcBorders>
            <w:shd w:val="clear" w:color="auto" w:fill="auto"/>
          </w:tcPr>
          <w:p w:rsidR="009C684C" w:rsidRPr="00413339" w:rsidRDefault="009C684C" w:rsidP="00937F05">
            <w:pPr>
              <w:spacing w:before="120"/>
              <w:jc w:val="center"/>
              <w:rPr>
                <w:b/>
                <w:sz w:val="15"/>
                <w:szCs w:val="15"/>
              </w:rPr>
            </w:pPr>
            <w:r w:rsidRPr="00413339">
              <w:rPr>
                <w:b/>
                <w:sz w:val="15"/>
                <w:szCs w:val="15"/>
              </w:rPr>
              <w:t>Associated fees/levies</w:t>
            </w:r>
          </w:p>
        </w:tc>
        <w:tc>
          <w:tcPr>
            <w:tcW w:w="1848" w:type="dxa"/>
            <w:tcBorders>
              <w:top w:val="double" w:sz="6" w:space="0" w:color="auto"/>
              <w:bottom w:val="nil"/>
            </w:tcBorders>
            <w:shd w:val="clear" w:color="auto" w:fill="auto"/>
          </w:tcPr>
          <w:p w:rsidR="009C684C" w:rsidRPr="00413339" w:rsidRDefault="009C684C" w:rsidP="00937F05">
            <w:pPr>
              <w:spacing w:before="120"/>
              <w:jc w:val="center"/>
              <w:rPr>
                <w:b/>
                <w:sz w:val="15"/>
                <w:szCs w:val="15"/>
                <w:vertAlign w:val="superscript"/>
              </w:rPr>
            </w:pPr>
            <w:r w:rsidRPr="00413339">
              <w:rPr>
                <w:b/>
                <w:sz w:val="15"/>
                <w:szCs w:val="15"/>
              </w:rPr>
              <w:t>Total non-product-specific support</w:t>
            </w:r>
          </w:p>
        </w:tc>
        <w:tc>
          <w:tcPr>
            <w:tcW w:w="2542" w:type="dxa"/>
            <w:tcBorders>
              <w:top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C684C" w:rsidRPr="00413339" w:rsidRDefault="009C684C" w:rsidP="00937F05">
            <w:pPr>
              <w:spacing w:before="120"/>
              <w:jc w:val="center"/>
              <w:rPr>
                <w:b/>
                <w:sz w:val="15"/>
                <w:szCs w:val="15"/>
              </w:rPr>
            </w:pPr>
            <w:r w:rsidRPr="00413339">
              <w:rPr>
                <w:b/>
                <w:sz w:val="15"/>
                <w:szCs w:val="15"/>
              </w:rPr>
              <w:t>Data sources</w:t>
            </w:r>
          </w:p>
        </w:tc>
      </w:tr>
      <w:tr w:rsidR="00570F08" w:rsidRPr="00413339" w:rsidTr="00AC0107">
        <w:tc>
          <w:tcPr>
            <w:tcW w:w="2816" w:type="dxa"/>
            <w:tcBorders>
              <w:top w:val="nil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9E6B97" w:rsidRPr="00413339" w:rsidRDefault="009E6B97" w:rsidP="00937F05">
            <w:pPr>
              <w:spacing w:before="12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9E6B97" w:rsidRPr="00413339" w:rsidRDefault="009E6B97" w:rsidP="00937F05">
            <w:pPr>
              <w:spacing w:before="12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36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9E6B97" w:rsidRPr="00413339" w:rsidRDefault="009E6B97" w:rsidP="00937F05">
            <w:pPr>
              <w:spacing w:before="120"/>
              <w:jc w:val="center"/>
              <w:rPr>
                <w:b/>
                <w:sz w:val="15"/>
                <w:szCs w:val="15"/>
              </w:rPr>
            </w:pPr>
            <w:r w:rsidRPr="00413339">
              <w:rPr>
                <w:b/>
                <w:sz w:val="15"/>
                <w:szCs w:val="15"/>
              </w:rPr>
              <w:t xml:space="preserve">(Million </w:t>
            </w:r>
            <w:r w:rsidR="00B65B75" w:rsidRPr="00413339">
              <w:rPr>
                <w:b/>
                <w:sz w:val="15"/>
                <w:szCs w:val="15"/>
              </w:rPr>
              <w:t>Euro</w:t>
            </w:r>
            <w:r w:rsidRPr="00413339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52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9E6B97" w:rsidRPr="00413339" w:rsidRDefault="009E6B97" w:rsidP="00937F05">
            <w:pPr>
              <w:spacing w:before="12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5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9E6B97" w:rsidRPr="00413339" w:rsidRDefault="009E6B97" w:rsidP="00937F05">
            <w:pPr>
              <w:spacing w:before="12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9E6B97" w:rsidRPr="00413339" w:rsidRDefault="009E6B97" w:rsidP="00937F05">
            <w:pPr>
              <w:spacing w:before="120"/>
              <w:jc w:val="center"/>
              <w:rPr>
                <w:b/>
                <w:sz w:val="15"/>
                <w:szCs w:val="15"/>
              </w:rPr>
            </w:pPr>
            <w:r w:rsidRPr="00413339">
              <w:rPr>
                <w:b/>
                <w:sz w:val="15"/>
                <w:szCs w:val="15"/>
              </w:rPr>
              <w:t xml:space="preserve">(Million </w:t>
            </w:r>
            <w:r w:rsidR="00B65B75" w:rsidRPr="00413339">
              <w:rPr>
                <w:b/>
                <w:sz w:val="15"/>
                <w:szCs w:val="15"/>
              </w:rPr>
              <w:t>Euro</w:t>
            </w:r>
            <w:r w:rsidRPr="00413339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542" w:type="dxa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9E6B97" w:rsidRPr="00413339" w:rsidRDefault="009E6B97" w:rsidP="00937F05">
            <w:pPr>
              <w:spacing w:before="120"/>
              <w:jc w:val="center"/>
              <w:rPr>
                <w:b/>
                <w:sz w:val="15"/>
                <w:szCs w:val="15"/>
              </w:rPr>
            </w:pPr>
          </w:p>
        </w:tc>
      </w:tr>
      <w:tr w:rsidR="00570F08" w:rsidRPr="00413339" w:rsidTr="00AC0107">
        <w:tblPrEx>
          <w:tblBorders>
            <w:bottom w:val="single" w:sz="4" w:space="0" w:color="auto"/>
            <w:insideH w:val="single" w:sz="4" w:space="0" w:color="auto"/>
          </w:tblBorders>
        </w:tblPrEx>
        <w:trPr>
          <w:tblHeader/>
        </w:trPr>
        <w:tc>
          <w:tcPr>
            <w:tcW w:w="281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9C684C" w:rsidRPr="00413339" w:rsidRDefault="009C684C" w:rsidP="00937F05">
            <w:pPr>
              <w:spacing w:before="120"/>
              <w:jc w:val="center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1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684C" w:rsidRPr="00413339" w:rsidRDefault="009C684C" w:rsidP="00937F05">
            <w:pPr>
              <w:spacing w:before="120"/>
              <w:jc w:val="center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2</w:t>
            </w:r>
          </w:p>
        </w:tc>
        <w:tc>
          <w:tcPr>
            <w:tcW w:w="21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684C" w:rsidRPr="00413339" w:rsidRDefault="009C684C" w:rsidP="00937F05">
            <w:pPr>
              <w:spacing w:before="120"/>
              <w:jc w:val="center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684C" w:rsidRPr="00413339" w:rsidRDefault="009C684C" w:rsidP="00937F05">
            <w:pPr>
              <w:spacing w:before="120"/>
              <w:jc w:val="center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4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684C" w:rsidRPr="00413339" w:rsidRDefault="009C684C" w:rsidP="00937F05">
            <w:pPr>
              <w:spacing w:before="120"/>
              <w:jc w:val="center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5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5E3B" w:rsidRPr="00413339" w:rsidRDefault="009C684C" w:rsidP="00937F05">
            <w:pPr>
              <w:spacing w:before="120"/>
              <w:jc w:val="center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6</w:t>
            </w:r>
          </w:p>
          <w:p w:rsidR="009C684C" w:rsidRPr="00413339" w:rsidRDefault="009C684C" w:rsidP="00937F05">
            <w:pPr>
              <w:jc w:val="center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(3+4-5)</w:t>
            </w:r>
          </w:p>
        </w:tc>
        <w:tc>
          <w:tcPr>
            <w:tcW w:w="2542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9C684C" w:rsidRPr="00413339" w:rsidRDefault="009C684C" w:rsidP="00937F05">
            <w:pPr>
              <w:spacing w:before="120"/>
              <w:jc w:val="center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7</w:t>
            </w:r>
          </w:p>
        </w:tc>
      </w:tr>
      <w:tr w:rsidR="00177B04" w:rsidRPr="00413339" w:rsidTr="00AC0107">
        <w:tblPrEx>
          <w:tblBorders>
            <w:bottom w:val="single" w:sz="4" w:space="0" w:color="auto"/>
            <w:insideH w:val="single" w:sz="4" w:space="0" w:color="auto"/>
          </w:tblBorders>
        </w:tblPrEx>
        <w:trPr>
          <w:tblHeader/>
        </w:trPr>
        <w:tc>
          <w:tcPr>
            <w:tcW w:w="28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177B04" w:rsidRPr="00695C09" w:rsidRDefault="00177B04" w:rsidP="00937F05">
            <w:pPr>
              <w:spacing w:before="120"/>
              <w:jc w:val="left"/>
              <w:rPr>
                <w:b/>
                <w:sz w:val="15"/>
                <w:szCs w:val="15"/>
              </w:rPr>
            </w:pPr>
            <w:r w:rsidRPr="00695C09">
              <w:rPr>
                <w:b/>
                <w:sz w:val="15"/>
                <w:szCs w:val="15"/>
              </w:rPr>
              <w:t>Horizontal support in the Fruit and Vegetables sector: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B04" w:rsidRPr="00413339" w:rsidRDefault="00177B04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B04" w:rsidRPr="00413339" w:rsidRDefault="00177B04" w:rsidP="00937F05">
            <w:pPr>
              <w:spacing w:before="120"/>
              <w:ind w:right="567"/>
              <w:jc w:val="right"/>
              <w:rPr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B04" w:rsidRPr="00413339" w:rsidRDefault="00177B04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B04" w:rsidRPr="00413339" w:rsidRDefault="00177B04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B04" w:rsidRPr="00695C09" w:rsidRDefault="00695C09" w:rsidP="00937F05">
            <w:pPr>
              <w:spacing w:before="120"/>
              <w:ind w:right="567"/>
              <w:jc w:val="right"/>
              <w:rPr>
                <w:b/>
                <w:sz w:val="15"/>
                <w:szCs w:val="15"/>
              </w:rPr>
            </w:pPr>
            <w:r w:rsidRPr="00695C09">
              <w:rPr>
                <w:b/>
                <w:sz w:val="15"/>
                <w:szCs w:val="15"/>
              </w:rPr>
              <w:t>14.6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177B04" w:rsidRPr="00413339" w:rsidRDefault="00177B04" w:rsidP="00937F05">
            <w:pPr>
              <w:spacing w:before="120"/>
              <w:rPr>
                <w:sz w:val="15"/>
                <w:szCs w:val="15"/>
              </w:rPr>
            </w:pPr>
          </w:p>
        </w:tc>
      </w:tr>
      <w:tr w:rsidR="00177B04" w:rsidRPr="00413339" w:rsidTr="00AC0107">
        <w:tblPrEx>
          <w:tblBorders>
            <w:bottom w:val="single" w:sz="4" w:space="0" w:color="auto"/>
            <w:insideH w:val="single" w:sz="4" w:space="0" w:color="auto"/>
          </w:tblBorders>
        </w:tblPrEx>
        <w:trPr>
          <w:tblHeader/>
        </w:trPr>
        <w:tc>
          <w:tcPr>
            <w:tcW w:w="28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177B04" w:rsidRPr="00413339" w:rsidRDefault="0099378F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- green harvesting and non</w:t>
            </w:r>
            <w:r w:rsidRPr="00413339">
              <w:rPr>
                <w:sz w:val="15"/>
                <w:szCs w:val="15"/>
              </w:rPr>
              <w:noBreakHyphen/>
            </w:r>
            <w:r w:rsidR="00177B04" w:rsidRPr="00413339">
              <w:rPr>
                <w:sz w:val="15"/>
                <w:szCs w:val="15"/>
              </w:rPr>
              <w:t>harvesting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B04" w:rsidRPr="00413339" w:rsidRDefault="00177B04" w:rsidP="00937F05">
            <w:pPr>
              <w:spacing w:before="120"/>
              <w:jc w:val="center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 xml:space="preserve">1 January </w:t>
            </w:r>
            <w:r w:rsidR="005F34B9">
              <w:rPr>
                <w:sz w:val="15"/>
                <w:szCs w:val="15"/>
              </w:rPr>
              <w:t>2015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B04" w:rsidRPr="00413339" w:rsidRDefault="005F34B9" w:rsidP="00937F05">
            <w:pPr>
              <w:spacing w:before="120"/>
              <w:ind w:right="56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B04" w:rsidRPr="00413339" w:rsidRDefault="00177B04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B04" w:rsidRPr="00413339" w:rsidRDefault="00177B04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B04" w:rsidRPr="00413339" w:rsidRDefault="00177B04" w:rsidP="00937F05">
            <w:pPr>
              <w:spacing w:before="120"/>
              <w:ind w:right="567"/>
              <w:jc w:val="right"/>
              <w:rPr>
                <w:sz w:val="15"/>
                <w:szCs w:val="15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177B04" w:rsidRPr="00413339" w:rsidRDefault="005A4DBD" w:rsidP="00937F05">
            <w:pPr>
              <w:spacing w:before="120"/>
              <w:jc w:val="center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EC</w:t>
            </w:r>
            <w:r w:rsidR="006A0030" w:rsidRPr="00413339">
              <w:rPr>
                <w:sz w:val="15"/>
                <w:szCs w:val="15"/>
              </w:rPr>
              <w:t xml:space="preserve"> </w:t>
            </w:r>
            <w:r w:rsidR="00177B04" w:rsidRPr="00413339">
              <w:rPr>
                <w:sz w:val="15"/>
                <w:szCs w:val="15"/>
              </w:rPr>
              <w:t>market management data</w:t>
            </w:r>
          </w:p>
        </w:tc>
      </w:tr>
      <w:tr w:rsidR="00ED7FD1" w:rsidRPr="00413339" w:rsidTr="00AC0107">
        <w:tblPrEx>
          <w:tblBorders>
            <w:bottom w:val="single" w:sz="4" w:space="0" w:color="auto"/>
            <w:insideH w:val="single" w:sz="4" w:space="0" w:color="auto"/>
          </w:tblBorders>
        </w:tblPrEx>
        <w:trPr>
          <w:tblHeader/>
        </w:trPr>
        <w:tc>
          <w:tcPr>
            <w:tcW w:w="28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ED7FD1" w:rsidRPr="00413339" w:rsidRDefault="00ED7FD1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- harvest insurance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FD1" w:rsidRPr="00413339" w:rsidRDefault="00ED7FD1" w:rsidP="00937F05">
            <w:pPr>
              <w:spacing w:before="120"/>
              <w:jc w:val="center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 xml:space="preserve">1 January </w:t>
            </w:r>
            <w:r w:rsidR="005F34B9">
              <w:rPr>
                <w:sz w:val="15"/>
                <w:szCs w:val="15"/>
              </w:rPr>
              <w:t>2015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FD1" w:rsidRPr="00413339" w:rsidRDefault="005F34B9" w:rsidP="00937F05">
            <w:pPr>
              <w:spacing w:before="120"/>
              <w:ind w:right="56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12.6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FD1" w:rsidRPr="00413339" w:rsidRDefault="00ED7FD1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FD1" w:rsidRPr="00413339" w:rsidRDefault="00ED7FD1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FD1" w:rsidRPr="00413339" w:rsidRDefault="00ED7FD1" w:rsidP="00937F05">
            <w:pPr>
              <w:spacing w:before="120"/>
              <w:ind w:right="567"/>
              <w:jc w:val="right"/>
              <w:rPr>
                <w:sz w:val="15"/>
                <w:szCs w:val="15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ED7FD1" w:rsidRPr="00413339" w:rsidRDefault="00ED7FD1" w:rsidP="00937F05">
            <w:pPr>
              <w:spacing w:before="120"/>
              <w:jc w:val="center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EC market management data</w:t>
            </w:r>
          </w:p>
        </w:tc>
      </w:tr>
      <w:tr w:rsidR="00ED7FD1" w:rsidRPr="00413339" w:rsidTr="00AC0107">
        <w:tblPrEx>
          <w:tblBorders>
            <w:bottom w:val="single" w:sz="4" w:space="0" w:color="auto"/>
            <w:insideH w:val="single" w:sz="4" w:space="0" w:color="auto"/>
          </w:tblBorders>
        </w:tblPrEx>
        <w:trPr>
          <w:tblHeader/>
        </w:trPr>
        <w:tc>
          <w:tcPr>
            <w:tcW w:w="28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ED7FD1" w:rsidRPr="00ED7FD1" w:rsidRDefault="00ED7FD1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ED7FD1">
              <w:rPr>
                <w:sz w:val="15"/>
                <w:szCs w:val="15"/>
              </w:rPr>
              <w:t>National support measures: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FD1" w:rsidRPr="00413339" w:rsidRDefault="00ED7FD1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FD1" w:rsidRPr="00413339" w:rsidRDefault="00ED7FD1" w:rsidP="00937F05">
            <w:pPr>
              <w:spacing w:before="120"/>
              <w:ind w:right="567"/>
              <w:jc w:val="right"/>
              <w:rPr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FD1" w:rsidRPr="00413339" w:rsidRDefault="00ED7FD1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FD1" w:rsidRPr="00413339" w:rsidRDefault="00ED7FD1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FD1" w:rsidRPr="00413339" w:rsidRDefault="00ED7FD1" w:rsidP="00937F05">
            <w:pPr>
              <w:spacing w:before="120"/>
              <w:ind w:right="567"/>
              <w:jc w:val="right"/>
              <w:rPr>
                <w:sz w:val="15"/>
                <w:szCs w:val="15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ED7FD1" w:rsidRPr="00413339" w:rsidRDefault="00ED7FD1" w:rsidP="00937F05">
            <w:pPr>
              <w:spacing w:before="120"/>
              <w:rPr>
                <w:sz w:val="15"/>
                <w:szCs w:val="15"/>
              </w:rPr>
            </w:pPr>
          </w:p>
        </w:tc>
      </w:tr>
      <w:tr w:rsidR="00ED7FD1" w:rsidRPr="00413339" w:rsidTr="00AC0107">
        <w:tblPrEx>
          <w:tblBorders>
            <w:bottom w:val="single" w:sz="4" w:space="0" w:color="auto"/>
            <w:insideH w:val="single" w:sz="4" w:space="0" w:color="auto"/>
          </w:tblBorders>
        </w:tblPrEx>
        <w:trPr>
          <w:tblHeader/>
        </w:trPr>
        <w:tc>
          <w:tcPr>
            <w:tcW w:w="28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ED7FD1" w:rsidRPr="00413339" w:rsidRDefault="00ED7FD1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- Insurance subsidies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FD1" w:rsidRPr="00413339" w:rsidRDefault="00ED7FD1" w:rsidP="005F34B9">
            <w:pPr>
              <w:spacing w:before="120"/>
              <w:jc w:val="center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 xml:space="preserve">1 January </w:t>
            </w:r>
            <w:r>
              <w:rPr>
                <w:sz w:val="15"/>
                <w:szCs w:val="15"/>
              </w:rPr>
              <w:t>201</w:t>
            </w:r>
            <w:r w:rsidR="005F34B9">
              <w:rPr>
                <w:sz w:val="15"/>
                <w:szCs w:val="15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FD1" w:rsidRPr="00413339" w:rsidRDefault="005F34B9" w:rsidP="00937F05">
            <w:pPr>
              <w:spacing w:before="120"/>
              <w:ind w:right="56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507.9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FD1" w:rsidRPr="00413339" w:rsidRDefault="00ED7FD1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FD1" w:rsidRPr="00413339" w:rsidRDefault="00ED7FD1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FD1" w:rsidRPr="00413339" w:rsidRDefault="005F34B9" w:rsidP="00937F05">
            <w:pPr>
              <w:spacing w:before="120"/>
              <w:ind w:right="56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507.9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ED7FD1" w:rsidRPr="00413339" w:rsidRDefault="00ED7FD1" w:rsidP="00937F05">
            <w:pPr>
              <w:spacing w:before="120"/>
              <w:jc w:val="center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National sources</w:t>
            </w:r>
          </w:p>
        </w:tc>
      </w:tr>
      <w:tr w:rsidR="00ED7FD1" w:rsidRPr="00413339" w:rsidTr="00AC0107">
        <w:tblPrEx>
          <w:tblBorders>
            <w:bottom w:val="single" w:sz="4" w:space="0" w:color="auto"/>
            <w:insideH w:val="single" w:sz="4" w:space="0" w:color="auto"/>
          </w:tblBorders>
        </w:tblPrEx>
        <w:trPr>
          <w:tblHeader/>
        </w:trPr>
        <w:tc>
          <w:tcPr>
            <w:tcW w:w="28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ED7FD1" w:rsidRPr="00413339" w:rsidRDefault="00ED7FD1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- Interest concessions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FD1" w:rsidRPr="00413339" w:rsidRDefault="00ED7FD1" w:rsidP="005F34B9">
            <w:pPr>
              <w:spacing w:before="120"/>
              <w:jc w:val="center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 xml:space="preserve">1 January </w:t>
            </w:r>
            <w:r>
              <w:rPr>
                <w:sz w:val="15"/>
                <w:szCs w:val="15"/>
              </w:rPr>
              <w:t>201</w:t>
            </w:r>
            <w:r w:rsidR="005F34B9">
              <w:rPr>
                <w:sz w:val="15"/>
                <w:szCs w:val="15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FD1" w:rsidRPr="00413339" w:rsidRDefault="005F34B9" w:rsidP="00937F05">
            <w:pPr>
              <w:spacing w:before="120"/>
              <w:ind w:right="56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198.4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FD1" w:rsidRPr="00413339" w:rsidRDefault="00ED7FD1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FD1" w:rsidRPr="00413339" w:rsidRDefault="00ED7FD1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FD1" w:rsidRPr="00413339" w:rsidRDefault="005F34B9" w:rsidP="00937F05">
            <w:pPr>
              <w:spacing w:before="120"/>
              <w:ind w:right="56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198.4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ED7FD1" w:rsidRPr="00413339" w:rsidRDefault="00ED7FD1" w:rsidP="00937F05">
            <w:pPr>
              <w:spacing w:before="120"/>
              <w:jc w:val="center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National sources</w:t>
            </w:r>
          </w:p>
        </w:tc>
      </w:tr>
      <w:tr w:rsidR="00ED7FD1" w:rsidRPr="00413339" w:rsidTr="00AC0107">
        <w:tblPrEx>
          <w:tblBorders>
            <w:bottom w:val="single" w:sz="4" w:space="0" w:color="auto"/>
            <w:insideH w:val="single" w:sz="4" w:space="0" w:color="auto"/>
          </w:tblBorders>
        </w:tblPrEx>
        <w:trPr>
          <w:tblHeader/>
        </w:trPr>
        <w:tc>
          <w:tcPr>
            <w:tcW w:w="281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:rsidR="00ED7FD1" w:rsidRPr="00413339" w:rsidRDefault="00ED7FD1" w:rsidP="00937F05">
            <w:pPr>
              <w:spacing w:before="120"/>
              <w:jc w:val="left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- Other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FD1" w:rsidRPr="00413339" w:rsidRDefault="00ED7FD1" w:rsidP="005F34B9">
            <w:pPr>
              <w:spacing w:before="120"/>
              <w:jc w:val="center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 xml:space="preserve">1 January </w:t>
            </w:r>
            <w:r>
              <w:rPr>
                <w:sz w:val="15"/>
                <w:szCs w:val="15"/>
              </w:rPr>
              <w:t>201</w:t>
            </w:r>
            <w:r w:rsidR="005F34B9">
              <w:rPr>
                <w:sz w:val="15"/>
                <w:szCs w:val="15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FD1" w:rsidRPr="00413339" w:rsidRDefault="005F34B9" w:rsidP="00937F05">
            <w:pPr>
              <w:spacing w:before="120"/>
              <w:ind w:right="56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21.5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FD1" w:rsidRPr="00413339" w:rsidRDefault="00ED7FD1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FD1" w:rsidRPr="00413339" w:rsidRDefault="00ED7FD1" w:rsidP="00937F05">
            <w:pPr>
              <w:spacing w:before="120"/>
              <w:jc w:val="center"/>
              <w:rPr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FD1" w:rsidRPr="00413339" w:rsidRDefault="00ED7FD1" w:rsidP="00937F05">
            <w:pPr>
              <w:spacing w:before="120"/>
              <w:ind w:right="56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21.5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ED7FD1" w:rsidRPr="00413339" w:rsidRDefault="00ED7FD1" w:rsidP="00937F05">
            <w:pPr>
              <w:spacing w:before="120"/>
              <w:jc w:val="center"/>
              <w:rPr>
                <w:sz w:val="15"/>
                <w:szCs w:val="15"/>
              </w:rPr>
            </w:pPr>
            <w:r w:rsidRPr="00413339">
              <w:rPr>
                <w:sz w:val="15"/>
                <w:szCs w:val="15"/>
              </w:rPr>
              <w:t>National sources</w:t>
            </w:r>
          </w:p>
        </w:tc>
      </w:tr>
      <w:tr w:rsidR="00ED7FD1" w:rsidRPr="00413339" w:rsidTr="00AC0107">
        <w:tblPrEx>
          <w:tblBorders>
            <w:bottom w:val="single" w:sz="4" w:space="0" w:color="auto"/>
            <w:insideH w:val="single" w:sz="4" w:space="0" w:color="auto"/>
          </w:tblBorders>
        </w:tblPrEx>
        <w:trPr>
          <w:tblHeader/>
        </w:trPr>
        <w:tc>
          <w:tcPr>
            <w:tcW w:w="281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ED7FD1" w:rsidRPr="00413339" w:rsidRDefault="00ED7FD1" w:rsidP="00937F05">
            <w:pPr>
              <w:spacing w:before="120"/>
              <w:jc w:val="left"/>
              <w:rPr>
                <w:b/>
                <w:bCs/>
                <w:sz w:val="15"/>
                <w:szCs w:val="15"/>
              </w:rPr>
            </w:pPr>
            <w:r w:rsidRPr="00413339">
              <w:rPr>
                <w:b/>
                <w:bCs/>
                <w:sz w:val="15"/>
                <w:szCs w:val="15"/>
              </w:rPr>
              <w:t>Total non-product-specific</w:t>
            </w:r>
          </w:p>
        </w:tc>
        <w:tc>
          <w:tcPr>
            <w:tcW w:w="1567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ED7FD1" w:rsidRPr="00413339" w:rsidRDefault="00ED7FD1" w:rsidP="00937F05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ED7FD1" w:rsidRPr="00413339" w:rsidRDefault="00ED7FD1" w:rsidP="00937F05">
            <w:pPr>
              <w:spacing w:before="120"/>
              <w:ind w:right="567"/>
              <w:jc w:val="right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ED7FD1" w:rsidRPr="00413339" w:rsidRDefault="00ED7FD1" w:rsidP="00937F05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ED7FD1" w:rsidRPr="00413339" w:rsidRDefault="00ED7FD1" w:rsidP="00937F05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ED7FD1" w:rsidRPr="00413339" w:rsidRDefault="005F34B9" w:rsidP="00937F05">
            <w:pPr>
              <w:spacing w:before="120"/>
              <w:ind w:right="567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742.4</w:t>
            </w:r>
          </w:p>
        </w:tc>
        <w:tc>
          <w:tcPr>
            <w:tcW w:w="2542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D7FD1" w:rsidRPr="00413339" w:rsidRDefault="00ED7FD1" w:rsidP="00937F05">
            <w:pPr>
              <w:spacing w:before="120"/>
              <w:rPr>
                <w:b/>
                <w:bCs/>
                <w:sz w:val="15"/>
                <w:szCs w:val="15"/>
              </w:rPr>
            </w:pPr>
          </w:p>
        </w:tc>
      </w:tr>
      <w:bookmarkEnd w:id="21"/>
    </w:tbl>
    <w:p w:rsidR="00177B04" w:rsidRPr="00570F08" w:rsidRDefault="00177B04" w:rsidP="00937F05">
      <w:pPr>
        <w:spacing w:after="120"/>
      </w:pPr>
    </w:p>
    <w:p w:rsidR="006A05B8" w:rsidRPr="00570F08" w:rsidRDefault="00570F08" w:rsidP="00937F05">
      <w:pPr>
        <w:jc w:val="center"/>
        <w:rPr>
          <w:b/>
        </w:rPr>
      </w:pPr>
      <w:r w:rsidRPr="00570F08">
        <w:rPr>
          <w:b/>
        </w:rPr>
        <w:t>__________</w:t>
      </w:r>
    </w:p>
    <w:sectPr w:rsidR="006A05B8" w:rsidRPr="00570F08" w:rsidSect="008E059E">
      <w:headerReference w:type="even" r:id="rId14"/>
      <w:headerReference w:type="default" r:id="rId15"/>
      <w:headerReference w:type="first" r:id="rId16"/>
      <w:pgSz w:w="16838" w:h="11906" w:orient="landscape" w:code="9"/>
      <w:pgMar w:top="1440" w:right="1701" w:bottom="127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4EF" w:rsidRPr="00570F08" w:rsidRDefault="00ED14EF" w:rsidP="00ED54E0">
      <w:r w:rsidRPr="00570F08">
        <w:separator/>
      </w:r>
    </w:p>
  </w:endnote>
  <w:endnote w:type="continuationSeparator" w:id="0">
    <w:p w:rsidR="00ED14EF" w:rsidRPr="00570F08" w:rsidRDefault="00ED14EF" w:rsidP="00ED54E0">
      <w:r w:rsidRPr="00570F0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4EF" w:rsidRPr="00421AE4" w:rsidRDefault="00ED14EF" w:rsidP="00421AE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4EF" w:rsidRPr="00421AE4" w:rsidRDefault="00ED14EF" w:rsidP="00421AE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4EF" w:rsidRPr="00570F08" w:rsidRDefault="00ED14EF" w:rsidP="00570F08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4EF" w:rsidRPr="00570F08" w:rsidRDefault="00ED14EF" w:rsidP="00ED54E0">
      <w:r w:rsidRPr="00570F08">
        <w:separator/>
      </w:r>
    </w:p>
  </w:footnote>
  <w:footnote w:type="continuationSeparator" w:id="0">
    <w:p w:rsidR="00ED14EF" w:rsidRPr="00570F08" w:rsidRDefault="00ED14EF" w:rsidP="00ED54E0">
      <w:r w:rsidRPr="00570F0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4EF" w:rsidRPr="00421AE4" w:rsidRDefault="00ED14EF" w:rsidP="00421A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1AE4">
      <w:t>G/AG/N/EU/46</w:t>
    </w:r>
  </w:p>
  <w:p w:rsidR="00ED14EF" w:rsidRPr="00421AE4" w:rsidRDefault="00ED14EF" w:rsidP="00421A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D14EF" w:rsidRPr="00421AE4" w:rsidRDefault="00ED14EF" w:rsidP="00421A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1AE4">
      <w:t xml:space="preserve">- </w:t>
    </w:r>
    <w:r w:rsidRPr="00421AE4">
      <w:fldChar w:fldCharType="begin"/>
    </w:r>
    <w:r w:rsidRPr="00421AE4">
      <w:instrText xml:space="preserve"> PAGE </w:instrText>
    </w:r>
    <w:r w:rsidRPr="00421AE4">
      <w:fldChar w:fldCharType="separate"/>
    </w:r>
    <w:r w:rsidRPr="00421AE4">
      <w:rPr>
        <w:noProof/>
      </w:rPr>
      <w:t>1</w:t>
    </w:r>
    <w:r w:rsidRPr="00421AE4">
      <w:fldChar w:fldCharType="end"/>
    </w:r>
    <w:r w:rsidRPr="00421AE4">
      <w:t xml:space="preserve"> -</w:t>
    </w:r>
  </w:p>
  <w:p w:rsidR="00ED14EF" w:rsidRPr="00421AE4" w:rsidRDefault="00ED14EF" w:rsidP="00421AE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4EF" w:rsidRPr="00421AE4" w:rsidRDefault="00ED14EF" w:rsidP="00421A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1AE4">
      <w:t>G/AG/N/EU/46</w:t>
    </w:r>
  </w:p>
  <w:p w:rsidR="00ED14EF" w:rsidRPr="00421AE4" w:rsidRDefault="00ED14EF" w:rsidP="00421A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D14EF" w:rsidRPr="00421AE4" w:rsidRDefault="00ED14EF" w:rsidP="00421A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1AE4">
      <w:t xml:space="preserve">- </w:t>
    </w:r>
    <w:r w:rsidRPr="00421AE4">
      <w:fldChar w:fldCharType="begin"/>
    </w:r>
    <w:r w:rsidRPr="00421AE4">
      <w:instrText xml:space="preserve"> PAGE </w:instrText>
    </w:r>
    <w:r w:rsidRPr="00421AE4">
      <w:fldChar w:fldCharType="separate"/>
    </w:r>
    <w:r w:rsidRPr="00421AE4">
      <w:rPr>
        <w:noProof/>
      </w:rPr>
      <w:t>1</w:t>
    </w:r>
    <w:r w:rsidRPr="00421AE4">
      <w:fldChar w:fldCharType="end"/>
    </w:r>
    <w:r w:rsidRPr="00421AE4">
      <w:t xml:space="preserve"> -</w:t>
    </w:r>
  </w:p>
  <w:p w:rsidR="00ED14EF" w:rsidRPr="00421AE4" w:rsidRDefault="00ED14EF" w:rsidP="00421AE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74"/>
      <w:gridCol w:w="2032"/>
      <w:gridCol w:w="3236"/>
    </w:tblGrid>
    <w:tr w:rsidR="00ED14EF" w:rsidRPr="00570F08" w:rsidTr="00570F0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D14EF" w:rsidRPr="00570F08" w:rsidRDefault="00ED14EF" w:rsidP="00570F0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0" w:name="bmkRestricted" w:colFirst="1" w:colLast="1"/>
          <w:bookmarkStart w:id="1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D14EF" w:rsidRPr="00570F08" w:rsidRDefault="00ED14EF" w:rsidP="00570F0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>
            <w:rPr>
              <w:rFonts w:eastAsia="Verdana" w:cs="Verdana"/>
              <w:b/>
              <w:color w:val="FF0000"/>
              <w:szCs w:val="18"/>
            </w:rPr>
            <w:t xml:space="preserve"> </w:t>
          </w:r>
        </w:p>
      </w:tc>
    </w:tr>
    <w:tr w:rsidR="00ED14EF" w:rsidRPr="00570F08" w:rsidTr="00570F0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D14EF" w:rsidRPr="00570F08" w:rsidRDefault="00ED14EF" w:rsidP="00570F08">
          <w:pPr>
            <w:jc w:val="left"/>
            <w:rPr>
              <w:rFonts w:eastAsia="Verdana" w:cs="Verdana"/>
              <w:szCs w:val="18"/>
            </w:rPr>
          </w:pPr>
          <w:bookmarkStart w:id="2" w:name="bmkLogo" w:colFirst="0" w:colLast="0"/>
          <w:bookmarkEnd w:id="0"/>
          <w:r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41AED707" wp14:editId="6B7BFB16">
                <wp:extent cx="2523490" cy="712470"/>
                <wp:effectExtent l="0" t="0" r="0" b="0"/>
                <wp:docPr id="1" name="Picture 1" descr="WTO_COLOR_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TO_COLOR_EN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349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D14EF" w:rsidRPr="00570F08" w:rsidRDefault="00ED14EF" w:rsidP="00570F0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D14EF" w:rsidRPr="00570F08" w:rsidTr="00570F0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D14EF" w:rsidRPr="00570F08" w:rsidRDefault="00ED14EF" w:rsidP="00570F0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3" w:name="bmkSymbols" w:colFirst="1" w:colLast="1"/>
          <w:bookmarkEnd w:id="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D14EF" w:rsidRDefault="00ED14EF" w:rsidP="00570F08">
          <w:pPr>
            <w:jc w:val="right"/>
            <w:rPr>
              <w:b/>
              <w:szCs w:val="18"/>
            </w:rPr>
          </w:pPr>
          <w:r>
            <w:rPr>
              <w:b/>
              <w:szCs w:val="18"/>
            </w:rPr>
            <w:t>G/AG/N/EU/46</w:t>
          </w:r>
        </w:p>
        <w:p w:rsidR="00ED14EF" w:rsidRPr="00570F08" w:rsidRDefault="00ED14EF" w:rsidP="00570F0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D14EF" w:rsidRPr="00570F08" w:rsidTr="00570F0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D14EF" w:rsidRPr="00570F08" w:rsidRDefault="00ED14EF" w:rsidP="00570F08">
          <w:pPr>
            <w:rPr>
              <w:rFonts w:eastAsia="Verdana" w:cs="Verdana"/>
              <w:szCs w:val="18"/>
            </w:rPr>
          </w:pPr>
          <w:bookmarkStart w:id="4" w:name="bmkDate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D14EF" w:rsidRPr="00570F08" w:rsidRDefault="00944C4A" w:rsidP="00E9552B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23</w:t>
          </w:r>
          <w:r w:rsidR="00ED14EF">
            <w:rPr>
              <w:rFonts w:eastAsia="Verdana" w:cs="Verdana"/>
              <w:szCs w:val="18"/>
            </w:rPr>
            <w:t xml:space="preserve"> </w:t>
          </w:r>
          <w:r>
            <w:rPr>
              <w:rFonts w:eastAsia="Verdana" w:cs="Verdana"/>
              <w:szCs w:val="18"/>
            </w:rPr>
            <w:t>August</w:t>
          </w:r>
          <w:r w:rsidR="00ED14EF">
            <w:rPr>
              <w:rFonts w:eastAsia="Verdana" w:cs="Verdana"/>
              <w:szCs w:val="18"/>
            </w:rPr>
            <w:t> 2018</w:t>
          </w:r>
        </w:p>
      </w:tc>
    </w:tr>
    <w:tr w:rsidR="00ED14EF" w:rsidRPr="00570F08" w:rsidTr="00570F0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14EF" w:rsidRPr="00570F08" w:rsidRDefault="00FC6359" w:rsidP="00137D07">
          <w:pPr>
            <w:jc w:val="left"/>
            <w:rPr>
              <w:rFonts w:eastAsia="Verdana" w:cs="Verdana"/>
              <w:b/>
              <w:szCs w:val="18"/>
            </w:rPr>
          </w:pPr>
          <w:bookmarkStart w:id="5" w:name="bmkSerial" w:colFirst="0" w:colLast="0"/>
          <w:bookmarkStart w:id="6" w:name="bmkTotPages" w:colFirst="1" w:colLast="1"/>
          <w:bookmarkEnd w:id="4"/>
          <w:r>
            <w:rPr>
              <w:rFonts w:eastAsia="Verdana" w:cs="Verdana"/>
              <w:color w:val="FF0000"/>
              <w:szCs w:val="18"/>
            </w:rPr>
            <w:t>(18-5307</w:t>
          </w:r>
          <w:r w:rsidR="00ED14EF" w:rsidRPr="00570F0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14EF" w:rsidRPr="00570F08" w:rsidRDefault="00ED14EF" w:rsidP="00570F08">
          <w:pPr>
            <w:jc w:val="right"/>
            <w:rPr>
              <w:rFonts w:eastAsia="Verdana" w:cs="Verdana"/>
              <w:szCs w:val="18"/>
            </w:rPr>
          </w:pPr>
          <w:r w:rsidRPr="00570F08">
            <w:rPr>
              <w:rFonts w:eastAsia="Verdana" w:cs="Verdana"/>
              <w:szCs w:val="18"/>
            </w:rPr>
            <w:t xml:space="preserve">Page: </w:t>
          </w:r>
          <w:r w:rsidRPr="00570F08">
            <w:rPr>
              <w:rFonts w:eastAsia="Verdana" w:cs="Verdana"/>
              <w:szCs w:val="18"/>
            </w:rPr>
            <w:fldChar w:fldCharType="begin"/>
          </w:r>
          <w:r w:rsidRPr="00570F0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70F08">
            <w:rPr>
              <w:rFonts w:eastAsia="Verdana" w:cs="Verdana"/>
              <w:szCs w:val="18"/>
            </w:rPr>
            <w:fldChar w:fldCharType="separate"/>
          </w:r>
          <w:r w:rsidR="00FC6359">
            <w:rPr>
              <w:rFonts w:eastAsia="Verdana" w:cs="Verdana"/>
              <w:noProof/>
              <w:szCs w:val="18"/>
            </w:rPr>
            <w:t>1</w:t>
          </w:r>
          <w:r w:rsidRPr="00570F08">
            <w:rPr>
              <w:rFonts w:eastAsia="Verdana" w:cs="Verdana"/>
              <w:szCs w:val="18"/>
            </w:rPr>
            <w:fldChar w:fldCharType="end"/>
          </w:r>
          <w:r w:rsidRPr="00570F08">
            <w:rPr>
              <w:rFonts w:eastAsia="Verdana" w:cs="Verdana"/>
              <w:szCs w:val="18"/>
            </w:rPr>
            <w:t>/</w:t>
          </w:r>
          <w:r w:rsidRPr="00570F08">
            <w:rPr>
              <w:rFonts w:eastAsia="Verdana" w:cs="Verdana"/>
              <w:szCs w:val="18"/>
            </w:rPr>
            <w:fldChar w:fldCharType="begin"/>
          </w:r>
          <w:r w:rsidRPr="00570F0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70F08">
            <w:rPr>
              <w:rFonts w:eastAsia="Verdana" w:cs="Verdana"/>
              <w:szCs w:val="18"/>
            </w:rPr>
            <w:fldChar w:fldCharType="separate"/>
          </w:r>
          <w:r w:rsidR="00FC6359">
            <w:rPr>
              <w:rFonts w:eastAsia="Verdana" w:cs="Verdana"/>
              <w:noProof/>
              <w:szCs w:val="18"/>
            </w:rPr>
            <w:t>19</w:t>
          </w:r>
          <w:r w:rsidRPr="00570F08">
            <w:rPr>
              <w:rFonts w:eastAsia="Verdana" w:cs="Verdana"/>
              <w:szCs w:val="18"/>
            </w:rPr>
            <w:fldChar w:fldCharType="end"/>
          </w:r>
        </w:p>
      </w:tc>
    </w:tr>
    <w:tr w:rsidR="00ED14EF" w:rsidRPr="00570F08" w:rsidTr="00570F0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14EF" w:rsidRPr="00570F08" w:rsidRDefault="00ED14EF" w:rsidP="00E9552B">
          <w:pPr>
            <w:jc w:val="left"/>
            <w:rPr>
              <w:rFonts w:eastAsia="Verdana" w:cs="Verdana"/>
              <w:szCs w:val="18"/>
            </w:rPr>
          </w:pPr>
          <w:bookmarkStart w:id="7" w:name="bmkCommittee" w:colFirst="0" w:colLast="0"/>
          <w:bookmarkStart w:id="8" w:name="bmkLanguage" w:colFirst="1" w:colLast="1"/>
          <w:bookmarkEnd w:id="5"/>
          <w:bookmarkEnd w:id="6"/>
          <w:r>
            <w:rPr>
              <w:b/>
              <w:szCs w:val="18"/>
            </w:rPr>
            <w:t>Committee on Agriculture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D14EF" w:rsidRPr="00570F08" w:rsidRDefault="00ED14EF" w:rsidP="00570F08">
          <w:pPr>
            <w:jc w:val="right"/>
            <w:rPr>
              <w:rFonts w:eastAsia="Verdana" w:cs="Verdana"/>
              <w:bCs/>
              <w:szCs w:val="18"/>
            </w:rPr>
          </w:pPr>
          <w:r>
            <w:rPr>
              <w:rFonts w:eastAsia="Verdana" w:cs="Verdana"/>
              <w:bCs/>
              <w:szCs w:val="18"/>
            </w:rPr>
            <w:t>Original: English</w:t>
          </w:r>
        </w:p>
      </w:tc>
    </w:tr>
    <w:bookmarkEnd w:id="1"/>
    <w:bookmarkEnd w:id="7"/>
    <w:bookmarkEnd w:id="8"/>
  </w:tbl>
  <w:p w:rsidR="00ED14EF" w:rsidRPr="00570F08" w:rsidRDefault="00ED14EF" w:rsidP="00570F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4EF" w:rsidRDefault="00ED14EF" w:rsidP="00421AE4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G/AG/N/EU/46</w:t>
    </w:r>
  </w:p>
  <w:p w:rsidR="00ED14EF" w:rsidRDefault="00ED14EF" w:rsidP="00421AE4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ED14EF" w:rsidRDefault="00ED14EF" w:rsidP="00421AE4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C6359">
      <w:rPr>
        <w:noProof/>
      </w:rPr>
      <w:t>16</w:t>
    </w:r>
    <w:r>
      <w:fldChar w:fldCharType="end"/>
    </w:r>
    <w:r>
      <w:t xml:space="preserve"> -</w:t>
    </w:r>
  </w:p>
  <w:p w:rsidR="00ED14EF" w:rsidRPr="00421AE4" w:rsidRDefault="00ED14EF" w:rsidP="00421AE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4EF" w:rsidRDefault="00ED14EF" w:rsidP="00421AE4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G/AG/N/EU/46</w:t>
    </w:r>
  </w:p>
  <w:p w:rsidR="00ED14EF" w:rsidRDefault="00ED14EF" w:rsidP="00421AE4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ED14EF" w:rsidRDefault="00ED14EF" w:rsidP="00421AE4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C6359">
      <w:rPr>
        <w:noProof/>
      </w:rPr>
      <w:t>15</w:t>
    </w:r>
    <w:r>
      <w:fldChar w:fldCharType="end"/>
    </w:r>
    <w:r>
      <w:t xml:space="preserve"> -</w:t>
    </w:r>
  </w:p>
  <w:p w:rsidR="00ED14EF" w:rsidRPr="00421AE4" w:rsidRDefault="00ED14EF" w:rsidP="00421AE4">
    <w:pPr>
      <w:pStyle w:val="Header"/>
    </w:pPr>
    <w:r w:rsidRPr="00421AE4"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4EF" w:rsidRPr="00570F08" w:rsidRDefault="00ED14EF" w:rsidP="00570F08">
    <w:pPr>
      <w:pStyle w:val="Header"/>
      <w:framePr w:w="737" w:h="9026" w:hRule="exact" w:wrap="around" w:vAnchor="page" w:hAnchor="page" w:x="15381" w:y="1441"/>
      <w:spacing w:after="240"/>
      <w:jc w:val="center"/>
      <w:textDirection w:val="tbRl"/>
    </w:pPr>
    <w:r w:rsidRPr="00570F08">
      <w:t>G/AG/N/EU/17</w:t>
    </w:r>
  </w:p>
  <w:p w:rsidR="00ED14EF" w:rsidRPr="00570F08" w:rsidRDefault="00ED14EF" w:rsidP="00570F08">
    <w:pPr>
      <w:pStyle w:val="Header"/>
      <w:framePr w:w="737" w:h="9026" w:hRule="exact" w:wrap="around" w:vAnchor="page" w:hAnchor="page" w:x="15381" w:y="1441"/>
      <w:pBdr>
        <w:bottom w:val="single" w:sz="4" w:space="1" w:color="auto"/>
      </w:pBdr>
      <w:jc w:val="center"/>
      <w:textDirection w:val="tbRl"/>
    </w:pPr>
    <w:r w:rsidRPr="00570F08">
      <w:t xml:space="preserve">- </w:t>
    </w:r>
    <w:r w:rsidRPr="00570F08">
      <w:fldChar w:fldCharType="begin"/>
    </w:r>
    <w:r w:rsidRPr="00570F08">
      <w:instrText xml:space="preserve"> PAGE  \* Arabic  \* MERGEFORMAT </w:instrText>
    </w:r>
    <w:r w:rsidRPr="00570F08">
      <w:fldChar w:fldCharType="separate"/>
    </w:r>
    <w:r w:rsidRPr="00570F08">
      <w:rPr>
        <w:noProof/>
      </w:rPr>
      <w:t>1</w:t>
    </w:r>
    <w:r w:rsidRPr="00570F08">
      <w:fldChar w:fldCharType="end"/>
    </w:r>
    <w:r w:rsidRPr="00570F08">
      <w:t xml:space="preserve"> -</w:t>
    </w:r>
  </w:p>
  <w:p w:rsidR="00ED14EF" w:rsidRDefault="00ED14EF" w:rsidP="00570F08">
    <w:pPr>
      <w:pStyle w:val="Header"/>
      <w:framePr w:w="737" w:h="9026" w:hRule="exact" w:wrap="around" w:vAnchor="page" w:hAnchor="page" w:x="15381" w:y="1441"/>
      <w:textDirection w:val="tbRl"/>
    </w:pPr>
  </w:p>
  <w:p w:rsidR="00ED14EF" w:rsidRPr="00570F08" w:rsidRDefault="00ED14EF" w:rsidP="00570F0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CAC912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D143B7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89274C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D884052"/>
    <w:numStyleLink w:val="LegalHeadings"/>
  </w:abstractNum>
  <w:abstractNum w:abstractNumId="12" w15:restartNumberingAfterBreak="0">
    <w:nsid w:val="57551E12"/>
    <w:multiLevelType w:val="multilevel"/>
    <w:tmpl w:val="ED88405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WTODOCE2012"/>
  </w:docVars>
  <w:rsids>
    <w:rsidRoot w:val="00A13271"/>
    <w:rsid w:val="00002DC4"/>
    <w:rsid w:val="00003062"/>
    <w:rsid w:val="00004164"/>
    <w:rsid w:val="00004C5B"/>
    <w:rsid w:val="00007DCA"/>
    <w:rsid w:val="00017B1D"/>
    <w:rsid w:val="00017BFD"/>
    <w:rsid w:val="00020596"/>
    <w:rsid w:val="000207FB"/>
    <w:rsid w:val="00022087"/>
    <w:rsid w:val="00022B02"/>
    <w:rsid w:val="0002374D"/>
    <w:rsid w:val="000272F6"/>
    <w:rsid w:val="00030D00"/>
    <w:rsid w:val="00030D1E"/>
    <w:rsid w:val="00037AC4"/>
    <w:rsid w:val="0004555C"/>
    <w:rsid w:val="00047145"/>
    <w:rsid w:val="0005032C"/>
    <w:rsid w:val="000522FA"/>
    <w:rsid w:val="000546DC"/>
    <w:rsid w:val="00055041"/>
    <w:rsid w:val="00055FBB"/>
    <w:rsid w:val="00057AAD"/>
    <w:rsid w:val="00066555"/>
    <w:rsid w:val="0006744C"/>
    <w:rsid w:val="000846CB"/>
    <w:rsid w:val="0008639D"/>
    <w:rsid w:val="00086D94"/>
    <w:rsid w:val="00087306"/>
    <w:rsid w:val="00087449"/>
    <w:rsid w:val="000A0628"/>
    <w:rsid w:val="000A1A8C"/>
    <w:rsid w:val="000A3D7C"/>
    <w:rsid w:val="000A4945"/>
    <w:rsid w:val="000A5936"/>
    <w:rsid w:val="000B2CDF"/>
    <w:rsid w:val="000B31E1"/>
    <w:rsid w:val="000C1C29"/>
    <w:rsid w:val="000C3B70"/>
    <w:rsid w:val="000D60B2"/>
    <w:rsid w:val="000D6CB0"/>
    <w:rsid w:val="000E69AE"/>
    <w:rsid w:val="000F0C2C"/>
    <w:rsid w:val="000F174D"/>
    <w:rsid w:val="000F1923"/>
    <w:rsid w:val="000F5D8F"/>
    <w:rsid w:val="001023A7"/>
    <w:rsid w:val="00104277"/>
    <w:rsid w:val="0011356B"/>
    <w:rsid w:val="001225F7"/>
    <w:rsid w:val="00122749"/>
    <w:rsid w:val="001244DE"/>
    <w:rsid w:val="0013337F"/>
    <w:rsid w:val="00135914"/>
    <w:rsid w:val="00135E37"/>
    <w:rsid w:val="00136EAE"/>
    <w:rsid w:val="00137BCE"/>
    <w:rsid w:val="00137D07"/>
    <w:rsid w:val="00140971"/>
    <w:rsid w:val="00143EC5"/>
    <w:rsid w:val="00144BF4"/>
    <w:rsid w:val="00151EE4"/>
    <w:rsid w:val="001526C5"/>
    <w:rsid w:val="001535F8"/>
    <w:rsid w:val="0015672F"/>
    <w:rsid w:val="00156DAF"/>
    <w:rsid w:val="0016281F"/>
    <w:rsid w:val="001637F2"/>
    <w:rsid w:val="00163CAA"/>
    <w:rsid w:val="00164656"/>
    <w:rsid w:val="00177B04"/>
    <w:rsid w:val="001827B7"/>
    <w:rsid w:val="00182B84"/>
    <w:rsid w:val="00183A87"/>
    <w:rsid w:val="0018550D"/>
    <w:rsid w:val="001915AA"/>
    <w:rsid w:val="001932BC"/>
    <w:rsid w:val="001A4B5C"/>
    <w:rsid w:val="001B23EB"/>
    <w:rsid w:val="001B2B3B"/>
    <w:rsid w:val="001B6622"/>
    <w:rsid w:val="001C0685"/>
    <w:rsid w:val="001C381E"/>
    <w:rsid w:val="001C4454"/>
    <w:rsid w:val="001C5426"/>
    <w:rsid w:val="001D056F"/>
    <w:rsid w:val="001D0DFE"/>
    <w:rsid w:val="001E291F"/>
    <w:rsid w:val="001E3A12"/>
    <w:rsid w:val="001E430B"/>
    <w:rsid w:val="001E541D"/>
    <w:rsid w:val="001F0176"/>
    <w:rsid w:val="001F08DB"/>
    <w:rsid w:val="002013CC"/>
    <w:rsid w:val="00203DE7"/>
    <w:rsid w:val="00206077"/>
    <w:rsid w:val="0021417F"/>
    <w:rsid w:val="00221298"/>
    <w:rsid w:val="0022325E"/>
    <w:rsid w:val="00227699"/>
    <w:rsid w:val="00233408"/>
    <w:rsid w:val="00237D19"/>
    <w:rsid w:val="00237FA2"/>
    <w:rsid w:val="00252C9B"/>
    <w:rsid w:val="0026509F"/>
    <w:rsid w:val="002655A2"/>
    <w:rsid w:val="00266033"/>
    <w:rsid w:val="0027067B"/>
    <w:rsid w:val="002729E4"/>
    <w:rsid w:val="00277621"/>
    <w:rsid w:val="00283B1D"/>
    <w:rsid w:val="0028489F"/>
    <w:rsid w:val="00287320"/>
    <w:rsid w:val="00292332"/>
    <w:rsid w:val="00295370"/>
    <w:rsid w:val="00296927"/>
    <w:rsid w:val="002A2857"/>
    <w:rsid w:val="002A3934"/>
    <w:rsid w:val="002A40D7"/>
    <w:rsid w:val="002A4D52"/>
    <w:rsid w:val="002A695B"/>
    <w:rsid w:val="002A6D2E"/>
    <w:rsid w:val="002A750A"/>
    <w:rsid w:val="002B31DA"/>
    <w:rsid w:val="002B3529"/>
    <w:rsid w:val="002C2E21"/>
    <w:rsid w:val="002D1FA2"/>
    <w:rsid w:val="002D2363"/>
    <w:rsid w:val="002D37CD"/>
    <w:rsid w:val="002D551D"/>
    <w:rsid w:val="002E4B51"/>
    <w:rsid w:val="00301632"/>
    <w:rsid w:val="003020BD"/>
    <w:rsid w:val="0030588E"/>
    <w:rsid w:val="00306469"/>
    <w:rsid w:val="0030748C"/>
    <w:rsid w:val="0031306A"/>
    <w:rsid w:val="00314BBB"/>
    <w:rsid w:val="003151B5"/>
    <w:rsid w:val="0032487B"/>
    <w:rsid w:val="003258EE"/>
    <w:rsid w:val="0033053F"/>
    <w:rsid w:val="00330652"/>
    <w:rsid w:val="003323C2"/>
    <w:rsid w:val="0033627F"/>
    <w:rsid w:val="00342241"/>
    <w:rsid w:val="0034429A"/>
    <w:rsid w:val="0034437F"/>
    <w:rsid w:val="00344C12"/>
    <w:rsid w:val="00346A73"/>
    <w:rsid w:val="00351944"/>
    <w:rsid w:val="003572B4"/>
    <w:rsid w:val="003574AC"/>
    <w:rsid w:val="0036100E"/>
    <w:rsid w:val="003922C1"/>
    <w:rsid w:val="0039793D"/>
    <w:rsid w:val="003A0EFF"/>
    <w:rsid w:val="003A1E92"/>
    <w:rsid w:val="003A4489"/>
    <w:rsid w:val="003B5F16"/>
    <w:rsid w:val="003B773B"/>
    <w:rsid w:val="003C178F"/>
    <w:rsid w:val="003C19FA"/>
    <w:rsid w:val="003C3131"/>
    <w:rsid w:val="003C6BA6"/>
    <w:rsid w:val="003D264C"/>
    <w:rsid w:val="003E1359"/>
    <w:rsid w:val="003E2ECB"/>
    <w:rsid w:val="003F3042"/>
    <w:rsid w:val="0040468E"/>
    <w:rsid w:val="00406D61"/>
    <w:rsid w:val="00410AAC"/>
    <w:rsid w:val="004132C0"/>
    <w:rsid w:val="00413339"/>
    <w:rsid w:val="00414303"/>
    <w:rsid w:val="00415E57"/>
    <w:rsid w:val="004215C9"/>
    <w:rsid w:val="00421AE4"/>
    <w:rsid w:val="0044398E"/>
    <w:rsid w:val="00445EA7"/>
    <w:rsid w:val="00450469"/>
    <w:rsid w:val="004521C6"/>
    <w:rsid w:val="004527FD"/>
    <w:rsid w:val="0045651C"/>
    <w:rsid w:val="00457AB1"/>
    <w:rsid w:val="00467032"/>
    <w:rsid w:val="0046754A"/>
    <w:rsid w:val="00470DC2"/>
    <w:rsid w:val="00471168"/>
    <w:rsid w:val="00475F14"/>
    <w:rsid w:val="00476C26"/>
    <w:rsid w:val="00484767"/>
    <w:rsid w:val="00487605"/>
    <w:rsid w:val="00491ABB"/>
    <w:rsid w:val="0049623A"/>
    <w:rsid w:val="004A0490"/>
    <w:rsid w:val="004A172B"/>
    <w:rsid w:val="004B3AA1"/>
    <w:rsid w:val="004C1925"/>
    <w:rsid w:val="004C5C21"/>
    <w:rsid w:val="004C5C4B"/>
    <w:rsid w:val="004C5E13"/>
    <w:rsid w:val="004C6EB4"/>
    <w:rsid w:val="004C7267"/>
    <w:rsid w:val="004C7729"/>
    <w:rsid w:val="004D2B8C"/>
    <w:rsid w:val="004D5799"/>
    <w:rsid w:val="004E10A6"/>
    <w:rsid w:val="004E2FCC"/>
    <w:rsid w:val="004E438A"/>
    <w:rsid w:val="004E7A47"/>
    <w:rsid w:val="004E7C9B"/>
    <w:rsid w:val="004F203A"/>
    <w:rsid w:val="00507057"/>
    <w:rsid w:val="00507A01"/>
    <w:rsid w:val="00507E85"/>
    <w:rsid w:val="005229A2"/>
    <w:rsid w:val="005254A6"/>
    <w:rsid w:val="00532460"/>
    <w:rsid w:val="005336B8"/>
    <w:rsid w:val="00536A4D"/>
    <w:rsid w:val="005455D3"/>
    <w:rsid w:val="005517BF"/>
    <w:rsid w:val="005579B2"/>
    <w:rsid w:val="0056467B"/>
    <w:rsid w:val="00564C32"/>
    <w:rsid w:val="00566FF8"/>
    <w:rsid w:val="00570F08"/>
    <w:rsid w:val="00583109"/>
    <w:rsid w:val="005947C8"/>
    <w:rsid w:val="005A4DBD"/>
    <w:rsid w:val="005B04B9"/>
    <w:rsid w:val="005B2C7C"/>
    <w:rsid w:val="005B68C7"/>
    <w:rsid w:val="005C6447"/>
    <w:rsid w:val="005D3455"/>
    <w:rsid w:val="005D5981"/>
    <w:rsid w:val="005D61A3"/>
    <w:rsid w:val="005D778A"/>
    <w:rsid w:val="005E3D1F"/>
    <w:rsid w:val="005E64ED"/>
    <w:rsid w:val="005E7ACC"/>
    <w:rsid w:val="005F059A"/>
    <w:rsid w:val="005F30CB"/>
    <w:rsid w:val="005F34B9"/>
    <w:rsid w:val="005F3912"/>
    <w:rsid w:val="005F7426"/>
    <w:rsid w:val="00600538"/>
    <w:rsid w:val="00607032"/>
    <w:rsid w:val="0061170C"/>
    <w:rsid w:val="00612BC1"/>
    <w:rsid w:val="006211D3"/>
    <w:rsid w:val="00622B6F"/>
    <w:rsid w:val="006275A8"/>
    <w:rsid w:val="00631062"/>
    <w:rsid w:val="0063691C"/>
    <w:rsid w:val="0064677F"/>
    <w:rsid w:val="00647AEA"/>
    <w:rsid w:val="00654675"/>
    <w:rsid w:val="006564A8"/>
    <w:rsid w:val="00661051"/>
    <w:rsid w:val="00662EAA"/>
    <w:rsid w:val="00664D7A"/>
    <w:rsid w:val="00670DDF"/>
    <w:rsid w:val="00674CCD"/>
    <w:rsid w:val="006755B2"/>
    <w:rsid w:val="00680308"/>
    <w:rsid w:val="00682C3A"/>
    <w:rsid w:val="00687CF3"/>
    <w:rsid w:val="00694F6E"/>
    <w:rsid w:val="00695C09"/>
    <w:rsid w:val="00697A7D"/>
    <w:rsid w:val="006A0030"/>
    <w:rsid w:val="006A029E"/>
    <w:rsid w:val="006A05B8"/>
    <w:rsid w:val="006A0EF9"/>
    <w:rsid w:val="006A0F78"/>
    <w:rsid w:val="006A2C66"/>
    <w:rsid w:val="006A5560"/>
    <w:rsid w:val="006B7AD7"/>
    <w:rsid w:val="006C2127"/>
    <w:rsid w:val="006D5F33"/>
    <w:rsid w:val="006D773E"/>
    <w:rsid w:val="006F2C7C"/>
    <w:rsid w:val="006F4093"/>
    <w:rsid w:val="006F5826"/>
    <w:rsid w:val="006F5FC7"/>
    <w:rsid w:val="006F7667"/>
    <w:rsid w:val="00700181"/>
    <w:rsid w:val="00710616"/>
    <w:rsid w:val="00710A10"/>
    <w:rsid w:val="007141CF"/>
    <w:rsid w:val="007150A4"/>
    <w:rsid w:val="007176E1"/>
    <w:rsid w:val="00717C5B"/>
    <w:rsid w:val="00717F2A"/>
    <w:rsid w:val="007276DD"/>
    <w:rsid w:val="007316D0"/>
    <w:rsid w:val="00731917"/>
    <w:rsid w:val="00744B57"/>
    <w:rsid w:val="00746569"/>
    <w:rsid w:val="00746FDA"/>
    <w:rsid w:val="007577E3"/>
    <w:rsid w:val="00760DB3"/>
    <w:rsid w:val="007667DE"/>
    <w:rsid w:val="00773F15"/>
    <w:rsid w:val="00775774"/>
    <w:rsid w:val="0078439C"/>
    <w:rsid w:val="00784DFD"/>
    <w:rsid w:val="007854D0"/>
    <w:rsid w:val="0079755C"/>
    <w:rsid w:val="007A48BA"/>
    <w:rsid w:val="007A4E20"/>
    <w:rsid w:val="007B0456"/>
    <w:rsid w:val="007C2907"/>
    <w:rsid w:val="007C2B74"/>
    <w:rsid w:val="007C5618"/>
    <w:rsid w:val="007D2786"/>
    <w:rsid w:val="007E6507"/>
    <w:rsid w:val="007F2B8E"/>
    <w:rsid w:val="007F6D29"/>
    <w:rsid w:val="00805B00"/>
    <w:rsid w:val="00807247"/>
    <w:rsid w:val="008129B3"/>
    <w:rsid w:val="00816EFC"/>
    <w:rsid w:val="00817284"/>
    <w:rsid w:val="008200D5"/>
    <w:rsid w:val="0083221B"/>
    <w:rsid w:val="0083440D"/>
    <w:rsid w:val="00840C2B"/>
    <w:rsid w:val="00840D68"/>
    <w:rsid w:val="00844B89"/>
    <w:rsid w:val="00847283"/>
    <w:rsid w:val="00852859"/>
    <w:rsid w:val="0085330A"/>
    <w:rsid w:val="0085606C"/>
    <w:rsid w:val="00861A24"/>
    <w:rsid w:val="00870057"/>
    <w:rsid w:val="008712C3"/>
    <w:rsid w:val="008739FD"/>
    <w:rsid w:val="008A542D"/>
    <w:rsid w:val="008A793A"/>
    <w:rsid w:val="008B79A7"/>
    <w:rsid w:val="008C5ADA"/>
    <w:rsid w:val="008D0A82"/>
    <w:rsid w:val="008D0FD3"/>
    <w:rsid w:val="008D2AE8"/>
    <w:rsid w:val="008E059E"/>
    <w:rsid w:val="008E372C"/>
    <w:rsid w:val="008F2F0F"/>
    <w:rsid w:val="008F65A1"/>
    <w:rsid w:val="008F7F1A"/>
    <w:rsid w:val="00915B4F"/>
    <w:rsid w:val="00922735"/>
    <w:rsid w:val="00924AC3"/>
    <w:rsid w:val="0092648E"/>
    <w:rsid w:val="00926AFB"/>
    <w:rsid w:val="0093103D"/>
    <w:rsid w:val="0093230E"/>
    <w:rsid w:val="00933A6C"/>
    <w:rsid w:val="00937F05"/>
    <w:rsid w:val="009410A7"/>
    <w:rsid w:val="00944C4A"/>
    <w:rsid w:val="00946FDB"/>
    <w:rsid w:val="00952DA6"/>
    <w:rsid w:val="00962177"/>
    <w:rsid w:val="009658C6"/>
    <w:rsid w:val="00974627"/>
    <w:rsid w:val="00982EC7"/>
    <w:rsid w:val="00985ADD"/>
    <w:rsid w:val="00990C80"/>
    <w:rsid w:val="0099378F"/>
    <w:rsid w:val="00993EDD"/>
    <w:rsid w:val="00996078"/>
    <w:rsid w:val="009973BA"/>
    <w:rsid w:val="00997D85"/>
    <w:rsid w:val="009A0315"/>
    <w:rsid w:val="009A1A8D"/>
    <w:rsid w:val="009A3667"/>
    <w:rsid w:val="009A6BEA"/>
    <w:rsid w:val="009A6F54"/>
    <w:rsid w:val="009A73CF"/>
    <w:rsid w:val="009A77F5"/>
    <w:rsid w:val="009B063D"/>
    <w:rsid w:val="009B4417"/>
    <w:rsid w:val="009B4DE2"/>
    <w:rsid w:val="009B5B5E"/>
    <w:rsid w:val="009B5F1D"/>
    <w:rsid w:val="009B7A60"/>
    <w:rsid w:val="009C1336"/>
    <w:rsid w:val="009C684C"/>
    <w:rsid w:val="009D1F58"/>
    <w:rsid w:val="009D3408"/>
    <w:rsid w:val="009D407E"/>
    <w:rsid w:val="009D4106"/>
    <w:rsid w:val="009E103A"/>
    <w:rsid w:val="009E5858"/>
    <w:rsid w:val="009E6293"/>
    <w:rsid w:val="009E6B97"/>
    <w:rsid w:val="009F232E"/>
    <w:rsid w:val="009F7554"/>
    <w:rsid w:val="00A042DE"/>
    <w:rsid w:val="00A0742B"/>
    <w:rsid w:val="00A12E32"/>
    <w:rsid w:val="00A13271"/>
    <w:rsid w:val="00A15E70"/>
    <w:rsid w:val="00A16E8E"/>
    <w:rsid w:val="00A17215"/>
    <w:rsid w:val="00A21F46"/>
    <w:rsid w:val="00A2342D"/>
    <w:rsid w:val="00A31D6F"/>
    <w:rsid w:val="00A33AD9"/>
    <w:rsid w:val="00A349B6"/>
    <w:rsid w:val="00A3514E"/>
    <w:rsid w:val="00A36690"/>
    <w:rsid w:val="00A53CC0"/>
    <w:rsid w:val="00A6057A"/>
    <w:rsid w:val="00A74017"/>
    <w:rsid w:val="00A803C1"/>
    <w:rsid w:val="00A92C96"/>
    <w:rsid w:val="00AA2DBD"/>
    <w:rsid w:val="00AA332C"/>
    <w:rsid w:val="00AA5BBB"/>
    <w:rsid w:val="00AA5DA9"/>
    <w:rsid w:val="00AB4004"/>
    <w:rsid w:val="00AC0107"/>
    <w:rsid w:val="00AC27F8"/>
    <w:rsid w:val="00AC5E96"/>
    <w:rsid w:val="00AC7DE0"/>
    <w:rsid w:val="00AD46F7"/>
    <w:rsid w:val="00AD4C72"/>
    <w:rsid w:val="00AD6858"/>
    <w:rsid w:val="00AE0D73"/>
    <w:rsid w:val="00AE2AEE"/>
    <w:rsid w:val="00AF25EF"/>
    <w:rsid w:val="00AF4415"/>
    <w:rsid w:val="00AF5E3B"/>
    <w:rsid w:val="00B0354A"/>
    <w:rsid w:val="00B10502"/>
    <w:rsid w:val="00B13CA8"/>
    <w:rsid w:val="00B14C82"/>
    <w:rsid w:val="00B158E2"/>
    <w:rsid w:val="00B161D5"/>
    <w:rsid w:val="00B17998"/>
    <w:rsid w:val="00B21E5F"/>
    <w:rsid w:val="00B230EC"/>
    <w:rsid w:val="00B2409F"/>
    <w:rsid w:val="00B34BF5"/>
    <w:rsid w:val="00B352C3"/>
    <w:rsid w:val="00B46FD9"/>
    <w:rsid w:val="00B47817"/>
    <w:rsid w:val="00B624C0"/>
    <w:rsid w:val="00B65B75"/>
    <w:rsid w:val="00B70167"/>
    <w:rsid w:val="00B72F02"/>
    <w:rsid w:val="00B738FB"/>
    <w:rsid w:val="00B74CD1"/>
    <w:rsid w:val="00B75757"/>
    <w:rsid w:val="00B772BF"/>
    <w:rsid w:val="00B80AE7"/>
    <w:rsid w:val="00B836A9"/>
    <w:rsid w:val="00B84796"/>
    <w:rsid w:val="00B91A29"/>
    <w:rsid w:val="00B946B1"/>
    <w:rsid w:val="00B9528C"/>
    <w:rsid w:val="00BA3F7C"/>
    <w:rsid w:val="00BB1F84"/>
    <w:rsid w:val="00BB62C7"/>
    <w:rsid w:val="00BB6BB4"/>
    <w:rsid w:val="00BC1578"/>
    <w:rsid w:val="00BC7169"/>
    <w:rsid w:val="00BD26FF"/>
    <w:rsid w:val="00BE3236"/>
    <w:rsid w:val="00BE5468"/>
    <w:rsid w:val="00BE6AF1"/>
    <w:rsid w:val="00BF1024"/>
    <w:rsid w:val="00BF1420"/>
    <w:rsid w:val="00BF2B3F"/>
    <w:rsid w:val="00BF7582"/>
    <w:rsid w:val="00C10E7A"/>
    <w:rsid w:val="00C110C8"/>
    <w:rsid w:val="00C11EAC"/>
    <w:rsid w:val="00C1282D"/>
    <w:rsid w:val="00C144F4"/>
    <w:rsid w:val="00C15DD8"/>
    <w:rsid w:val="00C167F3"/>
    <w:rsid w:val="00C30F2A"/>
    <w:rsid w:val="00C34B2B"/>
    <w:rsid w:val="00C34F89"/>
    <w:rsid w:val="00C35EBC"/>
    <w:rsid w:val="00C37FC8"/>
    <w:rsid w:val="00C40D3A"/>
    <w:rsid w:val="00C43456"/>
    <w:rsid w:val="00C46879"/>
    <w:rsid w:val="00C503D6"/>
    <w:rsid w:val="00C50D5D"/>
    <w:rsid w:val="00C55794"/>
    <w:rsid w:val="00C63B75"/>
    <w:rsid w:val="00C655CF"/>
    <w:rsid w:val="00C65C0C"/>
    <w:rsid w:val="00C808FC"/>
    <w:rsid w:val="00C84A74"/>
    <w:rsid w:val="00C9490E"/>
    <w:rsid w:val="00C95772"/>
    <w:rsid w:val="00CA2423"/>
    <w:rsid w:val="00CA248F"/>
    <w:rsid w:val="00CA3337"/>
    <w:rsid w:val="00CA4CCB"/>
    <w:rsid w:val="00CA5F46"/>
    <w:rsid w:val="00CB1A64"/>
    <w:rsid w:val="00CB4ED4"/>
    <w:rsid w:val="00CC0E80"/>
    <w:rsid w:val="00CC4245"/>
    <w:rsid w:val="00CD0F5A"/>
    <w:rsid w:val="00CD0FEE"/>
    <w:rsid w:val="00CD47C8"/>
    <w:rsid w:val="00CD5AB9"/>
    <w:rsid w:val="00CD7123"/>
    <w:rsid w:val="00CD7D97"/>
    <w:rsid w:val="00CE015B"/>
    <w:rsid w:val="00CE0AA5"/>
    <w:rsid w:val="00CE2714"/>
    <w:rsid w:val="00CE3EE6"/>
    <w:rsid w:val="00CE4BA1"/>
    <w:rsid w:val="00CE5200"/>
    <w:rsid w:val="00CE7493"/>
    <w:rsid w:val="00D000C7"/>
    <w:rsid w:val="00D0350D"/>
    <w:rsid w:val="00D062CB"/>
    <w:rsid w:val="00D07604"/>
    <w:rsid w:val="00D12D29"/>
    <w:rsid w:val="00D1716B"/>
    <w:rsid w:val="00D251AF"/>
    <w:rsid w:val="00D2589E"/>
    <w:rsid w:val="00D26BF3"/>
    <w:rsid w:val="00D31AD4"/>
    <w:rsid w:val="00D33814"/>
    <w:rsid w:val="00D37EE2"/>
    <w:rsid w:val="00D43EBA"/>
    <w:rsid w:val="00D46B48"/>
    <w:rsid w:val="00D47BAE"/>
    <w:rsid w:val="00D52A9D"/>
    <w:rsid w:val="00D52B9F"/>
    <w:rsid w:val="00D5503D"/>
    <w:rsid w:val="00D55AAD"/>
    <w:rsid w:val="00D567D3"/>
    <w:rsid w:val="00D577D4"/>
    <w:rsid w:val="00D6319E"/>
    <w:rsid w:val="00D63D6C"/>
    <w:rsid w:val="00D650F5"/>
    <w:rsid w:val="00D659C7"/>
    <w:rsid w:val="00D700B7"/>
    <w:rsid w:val="00D747AE"/>
    <w:rsid w:val="00D76247"/>
    <w:rsid w:val="00D762E7"/>
    <w:rsid w:val="00D80AC8"/>
    <w:rsid w:val="00D84E20"/>
    <w:rsid w:val="00D90400"/>
    <w:rsid w:val="00D9226C"/>
    <w:rsid w:val="00D937EC"/>
    <w:rsid w:val="00D959B4"/>
    <w:rsid w:val="00D95EE6"/>
    <w:rsid w:val="00DA20BD"/>
    <w:rsid w:val="00DA3022"/>
    <w:rsid w:val="00DA6843"/>
    <w:rsid w:val="00DA69AE"/>
    <w:rsid w:val="00DB75DF"/>
    <w:rsid w:val="00DC6B44"/>
    <w:rsid w:val="00DE051D"/>
    <w:rsid w:val="00DE084F"/>
    <w:rsid w:val="00DE50DB"/>
    <w:rsid w:val="00DE6651"/>
    <w:rsid w:val="00DF1970"/>
    <w:rsid w:val="00DF6AE1"/>
    <w:rsid w:val="00E01457"/>
    <w:rsid w:val="00E021E5"/>
    <w:rsid w:val="00E03045"/>
    <w:rsid w:val="00E06361"/>
    <w:rsid w:val="00E114A4"/>
    <w:rsid w:val="00E141A9"/>
    <w:rsid w:val="00E14D65"/>
    <w:rsid w:val="00E174A3"/>
    <w:rsid w:val="00E20195"/>
    <w:rsid w:val="00E24559"/>
    <w:rsid w:val="00E250B7"/>
    <w:rsid w:val="00E26ACC"/>
    <w:rsid w:val="00E42BE9"/>
    <w:rsid w:val="00E443EE"/>
    <w:rsid w:val="00E46FD5"/>
    <w:rsid w:val="00E53097"/>
    <w:rsid w:val="00E544BB"/>
    <w:rsid w:val="00E56545"/>
    <w:rsid w:val="00E62211"/>
    <w:rsid w:val="00E63CF3"/>
    <w:rsid w:val="00E65A4D"/>
    <w:rsid w:val="00E7570F"/>
    <w:rsid w:val="00E75A72"/>
    <w:rsid w:val="00E80F19"/>
    <w:rsid w:val="00E822AD"/>
    <w:rsid w:val="00E837AB"/>
    <w:rsid w:val="00E83854"/>
    <w:rsid w:val="00E85FFA"/>
    <w:rsid w:val="00E901F3"/>
    <w:rsid w:val="00E93190"/>
    <w:rsid w:val="00E9552B"/>
    <w:rsid w:val="00E97FFD"/>
    <w:rsid w:val="00EA0CE1"/>
    <w:rsid w:val="00EA125D"/>
    <w:rsid w:val="00EA4F2C"/>
    <w:rsid w:val="00EA56C2"/>
    <w:rsid w:val="00EA5D4F"/>
    <w:rsid w:val="00EB1D6D"/>
    <w:rsid w:val="00EB40EC"/>
    <w:rsid w:val="00EB49D3"/>
    <w:rsid w:val="00EB6C56"/>
    <w:rsid w:val="00EB76B3"/>
    <w:rsid w:val="00EC13D9"/>
    <w:rsid w:val="00EC2C9B"/>
    <w:rsid w:val="00EC4095"/>
    <w:rsid w:val="00EC42FF"/>
    <w:rsid w:val="00ED14EF"/>
    <w:rsid w:val="00ED19B6"/>
    <w:rsid w:val="00ED20BF"/>
    <w:rsid w:val="00ED2C41"/>
    <w:rsid w:val="00ED3515"/>
    <w:rsid w:val="00ED54E0"/>
    <w:rsid w:val="00ED72D2"/>
    <w:rsid w:val="00ED7FD1"/>
    <w:rsid w:val="00EE31A2"/>
    <w:rsid w:val="00EE5291"/>
    <w:rsid w:val="00EF77E6"/>
    <w:rsid w:val="00F00AF5"/>
    <w:rsid w:val="00F031E0"/>
    <w:rsid w:val="00F04845"/>
    <w:rsid w:val="00F12EF6"/>
    <w:rsid w:val="00F1697D"/>
    <w:rsid w:val="00F20B92"/>
    <w:rsid w:val="00F31518"/>
    <w:rsid w:val="00F32397"/>
    <w:rsid w:val="00F3271C"/>
    <w:rsid w:val="00F35EF0"/>
    <w:rsid w:val="00F402ED"/>
    <w:rsid w:val="00F40595"/>
    <w:rsid w:val="00F46323"/>
    <w:rsid w:val="00F60743"/>
    <w:rsid w:val="00F61B24"/>
    <w:rsid w:val="00F628D4"/>
    <w:rsid w:val="00F63267"/>
    <w:rsid w:val="00F67360"/>
    <w:rsid w:val="00F72001"/>
    <w:rsid w:val="00F73076"/>
    <w:rsid w:val="00F74015"/>
    <w:rsid w:val="00F80188"/>
    <w:rsid w:val="00F82AB8"/>
    <w:rsid w:val="00F911B2"/>
    <w:rsid w:val="00F95C7F"/>
    <w:rsid w:val="00F9775F"/>
    <w:rsid w:val="00FA03D7"/>
    <w:rsid w:val="00FA30F9"/>
    <w:rsid w:val="00FA556C"/>
    <w:rsid w:val="00FA5EBC"/>
    <w:rsid w:val="00FA67E4"/>
    <w:rsid w:val="00FA7648"/>
    <w:rsid w:val="00FB4954"/>
    <w:rsid w:val="00FC6359"/>
    <w:rsid w:val="00FD224A"/>
    <w:rsid w:val="00FD5074"/>
    <w:rsid w:val="00FE2966"/>
    <w:rsid w:val="00FE3232"/>
    <w:rsid w:val="00FE726F"/>
    <w:rsid w:val="00FF2AD0"/>
    <w:rsid w:val="00FF3759"/>
    <w:rsid w:val="00FF442B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5B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F0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70F0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70F0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70F0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70F08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70F08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70F08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70F0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70F0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70F0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570F08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570F08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570F08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570F08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570F08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570F08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570F08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570F08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570F08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570F0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570F08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70F0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570F08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570F0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570F08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570F0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570F08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570F08"/>
    <w:pPr>
      <w:numPr>
        <w:numId w:val="6"/>
      </w:numPr>
    </w:pPr>
  </w:style>
  <w:style w:type="paragraph" w:styleId="ListBullet">
    <w:name w:val="List Bullet"/>
    <w:basedOn w:val="Normal"/>
    <w:uiPriority w:val="1"/>
    <w:rsid w:val="00570F0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70F0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70F0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70F0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70F0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70F0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70F0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570F08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570F0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70F0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570F0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70F08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570F08"/>
    <w:rPr>
      <w:szCs w:val="20"/>
    </w:rPr>
  </w:style>
  <w:style w:type="character" w:customStyle="1" w:styleId="EndnoteTextChar">
    <w:name w:val="Endnote Text Char"/>
    <w:link w:val="EndnoteText"/>
    <w:uiPriority w:val="49"/>
    <w:rsid w:val="00570F0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70F0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570F08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570F0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570F0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570F08"/>
    <w:pPr>
      <w:ind w:left="567" w:right="567" w:firstLine="0"/>
    </w:pPr>
  </w:style>
  <w:style w:type="character" w:styleId="FootnoteReference">
    <w:name w:val="footnote reference"/>
    <w:uiPriority w:val="5"/>
    <w:rsid w:val="00570F0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570F0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570F08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70F0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70F0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70F08"/>
    <w:pPr>
      <w:tabs>
        <w:tab w:val="left" w:pos="0"/>
        <w:tab w:val="right" w:leader="dot" w:pos="9026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70F08"/>
    <w:pPr>
      <w:tabs>
        <w:tab w:val="left" w:pos="0"/>
        <w:tab w:val="right" w:leader="dot" w:pos="9026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70F0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70F0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70F0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70F08"/>
    <w:pPr>
      <w:tabs>
        <w:tab w:val="left" w:pos="0"/>
        <w:tab w:val="right" w:leader="dot" w:pos="9026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70F08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70F08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70F08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70F08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70F08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70F08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70F08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70F08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70F0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70F0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0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0F08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570F0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570F08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570F0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70F0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70F0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570F0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70F0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70F0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70F0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70F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"/>
    <w:unhideWhenUsed/>
    <w:rsid w:val="00570F0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570F08"/>
  </w:style>
  <w:style w:type="paragraph" w:styleId="BlockText">
    <w:name w:val="Block Text"/>
    <w:basedOn w:val="Normal"/>
    <w:uiPriority w:val="99"/>
    <w:semiHidden/>
    <w:unhideWhenUsed/>
    <w:rsid w:val="00570F0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0F0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70F08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0F0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70F08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0F0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70F08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0F0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70F08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0F0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70F08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570F0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570F0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70F08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570F0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70F0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70F08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70F0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70F08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0F08"/>
  </w:style>
  <w:style w:type="character" w:customStyle="1" w:styleId="DateChar">
    <w:name w:val="Date Char"/>
    <w:link w:val="Date"/>
    <w:uiPriority w:val="99"/>
    <w:semiHidden/>
    <w:rsid w:val="00570F08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0F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70F08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0F08"/>
  </w:style>
  <w:style w:type="character" w:customStyle="1" w:styleId="E-mailSignatureChar">
    <w:name w:val="E-mail Signature Char"/>
    <w:link w:val="E-mailSignature"/>
    <w:uiPriority w:val="99"/>
    <w:semiHidden/>
    <w:rsid w:val="00570F08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570F0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570F0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0F0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70F0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570F0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0F0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70F08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570F0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570F0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570F0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570F0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0F0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70F08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570F0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570F0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570F0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570F0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70F0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70F0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70F0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70F0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70F0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70F0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70F0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70F0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0F0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70F0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70F0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570F08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570F0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570F08"/>
    <w:rPr>
      <w:lang w:val="en-GB"/>
    </w:rPr>
  </w:style>
  <w:style w:type="paragraph" w:styleId="List">
    <w:name w:val="List"/>
    <w:basedOn w:val="Normal"/>
    <w:uiPriority w:val="99"/>
    <w:semiHidden/>
    <w:unhideWhenUsed/>
    <w:rsid w:val="00570F0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0F0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0F0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0F0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0F0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0F0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0F0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0F0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0F0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0F0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70F0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70F0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70F0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70F0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70F0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70F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70F08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0F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70F08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570F08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70F0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0F0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0F08"/>
  </w:style>
  <w:style w:type="character" w:customStyle="1" w:styleId="NoteHeadingChar">
    <w:name w:val="Note Heading Char"/>
    <w:link w:val="NoteHeading"/>
    <w:uiPriority w:val="99"/>
    <w:semiHidden/>
    <w:rsid w:val="00570F08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570F08"/>
    <w:rPr>
      <w:lang w:val="en-GB"/>
    </w:rPr>
  </w:style>
  <w:style w:type="character" w:styleId="PlaceholderText">
    <w:name w:val="Placeholder Text"/>
    <w:uiPriority w:val="99"/>
    <w:semiHidden/>
    <w:rsid w:val="00570F0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70F0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70F08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70F08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570F08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70F08"/>
  </w:style>
  <w:style w:type="character" w:customStyle="1" w:styleId="SalutationChar">
    <w:name w:val="Salutation Char"/>
    <w:link w:val="Salutation"/>
    <w:uiPriority w:val="99"/>
    <w:semiHidden/>
    <w:rsid w:val="00570F08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70F0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70F08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570F0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570F0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570F0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570F0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570F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570F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570F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570F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570F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570F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570F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570F0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570F0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570F0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570F0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570F0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570F0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570F0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570F0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570F0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570F0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570F0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570F0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570F0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570F0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570F0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570F0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570F0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570F0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570F0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570F0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570F0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570F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570F0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570F0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570F0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570F0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570F0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570F0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570F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570F0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570F0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570F0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570F0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570F0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570F0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570F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570F0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570F0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570F0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570F0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570F0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570F0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570F0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570F0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570F0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570F0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570F0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570F0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570F0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570F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570F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570F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570F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570F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570F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570F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570F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570F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570F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570F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570F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570F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570F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570F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570F0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570F0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570F0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570F0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570F0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570F0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570F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70F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70F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70F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70F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70F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70F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70F0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70F0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70F0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70F0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70F0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70F0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70F0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70F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70F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70F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70F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70F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70F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70F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570F0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0F0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0F0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0F0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0F0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0F0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0F0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0F0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0F0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0F0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0F0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0F0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0F0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0F0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0F0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0F0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0F0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0F0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0F0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0F0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0F0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0F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0F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0F0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0F0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70F0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0F0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0F0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0F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0F0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0F0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0F0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0F0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70F0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0F0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0F0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0F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0F0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0F0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0F0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0F0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0F0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0F0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Text">
    <w:name w:val="Note Text"/>
    <w:basedOn w:val="Normal"/>
    <w:uiPriority w:val="4"/>
    <w:qFormat/>
    <w:rsid w:val="00570F08"/>
    <w:pPr>
      <w:tabs>
        <w:tab w:val="left" w:pos="851"/>
      </w:tabs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BBF4-C9B2-4BA2-9233-73E2AAB4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19</Pages>
  <Words>3714</Words>
  <Characters>21880</Characters>
  <Application>Microsoft Office Word</Application>
  <DocSecurity>0</DocSecurity>
  <Lines>2431</Lines>
  <Paragraphs>1279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 DOMESTIC SUPPORT: EUROPEAN UNION  DOMESTIC SUPPORT: EUROPEAN UNION</vt:lpstr>
    </vt:vector>
  </TitlesOfParts>
  <Manager/>
  <Company/>
  <LinksUpToDate>false</LinksUpToDate>
  <CharactersWithSpaces>24315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 DOMESTIC SUPPORT: EUROPEAN UNION  DOMESTIC SUPPORT: EUROPEAN UNION</dc:title>
  <dc:creator/>
  <dc:description>LDIMD - DTU</dc:description>
  <cp:lastModifiedBy/>
  <cp:revision>1</cp:revision>
  <cp:lastPrinted>2014-02-13T08:55:00Z</cp:lastPrinted>
  <dcterms:created xsi:type="dcterms:W3CDTF">2018-08-21T14:44:00Z</dcterms:created>
  <dcterms:modified xsi:type="dcterms:W3CDTF">2018-08-23T09:16:00Z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G/AG/N/EU/46</vt:lpwstr>
  </property>
</Properties>
</file>