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004066" w:rsidRDefault="00004066" w:rsidP="00004066">
      <w:pPr>
        <w:pStyle w:val="Title"/>
        <w:rPr>
          <w:caps w:val="0"/>
          <w:kern w:val="0"/>
        </w:rPr>
      </w:pPr>
      <w:bookmarkStart w:id="0" w:name="_GoBack"/>
      <w:bookmarkEnd w:id="0"/>
      <w:r w:rsidRPr="0000406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04066" w:rsidRPr="00004066" w:rsidTr="0000406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Notifying Member</w:t>
            </w:r>
            <w:r w:rsidR="00004066" w:rsidRPr="00004066">
              <w:rPr>
                <w:b/>
              </w:rPr>
              <w:t xml:space="preserve">: </w:t>
            </w:r>
            <w:r w:rsidR="00004066" w:rsidRPr="00004066">
              <w:rPr>
                <w:u w:val="single"/>
              </w:rPr>
              <w:t>A</w:t>
            </w:r>
            <w:r w:rsidRPr="00004066">
              <w:rPr>
                <w:u w:val="single"/>
              </w:rPr>
              <w:t>RGENTINA</w:t>
            </w:r>
          </w:p>
          <w:p w:rsidR="00B91FF3" w:rsidRPr="00004066" w:rsidRDefault="00782F7F" w:rsidP="00004066">
            <w:pPr>
              <w:spacing w:after="120"/>
              <w:rPr>
                <w:b/>
              </w:rPr>
            </w:pPr>
            <w:r w:rsidRPr="00004066">
              <w:rPr>
                <w:b/>
              </w:rPr>
              <w:t xml:space="preserve">If applicable, name of local government involved: 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Agency responsible</w:t>
            </w:r>
            <w:r w:rsidR="00004066" w:rsidRPr="00004066">
              <w:rPr>
                <w:b/>
              </w:rPr>
              <w:t xml:space="preserve">: </w:t>
            </w:r>
            <w:proofErr w:type="spellStart"/>
            <w:r w:rsidR="00004066" w:rsidRPr="00004066">
              <w:rPr>
                <w:i/>
                <w:iCs/>
              </w:rPr>
              <w:t>S</w:t>
            </w:r>
            <w:r w:rsidRPr="00004066">
              <w:rPr>
                <w:i/>
                <w:iCs/>
              </w:rPr>
              <w:t>ervicio</w:t>
            </w:r>
            <w:proofErr w:type="spellEnd"/>
            <w:r w:rsidRPr="00004066">
              <w:rPr>
                <w:i/>
                <w:iCs/>
              </w:rPr>
              <w:t xml:space="preserve"> Nacional de </w:t>
            </w:r>
            <w:proofErr w:type="spellStart"/>
            <w:r w:rsidRPr="00004066">
              <w:rPr>
                <w:i/>
                <w:iCs/>
              </w:rPr>
              <w:t>Sanidad</w:t>
            </w:r>
            <w:proofErr w:type="spellEnd"/>
            <w:r w:rsidRPr="00004066">
              <w:rPr>
                <w:i/>
                <w:iCs/>
              </w:rPr>
              <w:t xml:space="preserve"> y </w:t>
            </w:r>
            <w:proofErr w:type="spellStart"/>
            <w:r w:rsidRPr="00004066">
              <w:rPr>
                <w:i/>
                <w:iCs/>
              </w:rPr>
              <w:t>Calidad</w:t>
            </w:r>
            <w:proofErr w:type="spellEnd"/>
            <w:r w:rsidRPr="00004066">
              <w:rPr>
                <w:i/>
                <w:iCs/>
              </w:rPr>
              <w:t xml:space="preserve"> </w:t>
            </w:r>
            <w:proofErr w:type="spellStart"/>
            <w:r w:rsidRPr="00004066">
              <w:rPr>
                <w:i/>
                <w:iCs/>
              </w:rPr>
              <w:t>Agroalimentaria</w:t>
            </w:r>
            <w:proofErr w:type="spellEnd"/>
            <w:r w:rsidRPr="00004066">
              <w:t xml:space="preserve">, </w:t>
            </w:r>
            <w:proofErr w:type="spellStart"/>
            <w:r w:rsidRPr="00004066">
              <w:t>SENASA</w:t>
            </w:r>
            <w:proofErr w:type="spellEnd"/>
            <w:r w:rsidRPr="00004066">
              <w:t xml:space="preserve"> (National Agriculture and Food Quality and Health Service)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Products covered (provide tariff item number(s) as specified in national schedules deposited with the WTO</w:t>
            </w:r>
            <w:r w:rsidR="00004066" w:rsidRPr="00004066">
              <w:rPr>
                <w:b/>
              </w:rPr>
              <w:t>; I</w:t>
            </w:r>
            <w:r w:rsidRPr="00004066">
              <w:rPr>
                <w:b/>
              </w:rPr>
              <w:t>CS numbers should be provided in addition, where applicable)</w:t>
            </w:r>
            <w:r w:rsidR="00004066" w:rsidRPr="00004066">
              <w:rPr>
                <w:b/>
              </w:rPr>
              <w:t xml:space="preserve">: </w:t>
            </w:r>
            <w:r w:rsidR="00004066" w:rsidRPr="00004066">
              <w:t>C</w:t>
            </w:r>
            <w:r w:rsidRPr="00004066">
              <w:t>hickpea (</w:t>
            </w:r>
            <w:proofErr w:type="spellStart"/>
            <w:r w:rsidRPr="00004066">
              <w:rPr>
                <w:i/>
                <w:iCs/>
              </w:rPr>
              <w:t>Cicer</w:t>
            </w:r>
            <w:proofErr w:type="spellEnd"/>
            <w:r w:rsidRPr="00004066">
              <w:rPr>
                <w:i/>
                <w:iCs/>
              </w:rPr>
              <w:t xml:space="preserve"> arietinum</w:t>
            </w:r>
            <w:r w:rsidRPr="00004066">
              <w:t>) seeds for propagation.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  <w:rPr>
                <w:b/>
              </w:rPr>
            </w:pPr>
            <w:r w:rsidRPr="0000406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  <w:rPr>
                <w:b/>
              </w:rPr>
            </w:pPr>
            <w:r w:rsidRPr="00004066">
              <w:rPr>
                <w:b/>
              </w:rPr>
              <w:t>Regions or countries likely to be affected, to the extent relevant or practicable:</w:t>
            </w:r>
          </w:p>
          <w:p w:rsidR="00D8165A" w:rsidRPr="00004066" w:rsidRDefault="00004066" w:rsidP="00004066">
            <w:pPr>
              <w:spacing w:after="120"/>
              <w:ind w:left="607" w:hanging="607"/>
              <w:rPr>
                <w:b/>
              </w:rPr>
            </w:pPr>
            <w:r w:rsidRPr="00004066">
              <w:rPr>
                <w:b/>
              </w:rPr>
              <w:t>[ ]</w:t>
            </w:r>
            <w:r w:rsidR="00D8165A" w:rsidRPr="00004066">
              <w:rPr>
                <w:b/>
              </w:rPr>
              <w:t xml:space="preserve"> All trading partners</w:t>
            </w:r>
          </w:p>
          <w:p w:rsidR="00B91FF3" w:rsidRPr="00004066" w:rsidRDefault="00782F7F" w:rsidP="00004066">
            <w:pPr>
              <w:spacing w:after="120"/>
              <w:ind w:left="607" w:hanging="607"/>
              <w:rPr>
                <w:b/>
              </w:rPr>
            </w:pPr>
            <w:r w:rsidRPr="00004066">
              <w:rPr>
                <w:b/>
              </w:rPr>
              <w:t>[X] Specific regions or countries</w:t>
            </w:r>
            <w:r w:rsidR="00004066" w:rsidRPr="00004066">
              <w:rPr>
                <w:b/>
              </w:rPr>
              <w:t xml:space="preserve">: </w:t>
            </w:r>
            <w:r w:rsidR="00004066" w:rsidRPr="00004066">
              <w:t>I</w:t>
            </w:r>
            <w:r w:rsidRPr="00004066">
              <w:t>srael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Title of the notified document</w:t>
            </w:r>
            <w:r w:rsidR="00004066" w:rsidRPr="00004066">
              <w:rPr>
                <w:b/>
              </w:rPr>
              <w:t xml:space="preserve">: </w:t>
            </w:r>
            <w:proofErr w:type="spellStart"/>
            <w:r w:rsidR="00004066" w:rsidRPr="00004066">
              <w:rPr>
                <w:i/>
                <w:iCs/>
              </w:rPr>
              <w:t>R</w:t>
            </w:r>
            <w:r w:rsidRPr="00004066">
              <w:rPr>
                <w:i/>
                <w:iCs/>
              </w:rPr>
              <w:t>equisitos</w:t>
            </w:r>
            <w:proofErr w:type="spellEnd"/>
            <w:r w:rsidRPr="00004066">
              <w:rPr>
                <w:i/>
                <w:iCs/>
              </w:rPr>
              <w:t xml:space="preserve"> </w:t>
            </w:r>
            <w:proofErr w:type="spellStart"/>
            <w:r w:rsidRPr="00004066">
              <w:rPr>
                <w:i/>
                <w:iCs/>
              </w:rPr>
              <w:t>fitosanitarios</w:t>
            </w:r>
            <w:proofErr w:type="spellEnd"/>
            <w:r w:rsidRPr="00004066">
              <w:rPr>
                <w:i/>
                <w:iCs/>
              </w:rPr>
              <w:t xml:space="preserve"> para la </w:t>
            </w:r>
            <w:proofErr w:type="spellStart"/>
            <w:r w:rsidRPr="00004066">
              <w:rPr>
                <w:i/>
                <w:iCs/>
              </w:rPr>
              <w:t>importación</w:t>
            </w:r>
            <w:proofErr w:type="spellEnd"/>
            <w:r w:rsidRPr="00004066">
              <w:rPr>
                <w:i/>
                <w:iCs/>
              </w:rPr>
              <w:t xml:space="preserve"> de </w:t>
            </w:r>
            <w:proofErr w:type="spellStart"/>
            <w:r w:rsidRPr="00004066">
              <w:rPr>
                <w:i/>
                <w:iCs/>
              </w:rPr>
              <w:t>semillas</w:t>
            </w:r>
            <w:proofErr w:type="spellEnd"/>
            <w:r w:rsidRPr="00004066">
              <w:rPr>
                <w:i/>
                <w:iCs/>
              </w:rPr>
              <w:t xml:space="preserve"> de garbanzo (</w:t>
            </w:r>
            <w:proofErr w:type="spellStart"/>
            <w:r w:rsidRPr="00004066">
              <w:rPr>
                <w:i/>
                <w:iCs/>
              </w:rPr>
              <w:t>Cicer</w:t>
            </w:r>
            <w:proofErr w:type="spellEnd"/>
            <w:r w:rsidRPr="00004066">
              <w:rPr>
                <w:i/>
                <w:iCs/>
              </w:rPr>
              <w:t xml:space="preserve"> arietinum) con </w:t>
            </w:r>
            <w:proofErr w:type="spellStart"/>
            <w:r w:rsidRPr="00004066">
              <w:rPr>
                <w:i/>
                <w:iCs/>
              </w:rPr>
              <w:t>destino</w:t>
            </w:r>
            <w:proofErr w:type="spellEnd"/>
            <w:r w:rsidRPr="00004066">
              <w:rPr>
                <w:i/>
                <w:iCs/>
              </w:rPr>
              <w:t xml:space="preserve"> </w:t>
            </w:r>
            <w:proofErr w:type="spellStart"/>
            <w:r w:rsidRPr="00004066">
              <w:rPr>
                <w:i/>
                <w:iCs/>
              </w:rPr>
              <w:t>propagación</w:t>
            </w:r>
            <w:proofErr w:type="spellEnd"/>
            <w:r w:rsidRPr="00004066">
              <w:rPr>
                <w:i/>
                <w:iCs/>
              </w:rPr>
              <w:t xml:space="preserve">, </w:t>
            </w:r>
            <w:proofErr w:type="spellStart"/>
            <w:r w:rsidRPr="00004066">
              <w:rPr>
                <w:i/>
                <w:iCs/>
              </w:rPr>
              <w:t>provenientes</w:t>
            </w:r>
            <w:proofErr w:type="spellEnd"/>
            <w:r w:rsidRPr="00004066">
              <w:rPr>
                <w:i/>
                <w:iCs/>
              </w:rPr>
              <w:t xml:space="preserve"> de Israel, </w:t>
            </w:r>
            <w:proofErr w:type="spellStart"/>
            <w:r w:rsidRPr="00004066">
              <w:rPr>
                <w:i/>
                <w:iCs/>
              </w:rPr>
              <w:t>hacia</w:t>
            </w:r>
            <w:proofErr w:type="spellEnd"/>
            <w:r w:rsidRPr="00004066">
              <w:rPr>
                <w:i/>
                <w:iCs/>
              </w:rPr>
              <w:t xml:space="preserve"> la </w:t>
            </w:r>
            <w:proofErr w:type="spellStart"/>
            <w:r w:rsidRPr="00004066">
              <w:rPr>
                <w:i/>
                <w:iCs/>
              </w:rPr>
              <w:t>República</w:t>
            </w:r>
            <w:proofErr w:type="spellEnd"/>
            <w:r w:rsidRPr="00004066">
              <w:rPr>
                <w:i/>
                <w:iCs/>
              </w:rPr>
              <w:t xml:space="preserve"> Argentina</w:t>
            </w:r>
            <w:r w:rsidRPr="00004066">
              <w:t xml:space="preserve"> (Phytosanitary requirements for the importation into the Argentine Republic of chickpea (</w:t>
            </w:r>
            <w:proofErr w:type="spellStart"/>
            <w:r w:rsidRPr="00004066">
              <w:rPr>
                <w:i/>
                <w:iCs/>
              </w:rPr>
              <w:t>Cicer</w:t>
            </w:r>
            <w:proofErr w:type="spellEnd"/>
            <w:r w:rsidRPr="00004066">
              <w:rPr>
                <w:i/>
                <w:iCs/>
              </w:rPr>
              <w:t xml:space="preserve"> arietinum</w:t>
            </w:r>
            <w:r w:rsidRPr="00004066">
              <w:t xml:space="preserve">) seeds for propagation from Israel) </w:t>
            </w:r>
            <w:r w:rsidRPr="00004066">
              <w:rPr>
                <w:b/>
              </w:rPr>
              <w:t>Language(s)</w:t>
            </w:r>
            <w:r w:rsidR="00004066" w:rsidRPr="00004066">
              <w:rPr>
                <w:b/>
              </w:rPr>
              <w:t xml:space="preserve">: </w:t>
            </w:r>
            <w:r w:rsidR="00004066" w:rsidRPr="00004066">
              <w:t>S</w:t>
            </w:r>
            <w:r w:rsidRPr="00004066">
              <w:t xml:space="preserve">panish </w:t>
            </w:r>
            <w:r w:rsidRPr="00004066">
              <w:rPr>
                <w:b/>
                <w:bCs/>
              </w:rPr>
              <w:t>Number of pages:</w:t>
            </w:r>
            <w:r w:rsidRPr="00004066">
              <w:t xml:space="preserve"> 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Description of content</w:t>
            </w:r>
            <w:r w:rsidR="00004066" w:rsidRPr="00004066">
              <w:rPr>
                <w:b/>
              </w:rPr>
              <w:t xml:space="preserve">: </w:t>
            </w:r>
            <w:r w:rsidR="00004066" w:rsidRPr="00004066">
              <w:t>P</w:t>
            </w:r>
            <w:r w:rsidRPr="00004066">
              <w:t>hytosanitary requirements for the importation into the Argentine Republic of chickpea (</w:t>
            </w:r>
            <w:proofErr w:type="spellStart"/>
            <w:r w:rsidRPr="00004066">
              <w:rPr>
                <w:i/>
                <w:iCs/>
              </w:rPr>
              <w:t>Cicer</w:t>
            </w:r>
            <w:proofErr w:type="spellEnd"/>
            <w:r w:rsidRPr="00004066">
              <w:rPr>
                <w:i/>
                <w:iCs/>
              </w:rPr>
              <w:t xml:space="preserve"> arietinum</w:t>
            </w:r>
            <w:r w:rsidRPr="00004066">
              <w:t>) seeds for propagation from Israel.</w:t>
            </w:r>
          </w:p>
          <w:p w:rsidR="009076B0" w:rsidRPr="00004066" w:rsidRDefault="00782F7F" w:rsidP="00004066">
            <w:r w:rsidRPr="00004066">
              <w:t>The national plant protection organization (NPPO) of the exporting country is to issue a phytosanitary certificate containing the following additional declaration:</w:t>
            </w:r>
          </w:p>
          <w:p w:rsidR="009076B0" w:rsidRPr="00004066" w:rsidRDefault="00BE7D80" w:rsidP="00BE7D80">
            <w:pPr>
              <w:spacing w:after="120"/>
            </w:pPr>
            <w:r>
              <w:t xml:space="preserve">-    </w:t>
            </w:r>
            <w:r w:rsidR="00782F7F" w:rsidRPr="00004066">
              <w:t xml:space="preserve">The consignment has been inspected and is free from </w:t>
            </w:r>
            <w:proofErr w:type="spellStart"/>
            <w:r w:rsidR="00782F7F" w:rsidRPr="00BE7D80">
              <w:rPr>
                <w:i/>
                <w:iCs/>
              </w:rPr>
              <w:t>Bruchidius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quinqueguttatus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Callosobruchus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chinensis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Callosobruchus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maculatus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Callosobruchus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phaseoli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Trogoderma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granarium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r w:rsidR="00782F7F" w:rsidRPr="00BE7D80">
              <w:rPr>
                <w:iCs/>
              </w:rPr>
              <w:t>and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Trogoderma</w:t>
            </w:r>
            <w:proofErr w:type="spellEnd"/>
            <w:r w:rsidR="00782F7F" w:rsidRPr="00BE7D80">
              <w:rPr>
                <w:i/>
                <w:iCs/>
              </w:rPr>
              <w:t xml:space="preserve"> versicolor</w:t>
            </w:r>
            <w:r w:rsidR="00782F7F" w:rsidRPr="00004066">
              <w:t>;</w:t>
            </w:r>
          </w:p>
          <w:p w:rsidR="009076B0" w:rsidRPr="00004066" w:rsidRDefault="00BE7D80" w:rsidP="00BE7D80">
            <w:pPr>
              <w:spacing w:after="120"/>
            </w:pPr>
            <w:r>
              <w:t xml:space="preserve">-      </w:t>
            </w:r>
            <w:r w:rsidR="00782F7F" w:rsidRPr="00004066">
              <w:t xml:space="preserve">The results of official laboratory analysis </w:t>
            </w:r>
            <w:r w:rsidR="00004066" w:rsidRPr="00004066">
              <w:t xml:space="preserve">No. </w:t>
            </w:r>
            <w:r w:rsidR="00782F7F" w:rsidRPr="00004066">
              <w:t xml:space="preserve">(......) show the consignment to be free from </w:t>
            </w:r>
            <w:proofErr w:type="spellStart"/>
            <w:r w:rsidR="00782F7F" w:rsidRPr="00BE7D80">
              <w:rPr>
                <w:i/>
                <w:iCs/>
              </w:rPr>
              <w:t>Peronospora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ciceris</w:t>
            </w:r>
            <w:proofErr w:type="spellEnd"/>
            <w:r w:rsidR="00782F7F" w:rsidRPr="00004066">
              <w:t>;</w:t>
            </w:r>
          </w:p>
          <w:p w:rsidR="009076B0" w:rsidRPr="00004066" w:rsidRDefault="00BE7D80" w:rsidP="00BE7D80">
            <w:pPr>
              <w:spacing w:after="120"/>
            </w:pPr>
            <w:r>
              <w:t xml:space="preserve">-     </w:t>
            </w:r>
            <w:r w:rsidR="00782F7F" w:rsidRPr="00004066">
              <w:t xml:space="preserve">The consignment comes from a crop that was officially inspected during the growth period and is free from... or the results of official laboratory analysis </w:t>
            </w:r>
            <w:r w:rsidR="00004066" w:rsidRPr="00004066">
              <w:t xml:space="preserve">No. </w:t>
            </w:r>
            <w:r w:rsidR="00782F7F" w:rsidRPr="00004066">
              <w:t xml:space="preserve">(......) show the consignment to be free from </w:t>
            </w:r>
            <w:proofErr w:type="spellStart"/>
            <w:r w:rsidR="00782F7F" w:rsidRPr="00BE7D80">
              <w:rPr>
                <w:i/>
                <w:iCs/>
              </w:rPr>
              <w:t>Lathyrus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aphaca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Orobanche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crenata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Orobanche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ramosa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Orobanche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aegyptiaca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Orobanche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cernua</w:t>
            </w:r>
            <w:proofErr w:type="spellEnd"/>
            <w:r w:rsidR="00782F7F" w:rsidRPr="00BE7D80">
              <w:rPr>
                <w:iCs/>
              </w:rPr>
              <w:t>,</w:t>
            </w:r>
            <w:r w:rsidR="00782F7F" w:rsidRPr="00BE7D80">
              <w:rPr>
                <w:i/>
                <w:iCs/>
              </w:rPr>
              <w:t xml:space="preserve"> Pea Seed</w:t>
            </w:r>
            <w:r w:rsidR="00004066" w:rsidRPr="00BE7D80">
              <w:rPr>
                <w:i/>
                <w:iCs/>
              </w:rPr>
              <w:t>-</w:t>
            </w:r>
            <w:r w:rsidR="00782F7F" w:rsidRPr="00BE7D80">
              <w:rPr>
                <w:i/>
                <w:iCs/>
              </w:rPr>
              <w:t>borne Mosaic Virus (</w:t>
            </w:r>
            <w:proofErr w:type="spellStart"/>
            <w:r w:rsidR="00782F7F" w:rsidRPr="00BE7D80">
              <w:rPr>
                <w:i/>
                <w:iCs/>
              </w:rPr>
              <w:t>PSbMV</w:t>
            </w:r>
            <w:proofErr w:type="spellEnd"/>
            <w:r w:rsidR="00782F7F" w:rsidRPr="00BE7D80">
              <w:rPr>
                <w:i/>
                <w:iCs/>
              </w:rPr>
              <w:t xml:space="preserve">) </w:t>
            </w:r>
            <w:r w:rsidR="00782F7F" w:rsidRPr="00BE7D80">
              <w:rPr>
                <w:iCs/>
              </w:rPr>
              <w:t>and</w:t>
            </w:r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Ditylenchus</w:t>
            </w:r>
            <w:proofErr w:type="spellEnd"/>
            <w:r w:rsidR="00782F7F" w:rsidRPr="00BE7D80">
              <w:rPr>
                <w:i/>
                <w:iCs/>
              </w:rPr>
              <w:t xml:space="preserve"> </w:t>
            </w:r>
            <w:proofErr w:type="spellStart"/>
            <w:r w:rsidR="00782F7F" w:rsidRPr="00BE7D80">
              <w:rPr>
                <w:i/>
                <w:iCs/>
              </w:rPr>
              <w:t>dipsaci</w:t>
            </w:r>
            <w:proofErr w:type="spellEnd"/>
            <w:r w:rsidR="00782F7F" w:rsidRPr="00BE7D80">
              <w:rPr>
                <w:iCs/>
              </w:rPr>
              <w:t>.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  <w:rPr>
                <w:b/>
              </w:rPr>
            </w:pPr>
            <w:r w:rsidRPr="0000406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Objective and rationale</w:t>
            </w:r>
            <w:r w:rsidR="00004066" w:rsidRPr="00004066">
              <w:rPr>
                <w:b/>
              </w:rPr>
              <w:t>: [ ]</w:t>
            </w:r>
            <w:r w:rsidRPr="00004066">
              <w:rPr>
                <w:b/>
              </w:rPr>
              <w:t xml:space="preserve"> food safety, </w:t>
            </w:r>
            <w:r w:rsidR="00004066" w:rsidRPr="00004066">
              <w:rPr>
                <w:b/>
              </w:rPr>
              <w:t>[ ]</w:t>
            </w:r>
            <w:r w:rsidRPr="00004066">
              <w:rPr>
                <w:b/>
              </w:rPr>
              <w:t xml:space="preserve"> animal health, [X] plant protection, </w:t>
            </w:r>
            <w:r w:rsidR="00004066" w:rsidRPr="00004066">
              <w:rPr>
                <w:b/>
              </w:rPr>
              <w:t>[ ]</w:t>
            </w:r>
            <w:r w:rsidRPr="00004066">
              <w:rPr>
                <w:b/>
              </w:rPr>
              <w:t xml:space="preserve"> protect humans from animal/plant pest or disease, </w:t>
            </w:r>
            <w:r w:rsidR="00004066" w:rsidRPr="00004066">
              <w:rPr>
                <w:b/>
              </w:rPr>
              <w:t>[ ]</w:t>
            </w:r>
            <w:r w:rsidRPr="00004066">
              <w:rPr>
                <w:b/>
              </w:rPr>
              <w:t xml:space="preserve"> protect territory from other damage from pests. 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keepNext/>
              <w:spacing w:before="120" w:after="120"/>
              <w:rPr>
                <w:b/>
              </w:rPr>
            </w:pPr>
            <w:r w:rsidRPr="00004066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65A" w:rsidRPr="00004066" w:rsidRDefault="00782F7F" w:rsidP="00004066">
            <w:pPr>
              <w:keepNext/>
              <w:spacing w:before="120" w:after="120"/>
            </w:pPr>
            <w:r w:rsidRPr="00004066">
              <w:rPr>
                <w:b/>
              </w:rPr>
              <w:t>Is there a relevant international standard</w:t>
            </w:r>
            <w:r w:rsidR="00004066" w:rsidRPr="00004066">
              <w:rPr>
                <w:b/>
              </w:rPr>
              <w:t>? I</w:t>
            </w:r>
            <w:r w:rsidRPr="00004066">
              <w:rPr>
                <w:b/>
              </w:rPr>
              <w:t>f so, identify the standard:</w:t>
            </w:r>
          </w:p>
          <w:p w:rsidR="00D8165A" w:rsidRPr="00004066" w:rsidRDefault="00004066" w:rsidP="00004066">
            <w:pPr>
              <w:keepNext/>
              <w:spacing w:after="120"/>
              <w:ind w:left="720" w:hanging="720"/>
            </w:pPr>
            <w:r w:rsidRPr="00004066">
              <w:rPr>
                <w:b/>
                <w:bCs/>
              </w:rPr>
              <w:t>[ ]</w:t>
            </w:r>
            <w:r w:rsidR="00D8165A" w:rsidRPr="00004066">
              <w:rPr>
                <w:b/>
              </w:rPr>
              <w:tab/>
            </w:r>
            <w:r w:rsidR="00D8165A" w:rsidRPr="00004066">
              <w:rPr>
                <w:b/>
                <w:bCs/>
              </w:rPr>
              <w:t xml:space="preserve">Codex </w:t>
            </w:r>
            <w:proofErr w:type="spellStart"/>
            <w:r w:rsidR="00D8165A" w:rsidRPr="00004066">
              <w:rPr>
                <w:b/>
                <w:bCs/>
              </w:rPr>
              <w:t>Alimentarius</w:t>
            </w:r>
            <w:proofErr w:type="spellEnd"/>
            <w:r w:rsidR="00D8165A" w:rsidRPr="00004066">
              <w:rPr>
                <w:b/>
                <w:bCs/>
              </w:rPr>
              <w:t xml:space="preserve"> Commission </w:t>
            </w:r>
            <w:r w:rsidR="00D8165A" w:rsidRPr="0000406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D8165A" w:rsidRPr="00004066">
              <w:rPr>
                <w:b/>
                <w:bCs/>
              </w:rPr>
              <w:t>:</w:t>
            </w:r>
          </w:p>
          <w:p w:rsidR="00D8165A" w:rsidRPr="00004066" w:rsidRDefault="00004066" w:rsidP="00004066">
            <w:pPr>
              <w:keepNext/>
              <w:spacing w:after="120"/>
              <w:ind w:left="720" w:hanging="720"/>
            </w:pPr>
            <w:r w:rsidRPr="00004066">
              <w:rPr>
                <w:b/>
              </w:rPr>
              <w:t>[ ]</w:t>
            </w:r>
            <w:r w:rsidR="00D8165A" w:rsidRPr="00004066">
              <w:rPr>
                <w:b/>
              </w:rPr>
              <w:tab/>
              <w:t xml:space="preserve">World Organisation for Animal Health (OIE) </w:t>
            </w:r>
            <w:r w:rsidR="00D8165A" w:rsidRPr="00004066">
              <w:rPr>
                <w:b/>
                <w:i/>
                <w:iCs/>
              </w:rPr>
              <w:t>(</w:t>
            </w:r>
            <w:r w:rsidRPr="00004066">
              <w:rPr>
                <w:b/>
                <w:i/>
                <w:iCs/>
              </w:rPr>
              <w:t>e.g. T</w:t>
            </w:r>
            <w:r w:rsidR="00D8165A" w:rsidRPr="00004066">
              <w:rPr>
                <w:b/>
                <w:i/>
                <w:iCs/>
              </w:rPr>
              <w:t>errestrial or Aquatic Animal Health Code, chapter number)</w:t>
            </w:r>
            <w:r w:rsidR="00D8165A" w:rsidRPr="00004066">
              <w:rPr>
                <w:b/>
              </w:rPr>
              <w:t>:</w:t>
            </w:r>
          </w:p>
          <w:p w:rsidR="00B91FF3" w:rsidRPr="00004066" w:rsidRDefault="00782F7F" w:rsidP="00004066">
            <w:pPr>
              <w:keepNext/>
              <w:spacing w:after="120"/>
              <w:ind w:left="720" w:hanging="720"/>
            </w:pPr>
            <w:r w:rsidRPr="00004066">
              <w:rPr>
                <w:b/>
                <w:bCs/>
              </w:rPr>
              <w:t>[X]</w:t>
            </w:r>
            <w:r w:rsidRPr="00004066">
              <w:rPr>
                <w:b/>
                <w:bCs/>
              </w:rPr>
              <w:tab/>
              <w:t>International Plant Protection Convention</w:t>
            </w:r>
            <w:r w:rsidRPr="00004066">
              <w:rPr>
                <w:b/>
                <w:bCs/>
                <w:i/>
                <w:iCs/>
              </w:rPr>
              <w:t xml:space="preserve"> (</w:t>
            </w:r>
            <w:r w:rsidR="00004066" w:rsidRPr="00004066">
              <w:rPr>
                <w:b/>
                <w:bCs/>
                <w:i/>
                <w:iCs/>
              </w:rPr>
              <w:t>e.g. I</w:t>
            </w:r>
            <w:r w:rsidRPr="00004066">
              <w:rPr>
                <w:b/>
                <w:bCs/>
                <w:i/>
                <w:iCs/>
              </w:rPr>
              <w:t>SPM No.</w:t>
            </w:r>
            <w:r w:rsidR="00004066" w:rsidRPr="00004066">
              <w:rPr>
                <w:b/>
                <w:bCs/>
                <w:i/>
                <w:iCs/>
              </w:rPr>
              <w:t xml:space="preserve">) </w:t>
            </w:r>
            <w:r w:rsidRPr="00004066">
              <w:t>International Standards for Phytosanitary Measures (ISPM) Nos 2 and 11</w:t>
            </w:r>
          </w:p>
          <w:p w:rsidR="00B91FF3" w:rsidRPr="00004066" w:rsidRDefault="00004066" w:rsidP="00004066">
            <w:pPr>
              <w:keepNext/>
              <w:spacing w:after="120"/>
              <w:ind w:left="720" w:hanging="720"/>
            </w:pPr>
            <w:r w:rsidRPr="00004066">
              <w:rPr>
                <w:b/>
                <w:bCs/>
              </w:rPr>
              <w:t>[ ]</w:t>
            </w:r>
            <w:r w:rsidR="00D8165A" w:rsidRPr="00004066">
              <w:rPr>
                <w:b/>
                <w:bCs/>
              </w:rPr>
              <w:tab/>
              <w:t>None</w:t>
            </w:r>
          </w:p>
          <w:p w:rsidR="00B91FF3" w:rsidRPr="00004066" w:rsidRDefault="00782F7F" w:rsidP="00004066">
            <w:pPr>
              <w:keepNext/>
              <w:spacing w:after="120"/>
              <w:rPr>
                <w:b/>
              </w:rPr>
            </w:pPr>
            <w:r w:rsidRPr="00004066">
              <w:rPr>
                <w:b/>
              </w:rPr>
              <w:t>Does this proposed regulation conform to the relevant international standard?</w:t>
            </w:r>
          </w:p>
          <w:p w:rsidR="00B91FF3" w:rsidRPr="00004066" w:rsidRDefault="00782F7F" w:rsidP="00004066">
            <w:pPr>
              <w:keepNext/>
              <w:spacing w:after="120"/>
              <w:rPr>
                <w:bCs/>
              </w:rPr>
            </w:pPr>
            <w:r w:rsidRPr="00004066">
              <w:rPr>
                <w:b/>
              </w:rPr>
              <w:t xml:space="preserve">[X] Yes </w:t>
            </w:r>
            <w:r w:rsidR="00004066" w:rsidRPr="00004066">
              <w:rPr>
                <w:b/>
              </w:rPr>
              <w:t>[ ]</w:t>
            </w:r>
            <w:r w:rsidRPr="00004066">
              <w:rPr>
                <w:b/>
              </w:rPr>
              <w:t xml:space="preserve"> No</w:t>
            </w:r>
          </w:p>
          <w:p w:rsidR="00B91FF3" w:rsidRPr="00004066" w:rsidRDefault="00782F7F" w:rsidP="00004066">
            <w:pPr>
              <w:keepNext/>
              <w:spacing w:after="120"/>
              <w:rPr>
                <w:b/>
              </w:rPr>
            </w:pPr>
            <w:r w:rsidRPr="00004066">
              <w:rPr>
                <w:b/>
              </w:rPr>
              <w:t>If no, describe, whenever possible, how and why it deviates from the international standard:</w:t>
            </w:r>
            <w:r w:rsidRPr="00004066">
              <w:t xml:space="preserve"> 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 xml:space="preserve">Other relevant documents and language(s) in which these are available: 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  <w:rPr>
                <w:bCs/>
              </w:rPr>
            </w:pPr>
            <w:r w:rsidRPr="00004066">
              <w:rPr>
                <w:b/>
                <w:bCs/>
              </w:rPr>
              <w:t xml:space="preserve">Proposed date of adoption </w:t>
            </w:r>
            <w:r w:rsidRPr="00004066">
              <w:rPr>
                <w:b/>
                <w:bCs/>
                <w:i/>
                <w:iCs/>
              </w:rPr>
              <w:t>(</w:t>
            </w:r>
            <w:proofErr w:type="spellStart"/>
            <w:r w:rsidRPr="00004066">
              <w:rPr>
                <w:b/>
                <w:bCs/>
                <w:i/>
                <w:iCs/>
              </w:rPr>
              <w:t>dd</w:t>
            </w:r>
            <w:proofErr w:type="spellEnd"/>
            <w:r w:rsidRPr="00004066">
              <w:rPr>
                <w:b/>
                <w:bCs/>
                <w:i/>
                <w:iCs/>
              </w:rPr>
              <w:t>/mm/</w:t>
            </w:r>
            <w:proofErr w:type="spellStart"/>
            <w:r w:rsidRPr="00004066">
              <w:rPr>
                <w:b/>
                <w:bCs/>
                <w:i/>
                <w:iCs/>
              </w:rPr>
              <w:t>yy</w:t>
            </w:r>
            <w:proofErr w:type="spellEnd"/>
            <w:r w:rsidRPr="00004066">
              <w:rPr>
                <w:b/>
                <w:bCs/>
                <w:i/>
                <w:iCs/>
              </w:rPr>
              <w:t>)</w:t>
            </w:r>
            <w:r w:rsidR="00004066" w:rsidRPr="00004066">
              <w:rPr>
                <w:b/>
                <w:bCs/>
              </w:rPr>
              <w:t xml:space="preserve">: </w:t>
            </w:r>
            <w:r w:rsidR="00004066" w:rsidRPr="00004066">
              <w:t>9 May 2</w:t>
            </w:r>
            <w:r w:rsidRPr="00004066">
              <w:t>018</w:t>
            </w:r>
          </w:p>
          <w:p w:rsidR="00B91FF3" w:rsidRPr="00004066" w:rsidRDefault="00782F7F" w:rsidP="00004066">
            <w:pPr>
              <w:spacing w:after="120"/>
            </w:pPr>
            <w:r w:rsidRPr="00004066">
              <w:rPr>
                <w:b/>
                <w:bCs/>
              </w:rPr>
              <w:t xml:space="preserve">Proposed date of publication </w:t>
            </w:r>
            <w:r w:rsidRPr="00004066">
              <w:rPr>
                <w:b/>
                <w:bCs/>
                <w:i/>
                <w:iCs/>
              </w:rPr>
              <w:t>(</w:t>
            </w:r>
            <w:proofErr w:type="spellStart"/>
            <w:r w:rsidRPr="00004066">
              <w:rPr>
                <w:b/>
                <w:bCs/>
                <w:i/>
                <w:iCs/>
              </w:rPr>
              <w:t>dd</w:t>
            </w:r>
            <w:proofErr w:type="spellEnd"/>
            <w:r w:rsidRPr="00004066">
              <w:rPr>
                <w:b/>
                <w:bCs/>
                <w:i/>
                <w:iCs/>
              </w:rPr>
              <w:t>/mm/</w:t>
            </w:r>
            <w:proofErr w:type="spellStart"/>
            <w:r w:rsidRPr="00004066">
              <w:rPr>
                <w:b/>
                <w:bCs/>
                <w:i/>
                <w:iCs/>
              </w:rPr>
              <w:t>yy</w:t>
            </w:r>
            <w:proofErr w:type="spellEnd"/>
            <w:r w:rsidRPr="00004066">
              <w:rPr>
                <w:b/>
                <w:bCs/>
                <w:i/>
                <w:iCs/>
              </w:rPr>
              <w:t>)</w:t>
            </w:r>
            <w:r w:rsidR="00004066" w:rsidRPr="00004066">
              <w:rPr>
                <w:b/>
                <w:bCs/>
              </w:rPr>
              <w:t xml:space="preserve">: </w:t>
            </w:r>
            <w:r w:rsidR="00004066" w:rsidRPr="00004066">
              <w:t>A</w:t>
            </w:r>
            <w:r w:rsidRPr="00004066">
              <w:t>fter adoption.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  <w:rPr>
                <w:bCs/>
              </w:rPr>
            </w:pPr>
            <w:r w:rsidRPr="00004066">
              <w:rPr>
                <w:b/>
              </w:rPr>
              <w:t>Proposed date of entry into force</w:t>
            </w:r>
            <w:r w:rsidR="00004066" w:rsidRPr="00004066">
              <w:rPr>
                <w:b/>
              </w:rPr>
              <w:t>: [ ]</w:t>
            </w:r>
            <w:r w:rsidRPr="00004066">
              <w:rPr>
                <w:b/>
              </w:rPr>
              <w:t xml:space="preserve"> Six months from date of publication, and/or (</w:t>
            </w:r>
            <w:proofErr w:type="spellStart"/>
            <w:r w:rsidRPr="00004066">
              <w:rPr>
                <w:b/>
                <w:i/>
                <w:iCs/>
              </w:rPr>
              <w:t>dd</w:t>
            </w:r>
            <w:proofErr w:type="spellEnd"/>
            <w:r w:rsidRPr="00004066">
              <w:rPr>
                <w:b/>
                <w:i/>
                <w:iCs/>
              </w:rPr>
              <w:t>/mm/</w:t>
            </w:r>
            <w:proofErr w:type="spellStart"/>
            <w:r w:rsidRPr="00004066">
              <w:rPr>
                <w:b/>
                <w:i/>
                <w:iCs/>
              </w:rPr>
              <w:t>yy</w:t>
            </w:r>
            <w:proofErr w:type="spellEnd"/>
            <w:r w:rsidRPr="00004066">
              <w:rPr>
                <w:b/>
              </w:rPr>
              <w:t>)</w:t>
            </w:r>
            <w:r w:rsidR="00004066" w:rsidRPr="00004066">
              <w:rPr>
                <w:b/>
              </w:rPr>
              <w:t xml:space="preserve">: </w:t>
            </w:r>
            <w:r w:rsidR="00004066" w:rsidRPr="00004066">
              <w:t>9 May 2</w:t>
            </w:r>
            <w:r w:rsidRPr="00004066">
              <w:t>018</w:t>
            </w:r>
          </w:p>
          <w:p w:rsidR="00B91FF3" w:rsidRPr="00004066" w:rsidRDefault="00782F7F" w:rsidP="00004066">
            <w:pPr>
              <w:spacing w:after="120"/>
              <w:ind w:left="607" w:hanging="607"/>
            </w:pPr>
            <w:r w:rsidRPr="00004066">
              <w:rPr>
                <w:b/>
              </w:rPr>
              <w:t>[X]</w:t>
            </w:r>
            <w:r w:rsidRPr="00004066">
              <w:rPr>
                <w:b/>
              </w:rPr>
              <w:tab/>
              <w:t xml:space="preserve">Trade facilitating measure </w:t>
            </w:r>
          </w:p>
        </w:tc>
      </w:tr>
      <w:tr w:rsidR="00004066" w:rsidRPr="00004066" w:rsidTr="00004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spacing w:before="120" w:after="120"/>
            </w:pPr>
            <w:r w:rsidRPr="00004066">
              <w:rPr>
                <w:b/>
              </w:rPr>
              <w:t>Final date for comments</w:t>
            </w:r>
            <w:r w:rsidR="00004066" w:rsidRPr="00004066">
              <w:rPr>
                <w:b/>
              </w:rPr>
              <w:t>: [ ]</w:t>
            </w:r>
            <w:r w:rsidRPr="00004066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004066">
              <w:rPr>
                <w:b/>
                <w:i/>
                <w:iCs/>
              </w:rPr>
              <w:t>dd</w:t>
            </w:r>
            <w:proofErr w:type="spellEnd"/>
            <w:r w:rsidRPr="00004066">
              <w:rPr>
                <w:b/>
                <w:i/>
                <w:iCs/>
              </w:rPr>
              <w:t>/mm/</w:t>
            </w:r>
            <w:proofErr w:type="spellStart"/>
            <w:r w:rsidRPr="00004066">
              <w:rPr>
                <w:b/>
                <w:i/>
                <w:iCs/>
              </w:rPr>
              <w:t>yy</w:t>
            </w:r>
            <w:proofErr w:type="spellEnd"/>
            <w:r w:rsidRPr="00004066">
              <w:rPr>
                <w:b/>
              </w:rPr>
              <w:t>)</w:t>
            </w:r>
            <w:r w:rsidR="00004066" w:rsidRPr="00004066">
              <w:rPr>
                <w:b/>
              </w:rPr>
              <w:t xml:space="preserve">: </w:t>
            </w:r>
            <w:r w:rsidR="00004066" w:rsidRPr="00004066">
              <w:t>N</w:t>
            </w:r>
            <w:r w:rsidRPr="00004066">
              <w:t>ot applicable.</w:t>
            </w:r>
          </w:p>
          <w:p w:rsidR="00D8165A" w:rsidRPr="00004066" w:rsidRDefault="00782F7F" w:rsidP="00004066">
            <w:pPr>
              <w:keepNext/>
              <w:spacing w:after="120"/>
            </w:pPr>
            <w:r w:rsidRPr="00004066">
              <w:rPr>
                <w:b/>
              </w:rPr>
              <w:t>Agency or authority designated to handle comments</w:t>
            </w:r>
            <w:r w:rsidR="00004066" w:rsidRPr="00004066">
              <w:rPr>
                <w:b/>
              </w:rPr>
              <w:t>: [</w:t>
            </w:r>
            <w:r w:rsidRPr="00004066">
              <w:rPr>
                <w:b/>
              </w:rPr>
              <w:t>X]</w:t>
            </w:r>
            <w:r w:rsidR="00004066" w:rsidRPr="00004066">
              <w:rPr>
                <w:b/>
              </w:rPr>
              <w:t xml:space="preserve"> </w:t>
            </w:r>
            <w:r w:rsidRPr="00004066">
              <w:rPr>
                <w:b/>
              </w:rPr>
              <w:t xml:space="preserve">National Notification Authority, </w:t>
            </w:r>
            <w:r w:rsidR="00004066" w:rsidRPr="00004066">
              <w:rPr>
                <w:b/>
              </w:rPr>
              <w:t xml:space="preserve">[ ] </w:t>
            </w:r>
            <w:r w:rsidRPr="00004066">
              <w:rPr>
                <w:b/>
              </w:rPr>
              <w:t>National Enquiry Point</w:t>
            </w:r>
            <w:r w:rsidR="00004066" w:rsidRPr="00004066">
              <w:rPr>
                <w:b/>
              </w:rPr>
              <w:t xml:space="preserve">. </w:t>
            </w:r>
            <w:r w:rsidR="00004066" w:rsidRPr="00004066">
              <w:rPr>
                <w:b/>
                <w:bCs/>
              </w:rPr>
              <w:t>A</w:t>
            </w:r>
            <w:r w:rsidRPr="00004066">
              <w:rPr>
                <w:b/>
                <w:bCs/>
              </w:rPr>
              <w:t>ddress, fax number and email address (if available) of other body:</w:t>
            </w:r>
          </w:p>
          <w:p w:rsidR="009076B0" w:rsidRPr="00433B58" w:rsidRDefault="00782F7F" w:rsidP="00004066">
            <w:pPr>
              <w:rPr>
                <w:lang w:val="es-ES"/>
              </w:rPr>
            </w:pPr>
            <w:r w:rsidRPr="00433B58">
              <w:rPr>
                <w:i/>
                <w:iCs/>
                <w:lang w:val="es-ES"/>
              </w:rPr>
              <w:t>Ministerio de Agroindustria</w:t>
            </w:r>
            <w:r w:rsidRPr="00433B58">
              <w:rPr>
                <w:lang w:val="es-ES"/>
              </w:rPr>
              <w:t xml:space="preserve"> (Ministry of Agro</w:t>
            </w:r>
            <w:r w:rsidR="00004066" w:rsidRPr="00433B58">
              <w:rPr>
                <w:lang w:val="es-ES"/>
              </w:rPr>
              <w:t>-</w:t>
            </w:r>
            <w:r w:rsidRPr="00433B58">
              <w:rPr>
                <w:lang w:val="es-ES"/>
              </w:rPr>
              <w:t>Industry)</w:t>
            </w:r>
          </w:p>
          <w:p w:rsidR="009076B0" w:rsidRPr="00433B58" w:rsidRDefault="00782F7F" w:rsidP="00004066">
            <w:pPr>
              <w:rPr>
                <w:lang w:val="es-ES"/>
              </w:rPr>
            </w:pPr>
            <w:r w:rsidRPr="00433B58">
              <w:rPr>
                <w:i/>
                <w:iCs/>
                <w:lang w:val="es-ES"/>
              </w:rPr>
              <w:t xml:space="preserve">Subsecretaría de Relaciones Agroindustriales Internacionales </w:t>
            </w:r>
            <w:r w:rsidRPr="00433B58">
              <w:rPr>
                <w:lang w:val="es-ES"/>
              </w:rPr>
              <w:t>(Under</w:t>
            </w:r>
            <w:r w:rsidR="00004066" w:rsidRPr="00433B58">
              <w:rPr>
                <w:lang w:val="es-ES"/>
              </w:rPr>
              <w:t>-</w:t>
            </w:r>
            <w:r w:rsidRPr="00433B58">
              <w:rPr>
                <w:lang w:val="es-ES"/>
              </w:rPr>
              <w:t>Secretariat for International Agro</w:t>
            </w:r>
            <w:r w:rsidR="00004066" w:rsidRPr="00433B58">
              <w:rPr>
                <w:lang w:val="es-ES"/>
              </w:rPr>
              <w:t>-</w:t>
            </w:r>
            <w:r w:rsidRPr="00433B58">
              <w:rPr>
                <w:lang w:val="es-ES"/>
              </w:rPr>
              <w:t>Industrial Relations)</w:t>
            </w:r>
          </w:p>
          <w:p w:rsidR="009076B0" w:rsidRPr="00433B58" w:rsidRDefault="00782F7F" w:rsidP="00004066">
            <w:pPr>
              <w:rPr>
                <w:lang w:val="es-ES"/>
              </w:rPr>
            </w:pPr>
            <w:r w:rsidRPr="00433B58">
              <w:rPr>
                <w:lang w:val="es-ES"/>
              </w:rPr>
              <w:t>Azopardo 1025, Piso 12, Oficina 5 (CP 1063)</w:t>
            </w:r>
          </w:p>
          <w:p w:rsidR="009076B0" w:rsidRPr="00433B58" w:rsidRDefault="00782F7F" w:rsidP="00004066">
            <w:pPr>
              <w:rPr>
                <w:lang w:val="es-ES"/>
              </w:rPr>
            </w:pPr>
            <w:r w:rsidRPr="00433B58">
              <w:rPr>
                <w:lang w:val="es-ES"/>
              </w:rPr>
              <w:t>Buenos Aires, Argentina</w:t>
            </w:r>
          </w:p>
          <w:p w:rsidR="009076B0" w:rsidRPr="00004066" w:rsidRDefault="00782F7F" w:rsidP="00004066">
            <w:r w:rsidRPr="00004066">
              <w:t>Tel.</w:t>
            </w:r>
            <w:r w:rsidR="00004066" w:rsidRPr="00004066">
              <w:t>: (</w:t>
            </w:r>
            <w:r w:rsidRPr="00004066">
              <w:t>+54 11) 4363 6208</w:t>
            </w:r>
          </w:p>
          <w:p w:rsidR="009076B0" w:rsidRPr="00004066" w:rsidRDefault="00782F7F" w:rsidP="00004066">
            <w:r w:rsidRPr="00004066">
              <w:t>Fax</w:t>
            </w:r>
            <w:r w:rsidR="00004066" w:rsidRPr="00004066">
              <w:t>: (</w:t>
            </w:r>
            <w:r w:rsidRPr="00004066">
              <w:t>+54 11) 4363 6329</w:t>
            </w:r>
          </w:p>
          <w:p w:rsidR="009076B0" w:rsidRPr="00004066" w:rsidRDefault="005949AC" w:rsidP="00004066">
            <w:pPr>
              <w:tabs>
                <w:tab w:val="left" w:pos="2076"/>
              </w:tabs>
            </w:pPr>
            <w:r w:rsidRPr="00004066">
              <w:t>Email:</w:t>
            </w:r>
            <w:r w:rsidRPr="00004066">
              <w:tab/>
              <w:t>sps</w:t>
            </w:r>
            <w:r w:rsidR="00004066" w:rsidRPr="00004066">
              <w:t>-</w:t>
            </w:r>
            <w:r w:rsidRPr="00004066">
              <w:t>argentina@magyp.gob.ar</w:t>
            </w:r>
          </w:p>
          <w:p w:rsidR="009076B0" w:rsidRPr="00004066" w:rsidRDefault="005949AC" w:rsidP="00004066">
            <w:pPr>
              <w:tabs>
                <w:tab w:val="left" w:pos="2076"/>
              </w:tabs>
              <w:spacing w:after="120"/>
            </w:pPr>
            <w:r w:rsidRPr="00004066">
              <w:tab/>
              <w:t>maxmor@magyp.gob.ar</w:t>
            </w:r>
          </w:p>
        </w:tc>
      </w:tr>
      <w:tr w:rsidR="009076B0" w:rsidRPr="00004066" w:rsidTr="0000406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04066" w:rsidRDefault="00782F7F" w:rsidP="00004066">
            <w:pPr>
              <w:keepNext/>
              <w:keepLines/>
              <w:spacing w:before="120" w:after="120"/>
            </w:pPr>
            <w:r w:rsidRPr="0000406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65A" w:rsidRPr="00004066" w:rsidRDefault="00782F7F" w:rsidP="00004066">
            <w:pPr>
              <w:keepNext/>
              <w:keepLines/>
              <w:spacing w:before="120" w:after="120"/>
            </w:pPr>
            <w:r w:rsidRPr="00004066">
              <w:rPr>
                <w:b/>
                <w:bCs/>
              </w:rPr>
              <w:t>Text(s) available from</w:t>
            </w:r>
            <w:r w:rsidR="00004066" w:rsidRPr="00004066">
              <w:rPr>
                <w:b/>
                <w:bCs/>
              </w:rPr>
              <w:t xml:space="preserve">: [ ] </w:t>
            </w:r>
            <w:r w:rsidRPr="00004066">
              <w:rPr>
                <w:b/>
                <w:bCs/>
              </w:rPr>
              <w:t>National Notification Authority, [X]</w:t>
            </w:r>
            <w:r w:rsidR="00004066" w:rsidRPr="00004066">
              <w:rPr>
                <w:b/>
                <w:bCs/>
              </w:rPr>
              <w:t xml:space="preserve"> </w:t>
            </w:r>
            <w:r w:rsidRPr="00004066">
              <w:rPr>
                <w:b/>
                <w:bCs/>
              </w:rPr>
              <w:t>National Enquiry Point</w:t>
            </w:r>
            <w:r w:rsidR="00004066" w:rsidRPr="00004066">
              <w:rPr>
                <w:b/>
                <w:bCs/>
              </w:rPr>
              <w:t>. A</w:t>
            </w:r>
            <w:r w:rsidRPr="00004066">
              <w:rPr>
                <w:b/>
                <w:bCs/>
              </w:rPr>
              <w:t>ddress, fax number and email address (if available) of other body:</w:t>
            </w:r>
          </w:p>
          <w:p w:rsidR="009076B0" w:rsidRPr="00004066" w:rsidRDefault="00782F7F" w:rsidP="00004066">
            <w:proofErr w:type="spellStart"/>
            <w:r w:rsidRPr="00004066">
              <w:rPr>
                <w:i/>
                <w:iCs/>
              </w:rPr>
              <w:t>Servicio</w:t>
            </w:r>
            <w:proofErr w:type="spellEnd"/>
            <w:r w:rsidRPr="00004066">
              <w:rPr>
                <w:i/>
                <w:iCs/>
              </w:rPr>
              <w:t xml:space="preserve"> Nacional de </w:t>
            </w:r>
            <w:proofErr w:type="spellStart"/>
            <w:r w:rsidRPr="00004066">
              <w:rPr>
                <w:i/>
                <w:iCs/>
              </w:rPr>
              <w:t>Sanidad</w:t>
            </w:r>
            <w:proofErr w:type="spellEnd"/>
            <w:r w:rsidRPr="00004066">
              <w:rPr>
                <w:i/>
                <w:iCs/>
              </w:rPr>
              <w:t xml:space="preserve"> y </w:t>
            </w:r>
            <w:proofErr w:type="spellStart"/>
            <w:r w:rsidRPr="00004066">
              <w:rPr>
                <w:i/>
                <w:iCs/>
              </w:rPr>
              <w:t>Calidad</w:t>
            </w:r>
            <w:proofErr w:type="spellEnd"/>
            <w:r w:rsidRPr="00004066">
              <w:rPr>
                <w:i/>
                <w:iCs/>
              </w:rPr>
              <w:t xml:space="preserve"> </w:t>
            </w:r>
            <w:proofErr w:type="spellStart"/>
            <w:r w:rsidRPr="00004066">
              <w:rPr>
                <w:i/>
                <w:iCs/>
              </w:rPr>
              <w:t>Agroalimentaria</w:t>
            </w:r>
            <w:proofErr w:type="spellEnd"/>
            <w:r w:rsidRPr="00004066">
              <w:t xml:space="preserve">, </w:t>
            </w:r>
            <w:proofErr w:type="spellStart"/>
            <w:r w:rsidRPr="00004066">
              <w:t>SENASA</w:t>
            </w:r>
            <w:proofErr w:type="spellEnd"/>
            <w:r w:rsidRPr="00004066">
              <w:t xml:space="preserve"> (National Agriculture and Food Quality and Health Service)</w:t>
            </w:r>
          </w:p>
          <w:p w:rsidR="009076B0" w:rsidRPr="00004066" w:rsidRDefault="00782F7F" w:rsidP="00004066">
            <w:proofErr w:type="spellStart"/>
            <w:r w:rsidRPr="00004066">
              <w:rPr>
                <w:i/>
                <w:iCs/>
              </w:rPr>
              <w:t>Coordinación</w:t>
            </w:r>
            <w:proofErr w:type="spellEnd"/>
            <w:r w:rsidRPr="00004066">
              <w:rPr>
                <w:i/>
                <w:iCs/>
              </w:rPr>
              <w:t xml:space="preserve"> de </w:t>
            </w:r>
            <w:proofErr w:type="spellStart"/>
            <w:r w:rsidRPr="00004066">
              <w:rPr>
                <w:i/>
                <w:iCs/>
              </w:rPr>
              <w:t>Relaciones</w:t>
            </w:r>
            <w:proofErr w:type="spellEnd"/>
            <w:r w:rsidRPr="00004066">
              <w:rPr>
                <w:i/>
                <w:iCs/>
              </w:rPr>
              <w:t xml:space="preserve"> </w:t>
            </w:r>
            <w:proofErr w:type="spellStart"/>
            <w:r w:rsidRPr="00004066">
              <w:rPr>
                <w:i/>
                <w:iCs/>
              </w:rPr>
              <w:t>Internacionales</w:t>
            </w:r>
            <w:proofErr w:type="spellEnd"/>
            <w:r w:rsidRPr="00004066">
              <w:rPr>
                <w:i/>
                <w:iCs/>
              </w:rPr>
              <w:t xml:space="preserve"> e </w:t>
            </w:r>
            <w:proofErr w:type="spellStart"/>
            <w:r w:rsidRPr="00004066">
              <w:rPr>
                <w:i/>
                <w:iCs/>
              </w:rPr>
              <w:t>Institucionales</w:t>
            </w:r>
            <w:proofErr w:type="spellEnd"/>
            <w:r w:rsidRPr="00004066">
              <w:t xml:space="preserve"> (Coordinating Office for International and Institutional Relations)</w:t>
            </w:r>
          </w:p>
          <w:p w:rsidR="009076B0" w:rsidRPr="00433B58" w:rsidRDefault="00782F7F" w:rsidP="00004066">
            <w:pPr>
              <w:rPr>
                <w:lang w:val="es-ES"/>
              </w:rPr>
            </w:pPr>
            <w:r w:rsidRPr="00433B58">
              <w:rPr>
                <w:lang w:val="es-ES"/>
              </w:rPr>
              <w:t>Av</w:t>
            </w:r>
            <w:r w:rsidR="00004066" w:rsidRPr="00433B58">
              <w:rPr>
                <w:lang w:val="es-ES"/>
              </w:rPr>
              <w:t>. P. C</w:t>
            </w:r>
            <w:r w:rsidRPr="00433B58">
              <w:rPr>
                <w:lang w:val="es-ES"/>
              </w:rPr>
              <w:t xml:space="preserve">olón 367 </w:t>
            </w:r>
            <w:r w:rsidR="00004066" w:rsidRPr="00433B58">
              <w:rPr>
                <w:lang w:val="es-ES"/>
              </w:rPr>
              <w:t>-</w:t>
            </w:r>
            <w:r w:rsidRPr="00433B58">
              <w:rPr>
                <w:lang w:val="es-ES"/>
              </w:rPr>
              <w:t xml:space="preserve"> 5º p</w:t>
            </w:r>
            <w:r w:rsidR="00004066" w:rsidRPr="00433B58">
              <w:rPr>
                <w:lang w:val="es-ES"/>
              </w:rPr>
              <w:t>. C</w:t>
            </w:r>
            <w:r w:rsidRPr="00433B58">
              <w:rPr>
                <w:lang w:val="es-ES"/>
              </w:rPr>
              <w:t xml:space="preserve">ABA </w:t>
            </w:r>
            <w:r w:rsidR="00004066" w:rsidRPr="00433B58">
              <w:rPr>
                <w:lang w:val="es-ES"/>
              </w:rPr>
              <w:t>-</w:t>
            </w:r>
            <w:r w:rsidRPr="00433B58">
              <w:rPr>
                <w:lang w:val="es-ES"/>
              </w:rPr>
              <w:t xml:space="preserve"> 1063</w:t>
            </w:r>
          </w:p>
          <w:p w:rsidR="009076B0" w:rsidRPr="00004066" w:rsidRDefault="00782F7F" w:rsidP="00004066">
            <w:r w:rsidRPr="00004066">
              <w:t>Tel.</w:t>
            </w:r>
            <w:r w:rsidR="00004066" w:rsidRPr="00004066">
              <w:t>: (</w:t>
            </w:r>
            <w:r w:rsidRPr="00004066">
              <w:t>+54 11) 4121 5353</w:t>
            </w:r>
          </w:p>
          <w:p w:rsidR="009076B0" w:rsidRPr="00004066" w:rsidRDefault="00782F7F" w:rsidP="00004066">
            <w:r w:rsidRPr="00004066">
              <w:t>Fax</w:t>
            </w:r>
            <w:r w:rsidR="00004066" w:rsidRPr="00004066">
              <w:t>: (</w:t>
            </w:r>
            <w:r w:rsidRPr="00004066">
              <w:t>+54 11) 4121 5360</w:t>
            </w:r>
          </w:p>
          <w:p w:rsidR="009076B0" w:rsidRPr="00004066" w:rsidRDefault="00782F7F" w:rsidP="00004066">
            <w:pPr>
              <w:tabs>
                <w:tab w:val="left" w:pos="2076"/>
              </w:tabs>
            </w:pPr>
            <w:r w:rsidRPr="00004066">
              <w:t>Email:</w:t>
            </w:r>
            <w:r w:rsidR="00004066" w:rsidRPr="00004066">
              <w:t xml:space="preserve"> </w:t>
            </w:r>
            <w:r w:rsidRPr="00004066">
              <w:t>relint@senasa.gov.ar</w:t>
            </w:r>
          </w:p>
          <w:p w:rsidR="009076B0" w:rsidRPr="00004066" w:rsidRDefault="005949AC" w:rsidP="00004066">
            <w:pPr>
              <w:tabs>
                <w:tab w:val="left" w:pos="2076"/>
              </w:tabs>
            </w:pPr>
            <w:r w:rsidRPr="00004066">
              <w:tab/>
              <w:t>cuareveg@senasa.gov.ar</w:t>
            </w:r>
          </w:p>
          <w:p w:rsidR="009076B0" w:rsidRPr="00004066" w:rsidRDefault="00782F7F" w:rsidP="00004066">
            <w:pPr>
              <w:spacing w:after="120"/>
            </w:pPr>
            <w:r w:rsidRPr="00004066">
              <w:t xml:space="preserve">Website: </w:t>
            </w:r>
            <w:hyperlink r:id="rId8" w:tgtFrame="_blank" w:history="1">
              <w:r w:rsidR="00004066" w:rsidRPr="00004066">
                <w:rPr>
                  <w:rStyle w:val="Hyperlink"/>
                </w:rPr>
                <w:t>http://www.senasa.gov.ar/</w:t>
              </w:r>
            </w:hyperlink>
          </w:p>
        </w:tc>
      </w:tr>
    </w:tbl>
    <w:p w:rsidR="00337700" w:rsidRPr="00004066" w:rsidRDefault="00535FA7" w:rsidP="00004066"/>
    <w:sectPr w:rsidR="00337700" w:rsidRPr="00004066" w:rsidSect="00245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C0" w:rsidRPr="00004066" w:rsidRDefault="00782F7F">
      <w:r w:rsidRPr="00004066">
        <w:separator/>
      </w:r>
    </w:p>
  </w:endnote>
  <w:endnote w:type="continuationSeparator" w:id="0">
    <w:p w:rsidR="00C736C0" w:rsidRPr="00004066" w:rsidRDefault="00782F7F">
      <w:r w:rsidRPr="000040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004066" w:rsidRDefault="00004066" w:rsidP="00004066">
    <w:pPr>
      <w:pStyle w:val="Footer"/>
    </w:pPr>
    <w:r w:rsidRPr="0000406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04066" w:rsidRDefault="00004066" w:rsidP="00004066">
    <w:pPr>
      <w:pStyle w:val="Footer"/>
    </w:pPr>
    <w:r w:rsidRPr="0000406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04066" w:rsidRDefault="00004066" w:rsidP="00004066">
    <w:pPr>
      <w:pStyle w:val="Footer"/>
    </w:pPr>
    <w:r w:rsidRPr="000040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C0" w:rsidRPr="00004066" w:rsidRDefault="00782F7F">
      <w:r w:rsidRPr="00004066">
        <w:separator/>
      </w:r>
    </w:p>
  </w:footnote>
  <w:footnote w:type="continuationSeparator" w:id="0">
    <w:p w:rsidR="00C736C0" w:rsidRPr="00004066" w:rsidRDefault="00782F7F">
      <w:r w:rsidRPr="0000406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66" w:rsidRPr="00004066" w:rsidRDefault="00004066" w:rsidP="00004066">
    <w:pPr>
      <w:pStyle w:val="Header"/>
      <w:spacing w:after="240"/>
      <w:jc w:val="center"/>
    </w:pPr>
    <w:r w:rsidRPr="00004066">
      <w:t>G/SPS/N/ARG/215</w:t>
    </w:r>
  </w:p>
  <w:p w:rsidR="00004066" w:rsidRPr="00004066" w:rsidRDefault="00004066" w:rsidP="00004066">
    <w:pPr>
      <w:pStyle w:val="Header"/>
      <w:pBdr>
        <w:bottom w:val="single" w:sz="4" w:space="1" w:color="auto"/>
      </w:pBdr>
      <w:jc w:val="center"/>
    </w:pPr>
    <w:r w:rsidRPr="00004066">
      <w:t xml:space="preserve">- </w:t>
    </w:r>
    <w:r w:rsidRPr="00004066">
      <w:fldChar w:fldCharType="begin"/>
    </w:r>
    <w:r w:rsidRPr="00004066">
      <w:instrText xml:space="preserve"> PAGE  \* Arabic  \* MERGEFORMAT </w:instrText>
    </w:r>
    <w:r w:rsidRPr="00004066">
      <w:fldChar w:fldCharType="separate"/>
    </w:r>
    <w:r w:rsidRPr="00004066">
      <w:t>1</w:t>
    </w:r>
    <w:r w:rsidRPr="00004066">
      <w:fldChar w:fldCharType="end"/>
    </w:r>
    <w:r w:rsidRPr="0000406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66" w:rsidRPr="00004066" w:rsidRDefault="00004066" w:rsidP="00004066">
    <w:pPr>
      <w:pStyle w:val="Header"/>
      <w:spacing w:after="240"/>
      <w:jc w:val="center"/>
    </w:pPr>
    <w:r w:rsidRPr="00004066">
      <w:t>G/SPS/N/ARG/215</w:t>
    </w:r>
  </w:p>
  <w:p w:rsidR="00004066" w:rsidRPr="00004066" w:rsidRDefault="00004066" w:rsidP="00004066">
    <w:pPr>
      <w:pStyle w:val="Header"/>
      <w:pBdr>
        <w:bottom w:val="single" w:sz="4" w:space="1" w:color="auto"/>
      </w:pBdr>
      <w:jc w:val="center"/>
    </w:pPr>
    <w:r w:rsidRPr="00004066">
      <w:t xml:space="preserve">- </w:t>
    </w:r>
    <w:r w:rsidRPr="00004066">
      <w:fldChar w:fldCharType="begin"/>
    </w:r>
    <w:r w:rsidRPr="00004066">
      <w:instrText xml:space="preserve"> PAGE  \* Arabic  \* MERGEFORMAT </w:instrText>
    </w:r>
    <w:r w:rsidRPr="00004066">
      <w:fldChar w:fldCharType="separate"/>
    </w:r>
    <w:r w:rsidR="00535FA7">
      <w:rPr>
        <w:noProof/>
      </w:rPr>
      <w:t>2</w:t>
    </w:r>
    <w:r w:rsidRPr="00004066">
      <w:fldChar w:fldCharType="end"/>
    </w:r>
    <w:r w:rsidRPr="0000406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04066" w:rsidRPr="00004066" w:rsidTr="000040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04066" w:rsidRPr="00004066" w:rsidRDefault="00004066" w:rsidP="0000406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04066" w:rsidRPr="00004066" w:rsidRDefault="00004066" w:rsidP="0000406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04066" w:rsidRPr="00004066" w:rsidTr="000040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04066" w:rsidRPr="00004066" w:rsidRDefault="00004066" w:rsidP="00004066">
          <w:pPr>
            <w:jc w:val="left"/>
            <w:rPr>
              <w:rFonts w:eastAsia="Verdana" w:cs="Verdana"/>
              <w:szCs w:val="18"/>
            </w:rPr>
          </w:pPr>
          <w:r w:rsidRPr="00004066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F9EC831" wp14:editId="5972BCA4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04066" w:rsidRPr="00004066" w:rsidRDefault="00004066" w:rsidP="0000406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04066" w:rsidRPr="00004066" w:rsidTr="000040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04066" w:rsidRPr="00004066" w:rsidRDefault="00004066" w:rsidP="0000406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04066" w:rsidRPr="00004066" w:rsidRDefault="00004066" w:rsidP="00004066">
          <w:pPr>
            <w:jc w:val="right"/>
            <w:rPr>
              <w:rFonts w:eastAsia="Verdana" w:cs="Verdana"/>
              <w:b/>
              <w:szCs w:val="18"/>
            </w:rPr>
          </w:pPr>
          <w:r w:rsidRPr="00004066">
            <w:rPr>
              <w:b/>
              <w:szCs w:val="18"/>
            </w:rPr>
            <w:t>G/SPS/N/ARG/215</w:t>
          </w:r>
        </w:p>
      </w:tc>
    </w:tr>
    <w:tr w:rsidR="00004066" w:rsidRPr="00004066" w:rsidTr="000040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04066" w:rsidRPr="00004066" w:rsidRDefault="00004066" w:rsidP="0000406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04066" w:rsidRPr="00004066" w:rsidRDefault="00004066" w:rsidP="00004066">
          <w:pPr>
            <w:jc w:val="right"/>
            <w:rPr>
              <w:rFonts w:eastAsia="Verdana" w:cs="Verdana"/>
              <w:szCs w:val="18"/>
            </w:rPr>
          </w:pPr>
          <w:r w:rsidRPr="00004066">
            <w:rPr>
              <w:rFonts w:eastAsia="Verdana" w:cs="Verdana"/>
              <w:szCs w:val="18"/>
            </w:rPr>
            <w:t>7 June 2018</w:t>
          </w:r>
        </w:p>
      </w:tc>
    </w:tr>
    <w:tr w:rsidR="00004066" w:rsidRPr="00004066" w:rsidTr="000040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04066" w:rsidRPr="00004066" w:rsidRDefault="00004066" w:rsidP="00004066">
          <w:pPr>
            <w:jc w:val="left"/>
            <w:rPr>
              <w:rFonts w:eastAsia="Verdana" w:cs="Verdana"/>
              <w:b/>
              <w:szCs w:val="18"/>
            </w:rPr>
          </w:pPr>
          <w:r w:rsidRPr="00004066">
            <w:rPr>
              <w:rFonts w:eastAsia="Verdana" w:cs="Verdana"/>
              <w:color w:val="FF0000"/>
              <w:szCs w:val="18"/>
            </w:rPr>
            <w:t>(18</w:t>
          </w:r>
          <w:r w:rsidRPr="00004066">
            <w:rPr>
              <w:rFonts w:eastAsia="Verdana" w:cs="Verdana"/>
              <w:color w:val="FF0000"/>
              <w:szCs w:val="18"/>
            </w:rPr>
            <w:noBreakHyphen/>
          </w:r>
          <w:r w:rsidR="00433B58">
            <w:rPr>
              <w:rFonts w:eastAsia="Verdana" w:cs="Verdana"/>
              <w:color w:val="FF0000"/>
              <w:szCs w:val="18"/>
            </w:rPr>
            <w:t>3478</w:t>
          </w:r>
          <w:r w:rsidRPr="000040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04066" w:rsidRPr="00004066" w:rsidRDefault="00004066" w:rsidP="00004066">
          <w:pPr>
            <w:jc w:val="right"/>
            <w:rPr>
              <w:rFonts w:eastAsia="Verdana" w:cs="Verdana"/>
              <w:szCs w:val="18"/>
            </w:rPr>
          </w:pPr>
          <w:r w:rsidRPr="00004066">
            <w:rPr>
              <w:rFonts w:eastAsia="Verdana" w:cs="Verdana"/>
              <w:szCs w:val="18"/>
            </w:rPr>
            <w:t xml:space="preserve">Page: </w:t>
          </w:r>
          <w:r w:rsidRPr="00004066">
            <w:rPr>
              <w:rFonts w:eastAsia="Verdana" w:cs="Verdana"/>
              <w:szCs w:val="18"/>
            </w:rPr>
            <w:fldChar w:fldCharType="begin"/>
          </w:r>
          <w:r w:rsidRPr="000040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04066">
            <w:rPr>
              <w:rFonts w:eastAsia="Verdana" w:cs="Verdana"/>
              <w:szCs w:val="18"/>
            </w:rPr>
            <w:fldChar w:fldCharType="separate"/>
          </w:r>
          <w:r w:rsidR="00535FA7">
            <w:rPr>
              <w:rFonts w:eastAsia="Verdana" w:cs="Verdana"/>
              <w:noProof/>
              <w:szCs w:val="18"/>
            </w:rPr>
            <w:t>1</w:t>
          </w:r>
          <w:r w:rsidRPr="00004066">
            <w:rPr>
              <w:rFonts w:eastAsia="Verdana" w:cs="Verdana"/>
              <w:szCs w:val="18"/>
            </w:rPr>
            <w:fldChar w:fldCharType="end"/>
          </w:r>
          <w:r w:rsidRPr="00004066">
            <w:rPr>
              <w:rFonts w:eastAsia="Verdana" w:cs="Verdana"/>
              <w:szCs w:val="18"/>
            </w:rPr>
            <w:t>/</w:t>
          </w:r>
          <w:r w:rsidRPr="00004066">
            <w:rPr>
              <w:rFonts w:eastAsia="Verdana" w:cs="Verdana"/>
              <w:szCs w:val="18"/>
            </w:rPr>
            <w:fldChar w:fldCharType="begin"/>
          </w:r>
          <w:r w:rsidRPr="000040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04066">
            <w:rPr>
              <w:rFonts w:eastAsia="Verdana" w:cs="Verdana"/>
              <w:szCs w:val="18"/>
            </w:rPr>
            <w:fldChar w:fldCharType="separate"/>
          </w:r>
          <w:r w:rsidR="00535FA7">
            <w:rPr>
              <w:rFonts w:eastAsia="Verdana" w:cs="Verdana"/>
              <w:noProof/>
              <w:szCs w:val="18"/>
            </w:rPr>
            <w:t>2</w:t>
          </w:r>
          <w:r w:rsidRPr="00004066">
            <w:rPr>
              <w:rFonts w:eastAsia="Verdana" w:cs="Verdana"/>
              <w:szCs w:val="18"/>
            </w:rPr>
            <w:fldChar w:fldCharType="end"/>
          </w:r>
        </w:p>
      </w:tc>
    </w:tr>
    <w:tr w:rsidR="00004066" w:rsidRPr="00004066" w:rsidTr="000040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04066" w:rsidRPr="00004066" w:rsidRDefault="00004066" w:rsidP="00004066">
          <w:pPr>
            <w:jc w:val="left"/>
            <w:rPr>
              <w:rFonts w:eastAsia="Verdana" w:cs="Verdana"/>
              <w:szCs w:val="18"/>
            </w:rPr>
          </w:pPr>
          <w:r w:rsidRPr="0000406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04066" w:rsidRPr="00004066" w:rsidRDefault="00004066" w:rsidP="00004066">
          <w:pPr>
            <w:jc w:val="right"/>
            <w:rPr>
              <w:rFonts w:eastAsia="Verdana" w:cs="Verdana"/>
              <w:bCs/>
              <w:szCs w:val="18"/>
            </w:rPr>
          </w:pPr>
          <w:r w:rsidRPr="00004066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04066" w:rsidRDefault="00535FA7" w:rsidP="00004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6362B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44EB7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3E6D101A"/>
    <w:multiLevelType w:val="hybridMultilevel"/>
    <w:tmpl w:val="89C00722"/>
    <w:lvl w:ilvl="0" w:tplc="C6D8CFE2">
      <w:start w:val="3"/>
      <w:numFmt w:val="bullet"/>
      <w:lvlText w:val="-"/>
      <w:lvlJc w:val="left"/>
      <w:pPr>
        <w:ind w:left="1110" w:hanging="75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5A1A2E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7BCA66C8"/>
    <w:numStyleLink w:val="LegalHeadings"/>
  </w:abstractNum>
  <w:abstractNum w:abstractNumId="14">
    <w:nsid w:val="57551E12"/>
    <w:multiLevelType w:val="multilevel"/>
    <w:tmpl w:val="7BCA66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9516E1"/>
    <w:multiLevelType w:val="hybridMultilevel"/>
    <w:tmpl w:val="F96E953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B0"/>
    <w:rsid w:val="00004066"/>
    <w:rsid w:val="00173124"/>
    <w:rsid w:val="001D579D"/>
    <w:rsid w:val="001F22A4"/>
    <w:rsid w:val="002450FD"/>
    <w:rsid w:val="00332520"/>
    <w:rsid w:val="003A7144"/>
    <w:rsid w:val="003D379C"/>
    <w:rsid w:val="00433B58"/>
    <w:rsid w:val="0049290B"/>
    <w:rsid w:val="00505F4F"/>
    <w:rsid w:val="00535FA7"/>
    <w:rsid w:val="005949AC"/>
    <w:rsid w:val="00704BD5"/>
    <w:rsid w:val="00782F7F"/>
    <w:rsid w:val="00851758"/>
    <w:rsid w:val="008E1999"/>
    <w:rsid w:val="009076B0"/>
    <w:rsid w:val="009C24D9"/>
    <w:rsid w:val="009C3409"/>
    <w:rsid w:val="009E3FD3"/>
    <w:rsid w:val="00A4655B"/>
    <w:rsid w:val="00B73FA3"/>
    <w:rsid w:val="00BE7969"/>
    <w:rsid w:val="00BE7D80"/>
    <w:rsid w:val="00C736C0"/>
    <w:rsid w:val="00D100FE"/>
    <w:rsid w:val="00D8165A"/>
    <w:rsid w:val="00F71565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040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0406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0406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0406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0406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0406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0406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040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040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040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0406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0406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0406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0406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0406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0406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0406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0406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0406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66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040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04066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0406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0406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0406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04066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040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0406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040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0406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04066"/>
    <w:rPr>
      <w:szCs w:val="20"/>
    </w:rPr>
  </w:style>
  <w:style w:type="character" w:customStyle="1" w:styleId="EndnoteTextChar">
    <w:name w:val="Endnote Text Char"/>
    <w:link w:val="EndnoteText"/>
    <w:uiPriority w:val="49"/>
    <w:rsid w:val="0000406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040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0406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040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0406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04066"/>
    <w:pPr>
      <w:ind w:left="567" w:right="567" w:firstLine="0"/>
    </w:pPr>
  </w:style>
  <w:style w:type="character" w:styleId="FootnoteReference">
    <w:name w:val="footnote reference"/>
    <w:uiPriority w:val="5"/>
    <w:rsid w:val="0000406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040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0406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04066"/>
    <w:pPr>
      <w:numPr>
        <w:numId w:val="6"/>
      </w:numPr>
    </w:pPr>
  </w:style>
  <w:style w:type="paragraph" w:styleId="ListBullet">
    <w:name w:val="List Bullet"/>
    <w:basedOn w:val="Normal"/>
    <w:uiPriority w:val="1"/>
    <w:rsid w:val="0000406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0406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0406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0406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0406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04066"/>
    <w:pPr>
      <w:ind w:left="720"/>
      <w:contextualSpacing/>
    </w:pPr>
  </w:style>
  <w:style w:type="numbering" w:customStyle="1" w:styleId="ListBullets">
    <w:name w:val="ListBullets"/>
    <w:uiPriority w:val="99"/>
    <w:rsid w:val="0000406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040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040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040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0406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040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040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0406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040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040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040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040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040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040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0406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0406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0406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040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04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040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0406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0406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04066"/>
  </w:style>
  <w:style w:type="paragraph" w:styleId="BlockText">
    <w:name w:val="Block Text"/>
    <w:basedOn w:val="Normal"/>
    <w:uiPriority w:val="99"/>
    <w:semiHidden/>
    <w:unhideWhenUsed/>
    <w:rsid w:val="000040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40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40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40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40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40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4066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0406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040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06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04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066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4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406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4066"/>
  </w:style>
  <w:style w:type="character" w:customStyle="1" w:styleId="DateChar">
    <w:name w:val="Date Char"/>
    <w:basedOn w:val="DefaultParagraphFont"/>
    <w:link w:val="Date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40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066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40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0406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040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406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0406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0406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40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406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0406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0406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0406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0406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40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4066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0406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0406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0406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040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040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040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040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040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040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040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040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040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40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0406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04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0406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0406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04066"/>
    <w:rPr>
      <w:lang w:val="en-GB"/>
    </w:rPr>
  </w:style>
  <w:style w:type="paragraph" w:styleId="List">
    <w:name w:val="List"/>
    <w:basedOn w:val="Normal"/>
    <w:uiPriority w:val="99"/>
    <w:semiHidden/>
    <w:unhideWhenUsed/>
    <w:rsid w:val="000040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40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40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40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40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040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40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40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40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40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0406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0406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0406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0406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0406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04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4066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4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406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040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040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406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406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0406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040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066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040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0406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40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40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0406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0406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0406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0406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40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040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0406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0406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0406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0406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0406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0406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040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040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040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0406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0406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0406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0406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0406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0406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0406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0406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0406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66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040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04066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0406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0406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0406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04066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040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0406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040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0406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04066"/>
    <w:rPr>
      <w:szCs w:val="20"/>
    </w:rPr>
  </w:style>
  <w:style w:type="character" w:customStyle="1" w:styleId="EndnoteTextChar">
    <w:name w:val="Endnote Text Char"/>
    <w:link w:val="EndnoteText"/>
    <w:uiPriority w:val="49"/>
    <w:rsid w:val="0000406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040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0406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040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0406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04066"/>
    <w:pPr>
      <w:ind w:left="567" w:right="567" w:firstLine="0"/>
    </w:pPr>
  </w:style>
  <w:style w:type="character" w:styleId="FootnoteReference">
    <w:name w:val="footnote reference"/>
    <w:uiPriority w:val="5"/>
    <w:rsid w:val="0000406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040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0406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04066"/>
    <w:pPr>
      <w:numPr>
        <w:numId w:val="6"/>
      </w:numPr>
    </w:pPr>
  </w:style>
  <w:style w:type="paragraph" w:styleId="ListBullet">
    <w:name w:val="List Bullet"/>
    <w:basedOn w:val="Normal"/>
    <w:uiPriority w:val="1"/>
    <w:rsid w:val="0000406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0406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0406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0406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0406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04066"/>
    <w:pPr>
      <w:ind w:left="720"/>
      <w:contextualSpacing/>
    </w:pPr>
  </w:style>
  <w:style w:type="numbering" w:customStyle="1" w:styleId="ListBullets">
    <w:name w:val="ListBullets"/>
    <w:uiPriority w:val="99"/>
    <w:rsid w:val="0000406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040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040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040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0406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040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040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0406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040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040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040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040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040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04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040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0406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0406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0406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040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04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040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0406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0406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04066"/>
  </w:style>
  <w:style w:type="paragraph" w:styleId="BlockText">
    <w:name w:val="Block Text"/>
    <w:basedOn w:val="Normal"/>
    <w:uiPriority w:val="99"/>
    <w:semiHidden/>
    <w:unhideWhenUsed/>
    <w:rsid w:val="000040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40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40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40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40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40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4066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0406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040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06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04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066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4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406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4066"/>
  </w:style>
  <w:style w:type="character" w:customStyle="1" w:styleId="DateChar">
    <w:name w:val="Date Char"/>
    <w:basedOn w:val="DefaultParagraphFont"/>
    <w:link w:val="Date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40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066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40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0406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040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406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0406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0406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40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406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0406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0406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0406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0406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40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4066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0406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0406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0406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040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040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040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040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040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040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040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040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040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40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0406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04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0406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0406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04066"/>
    <w:rPr>
      <w:lang w:val="en-GB"/>
    </w:rPr>
  </w:style>
  <w:style w:type="paragraph" w:styleId="List">
    <w:name w:val="List"/>
    <w:basedOn w:val="Normal"/>
    <w:uiPriority w:val="99"/>
    <w:semiHidden/>
    <w:unhideWhenUsed/>
    <w:rsid w:val="000040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40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40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40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40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040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40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40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40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40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0406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0406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0406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0406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0406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04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4066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4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406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040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040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406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406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0406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040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066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040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0406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40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40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0406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0406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0406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0406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40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4066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619</Words>
  <Characters>3776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2018-06-13T08:18:00Z</cp:lastPrinted>
  <dcterms:created xsi:type="dcterms:W3CDTF">2018-06-13T08:28:00Z</dcterms:created>
  <dcterms:modified xsi:type="dcterms:W3CDTF">2018-06-13T08:41:00Z</dcterms:modified>
</cp:coreProperties>
</file>