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7274" w14:textId="77777777" w:rsidR="00AD0FDA" w:rsidRPr="00934B4C" w:rsidRDefault="004573CE" w:rsidP="00934B4C">
      <w:pPr>
        <w:pStyle w:val="Title"/>
        <w:rPr>
          <w:caps w:val="0"/>
          <w:kern w:val="0"/>
        </w:rPr>
      </w:pPr>
      <w:r w:rsidRPr="00934B4C">
        <w:rPr>
          <w:caps w:val="0"/>
          <w:kern w:val="0"/>
        </w:rPr>
        <w:t>NOTIFICATION</w:t>
      </w:r>
    </w:p>
    <w:p w14:paraId="671C793F" w14:textId="77777777" w:rsidR="00AD0FDA" w:rsidRPr="00934B4C" w:rsidRDefault="004573CE" w:rsidP="00934B4C">
      <w:pPr>
        <w:pStyle w:val="Title3"/>
      </w:pPr>
      <w:r w:rsidRPr="00934B4C">
        <w:t>Addendum</w:t>
      </w:r>
    </w:p>
    <w:p w14:paraId="4A644D10" w14:textId="77777777" w:rsidR="007141CF" w:rsidRPr="00934B4C" w:rsidRDefault="004573CE" w:rsidP="00934B4C">
      <w:pPr>
        <w:spacing w:after="120"/>
      </w:pPr>
      <w:r w:rsidRPr="00934B4C">
        <w:t xml:space="preserve">The following communication, received on </w:t>
      </w:r>
      <w:bookmarkStart w:id="0" w:name="spsDateReception"/>
      <w:r w:rsidRPr="00934B4C">
        <w:t>23 June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4ED3D3A" w14:textId="77777777" w:rsidR="00AD0FDA" w:rsidRPr="00934B4C" w:rsidRDefault="00AD0FDA" w:rsidP="00934B4C"/>
    <w:p w14:paraId="1C528874" w14:textId="77777777" w:rsidR="00AD0FDA" w:rsidRPr="00934B4C" w:rsidRDefault="004573CE" w:rsidP="00934B4C">
      <w:pPr>
        <w:jc w:val="center"/>
        <w:rPr>
          <w:b/>
        </w:rPr>
      </w:pPr>
      <w:r w:rsidRPr="00934B4C">
        <w:rPr>
          <w:b/>
        </w:rPr>
        <w:t>_______________</w:t>
      </w:r>
    </w:p>
    <w:p w14:paraId="25498E54" w14:textId="77777777" w:rsidR="00AD0FDA" w:rsidRPr="00934B4C" w:rsidRDefault="00AD0FDA" w:rsidP="00934B4C"/>
    <w:p w14:paraId="11E5EB3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50E8B" w14:paraId="4B73FCE7" w14:textId="77777777" w:rsidTr="00D0271D">
        <w:tc>
          <w:tcPr>
            <w:tcW w:w="9242" w:type="dxa"/>
            <w:shd w:val="clear" w:color="auto" w:fill="auto"/>
          </w:tcPr>
          <w:p w14:paraId="3C7E118C" w14:textId="77777777" w:rsidR="00AD0FDA" w:rsidRPr="00934B4C" w:rsidRDefault="004573CE" w:rsidP="00934B4C">
            <w:pPr>
              <w:spacing w:after="240"/>
              <w:rPr>
                <w:u w:val="single"/>
              </w:rPr>
            </w:pPr>
            <w:r w:rsidRPr="00934B4C">
              <w:rPr>
                <w:u w:val="single"/>
              </w:rPr>
              <w:t>Resolution - RDC number 391, 26 May 2020</w:t>
            </w:r>
            <w:bookmarkStart w:id="4" w:name="spsTitle"/>
            <w:bookmarkEnd w:id="4"/>
          </w:p>
        </w:tc>
      </w:tr>
      <w:tr w:rsidR="00D50E8B" w14:paraId="1662DF39" w14:textId="77777777" w:rsidTr="00D0271D">
        <w:tc>
          <w:tcPr>
            <w:tcW w:w="9242" w:type="dxa"/>
            <w:shd w:val="clear" w:color="auto" w:fill="auto"/>
          </w:tcPr>
          <w:p w14:paraId="3BBA09FA" w14:textId="77777777" w:rsidR="00AD0FDA" w:rsidRPr="00934B4C" w:rsidRDefault="004573CE" w:rsidP="001F0B59">
            <w:pPr>
              <w:spacing w:after="200"/>
              <w:rPr>
                <w:u w:val="single"/>
              </w:rPr>
            </w:pPr>
            <w:r w:rsidRPr="00934B4C">
              <w:t>The Resolution - RDC number 326, 3 December 2019 - previously notified through G/SPS/N/BRA/1479/Add.1 - which establishes the positive additive list intended to elaboration of plastic materials and polymeric coatings in contact with food among other measures, was changed by the Resolution - RDC number 391, 26 May 2020.</w:t>
            </w:r>
          </w:p>
          <w:p w14:paraId="6B1D9069" w14:textId="77777777" w:rsidR="002D0BC3" w:rsidRPr="00934B4C" w:rsidRDefault="004573CE" w:rsidP="001F0B59">
            <w:pPr>
              <w:spacing w:after="200"/>
            </w:pPr>
            <w:r w:rsidRPr="00934B4C">
              <w:t>The final text is available only in Portuguese and can be downloaded at:</w:t>
            </w:r>
          </w:p>
          <w:p w14:paraId="683A0F1E" w14:textId="77777777" w:rsidR="002D0BC3" w:rsidRPr="00934B4C" w:rsidRDefault="00E250C6" w:rsidP="00934B4C">
            <w:pPr>
              <w:spacing w:after="240"/>
            </w:pPr>
            <w:hyperlink r:id="rId7" w:tgtFrame="_blank" w:history="1">
              <w:r w:rsidR="004573CE" w:rsidRPr="00934B4C">
                <w:rPr>
                  <w:color w:val="0000FF"/>
                  <w:u w:val="single"/>
                </w:rPr>
                <w:t>http://portal.anvisa.gov.br/documents/10181/3427171/RDC_391_2020_.pdf/6aea5d4d-78d9-442c-a5de-951b945de5b6</w:t>
              </w:r>
            </w:hyperlink>
            <w:bookmarkStart w:id="5" w:name="spsMeasure"/>
            <w:bookmarkEnd w:id="5"/>
          </w:p>
        </w:tc>
      </w:tr>
      <w:tr w:rsidR="00D50E8B" w14:paraId="0C5798D8" w14:textId="77777777" w:rsidTr="00D0271D">
        <w:tc>
          <w:tcPr>
            <w:tcW w:w="9242" w:type="dxa"/>
            <w:shd w:val="clear" w:color="auto" w:fill="auto"/>
          </w:tcPr>
          <w:p w14:paraId="6A1A41B4" w14:textId="77777777" w:rsidR="00AD0FDA" w:rsidRPr="00934B4C" w:rsidRDefault="004573CE" w:rsidP="00934B4C">
            <w:pPr>
              <w:spacing w:after="240"/>
              <w:rPr>
                <w:b/>
              </w:rPr>
            </w:pPr>
            <w:r w:rsidRPr="00934B4C">
              <w:rPr>
                <w:b/>
              </w:rPr>
              <w:t>This addendum concerns a:</w:t>
            </w:r>
          </w:p>
        </w:tc>
      </w:tr>
      <w:tr w:rsidR="00D50E8B" w14:paraId="70706AEF" w14:textId="77777777" w:rsidTr="00D0271D">
        <w:tc>
          <w:tcPr>
            <w:tcW w:w="9242" w:type="dxa"/>
            <w:shd w:val="clear" w:color="auto" w:fill="auto"/>
          </w:tcPr>
          <w:p w14:paraId="178F5303" w14:textId="77777777" w:rsidR="00AD0FDA" w:rsidRPr="00934B4C" w:rsidRDefault="004573C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50E8B" w14:paraId="1746A604" w14:textId="77777777" w:rsidTr="00D0271D">
        <w:tc>
          <w:tcPr>
            <w:tcW w:w="9242" w:type="dxa"/>
            <w:shd w:val="clear" w:color="auto" w:fill="auto"/>
          </w:tcPr>
          <w:p w14:paraId="23C352A7" w14:textId="77777777" w:rsidR="00AD0FDA" w:rsidRPr="00934B4C" w:rsidRDefault="004573CE" w:rsidP="00934B4C">
            <w:pPr>
              <w:ind w:left="1440" w:hanging="873"/>
            </w:pPr>
            <w:r w:rsidRPr="00934B4C">
              <w:t>[ ]</w:t>
            </w:r>
            <w:bookmarkStart w:id="7" w:name="spsNotification"/>
            <w:bookmarkEnd w:id="7"/>
            <w:r w:rsidRPr="00934B4C">
              <w:tab/>
              <w:t>Notification of adoption, publication or entry into force of regulation</w:t>
            </w:r>
          </w:p>
        </w:tc>
      </w:tr>
      <w:tr w:rsidR="00D50E8B" w14:paraId="30AF9581" w14:textId="77777777" w:rsidTr="00D0271D">
        <w:tc>
          <w:tcPr>
            <w:tcW w:w="9242" w:type="dxa"/>
            <w:shd w:val="clear" w:color="auto" w:fill="auto"/>
          </w:tcPr>
          <w:p w14:paraId="0C5B96A9" w14:textId="77777777" w:rsidR="00AD0FDA" w:rsidRPr="00934B4C" w:rsidRDefault="004573CE"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D50E8B" w14:paraId="432D56B1" w14:textId="77777777" w:rsidTr="00D0271D">
        <w:tc>
          <w:tcPr>
            <w:tcW w:w="9242" w:type="dxa"/>
            <w:shd w:val="clear" w:color="auto" w:fill="auto"/>
          </w:tcPr>
          <w:p w14:paraId="5B0753F9" w14:textId="77777777" w:rsidR="00AD0FDA" w:rsidRPr="00934B4C" w:rsidRDefault="004573CE" w:rsidP="00934B4C">
            <w:pPr>
              <w:ind w:left="1440" w:hanging="873"/>
            </w:pPr>
            <w:r w:rsidRPr="00934B4C">
              <w:t>[ ]</w:t>
            </w:r>
            <w:bookmarkStart w:id="9" w:name="spsWithdraw"/>
            <w:bookmarkEnd w:id="9"/>
            <w:r w:rsidRPr="00934B4C">
              <w:tab/>
              <w:t>Withdrawal of proposed regulation</w:t>
            </w:r>
          </w:p>
        </w:tc>
      </w:tr>
      <w:tr w:rsidR="00D50E8B" w14:paraId="30F045AD" w14:textId="77777777" w:rsidTr="00D0271D">
        <w:tc>
          <w:tcPr>
            <w:tcW w:w="9242" w:type="dxa"/>
            <w:shd w:val="clear" w:color="auto" w:fill="auto"/>
          </w:tcPr>
          <w:p w14:paraId="3D6398F8" w14:textId="77777777" w:rsidR="00AD0FDA" w:rsidRPr="00934B4C" w:rsidRDefault="004573CE" w:rsidP="00934B4C">
            <w:pPr>
              <w:ind w:left="1440" w:hanging="873"/>
            </w:pPr>
            <w:r w:rsidRPr="00934B4C">
              <w:t>[ ]</w:t>
            </w:r>
            <w:bookmarkStart w:id="10" w:name="spsModificationDate"/>
            <w:bookmarkEnd w:id="10"/>
            <w:r w:rsidRPr="00934B4C">
              <w:tab/>
              <w:t>Change in proposed date of adoption, publication or date of entry into force</w:t>
            </w:r>
          </w:p>
        </w:tc>
      </w:tr>
      <w:tr w:rsidR="00D50E8B" w14:paraId="00C5D451" w14:textId="77777777" w:rsidTr="00D0271D">
        <w:tc>
          <w:tcPr>
            <w:tcW w:w="9242" w:type="dxa"/>
            <w:shd w:val="clear" w:color="auto" w:fill="auto"/>
          </w:tcPr>
          <w:p w14:paraId="0CADC0B0" w14:textId="77777777" w:rsidR="00AD0FDA" w:rsidRPr="00934B4C" w:rsidRDefault="004573C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50E8B" w14:paraId="779FC3C9" w14:textId="77777777" w:rsidTr="00D0271D">
        <w:tc>
          <w:tcPr>
            <w:tcW w:w="9242" w:type="dxa"/>
            <w:shd w:val="clear" w:color="auto" w:fill="auto"/>
          </w:tcPr>
          <w:p w14:paraId="406ED9A1" w14:textId="77777777" w:rsidR="00AD0FDA" w:rsidRPr="00934B4C" w:rsidRDefault="004573CE" w:rsidP="001F0B59">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50E8B" w14:paraId="3D6772F4" w14:textId="77777777" w:rsidTr="00D0271D">
        <w:tc>
          <w:tcPr>
            <w:tcW w:w="9242" w:type="dxa"/>
            <w:shd w:val="clear" w:color="auto" w:fill="auto"/>
          </w:tcPr>
          <w:p w14:paraId="4726FA91" w14:textId="77777777" w:rsidR="00AD0FDA" w:rsidRPr="00934B4C" w:rsidRDefault="004573CE" w:rsidP="001F0B59">
            <w:pPr>
              <w:spacing w:after="20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50E8B" w14:paraId="74D8285D" w14:textId="77777777" w:rsidTr="00D0271D">
        <w:tc>
          <w:tcPr>
            <w:tcW w:w="9242" w:type="dxa"/>
            <w:shd w:val="clear" w:color="auto" w:fill="auto"/>
          </w:tcPr>
          <w:p w14:paraId="44B1D228" w14:textId="77777777" w:rsidR="00AD0FDA" w:rsidRPr="00934B4C" w:rsidRDefault="004573C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50E8B" w14:paraId="0E78DFDD" w14:textId="77777777" w:rsidTr="00D0271D">
        <w:tc>
          <w:tcPr>
            <w:tcW w:w="9242" w:type="dxa"/>
            <w:shd w:val="clear" w:color="auto" w:fill="auto"/>
          </w:tcPr>
          <w:p w14:paraId="23915DD7" w14:textId="77777777" w:rsidR="00AD0FDA" w:rsidRPr="001F0B59" w:rsidRDefault="004573CE" w:rsidP="00934B4C">
            <w:pPr>
              <w:rPr>
                <w:lang w:val="fr-CH"/>
              </w:rPr>
            </w:pPr>
            <w:r w:rsidRPr="001F0B59">
              <w:rPr>
                <w:lang w:val="fr-CH"/>
              </w:rPr>
              <w:t>Assessoria de Assuntos Internacionais - AINTE</w:t>
            </w:r>
          </w:p>
          <w:p w14:paraId="1AC9C3DF" w14:textId="77777777" w:rsidR="002D0BC3" w:rsidRPr="001F0B59" w:rsidRDefault="004573CE" w:rsidP="00934B4C">
            <w:pPr>
              <w:rPr>
                <w:lang w:val="fr-CH"/>
              </w:rPr>
            </w:pPr>
            <w:r w:rsidRPr="001F0B59">
              <w:rPr>
                <w:lang w:val="fr-CH"/>
              </w:rPr>
              <w:t>International Affairs Office</w:t>
            </w:r>
          </w:p>
          <w:p w14:paraId="496BEF6B" w14:textId="77777777" w:rsidR="002D0BC3" w:rsidRPr="001F0B59" w:rsidRDefault="004573CE" w:rsidP="00934B4C">
            <w:pPr>
              <w:rPr>
                <w:lang w:val="es-ES"/>
              </w:rPr>
            </w:pPr>
            <w:r w:rsidRPr="001F0B59">
              <w:rPr>
                <w:lang w:val="es-ES"/>
              </w:rPr>
              <w:t>Agência Nacional de Vigilância Sanitária - Anvisa</w:t>
            </w:r>
          </w:p>
          <w:p w14:paraId="4CCCB88F" w14:textId="77777777" w:rsidR="002D0BC3" w:rsidRPr="00934B4C" w:rsidRDefault="004573CE" w:rsidP="00934B4C">
            <w:r w:rsidRPr="00934B4C">
              <w:t>Brazilian Health Regulatory Agency</w:t>
            </w:r>
          </w:p>
          <w:p w14:paraId="64D113DF" w14:textId="77777777" w:rsidR="002D0BC3" w:rsidRPr="00934B4C" w:rsidRDefault="004573CE" w:rsidP="00934B4C">
            <w:r w:rsidRPr="00934B4C">
              <w:t>Tel: +(5561) 3462 5402/5404/5406</w:t>
            </w:r>
          </w:p>
          <w:p w14:paraId="43F44E9E" w14:textId="77777777" w:rsidR="002D0BC3" w:rsidRPr="00934B4C" w:rsidRDefault="004573CE" w:rsidP="00934B4C">
            <w:pPr>
              <w:spacing w:after="240"/>
            </w:pPr>
            <w:r w:rsidRPr="00934B4C">
              <w:t>E-mail: rel@anvisa.gov.br</w:t>
            </w:r>
            <w:bookmarkStart w:id="18" w:name="spsCommentAddress"/>
            <w:bookmarkEnd w:id="18"/>
            <w:r w:rsidRPr="00934B4C">
              <w:t xml:space="preserve"> </w:t>
            </w:r>
          </w:p>
        </w:tc>
      </w:tr>
      <w:tr w:rsidR="00D50E8B" w14:paraId="4333C4F1" w14:textId="77777777" w:rsidTr="00D0271D">
        <w:tc>
          <w:tcPr>
            <w:tcW w:w="9242" w:type="dxa"/>
            <w:shd w:val="clear" w:color="auto" w:fill="auto"/>
          </w:tcPr>
          <w:p w14:paraId="4E30DA4E" w14:textId="77777777" w:rsidR="00AD0FDA" w:rsidRPr="00934B4C" w:rsidRDefault="004573C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50E8B" w14:paraId="7136D860" w14:textId="77777777" w:rsidTr="00D0271D">
        <w:tc>
          <w:tcPr>
            <w:tcW w:w="9242" w:type="dxa"/>
            <w:shd w:val="clear" w:color="auto" w:fill="auto"/>
          </w:tcPr>
          <w:p w14:paraId="34172CE4" w14:textId="77777777" w:rsidR="00AD0FDA" w:rsidRPr="001F0B59" w:rsidRDefault="004573CE" w:rsidP="00934B4C">
            <w:pPr>
              <w:rPr>
                <w:lang w:val="fr-CH"/>
              </w:rPr>
            </w:pPr>
            <w:r w:rsidRPr="001F0B59">
              <w:rPr>
                <w:lang w:val="fr-CH"/>
              </w:rPr>
              <w:t>Assessoria de Assuntos Internacionais - AINTE</w:t>
            </w:r>
          </w:p>
          <w:p w14:paraId="7821EA69" w14:textId="77777777" w:rsidR="002D0BC3" w:rsidRPr="001F0B59" w:rsidRDefault="004573CE" w:rsidP="00934B4C">
            <w:pPr>
              <w:rPr>
                <w:lang w:val="fr-CH"/>
              </w:rPr>
            </w:pPr>
            <w:r w:rsidRPr="001F0B59">
              <w:rPr>
                <w:lang w:val="fr-CH"/>
              </w:rPr>
              <w:t>International Affairs Office</w:t>
            </w:r>
          </w:p>
          <w:p w14:paraId="482AB834" w14:textId="77777777" w:rsidR="002D0BC3" w:rsidRPr="001F0B59" w:rsidRDefault="004573CE" w:rsidP="00934B4C">
            <w:pPr>
              <w:rPr>
                <w:lang w:val="es-ES"/>
              </w:rPr>
            </w:pPr>
            <w:r w:rsidRPr="001F0B59">
              <w:rPr>
                <w:lang w:val="es-ES"/>
              </w:rPr>
              <w:t>Agência Nacional de Vigilância Sanitária - Anvisa</w:t>
            </w:r>
          </w:p>
          <w:p w14:paraId="29E978AF" w14:textId="77777777" w:rsidR="002D0BC3" w:rsidRPr="00934B4C" w:rsidRDefault="004573CE" w:rsidP="00934B4C">
            <w:r w:rsidRPr="00934B4C">
              <w:t>Brazilian Health Regulatory Agency</w:t>
            </w:r>
          </w:p>
          <w:p w14:paraId="7CC7AA96" w14:textId="77777777" w:rsidR="002D0BC3" w:rsidRPr="00934B4C" w:rsidRDefault="004573CE" w:rsidP="00934B4C">
            <w:r w:rsidRPr="00934B4C">
              <w:t>Tel: +(5561) 3462 5402/5404/5406</w:t>
            </w:r>
          </w:p>
          <w:p w14:paraId="12E8349B" w14:textId="77777777" w:rsidR="002D0BC3" w:rsidRPr="00934B4C" w:rsidRDefault="004573CE" w:rsidP="00934B4C">
            <w:pPr>
              <w:spacing w:after="240"/>
            </w:pPr>
            <w:r w:rsidRPr="00934B4C">
              <w:t>E-mail: rel@anvisa.gov.br</w:t>
            </w:r>
            <w:bookmarkStart w:id="21" w:name="spsTextSupplierAddress"/>
            <w:bookmarkEnd w:id="21"/>
            <w:r w:rsidRPr="00934B4C">
              <w:t xml:space="preserve"> </w:t>
            </w:r>
          </w:p>
        </w:tc>
      </w:tr>
    </w:tbl>
    <w:p w14:paraId="6017D24F" w14:textId="77777777" w:rsidR="00AD0FDA" w:rsidRPr="00934B4C" w:rsidRDefault="00AD0FDA" w:rsidP="00934B4C"/>
    <w:p w14:paraId="0CEC0F39" w14:textId="77777777" w:rsidR="00AD0FDA" w:rsidRPr="00934B4C" w:rsidRDefault="004573CE" w:rsidP="00934B4C">
      <w:pPr>
        <w:jc w:val="center"/>
        <w:rPr>
          <w:b/>
        </w:rPr>
      </w:pPr>
      <w:r w:rsidRPr="00934B4C">
        <w:rPr>
          <w:b/>
        </w:rPr>
        <w:t>__________</w:t>
      </w:r>
    </w:p>
    <w:sectPr w:rsidR="00AD0FDA" w:rsidRPr="00934B4C" w:rsidSect="001F0B5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AA38" w14:textId="77777777" w:rsidR="008C58E6" w:rsidRDefault="004573CE">
      <w:r>
        <w:separator/>
      </w:r>
    </w:p>
  </w:endnote>
  <w:endnote w:type="continuationSeparator" w:id="0">
    <w:p w14:paraId="4145EC9F" w14:textId="77777777" w:rsidR="008C58E6" w:rsidRDefault="0045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470C" w14:textId="77777777" w:rsidR="00AD0FDA" w:rsidRPr="001F0B59" w:rsidRDefault="004573CE" w:rsidP="001F0B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A363" w14:textId="77777777" w:rsidR="00AD0FDA" w:rsidRPr="001F0B59" w:rsidRDefault="004573CE" w:rsidP="001F0B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7E54" w14:textId="77777777" w:rsidR="009A1BA8" w:rsidRPr="00934B4C" w:rsidRDefault="004573C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4F0D" w14:textId="77777777" w:rsidR="008C58E6" w:rsidRDefault="004573CE">
      <w:r>
        <w:separator/>
      </w:r>
    </w:p>
  </w:footnote>
  <w:footnote w:type="continuationSeparator" w:id="0">
    <w:p w14:paraId="4A719134" w14:textId="77777777" w:rsidR="008C58E6" w:rsidRDefault="0045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2058" w14:textId="77777777" w:rsidR="001F0B59" w:rsidRPr="001F0B59" w:rsidRDefault="004573CE" w:rsidP="001F0B59">
    <w:pPr>
      <w:pStyle w:val="Header"/>
      <w:pBdr>
        <w:bottom w:val="single" w:sz="4" w:space="1" w:color="auto"/>
      </w:pBdr>
      <w:tabs>
        <w:tab w:val="clear" w:pos="4513"/>
        <w:tab w:val="clear" w:pos="9027"/>
      </w:tabs>
      <w:jc w:val="center"/>
    </w:pPr>
    <w:r w:rsidRPr="001F0B59">
      <w:t>G/SPS/N/BRA/1479/Add.3</w:t>
    </w:r>
  </w:p>
  <w:p w14:paraId="4E39AB28" w14:textId="77777777" w:rsidR="001F0B59" w:rsidRPr="001F0B59" w:rsidRDefault="001F0B59" w:rsidP="001F0B59">
    <w:pPr>
      <w:pStyle w:val="Header"/>
      <w:pBdr>
        <w:bottom w:val="single" w:sz="4" w:space="1" w:color="auto"/>
      </w:pBdr>
      <w:tabs>
        <w:tab w:val="clear" w:pos="4513"/>
        <w:tab w:val="clear" w:pos="9027"/>
      </w:tabs>
      <w:jc w:val="center"/>
    </w:pPr>
  </w:p>
  <w:p w14:paraId="1567F98C" w14:textId="77777777" w:rsidR="001F0B59" w:rsidRPr="001F0B59" w:rsidRDefault="004573CE" w:rsidP="001F0B59">
    <w:pPr>
      <w:pStyle w:val="Header"/>
      <w:pBdr>
        <w:bottom w:val="single" w:sz="4" w:space="1" w:color="auto"/>
      </w:pBdr>
      <w:tabs>
        <w:tab w:val="clear" w:pos="4513"/>
        <w:tab w:val="clear" w:pos="9027"/>
      </w:tabs>
      <w:jc w:val="center"/>
    </w:pPr>
    <w:r w:rsidRPr="001F0B59">
      <w:t xml:space="preserve">- </w:t>
    </w:r>
    <w:r w:rsidRPr="001F0B59">
      <w:fldChar w:fldCharType="begin"/>
    </w:r>
    <w:r w:rsidRPr="001F0B59">
      <w:instrText xml:space="preserve"> PAGE </w:instrText>
    </w:r>
    <w:r w:rsidRPr="001F0B59">
      <w:fldChar w:fldCharType="separate"/>
    </w:r>
    <w:r w:rsidRPr="001F0B59">
      <w:rPr>
        <w:noProof/>
      </w:rPr>
      <w:t>2</w:t>
    </w:r>
    <w:r w:rsidRPr="001F0B59">
      <w:fldChar w:fldCharType="end"/>
    </w:r>
    <w:r w:rsidRPr="001F0B59">
      <w:t xml:space="preserve"> -</w:t>
    </w:r>
  </w:p>
  <w:p w14:paraId="50DD256F" w14:textId="77777777" w:rsidR="00AD0FDA" w:rsidRPr="001F0B59" w:rsidRDefault="00AD0FDA" w:rsidP="001F0B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5E56" w14:textId="77777777" w:rsidR="001F0B59" w:rsidRPr="001F0B59" w:rsidRDefault="004573CE" w:rsidP="001F0B59">
    <w:pPr>
      <w:pStyle w:val="Header"/>
      <w:pBdr>
        <w:bottom w:val="single" w:sz="4" w:space="1" w:color="auto"/>
      </w:pBdr>
      <w:tabs>
        <w:tab w:val="clear" w:pos="4513"/>
        <w:tab w:val="clear" w:pos="9027"/>
      </w:tabs>
      <w:jc w:val="center"/>
    </w:pPr>
    <w:r w:rsidRPr="001F0B59">
      <w:t>G/SPS/N/BRA/1479/Add.3</w:t>
    </w:r>
  </w:p>
  <w:p w14:paraId="3254E1F5" w14:textId="77777777" w:rsidR="001F0B59" w:rsidRPr="001F0B59" w:rsidRDefault="001F0B59" w:rsidP="001F0B59">
    <w:pPr>
      <w:pStyle w:val="Header"/>
      <w:pBdr>
        <w:bottom w:val="single" w:sz="4" w:space="1" w:color="auto"/>
      </w:pBdr>
      <w:tabs>
        <w:tab w:val="clear" w:pos="4513"/>
        <w:tab w:val="clear" w:pos="9027"/>
      </w:tabs>
      <w:jc w:val="center"/>
    </w:pPr>
  </w:p>
  <w:p w14:paraId="7D6D503D" w14:textId="77777777" w:rsidR="001F0B59" w:rsidRPr="001F0B59" w:rsidRDefault="004573CE" w:rsidP="001F0B59">
    <w:pPr>
      <w:pStyle w:val="Header"/>
      <w:pBdr>
        <w:bottom w:val="single" w:sz="4" w:space="1" w:color="auto"/>
      </w:pBdr>
      <w:tabs>
        <w:tab w:val="clear" w:pos="4513"/>
        <w:tab w:val="clear" w:pos="9027"/>
      </w:tabs>
      <w:jc w:val="center"/>
    </w:pPr>
    <w:r w:rsidRPr="001F0B59">
      <w:t xml:space="preserve">- </w:t>
    </w:r>
    <w:r w:rsidRPr="001F0B59">
      <w:fldChar w:fldCharType="begin"/>
    </w:r>
    <w:r w:rsidRPr="001F0B59">
      <w:instrText xml:space="preserve"> PAGE </w:instrText>
    </w:r>
    <w:r w:rsidRPr="001F0B59">
      <w:fldChar w:fldCharType="separate"/>
    </w:r>
    <w:r w:rsidRPr="001F0B59">
      <w:rPr>
        <w:noProof/>
      </w:rPr>
      <w:t>2</w:t>
    </w:r>
    <w:r w:rsidRPr="001F0B59">
      <w:fldChar w:fldCharType="end"/>
    </w:r>
    <w:r w:rsidRPr="001F0B59">
      <w:t xml:space="preserve"> -</w:t>
    </w:r>
  </w:p>
  <w:p w14:paraId="65AC2500" w14:textId="77777777" w:rsidR="00AD0FDA" w:rsidRPr="001F0B59" w:rsidRDefault="00AD0FDA" w:rsidP="001F0B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0E8B" w14:paraId="36968034" w14:textId="77777777" w:rsidTr="00B13A58">
      <w:trPr>
        <w:trHeight w:val="240"/>
        <w:jc w:val="center"/>
      </w:trPr>
      <w:tc>
        <w:tcPr>
          <w:tcW w:w="3794" w:type="dxa"/>
          <w:shd w:val="clear" w:color="auto" w:fill="FFFFFF"/>
          <w:tcMar>
            <w:left w:w="108" w:type="dxa"/>
            <w:right w:w="108" w:type="dxa"/>
          </w:tcMar>
          <w:vAlign w:val="center"/>
        </w:tcPr>
        <w:p w14:paraId="55AF5B7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355331C" w14:textId="77777777" w:rsidR="00ED54E0" w:rsidRPr="00AD0FDA" w:rsidRDefault="004573CE" w:rsidP="0081481D">
          <w:pPr>
            <w:jc w:val="right"/>
            <w:rPr>
              <w:b/>
              <w:color w:val="FF0000"/>
              <w:szCs w:val="16"/>
            </w:rPr>
          </w:pPr>
          <w:r>
            <w:rPr>
              <w:b/>
              <w:color w:val="FF0000"/>
              <w:szCs w:val="16"/>
            </w:rPr>
            <w:t xml:space="preserve"> </w:t>
          </w:r>
        </w:p>
      </w:tc>
    </w:tr>
    <w:bookmarkEnd w:id="22"/>
    <w:tr w:rsidR="00D50E8B" w14:paraId="1D9ECFC4" w14:textId="77777777" w:rsidTr="00B13A58">
      <w:trPr>
        <w:trHeight w:val="213"/>
        <w:jc w:val="center"/>
      </w:trPr>
      <w:tc>
        <w:tcPr>
          <w:tcW w:w="3794" w:type="dxa"/>
          <w:vMerge w:val="restart"/>
          <w:shd w:val="clear" w:color="auto" w:fill="FFFFFF"/>
          <w:tcMar>
            <w:left w:w="0" w:type="dxa"/>
            <w:right w:w="0" w:type="dxa"/>
          </w:tcMar>
        </w:tcPr>
        <w:p w14:paraId="46C12C39" w14:textId="77777777" w:rsidR="00ED54E0" w:rsidRPr="00AD0FDA" w:rsidRDefault="004573CE" w:rsidP="0081481D">
          <w:pPr>
            <w:jc w:val="left"/>
          </w:pPr>
          <w:r>
            <w:rPr>
              <w:noProof/>
              <w:lang w:eastAsia="en-GB"/>
            </w:rPr>
            <w:drawing>
              <wp:inline distT="0" distB="0" distL="0" distR="0" wp14:anchorId="57F15C8D" wp14:editId="61787AD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5406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CA5EAB" w14:textId="77777777" w:rsidR="00ED54E0" w:rsidRPr="00AD0FDA" w:rsidRDefault="00ED54E0" w:rsidP="0081481D">
          <w:pPr>
            <w:jc w:val="right"/>
            <w:rPr>
              <w:b/>
              <w:szCs w:val="16"/>
            </w:rPr>
          </w:pPr>
        </w:p>
      </w:tc>
    </w:tr>
    <w:tr w:rsidR="00D50E8B" w14:paraId="5D76D6A9" w14:textId="77777777" w:rsidTr="00B13A58">
      <w:trPr>
        <w:trHeight w:val="868"/>
        <w:jc w:val="center"/>
      </w:trPr>
      <w:tc>
        <w:tcPr>
          <w:tcW w:w="3794" w:type="dxa"/>
          <w:vMerge/>
          <w:shd w:val="clear" w:color="auto" w:fill="FFFFFF"/>
          <w:tcMar>
            <w:left w:w="108" w:type="dxa"/>
            <w:right w:w="108" w:type="dxa"/>
          </w:tcMar>
        </w:tcPr>
        <w:p w14:paraId="70955F9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D818923" w14:textId="77777777" w:rsidR="001F0B59" w:rsidRDefault="004573CE" w:rsidP="0081481D">
          <w:pPr>
            <w:jc w:val="right"/>
            <w:rPr>
              <w:b/>
              <w:szCs w:val="16"/>
            </w:rPr>
          </w:pPr>
          <w:bookmarkStart w:id="23" w:name="bmkSymbols"/>
          <w:r>
            <w:rPr>
              <w:b/>
              <w:szCs w:val="16"/>
            </w:rPr>
            <w:t>G/SPS/N/BRA/1479/Add.3</w:t>
          </w:r>
          <w:bookmarkEnd w:id="23"/>
        </w:p>
      </w:tc>
    </w:tr>
    <w:tr w:rsidR="00D50E8B" w14:paraId="1B33ACB9" w14:textId="77777777" w:rsidTr="00B13A58">
      <w:trPr>
        <w:trHeight w:val="240"/>
        <w:jc w:val="center"/>
      </w:trPr>
      <w:tc>
        <w:tcPr>
          <w:tcW w:w="3794" w:type="dxa"/>
          <w:vMerge/>
          <w:shd w:val="clear" w:color="auto" w:fill="FFFFFF"/>
          <w:tcMar>
            <w:left w:w="108" w:type="dxa"/>
            <w:right w:w="108" w:type="dxa"/>
          </w:tcMar>
          <w:vAlign w:val="center"/>
        </w:tcPr>
        <w:p w14:paraId="3315EE28" w14:textId="77777777" w:rsidR="00ED54E0" w:rsidRPr="00AD0FDA" w:rsidRDefault="00ED54E0" w:rsidP="0081481D"/>
      </w:tc>
      <w:tc>
        <w:tcPr>
          <w:tcW w:w="5448" w:type="dxa"/>
          <w:gridSpan w:val="2"/>
          <w:shd w:val="clear" w:color="auto" w:fill="FFFFFF"/>
          <w:tcMar>
            <w:left w:w="108" w:type="dxa"/>
            <w:right w:w="108" w:type="dxa"/>
          </w:tcMar>
          <w:vAlign w:val="center"/>
        </w:tcPr>
        <w:p w14:paraId="6B5E496C" w14:textId="66B44B15" w:rsidR="00ED54E0" w:rsidRPr="00AD0FDA" w:rsidRDefault="004573CE" w:rsidP="0081481D">
          <w:pPr>
            <w:jc w:val="right"/>
            <w:rPr>
              <w:szCs w:val="16"/>
            </w:rPr>
          </w:pPr>
          <w:bookmarkStart w:id="24" w:name="bmkDate"/>
          <w:bookmarkStart w:id="25" w:name="spsDateDistribution"/>
          <w:bookmarkEnd w:id="24"/>
          <w:bookmarkEnd w:id="25"/>
          <w:r>
            <w:rPr>
              <w:szCs w:val="16"/>
            </w:rPr>
            <w:t>24 June 2020</w:t>
          </w:r>
        </w:p>
      </w:tc>
    </w:tr>
    <w:tr w:rsidR="00D50E8B" w14:paraId="67C2FCE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75EBAF" w14:textId="26A5D15A" w:rsidR="00ED54E0" w:rsidRPr="00AD0FDA" w:rsidRDefault="004573CE" w:rsidP="0081481D">
          <w:pPr>
            <w:jc w:val="left"/>
            <w:rPr>
              <w:b/>
            </w:rPr>
          </w:pPr>
          <w:bookmarkStart w:id="26" w:name="bmkSerial"/>
          <w:r w:rsidRPr="00934B4C">
            <w:rPr>
              <w:color w:val="FF0000"/>
              <w:szCs w:val="16"/>
            </w:rPr>
            <w:t>(</w:t>
          </w:r>
          <w:bookmarkStart w:id="27" w:name="spsSerialNumber"/>
          <w:bookmarkEnd w:id="27"/>
          <w:r w:rsidR="004516DB">
            <w:rPr>
              <w:color w:val="FF0000"/>
              <w:szCs w:val="16"/>
            </w:rPr>
            <w:t>20-</w:t>
          </w:r>
          <w:r w:rsidR="00E250C6">
            <w:rPr>
              <w:color w:val="FF0000"/>
              <w:szCs w:val="16"/>
            </w:rPr>
            <w:t>4398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EDF4E13" w14:textId="77777777" w:rsidR="00ED54E0" w:rsidRPr="00AD0FDA" w:rsidRDefault="004573C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50E8B" w14:paraId="4F51574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6D0721" w14:textId="77777777" w:rsidR="00ED54E0" w:rsidRPr="00AD0FDA" w:rsidRDefault="004573C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7B75553" w14:textId="77777777" w:rsidR="00ED54E0" w:rsidRPr="00934B4C" w:rsidRDefault="004573CE" w:rsidP="00F342EB">
          <w:pPr>
            <w:jc w:val="right"/>
            <w:rPr>
              <w:bCs/>
              <w:szCs w:val="18"/>
            </w:rPr>
          </w:pPr>
          <w:bookmarkStart w:id="31" w:name="bmkLanguage"/>
          <w:r>
            <w:rPr>
              <w:bCs/>
              <w:szCs w:val="18"/>
            </w:rPr>
            <w:t>Original: English</w:t>
          </w:r>
          <w:bookmarkEnd w:id="31"/>
        </w:p>
      </w:tc>
    </w:tr>
  </w:tbl>
  <w:p w14:paraId="7E8DF7A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44F528">
      <w:start w:val="1"/>
      <w:numFmt w:val="decimal"/>
      <w:pStyle w:val="SummaryText"/>
      <w:lvlText w:val="%1."/>
      <w:lvlJc w:val="left"/>
      <w:pPr>
        <w:ind w:left="360" w:hanging="360"/>
      </w:pPr>
    </w:lvl>
    <w:lvl w:ilvl="1" w:tplc="C590A60A" w:tentative="1">
      <w:start w:val="1"/>
      <w:numFmt w:val="lowerLetter"/>
      <w:lvlText w:val="%2."/>
      <w:lvlJc w:val="left"/>
      <w:pPr>
        <w:ind w:left="1080" w:hanging="360"/>
      </w:pPr>
    </w:lvl>
    <w:lvl w:ilvl="2" w:tplc="6742DE94" w:tentative="1">
      <w:start w:val="1"/>
      <w:numFmt w:val="lowerRoman"/>
      <w:lvlText w:val="%3."/>
      <w:lvlJc w:val="right"/>
      <w:pPr>
        <w:ind w:left="1800" w:hanging="180"/>
      </w:pPr>
    </w:lvl>
    <w:lvl w:ilvl="3" w:tplc="6B4EF8B8" w:tentative="1">
      <w:start w:val="1"/>
      <w:numFmt w:val="decimal"/>
      <w:lvlText w:val="%4."/>
      <w:lvlJc w:val="left"/>
      <w:pPr>
        <w:ind w:left="2520" w:hanging="360"/>
      </w:pPr>
    </w:lvl>
    <w:lvl w:ilvl="4" w:tplc="64F0DE22" w:tentative="1">
      <w:start w:val="1"/>
      <w:numFmt w:val="lowerLetter"/>
      <w:lvlText w:val="%5."/>
      <w:lvlJc w:val="left"/>
      <w:pPr>
        <w:ind w:left="3240" w:hanging="360"/>
      </w:pPr>
    </w:lvl>
    <w:lvl w:ilvl="5" w:tplc="64602F78" w:tentative="1">
      <w:start w:val="1"/>
      <w:numFmt w:val="lowerRoman"/>
      <w:lvlText w:val="%6."/>
      <w:lvlJc w:val="right"/>
      <w:pPr>
        <w:ind w:left="3960" w:hanging="180"/>
      </w:pPr>
    </w:lvl>
    <w:lvl w:ilvl="6" w:tplc="7550E01E" w:tentative="1">
      <w:start w:val="1"/>
      <w:numFmt w:val="decimal"/>
      <w:lvlText w:val="%7."/>
      <w:lvlJc w:val="left"/>
      <w:pPr>
        <w:ind w:left="4680" w:hanging="360"/>
      </w:pPr>
    </w:lvl>
    <w:lvl w:ilvl="7" w:tplc="7EE202F6" w:tentative="1">
      <w:start w:val="1"/>
      <w:numFmt w:val="lowerLetter"/>
      <w:lvlText w:val="%8."/>
      <w:lvlJc w:val="left"/>
      <w:pPr>
        <w:ind w:left="5400" w:hanging="360"/>
      </w:pPr>
    </w:lvl>
    <w:lvl w:ilvl="8" w:tplc="FFD2C1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0B59"/>
    <w:rsid w:val="00213B9B"/>
    <w:rsid w:val="00233408"/>
    <w:rsid w:val="0027067B"/>
    <w:rsid w:val="002D0BC3"/>
    <w:rsid w:val="002F1872"/>
    <w:rsid w:val="00312AB5"/>
    <w:rsid w:val="00350C33"/>
    <w:rsid w:val="003572B4"/>
    <w:rsid w:val="00361102"/>
    <w:rsid w:val="00366F84"/>
    <w:rsid w:val="004516DB"/>
    <w:rsid w:val="004573CE"/>
    <w:rsid w:val="00467032"/>
    <w:rsid w:val="0046754A"/>
    <w:rsid w:val="004F203A"/>
    <w:rsid w:val="005336B8"/>
    <w:rsid w:val="00547B5F"/>
    <w:rsid w:val="005702FB"/>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C58E6"/>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0E8B"/>
    <w:rsid w:val="00D52A9D"/>
    <w:rsid w:val="00D55AAD"/>
    <w:rsid w:val="00D747AE"/>
    <w:rsid w:val="00D9226C"/>
    <w:rsid w:val="00DA20BD"/>
    <w:rsid w:val="00DE50DB"/>
    <w:rsid w:val="00DF6AE1"/>
    <w:rsid w:val="00E250C6"/>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3427171/RDC_391_2020_.pdf/6aea5d4d-78d9-442c-a5de-951b945de5b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5E965AC8.dotm</Template>
  <TotalTime>3</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2020-06-24T11:06:00Z</dcterms:created>
  <dcterms:modified xsi:type="dcterms:W3CDTF">2020-06-24T12:23:00Z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G/SPS/N/BRA/1479/Add.3</vt:lpwstr>
  </property>
  <property fmtid="{D5CDD505-2E9C-101B-9397-08002B2CF9AE}" pid="3" name="TitusGUID">
    <vt:lpwstr>790338af-b298-4b8c-bad6-b7157f0459e1</vt:lpwstr>
  </property>
  <property fmtid="{D5CDD505-2E9C-101B-9397-08002B2CF9AE}" pid="4" name="WTOCLASSIFICATION">
    <vt:lpwstr>WTO OFFICIAL</vt:lpwstr>
  </property>
</Properties>
</file>