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0944" w14:textId="77777777" w:rsidR="00AD0FDA" w:rsidRPr="00934B4C" w:rsidRDefault="00D803ED" w:rsidP="00934B4C">
      <w:pPr>
        <w:pStyle w:val="Title"/>
        <w:rPr>
          <w:caps w:val="0"/>
          <w:kern w:val="0"/>
        </w:rPr>
      </w:pPr>
      <w:r w:rsidRPr="00934B4C">
        <w:rPr>
          <w:caps w:val="0"/>
          <w:kern w:val="0"/>
        </w:rPr>
        <w:t>NOTIFICATION</w:t>
      </w:r>
      <w:bookmarkStart w:id="0" w:name="_GoBack"/>
      <w:bookmarkEnd w:id="0"/>
    </w:p>
    <w:p w14:paraId="615B58D5" w14:textId="77777777" w:rsidR="00AD0FDA" w:rsidRPr="00934B4C" w:rsidRDefault="00D803ED" w:rsidP="00934B4C">
      <w:pPr>
        <w:pStyle w:val="Title3"/>
      </w:pPr>
      <w:r w:rsidRPr="00934B4C">
        <w:t>Addendum</w:t>
      </w:r>
    </w:p>
    <w:p w14:paraId="086BC923" w14:textId="77777777" w:rsidR="007141CF" w:rsidRPr="00934B4C" w:rsidRDefault="00D803ED" w:rsidP="00934B4C">
      <w:pPr>
        <w:spacing w:after="120"/>
      </w:pPr>
      <w:r w:rsidRPr="00934B4C">
        <w:t xml:space="preserve">The following communication, received on </w:t>
      </w:r>
      <w:bookmarkStart w:id="1" w:name="spsDateReception"/>
      <w:r w:rsidRPr="00934B4C">
        <w:t>23 June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2A0FEA74" w14:textId="77777777" w:rsidR="00AD0FDA" w:rsidRPr="00934B4C" w:rsidRDefault="00AD0FDA" w:rsidP="00934B4C"/>
    <w:p w14:paraId="3FA23A75" w14:textId="77777777" w:rsidR="00AD0FDA" w:rsidRPr="00934B4C" w:rsidRDefault="00D803ED" w:rsidP="00934B4C">
      <w:pPr>
        <w:jc w:val="center"/>
        <w:rPr>
          <w:b/>
        </w:rPr>
      </w:pPr>
      <w:r w:rsidRPr="00934B4C">
        <w:rPr>
          <w:b/>
        </w:rPr>
        <w:t>_______________</w:t>
      </w:r>
    </w:p>
    <w:p w14:paraId="4DA97DEF" w14:textId="77777777" w:rsidR="00AD0FDA" w:rsidRPr="00934B4C" w:rsidRDefault="00AD0FDA" w:rsidP="00934B4C"/>
    <w:p w14:paraId="7A51151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71DD7" w14:paraId="68115B59" w14:textId="77777777" w:rsidTr="00D0271D">
        <w:tc>
          <w:tcPr>
            <w:tcW w:w="9242" w:type="dxa"/>
            <w:shd w:val="clear" w:color="auto" w:fill="auto"/>
          </w:tcPr>
          <w:p w14:paraId="13A2CFFA" w14:textId="77777777" w:rsidR="00AD0FDA" w:rsidRPr="00934B4C" w:rsidRDefault="00D803ED" w:rsidP="00934B4C">
            <w:pPr>
              <w:spacing w:after="240"/>
              <w:rPr>
                <w:u w:val="single"/>
              </w:rPr>
            </w:pPr>
            <w:r w:rsidRPr="00934B4C">
              <w:rPr>
                <w:u w:val="single"/>
              </w:rPr>
              <w:t>Resolution - RE number 2036, 18 June 2020.</w:t>
            </w:r>
            <w:bookmarkStart w:id="5" w:name="spsTitle"/>
            <w:bookmarkEnd w:id="5"/>
          </w:p>
        </w:tc>
      </w:tr>
      <w:tr w:rsidR="00971DD7" w14:paraId="56380E05" w14:textId="77777777" w:rsidTr="00D0271D">
        <w:tc>
          <w:tcPr>
            <w:tcW w:w="9242" w:type="dxa"/>
            <w:shd w:val="clear" w:color="auto" w:fill="auto"/>
          </w:tcPr>
          <w:p w14:paraId="7CEA41A4" w14:textId="77777777" w:rsidR="00AD0FDA" w:rsidRPr="00934B4C" w:rsidRDefault="00D803ED" w:rsidP="00934B4C">
            <w:pPr>
              <w:spacing w:after="240"/>
              <w:rPr>
                <w:u w:val="single"/>
              </w:rPr>
            </w:pPr>
            <w:r w:rsidRPr="00934B4C">
              <w:t>The Draft Resolution number 809, 2 April 2020 - previously notified through G/SPS/N/BRA/1658 - was adopted as Resolution - RE number 2036, 18 June 2020. </w:t>
            </w:r>
          </w:p>
          <w:p w14:paraId="41E52864" w14:textId="77777777" w:rsidR="00647CFF" w:rsidRPr="00934B4C" w:rsidRDefault="00D803ED" w:rsidP="00934B4C">
            <w:pPr>
              <w:spacing w:after="240"/>
            </w:pPr>
            <w:r w:rsidRPr="00934B4C">
              <w:t>The final text is available only in Portuguese and can be downloaded at: </w:t>
            </w:r>
          </w:p>
          <w:p w14:paraId="0F4B48E4" w14:textId="77777777" w:rsidR="00647CFF" w:rsidRPr="00934B4C" w:rsidRDefault="00031D92" w:rsidP="00934B4C">
            <w:pPr>
              <w:spacing w:after="240"/>
            </w:pPr>
            <w:hyperlink r:id="rId7" w:tgtFrame="_blank" w:history="1">
              <w:r w:rsidR="00D803ED" w:rsidRPr="00934B4C">
                <w:rPr>
                  <w:color w:val="0000FF"/>
                  <w:u w:val="single"/>
                </w:rPr>
                <w:t>http://pesquisa.in.gov.br/imprensa/jsp/visualiza/index.jsp?data=22/06/2020&amp;jornal=515&amp;pagina=157</w:t>
              </w:r>
            </w:hyperlink>
            <w:bookmarkStart w:id="6" w:name="spsMeasure"/>
            <w:bookmarkEnd w:id="6"/>
          </w:p>
        </w:tc>
      </w:tr>
      <w:tr w:rsidR="00971DD7" w14:paraId="7CFFB0DA" w14:textId="77777777" w:rsidTr="00D0271D">
        <w:tc>
          <w:tcPr>
            <w:tcW w:w="9242" w:type="dxa"/>
            <w:shd w:val="clear" w:color="auto" w:fill="auto"/>
          </w:tcPr>
          <w:p w14:paraId="3F7EC2B0" w14:textId="77777777" w:rsidR="00AD0FDA" w:rsidRPr="00934B4C" w:rsidRDefault="00D803ED" w:rsidP="00934B4C">
            <w:pPr>
              <w:spacing w:after="240"/>
              <w:rPr>
                <w:b/>
              </w:rPr>
            </w:pPr>
            <w:r w:rsidRPr="00934B4C">
              <w:rPr>
                <w:b/>
              </w:rPr>
              <w:t>This addendum concerns a:</w:t>
            </w:r>
          </w:p>
        </w:tc>
      </w:tr>
      <w:tr w:rsidR="00971DD7" w14:paraId="7A117D75" w14:textId="77777777" w:rsidTr="00D0271D">
        <w:tc>
          <w:tcPr>
            <w:tcW w:w="9242" w:type="dxa"/>
            <w:shd w:val="clear" w:color="auto" w:fill="auto"/>
          </w:tcPr>
          <w:p w14:paraId="78309001" w14:textId="77777777" w:rsidR="00AD0FDA" w:rsidRPr="00934B4C" w:rsidRDefault="00D803E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971DD7" w14:paraId="7E939F9B" w14:textId="77777777" w:rsidTr="00D0271D">
        <w:tc>
          <w:tcPr>
            <w:tcW w:w="9242" w:type="dxa"/>
            <w:shd w:val="clear" w:color="auto" w:fill="auto"/>
          </w:tcPr>
          <w:p w14:paraId="0C06DE87" w14:textId="77777777" w:rsidR="00AD0FDA" w:rsidRPr="00934B4C" w:rsidRDefault="00D803E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71DD7" w14:paraId="554A9244" w14:textId="77777777" w:rsidTr="00D0271D">
        <w:tc>
          <w:tcPr>
            <w:tcW w:w="9242" w:type="dxa"/>
            <w:shd w:val="clear" w:color="auto" w:fill="auto"/>
          </w:tcPr>
          <w:p w14:paraId="005EF0DA" w14:textId="77777777" w:rsidR="00AD0FDA" w:rsidRPr="00934B4C" w:rsidRDefault="00D803E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971DD7" w14:paraId="543B770F" w14:textId="77777777" w:rsidTr="00D0271D">
        <w:tc>
          <w:tcPr>
            <w:tcW w:w="9242" w:type="dxa"/>
            <w:shd w:val="clear" w:color="auto" w:fill="auto"/>
          </w:tcPr>
          <w:p w14:paraId="28DA27F4" w14:textId="77777777" w:rsidR="00AD0FDA" w:rsidRPr="00934B4C" w:rsidRDefault="00D803ED" w:rsidP="00934B4C">
            <w:pPr>
              <w:ind w:left="1440" w:hanging="873"/>
            </w:pPr>
            <w:r w:rsidRPr="00934B4C">
              <w:t>[ ]</w:t>
            </w:r>
            <w:bookmarkStart w:id="10" w:name="spsWithdraw"/>
            <w:bookmarkEnd w:id="10"/>
            <w:r w:rsidRPr="00934B4C">
              <w:tab/>
              <w:t>Withdrawal of proposed regulation</w:t>
            </w:r>
          </w:p>
        </w:tc>
      </w:tr>
      <w:tr w:rsidR="00971DD7" w14:paraId="0011C9D8" w14:textId="77777777" w:rsidTr="00D0271D">
        <w:tc>
          <w:tcPr>
            <w:tcW w:w="9242" w:type="dxa"/>
            <w:shd w:val="clear" w:color="auto" w:fill="auto"/>
          </w:tcPr>
          <w:p w14:paraId="085355DE" w14:textId="77777777" w:rsidR="00AD0FDA" w:rsidRPr="00934B4C" w:rsidRDefault="00D803ED" w:rsidP="00934B4C">
            <w:pPr>
              <w:ind w:left="1440" w:hanging="873"/>
            </w:pPr>
            <w:r w:rsidRPr="00934B4C">
              <w:t>[ ]</w:t>
            </w:r>
            <w:bookmarkStart w:id="11" w:name="spsModificationDate"/>
            <w:bookmarkEnd w:id="11"/>
            <w:r w:rsidRPr="00934B4C">
              <w:tab/>
              <w:t>Change in proposed date of adoption, publication or date of entry into force</w:t>
            </w:r>
          </w:p>
        </w:tc>
      </w:tr>
      <w:tr w:rsidR="00971DD7" w14:paraId="4FE8454E" w14:textId="77777777" w:rsidTr="00D0271D">
        <w:tc>
          <w:tcPr>
            <w:tcW w:w="9242" w:type="dxa"/>
            <w:shd w:val="clear" w:color="auto" w:fill="auto"/>
          </w:tcPr>
          <w:p w14:paraId="45790CAE" w14:textId="77777777" w:rsidR="00AD0FDA" w:rsidRPr="00934B4C" w:rsidRDefault="00D803E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971DD7" w14:paraId="4B21FB03" w14:textId="77777777" w:rsidTr="00D0271D">
        <w:tc>
          <w:tcPr>
            <w:tcW w:w="9242" w:type="dxa"/>
            <w:shd w:val="clear" w:color="auto" w:fill="auto"/>
          </w:tcPr>
          <w:p w14:paraId="1CB79D80" w14:textId="77777777" w:rsidR="00AD0FDA" w:rsidRPr="00934B4C" w:rsidRDefault="00D803E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71DD7" w14:paraId="3F5321C4" w14:textId="77777777" w:rsidTr="00D0271D">
        <w:tc>
          <w:tcPr>
            <w:tcW w:w="9242" w:type="dxa"/>
            <w:shd w:val="clear" w:color="auto" w:fill="auto"/>
          </w:tcPr>
          <w:p w14:paraId="71A76ED0" w14:textId="77777777" w:rsidR="00AD0FDA" w:rsidRPr="00934B4C" w:rsidRDefault="00D803E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w:t>
            </w:r>
            <w:r w:rsidR="00E8142E">
              <w:t>applicable</w:t>
            </w:r>
            <w:r w:rsidRPr="00934B4C">
              <w:t>.</w:t>
            </w:r>
            <w:bookmarkEnd w:id="16"/>
          </w:p>
        </w:tc>
      </w:tr>
      <w:tr w:rsidR="00971DD7" w14:paraId="7346A3A2" w14:textId="77777777" w:rsidTr="00D0271D">
        <w:tc>
          <w:tcPr>
            <w:tcW w:w="9242" w:type="dxa"/>
            <w:shd w:val="clear" w:color="auto" w:fill="auto"/>
          </w:tcPr>
          <w:p w14:paraId="73432DF2" w14:textId="77777777" w:rsidR="00AD0FDA" w:rsidRPr="00934B4C" w:rsidRDefault="00D803ED"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71DD7" w14:paraId="3DBBB1C3" w14:textId="77777777" w:rsidTr="00D0271D">
        <w:tc>
          <w:tcPr>
            <w:tcW w:w="9242" w:type="dxa"/>
            <w:shd w:val="clear" w:color="auto" w:fill="auto"/>
          </w:tcPr>
          <w:p w14:paraId="78006E77" w14:textId="77777777" w:rsidR="00AD0FDA" w:rsidRPr="00E8142E" w:rsidRDefault="00D803ED" w:rsidP="00934B4C">
            <w:pPr>
              <w:rPr>
                <w:lang w:val="fr-CH"/>
              </w:rPr>
            </w:pPr>
            <w:r w:rsidRPr="00E8142E">
              <w:rPr>
                <w:lang w:val="fr-CH"/>
              </w:rPr>
              <w:t>Assessoria de Assuntos Internacionais - AINTE</w:t>
            </w:r>
          </w:p>
          <w:p w14:paraId="439ACBBC" w14:textId="77777777" w:rsidR="00647CFF" w:rsidRPr="00E8142E" w:rsidRDefault="00D803ED" w:rsidP="00934B4C">
            <w:pPr>
              <w:rPr>
                <w:lang w:val="fr-CH"/>
              </w:rPr>
            </w:pPr>
            <w:r w:rsidRPr="00E8142E">
              <w:rPr>
                <w:lang w:val="fr-CH"/>
              </w:rPr>
              <w:t>International Affairs Office</w:t>
            </w:r>
          </w:p>
          <w:p w14:paraId="2486B28E" w14:textId="77777777" w:rsidR="00647CFF" w:rsidRPr="00E8142E" w:rsidRDefault="00D803ED" w:rsidP="00934B4C">
            <w:pPr>
              <w:rPr>
                <w:lang w:val="es-ES"/>
              </w:rPr>
            </w:pPr>
            <w:r w:rsidRPr="00E8142E">
              <w:rPr>
                <w:lang w:val="es-ES"/>
              </w:rPr>
              <w:t>Agência Nacional de Vigilância Sanitária - Anvisa</w:t>
            </w:r>
          </w:p>
          <w:p w14:paraId="5E7CC175" w14:textId="77777777" w:rsidR="00647CFF" w:rsidRPr="00934B4C" w:rsidRDefault="00D803ED" w:rsidP="00934B4C">
            <w:r w:rsidRPr="00934B4C">
              <w:t>Brazilian Health Regulatory Agency</w:t>
            </w:r>
          </w:p>
          <w:p w14:paraId="73169778" w14:textId="77777777" w:rsidR="00647CFF" w:rsidRPr="00934B4C" w:rsidRDefault="00D803ED" w:rsidP="00934B4C">
            <w:r w:rsidRPr="00934B4C">
              <w:t>Tel: +(55 61) 3462 5402/5404/5406</w:t>
            </w:r>
          </w:p>
          <w:p w14:paraId="44BDBAFF" w14:textId="77777777" w:rsidR="00647CFF" w:rsidRPr="00934B4C" w:rsidRDefault="00D803ED" w:rsidP="00934B4C">
            <w:pPr>
              <w:spacing w:after="240"/>
            </w:pPr>
            <w:r w:rsidRPr="00934B4C">
              <w:t>E-mail: rel@anvisa.gov.br</w:t>
            </w:r>
            <w:bookmarkStart w:id="19" w:name="spsCommentAddress"/>
            <w:bookmarkEnd w:id="19"/>
            <w:r w:rsidRPr="00934B4C">
              <w:t xml:space="preserve"> </w:t>
            </w:r>
          </w:p>
        </w:tc>
      </w:tr>
      <w:tr w:rsidR="00971DD7" w14:paraId="503D925C" w14:textId="77777777" w:rsidTr="00D0271D">
        <w:tc>
          <w:tcPr>
            <w:tcW w:w="9242" w:type="dxa"/>
            <w:shd w:val="clear" w:color="auto" w:fill="auto"/>
          </w:tcPr>
          <w:p w14:paraId="649F599C" w14:textId="77777777" w:rsidR="00AD0FDA" w:rsidRPr="00934B4C" w:rsidRDefault="00D803ED"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71DD7" w14:paraId="4F1A0B3B" w14:textId="77777777" w:rsidTr="00D0271D">
        <w:tc>
          <w:tcPr>
            <w:tcW w:w="9242" w:type="dxa"/>
            <w:shd w:val="clear" w:color="auto" w:fill="auto"/>
          </w:tcPr>
          <w:p w14:paraId="6524A158" w14:textId="77777777" w:rsidR="00AD0FDA" w:rsidRPr="00E8142E" w:rsidRDefault="00D803ED" w:rsidP="00934B4C">
            <w:pPr>
              <w:rPr>
                <w:lang w:val="fr-CH"/>
              </w:rPr>
            </w:pPr>
            <w:r w:rsidRPr="00E8142E">
              <w:rPr>
                <w:lang w:val="fr-CH"/>
              </w:rPr>
              <w:t>Assessoria de Assuntos Internacionais - AINTE</w:t>
            </w:r>
          </w:p>
          <w:p w14:paraId="494EA993" w14:textId="77777777" w:rsidR="00647CFF" w:rsidRPr="00E8142E" w:rsidRDefault="00D803ED" w:rsidP="00934B4C">
            <w:pPr>
              <w:rPr>
                <w:lang w:val="fr-CH"/>
              </w:rPr>
            </w:pPr>
            <w:r w:rsidRPr="00E8142E">
              <w:rPr>
                <w:lang w:val="fr-CH"/>
              </w:rPr>
              <w:t>International Affairs Office</w:t>
            </w:r>
          </w:p>
          <w:p w14:paraId="69CC48DD" w14:textId="77777777" w:rsidR="00647CFF" w:rsidRPr="00E8142E" w:rsidRDefault="00D803ED" w:rsidP="00934B4C">
            <w:pPr>
              <w:rPr>
                <w:lang w:val="es-ES"/>
              </w:rPr>
            </w:pPr>
            <w:r w:rsidRPr="00E8142E">
              <w:rPr>
                <w:lang w:val="es-ES"/>
              </w:rPr>
              <w:t>Agência Nacional de Vigilância Sanitária - Anvisa</w:t>
            </w:r>
          </w:p>
          <w:p w14:paraId="5D1425AB" w14:textId="77777777" w:rsidR="00647CFF" w:rsidRPr="00934B4C" w:rsidRDefault="00D803ED" w:rsidP="00934B4C">
            <w:r w:rsidRPr="00934B4C">
              <w:t>Brazilian Health Regulatory Agency</w:t>
            </w:r>
          </w:p>
          <w:p w14:paraId="68F5F3B9" w14:textId="77777777" w:rsidR="00647CFF" w:rsidRPr="00934B4C" w:rsidRDefault="00D803ED" w:rsidP="00934B4C">
            <w:r w:rsidRPr="00934B4C">
              <w:t>Tel: +(55 61) 3462 5402/5404/5406</w:t>
            </w:r>
          </w:p>
          <w:p w14:paraId="3E9401E9" w14:textId="77777777" w:rsidR="00647CFF" w:rsidRPr="00934B4C" w:rsidRDefault="00D803ED" w:rsidP="00934B4C">
            <w:pPr>
              <w:spacing w:after="240"/>
            </w:pPr>
            <w:r w:rsidRPr="00934B4C">
              <w:t>E-mail: rel@anvisa.gov.br</w:t>
            </w:r>
            <w:bookmarkStart w:id="22" w:name="spsTextSupplierAddress"/>
            <w:bookmarkEnd w:id="22"/>
            <w:r w:rsidRPr="00934B4C">
              <w:t xml:space="preserve"> </w:t>
            </w:r>
          </w:p>
        </w:tc>
      </w:tr>
    </w:tbl>
    <w:p w14:paraId="352DAA21" w14:textId="77777777" w:rsidR="00AD0FDA" w:rsidRPr="00934B4C" w:rsidRDefault="00AD0FDA" w:rsidP="00934B4C"/>
    <w:p w14:paraId="33E489B5" w14:textId="77777777" w:rsidR="00AD0FDA" w:rsidRPr="00934B4C" w:rsidRDefault="00D803ED" w:rsidP="00934B4C">
      <w:pPr>
        <w:jc w:val="center"/>
        <w:rPr>
          <w:b/>
        </w:rPr>
      </w:pPr>
      <w:r w:rsidRPr="00934B4C">
        <w:rPr>
          <w:b/>
        </w:rPr>
        <w:t>__________</w:t>
      </w:r>
    </w:p>
    <w:sectPr w:rsidR="00AD0FDA" w:rsidRPr="00934B4C" w:rsidSect="00E8142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C9F5" w14:textId="77777777" w:rsidR="00A145E5" w:rsidRDefault="00D803ED">
      <w:r>
        <w:separator/>
      </w:r>
    </w:p>
  </w:endnote>
  <w:endnote w:type="continuationSeparator" w:id="0">
    <w:p w14:paraId="20489473" w14:textId="77777777" w:rsidR="00A145E5" w:rsidRDefault="00D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7425" w14:textId="77777777" w:rsidR="00AD0FDA" w:rsidRPr="00E8142E" w:rsidRDefault="00D803ED" w:rsidP="00E814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C021" w14:textId="77777777" w:rsidR="00AD0FDA" w:rsidRPr="00E8142E" w:rsidRDefault="00D803ED" w:rsidP="00E814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09C3" w14:textId="77777777" w:rsidR="009A1BA8" w:rsidRPr="00934B4C" w:rsidRDefault="00D803E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4E7AD" w14:textId="77777777" w:rsidR="00A145E5" w:rsidRDefault="00D803ED">
      <w:r>
        <w:separator/>
      </w:r>
    </w:p>
  </w:footnote>
  <w:footnote w:type="continuationSeparator" w:id="0">
    <w:p w14:paraId="7DBF066C" w14:textId="77777777" w:rsidR="00A145E5" w:rsidRDefault="00D8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4156" w14:textId="77777777" w:rsidR="00E8142E" w:rsidRPr="00E8142E" w:rsidRDefault="00D803ED" w:rsidP="00E8142E">
    <w:pPr>
      <w:pStyle w:val="Header"/>
      <w:pBdr>
        <w:bottom w:val="single" w:sz="4" w:space="1" w:color="auto"/>
      </w:pBdr>
      <w:tabs>
        <w:tab w:val="clear" w:pos="4513"/>
        <w:tab w:val="clear" w:pos="9027"/>
      </w:tabs>
      <w:jc w:val="center"/>
    </w:pPr>
    <w:r w:rsidRPr="00E8142E">
      <w:t>G/SPS/N/BRA/1658/Add.1</w:t>
    </w:r>
  </w:p>
  <w:p w14:paraId="1A114A33" w14:textId="77777777" w:rsidR="00E8142E" w:rsidRPr="00E8142E" w:rsidRDefault="00E8142E" w:rsidP="00E8142E">
    <w:pPr>
      <w:pStyle w:val="Header"/>
      <w:pBdr>
        <w:bottom w:val="single" w:sz="4" w:space="1" w:color="auto"/>
      </w:pBdr>
      <w:tabs>
        <w:tab w:val="clear" w:pos="4513"/>
        <w:tab w:val="clear" w:pos="9027"/>
      </w:tabs>
      <w:jc w:val="center"/>
    </w:pPr>
  </w:p>
  <w:p w14:paraId="245844B8" w14:textId="77777777" w:rsidR="00E8142E" w:rsidRPr="00E8142E" w:rsidRDefault="00D803ED" w:rsidP="00E8142E">
    <w:pPr>
      <w:pStyle w:val="Header"/>
      <w:pBdr>
        <w:bottom w:val="single" w:sz="4" w:space="1" w:color="auto"/>
      </w:pBdr>
      <w:tabs>
        <w:tab w:val="clear" w:pos="4513"/>
        <w:tab w:val="clear" w:pos="9027"/>
      </w:tabs>
      <w:jc w:val="center"/>
    </w:pPr>
    <w:r w:rsidRPr="00E8142E">
      <w:t xml:space="preserve">- </w:t>
    </w:r>
    <w:r w:rsidRPr="00E8142E">
      <w:fldChar w:fldCharType="begin"/>
    </w:r>
    <w:r w:rsidRPr="00E8142E">
      <w:instrText xml:space="preserve"> PAGE </w:instrText>
    </w:r>
    <w:r w:rsidRPr="00E8142E">
      <w:fldChar w:fldCharType="separate"/>
    </w:r>
    <w:r w:rsidRPr="00E8142E">
      <w:rPr>
        <w:noProof/>
      </w:rPr>
      <w:t>2</w:t>
    </w:r>
    <w:r w:rsidRPr="00E8142E">
      <w:fldChar w:fldCharType="end"/>
    </w:r>
    <w:r w:rsidRPr="00E8142E">
      <w:t xml:space="preserve"> -</w:t>
    </w:r>
  </w:p>
  <w:p w14:paraId="6951178A" w14:textId="77777777" w:rsidR="00AD0FDA" w:rsidRPr="00E8142E" w:rsidRDefault="00AD0FDA" w:rsidP="00E814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F29E" w14:textId="77777777" w:rsidR="00E8142E" w:rsidRPr="00E8142E" w:rsidRDefault="00D803ED" w:rsidP="00E8142E">
    <w:pPr>
      <w:pStyle w:val="Header"/>
      <w:pBdr>
        <w:bottom w:val="single" w:sz="4" w:space="1" w:color="auto"/>
      </w:pBdr>
      <w:tabs>
        <w:tab w:val="clear" w:pos="4513"/>
        <w:tab w:val="clear" w:pos="9027"/>
      </w:tabs>
      <w:jc w:val="center"/>
    </w:pPr>
    <w:r w:rsidRPr="00E8142E">
      <w:t>G/SPS/N/BRA/1658/Add.1</w:t>
    </w:r>
  </w:p>
  <w:p w14:paraId="582A5E48" w14:textId="77777777" w:rsidR="00E8142E" w:rsidRPr="00E8142E" w:rsidRDefault="00E8142E" w:rsidP="00E8142E">
    <w:pPr>
      <w:pStyle w:val="Header"/>
      <w:pBdr>
        <w:bottom w:val="single" w:sz="4" w:space="1" w:color="auto"/>
      </w:pBdr>
      <w:tabs>
        <w:tab w:val="clear" w:pos="4513"/>
        <w:tab w:val="clear" w:pos="9027"/>
      </w:tabs>
      <w:jc w:val="center"/>
    </w:pPr>
  </w:p>
  <w:p w14:paraId="6C6FC38D" w14:textId="77777777" w:rsidR="00E8142E" w:rsidRPr="00E8142E" w:rsidRDefault="00D803ED" w:rsidP="00E8142E">
    <w:pPr>
      <w:pStyle w:val="Header"/>
      <w:pBdr>
        <w:bottom w:val="single" w:sz="4" w:space="1" w:color="auto"/>
      </w:pBdr>
      <w:tabs>
        <w:tab w:val="clear" w:pos="4513"/>
        <w:tab w:val="clear" w:pos="9027"/>
      </w:tabs>
      <w:jc w:val="center"/>
    </w:pPr>
    <w:r w:rsidRPr="00E8142E">
      <w:t xml:space="preserve">- </w:t>
    </w:r>
    <w:r w:rsidRPr="00E8142E">
      <w:fldChar w:fldCharType="begin"/>
    </w:r>
    <w:r w:rsidRPr="00E8142E">
      <w:instrText xml:space="preserve"> PAGE </w:instrText>
    </w:r>
    <w:r w:rsidRPr="00E8142E">
      <w:fldChar w:fldCharType="separate"/>
    </w:r>
    <w:r w:rsidRPr="00E8142E">
      <w:rPr>
        <w:noProof/>
      </w:rPr>
      <w:t>2</w:t>
    </w:r>
    <w:r w:rsidRPr="00E8142E">
      <w:fldChar w:fldCharType="end"/>
    </w:r>
    <w:r w:rsidRPr="00E8142E">
      <w:t xml:space="preserve"> -</w:t>
    </w:r>
  </w:p>
  <w:p w14:paraId="16ADD86F" w14:textId="77777777" w:rsidR="00AD0FDA" w:rsidRPr="00E8142E" w:rsidRDefault="00AD0FDA" w:rsidP="00E814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1DD7" w14:paraId="6901AD4D" w14:textId="77777777" w:rsidTr="00B13A58">
      <w:trPr>
        <w:trHeight w:val="240"/>
        <w:jc w:val="center"/>
      </w:trPr>
      <w:tc>
        <w:tcPr>
          <w:tcW w:w="3794" w:type="dxa"/>
          <w:shd w:val="clear" w:color="auto" w:fill="FFFFFF"/>
          <w:tcMar>
            <w:left w:w="108" w:type="dxa"/>
            <w:right w:w="108" w:type="dxa"/>
          </w:tcMar>
          <w:vAlign w:val="center"/>
        </w:tcPr>
        <w:p w14:paraId="5DAD58E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E39C32E" w14:textId="77777777" w:rsidR="00ED54E0" w:rsidRPr="00AD0FDA" w:rsidRDefault="00D803ED" w:rsidP="0081481D">
          <w:pPr>
            <w:jc w:val="right"/>
            <w:rPr>
              <w:b/>
              <w:color w:val="FF0000"/>
              <w:szCs w:val="16"/>
            </w:rPr>
          </w:pPr>
          <w:r>
            <w:rPr>
              <w:b/>
              <w:color w:val="FF0000"/>
              <w:szCs w:val="16"/>
            </w:rPr>
            <w:t xml:space="preserve"> </w:t>
          </w:r>
        </w:p>
      </w:tc>
    </w:tr>
    <w:bookmarkEnd w:id="23"/>
    <w:tr w:rsidR="00971DD7" w14:paraId="14C19FA3" w14:textId="77777777" w:rsidTr="00B13A58">
      <w:trPr>
        <w:trHeight w:val="213"/>
        <w:jc w:val="center"/>
      </w:trPr>
      <w:tc>
        <w:tcPr>
          <w:tcW w:w="3794" w:type="dxa"/>
          <w:vMerge w:val="restart"/>
          <w:shd w:val="clear" w:color="auto" w:fill="FFFFFF"/>
          <w:tcMar>
            <w:left w:w="0" w:type="dxa"/>
            <w:right w:w="0" w:type="dxa"/>
          </w:tcMar>
        </w:tcPr>
        <w:p w14:paraId="00624AE7" w14:textId="77777777" w:rsidR="00ED54E0" w:rsidRPr="00AD0FDA" w:rsidRDefault="00D803ED" w:rsidP="0081481D">
          <w:pPr>
            <w:jc w:val="left"/>
          </w:pPr>
          <w:r>
            <w:rPr>
              <w:noProof/>
              <w:lang w:eastAsia="en-GB"/>
            </w:rPr>
            <w:drawing>
              <wp:inline distT="0" distB="0" distL="0" distR="0" wp14:anchorId="20D91F52" wp14:editId="4493429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035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E030EC" w14:textId="77777777" w:rsidR="00ED54E0" w:rsidRPr="00AD0FDA" w:rsidRDefault="00ED54E0" w:rsidP="0081481D">
          <w:pPr>
            <w:jc w:val="right"/>
            <w:rPr>
              <w:b/>
              <w:szCs w:val="16"/>
            </w:rPr>
          </w:pPr>
        </w:p>
      </w:tc>
    </w:tr>
    <w:tr w:rsidR="00971DD7" w14:paraId="623F8EFC" w14:textId="77777777" w:rsidTr="00B13A58">
      <w:trPr>
        <w:trHeight w:val="868"/>
        <w:jc w:val="center"/>
      </w:trPr>
      <w:tc>
        <w:tcPr>
          <w:tcW w:w="3794" w:type="dxa"/>
          <w:vMerge/>
          <w:shd w:val="clear" w:color="auto" w:fill="FFFFFF"/>
          <w:tcMar>
            <w:left w:w="108" w:type="dxa"/>
            <w:right w:w="108" w:type="dxa"/>
          </w:tcMar>
        </w:tcPr>
        <w:p w14:paraId="6315E0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45B50D" w14:textId="77777777" w:rsidR="00E8142E" w:rsidRDefault="00D803ED" w:rsidP="0081481D">
          <w:pPr>
            <w:jc w:val="right"/>
            <w:rPr>
              <w:b/>
              <w:szCs w:val="16"/>
            </w:rPr>
          </w:pPr>
          <w:bookmarkStart w:id="24" w:name="bmkSymbols"/>
          <w:r>
            <w:rPr>
              <w:b/>
              <w:szCs w:val="16"/>
            </w:rPr>
            <w:t>G/SPS/N/BRA/1658/Add.1</w:t>
          </w:r>
          <w:bookmarkEnd w:id="24"/>
        </w:p>
      </w:tc>
    </w:tr>
    <w:tr w:rsidR="00971DD7" w14:paraId="145D7345" w14:textId="77777777" w:rsidTr="00B13A58">
      <w:trPr>
        <w:trHeight w:val="240"/>
        <w:jc w:val="center"/>
      </w:trPr>
      <w:tc>
        <w:tcPr>
          <w:tcW w:w="3794" w:type="dxa"/>
          <w:vMerge/>
          <w:shd w:val="clear" w:color="auto" w:fill="FFFFFF"/>
          <w:tcMar>
            <w:left w:w="108" w:type="dxa"/>
            <w:right w:w="108" w:type="dxa"/>
          </w:tcMar>
          <w:vAlign w:val="center"/>
        </w:tcPr>
        <w:p w14:paraId="3B5D3C87" w14:textId="77777777" w:rsidR="00ED54E0" w:rsidRPr="00AD0FDA" w:rsidRDefault="00ED54E0" w:rsidP="0081481D"/>
      </w:tc>
      <w:tc>
        <w:tcPr>
          <w:tcW w:w="5448" w:type="dxa"/>
          <w:gridSpan w:val="2"/>
          <w:shd w:val="clear" w:color="auto" w:fill="FFFFFF"/>
          <w:tcMar>
            <w:left w:w="108" w:type="dxa"/>
            <w:right w:w="108" w:type="dxa"/>
          </w:tcMar>
          <w:vAlign w:val="center"/>
        </w:tcPr>
        <w:p w14:paraId="02E7DEDD" w14:textId="374975E7" w:rsidR="00ED54E0" w:rsidRPr="00AD0FDA" w:rsidRDefault="00D803ED" w:rsidP="0081481D">
          <w:pPr>
            <w:jc w:val="right"/>
            <w:rPr>
              <w:szCs w:val="16"/>
            </w:rPr>
          </w:pPr>
          <w:bookmarkStart w:id="25" w:name="bmkDate"/>
          <w:bookmarkStart w:id="26" w:name="spsDateDistribution"/>
          <w:bookmarkEnd w:id="25"/>
          <w:bookmarkEnd w:id="26"/>
          <w:r>
            <w:rPr>
              <w:szCs w:val="16"/>
            </w:rPr>
            <w:t>24 June 2020</w:t>
          </w:r>
        </w:p>
      </w:tc>
    </w:tr>
    <w:tr w:rsidR="00971DD7" w14:paraId="58D9968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1BCD46" w14:textId="7D71A948" w:rsidR="00ED54E0" w:rsidRPr="00AD0FDA" w:rsidRDefault="00D803ED"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031D92">
            <w:rPr>
              <w:color w:val="FF0000"/>
              <w:szCs w:val="16"/>
            </w:rPr>
            <w:t>4414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59ED18B" w14:textId="77777777" w:rsidR="00ED54E0" w:rsidRPr="00AD0FDA" w:rsidRDefault="00D803E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71DD7" w14:paraId="5096674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710C31" w14:textId="77777777" w:rsidR="00ED54E0" w:rsidRPr="00AD0FDA" w:rsidRDefault="00D803E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ED8865" w14:textId="77777777" w:rsidR="00ED54E0" w:rsidRPr="00934B4C" w:rsidRDefault="00D803ED" w:rsidP="00F342EB">
          <w:pPr>
            <w:jc w:val="right"/>
            <w:rPr>
              <w:bCs/>
              <w:szCs w:val="18"/>
            </w:rPr>
          </w:pPr>
          <w:bookmarkStart w:id="31" w:name="bmkLanguage"/>
          <w:r>
            <w:rPr>
              <w:bCs/>
              <w:szCs w:val="18"/>
            </w:rPr>
            <w:t>Original: English</w:t>
          </w:r>
          <w:bookmarkEnd w:id="31"/>
        </w:p>
      </w:tc>
    </w:tr>
  </w:tbl>
  <w:p w14:paraId="3505E24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9645C6">
      <w:start w:val="1"/>
      <w:numFmt w:val="decimal"/>
      <w:pStyle w:val="SummaryText"/>
      <w:lvlText w:val="%1."/>
      <w:lvlJc w:val="left"/>
      <w:pPr>
        <w:ind w:left="360" w:hanging="360"/>
      </w:pPr>
    </w:lvl>
    <w:lvl w:ilvl="1" w:tplc="0F88289C" w:tentative="1">
      <w:start w:val="1"/>
      <w:numFmt w:val="lowerLetter"/>
      <w:lvlText w:val="%2."/>
      <w:lvlJc w:val="left"/>
      <w:pPr>
        <w:ind w:left="1080" w:hanging="360"/>
      </w:pPr>
    </w:lvl>
    <w:lvl w:ilvl="2" w:tplc="457E7DC8" w:tentative="1">
      <w:start w:val="1"/>
      <w:numFmt w:val="lowerRoman"/>
      <w:lvlText w:val="%3."/>
      <w:lvlJc w:val="right"/>
      <w:pPr>
        <w:ind w:left="1800" w:hanging="180"/>
      </w:pPr>
    </w:lvl>
    <w:lvl w:ilvl="3" w:tplc="04B276FE" w:tentative="1">
      <w:start w:val="1"/>
      <w:numFmt w:val="decimal"/>
      <w:lvlText w:val="%4."/>
      <w:lvlJc w:val="left"/>
      <w:pPr>
        <w:ind w:left="2520" w:hanging="360"/>
      </w:pPr>
    </w:lvl>
    <w:lvl w:ilvl="4" w:tplc="79762DD4" w:tentative="1">
      <w:start w:val="1"/>
      <w:numFmt w:val="lowerLetter"/>
      <w:lvlText w:val="%5."/>
      <w:lvlJc w:val="left"/>
      <w:pPr>
        <w:ind w:left="3240" w:hanging="360"/>
      </w:pPr>
    </w:lvl>
    <w:lvl w:ilvl="5" w:tplc="6764DE4A" w:tentative="1">
      <w:start w:val="1"/>
      <w:numFmt w:val="lowerRoman"/>
      <w:lvlText w:val="%6."/>
      <w:lvlJc w:val="right"/>
      <w:pPr>
        <w:ind w:left="3960" w:hanging="180"/>
      </w:pPr>
    </w:lvl>
    <w:lvl w:ilvl="6" w:tplc="52C0EBDA" w:tentative="1">
      <w:start w:val="1"/>
      <w:numFmt w:val="decimal"/>
      <w:lvlText w:val="%7."/>
      <w:lvlJc w:val="left"/>
      <w:pPr>
        <w:ind w:left="4680" w:hanging="360"/>
      </w:pPr>
    </w:lvl>
    <w:lvl w:ilvl="7" w:tplc="AA5873B6" w:tentative="1">
      <w:start w:val="1"/>
      <w:numFmt w:val="lowerLetter"/>
      <w:lvlText w:val="%8."/>
      <w:lvlJc w:val="left"/>
      <w:pPr>
        <w:ind w:left="5400" w:hanging="360"/>
      </w:pPr>
    </w:lvl>
    <w:lvl w:ilvl="8" w:tplc="86726D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1D92"/>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7CF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71DD7"/>
    <w:rsid w:val="0099458A"/>
    <w:rsid w:val="009A1BA8"/>
    <w:rsid w:val="009A6F54"/>
    <w:rsid w:val="00A02A99"/>
    <w:rsid w:val="00A145E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03ED"/>
    <w:rsid w:val="00D9226C"/>
    <w:rsid w:val="00DA20BD"/>
    <w:rsid w:val="00DB367D"/>
    <w:rsid w:val="00DE50DB"/>
    <w:rsid w:val="00DF6AE1"/>
    <w:rsid w:val="00E34FE3"/>
    <w:rsid w:val="00E46FD5"/>
    <w:rsid w:val="00E544BB"/>
    <w:rsid w:val="00E56545"/>
    <w:rsid w:val="00E8142E"/>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7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22/06/2020&amp;jornal=515&amp;pagina=15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B01B6D70.dotm</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2020-06-24T13:05:00Z</dcterms:created>
  <dcterms:modified xsi:type="dcterms:W3CDTF">2020-06-24T14:10:00Z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G/SPS/N/BRA/1658/Add.1</vt:lpwstr>
  </property>
  <property fmtid="{D5CDD505-2E9C-101B-9397-08002B2CF9AE}" pid="3" name="TitusGUID">
    <vt:lpwstr>a1caae0d-0346-470b-b411-0a5b0244b822</vt:lpwstr>
  </property>
  <property fmtid="{D5CDD505-2E9C-101B-9397-08002B2CF9AE}" pid="4" name="WTOCLASSIFICATION">
    <vt:lpwstr>WTO OFFICIAL</vt:lpwstr>
  </property>
</Properties>
</file>