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0A89D" w14:textId="77777777" w:rsidR="00EA4725" w:rsidRPr="00441372" w:rsidRDefault="003931C3" w:rsidP="00441372">
      <w:pPr>
        <w:pStyle w:val="Ttulo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D0EAE" w14:paraId="2BE2F2C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B61437D" w14:textId="77777777" w:rsidR="00EA4725" w:rsidRPr="00441372" w:rsidRDefault="003931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D66CB95" w14:textId="77777777" w:rsidR="00EA4725" w:rsidRPr="00441372" w:rsidRDefault="003931C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5B9CDD4E" w14:textId="77777777" w:rsidR="00EA4725" w:rsidRPr="00441372" w:rsidRDefault="003931C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D0EAE" w14:paraId="0079B9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894072" w14:textId="77777777" w:rsidR="00EA4725" w:rsidRPr="00441372" w:rsidRDefault="003931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A2210" w14:textId="77777777" w:rsidR="00EA4725" w:rsidRPr="00441372" w:rsidRDefault="003931C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 </w:t>
            </w:r>
            <w:bookmarkStart w:id="5" w:name="sps2a"/>
            <w:bookmarkEnd w:id="5"/>
          </w:p>
        </w:tc>
      </w:tr>
      <w:tr w:rsidR="001D0EAE" w14:paraId="13B0D8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CD74D" w14:textId="77777777" w:rsidR="00EA4725" w:rsidRPr="00441372" w:rsidRDefault="003931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9C8BEC" w14:textId="77777777" w:rsidR="00EA4725" w:rsidRPr="00441372" w:rsidRDefault="003931C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Sheep and goats</w:t>
            </w:r>
            <w:bookmarkStart w:id="7" w:name="sps3a"/>
            <w:bookmarkEnd w:id="7"/>
          </w:p>
        </w:tc>
      </w:tr>
      <w:tr w:rsidR="001D0EAE" w14:paraId="36F43A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5DDD45" w14:textId="77777777" w:rsidR="00EA4725" w:rsidRPr="00441372" w:rsidRDefault="003931C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FE526B" w14:textId="77777777" w:rsidR="00EA4725" w:rsidRPr="00441372" w:rsidRDefault="003931C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8ACAF1C" w14:textId="77777777" w:rsidR="00EA4725" w:rsidRPr="00441372" w:rsidRDefault="003931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3C6A6A7" w14:textId="77777777" w:rsidR="00EA4725" w:rsidRPr="00441372" w:rsidRDefault="003931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Argentina, Paraguay, Uruguay, </w:t>
            </w:r>
            <w:bookmarkStart w:id="14" w:name="sps4a"/>
            <w:bookmarkEnd w:id="14"/>
          </w:p>
        </w:tc>
      </w:tr>
      <w:tr w:rsidR="001D0EAE" w14:paraId="190C0B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7CE13" w14:textId="77777777" w:rsidR="00EA4725" w:rsidRPr="00441372" w:rsidRDefault="003931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9A357" w14:textId="77777777" w:rsidR="00EA4725" w:rsidRPr="00441372" w:rsidRDefault="003931C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Normative Instruction (Instrução Normativa) nº 32 of 29 April 2020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2D6C24C9" w14:textId="77777777" w:rsidR="00EA4725" w:rsidRPr="00441372" w:rsidRDefault="00A453B3" w:rsidP="00441372">
            <w:hyperlink r:id="rId7" w:tgtFrame="_blank" w:history="1">
              <w:r w:rsidR="003931C3" w:rsidRPr="00441372">
                <w:rPr>
                  <w:color w:val="0000FF"/>
                  <w:u w:val="single"/>
                </w:rPr>
                <w:t>http://pesquisa.in.gov.br/imprensa/jsp/visualiza/index.jsp?data=29/04/2020&amp;jornal=515&amp;pagina=17</w:t>
              </w:r>
            </w:hyperlink>
          </w:p>
          <w:p w14:paraId="28CC073E" w14:textId="77777777" w:rsidR="001D0EAE" w:rsidRPr="00441372" w:rsidRDefault="00A453B3" w:rsidP="00441372">
            <w:hyperlink r:id="rId8" w:tgtFrame="_blank" w:history="1">
              <w:r w:rsidR="003931C3" w:rsidRPr="00441372">
                <w:rPr>
                  <w:color w:val="0000FF"/>
                  <w:u w:val="single"/>
                </w:rPr>
                <w:t>https://members.wto.org/crnattachments/2020/SPS/BRA/20_3092_00_x.pdf</w:t>
              </w:r>
            </w:hyperlink>
          </w:p>
          <w:p w14:paraId="363E8F4B" w14:textId="77777777" w:rsidR="001D0EAE" w:rsidRPr="00441372" w:rsidRDefault="00A453B3" w:rsidP="00441372">
            <w:pPr>
              <w:spacing w:after="120"/>
            </w:pPr>
            <w:hyperlink r:id="rId9" w:tgtFrame="_blank" w:history="1">
              <w:r w:rsidR="003931C3" w:rsidRPr="00441372">
                <w:rPr>
                  <w:color w:val="0000FF"/>
                  <w:u w:val="single"/>
                </w:rPr>
                <w:t>https://members.wto.org/crnattachments/2020/SPS/BRA/20_3092_01_x.pdf</w:t>
              </w:r>
            </w:hyperlink>
            <w:bookmarkStart w:id="21" w:name="sps5d"/>
            <w:bookmarkEnd w:id="21"/>
          </w:p>
        </w:tc>
      </w:tr>
      <w:tr w:rsidR="001D0EAE" w14:paraId="5F47D2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2DDCB0" w14:textId="77777777" w:rsidR="00EA4725" w:rsidRPr="00441372" w:rsidRDefault="003931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839A2" w14:textId="77777777" w:rsidR="00EA4725" w:rsidRPr="00441372" w:rsidRDefault="003931C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Zoo-sanitary import requirements for sheep and goats for immediate slaughter as approved by Resolution GMC - MERCOSUR No. 17/19.</w:t>
            </w:r>
            <w:bookmarkStart w:id="23" w:name="sps6a"/>
            <w:bookmarkEnd w:id="23"/>
          </w:p>
        </w:tc>
      </w:tr>
      <w:tr w:rsidR="001D0EAE" w14:paraId="3A7D27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ABE25" w14:textId="77777777" w:rsidR="00EA4725" w:rsidRPr="00441372" w:rsidRDefault="003931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D7638" w14:textId="77777777" w:rsidR="00EA4725" w:rsidRPr="00441372" w:rsidRDefault="003931C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D0EAE" w14:paraId="3EBB31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725470" w14:textId="77777777" w:rsidR="00EA4725" w:rsidRPr="00441372" w:rsidRDefault="003931C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1E519D" w14:textId="77777777" w:rsidR="00EA4725" w:rsidRPr="00441372" w:rsidRDefault="003931C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D2DB081" w14:textId="77777777" w:rsidR="00EA4725" w:rsidRPr="00441372" w:rsidRDefault="003931C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CD90EBE" w14:textId="77777777" w:rsidR="00EA4725" w:rsidRPr="00441372" w:rsidRDefault="003931C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Terrestrial Animal Health Code (2018), chapters 5.1 to 5.5</w:t>
            </w:r>
          </w:p>
          <w:bookmarkEnd w:id="42"/>
          <w:p w14:paraId="23AE717E" w14:textId="77777777" w:rsidR="00EA4725" w:rsidRPr="00441372" w:rsidRDefault="003931C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644B9EC" w14:textId="77777777" w:rsidR="00EA4725" w:rsidRPr="00441372" w:rsidRDefault="003931C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59D9A0E" w14:textId="77777777" w:rsidR="00EA4725" w:rsidRPr="00441372" w:rsidRDefault="003931C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A2BE6B9" w14:textId="77777777" w:rsidR="00EA4725" w:rsidRPr="00441372" w:rsidRDefault="003931C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13F26AB" w14:textId="77777777" w:rsidR="00EA4725" w:rsidRPr="00441372" w:rsidRDefault="003931C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D0EAE" w14:paraId="53C936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06119" w14:textId="77777777" w:rsidR="00EA4725" w:rsidRPr="00441372" w:rsidRDefault="003931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79C00B" w14:textId="17633A2A" w:rsidR="00EA4725" w:rsidRPr="00441372" w:rsidRDefault="003931C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1D0EAE" w14:paraId="1F03FF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2FF718" w14:textId="77777777" w:rsidR="00EA4725" w:rsidRPr="00441372" w:rsidRDefault="003931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74E00" w14:textId="77777777" w:rsidR="00EA4725" w:rsidRPr="00441372" w:rsidRDefault="003931C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 June 2020</w:t>
            </w:r>
            <w:bookmarkStart w:id="59" w:name="sps10a"/>
            <w:bookmarkEnd w:id="59"/>
          </w:p>
          <w:p w14:paraId="2EE840A0" w14:textId="77777777" w:rsidR="00EA4725" w:rsidRPr="00441372" w:rsidRDefault="003931C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29 April 2020 (date of publication in the Brazilian Official Gazette).</w:t>
            </w:r>
            <w:bookmarkStart w:id="61" w:name="sps10bisa"/>
            <w:bookmarkEnd w:id="61"/>
          </w:p>
        </w:tc>
      </w:tr>
      <w:tr w:rsidR="001D0EAE" w14:paraId="48B265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7C5F0F" w14:textId="77777777" w:rsidR="00EA4725" w:rsidRPr="00441372" w:rsidRDefault="003931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7BA1B" w14:textId="77777777" w:rsidR="00EA4725" w:rsidRPr="00441372" w:rsidRDefault="003931C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June 2020</w:t>
            </w:r>
            <w:bookmarkStart w:id="65" w:name="sps11a"/>
            <w:bookmarkEnd w:id="65"/>
          </w:p>
          <w:p w14:paraId="358BA129" w14:textId="77777777" w:rsidR="00EA4725" w:rsidRPr="00441372" w:rsidRDefault="003931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D0EAE" w14:paraId="0524E4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E91381" w14:textId="77777777" w:rsidR="00EA4725" w:rsidRPr="00441372" w:rsidRDefault="003931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E3C11" w14:textId="77777777" w:rsidR="00EA4725" w:rsidRPr="00441372" w:rsidRDefault="003931C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277329ED" w14:textId="77777777" w:rsidR="00EA4725" w:rsidRPr="00441372" w:rsidRDefault="003931C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81C2319" w14:textId="77777777" w:rsidR="001D0EAE" w:rsidRPr="0065690F" w:rsidRDefault="003931C3" w:rsidP="00441372">
            <w:r w:rsidRPr="0065690F">
              <w:t>Ministry of Agriculture, Livestock and Food Supply </w:t>
            </w:r>
          </w:p>
          <w:p w14:paraId="3A7B19D3" w14:textId="77777777" w:rsidR="001D0EAE" w:rsidRPr="0065690F" w:rsidRDefault="003931C3" w:rsidP="00441372">
            <w:r w:rsidRPr="0065690F">
              <w:t>Secretariat of Trade and International Relations </w:t>
            </w:r>
          </w:p>
          <w:p w14:paraId="1F9A7FC8" w14:textId="158F3ADD" w:rsidR="001D0EAE" w:rsidRPr="0065690F" w:rsidRDefault="003931C3" w:rsidP="00441372">
            <w:pPr>
              <w:spacing w:after="120"/>
            </w:pPr>
            <w:r w:rsidRPr="0065690F">
              <w:t xml:space="preserve">E-mail: </w:t>
            </w:r>
            <w:hyperlink r:id="rId10" w:history="1">
              <w:r w:rsidR="00C16A49" w:rsidRPr="006D3AD1">
                <w:rPr>
                  <w:rStyle w:val="Hipervnculo"/>
                </w:rPr>
                <w:t>sps@agricultura.gov.br</w:t>
              </w:r>
            </w:hyperlink>
            <w:bookmarkStart w:id="79" w:name="sps12d"/>
            <w:bookmarkEnd w:id="79"/>
            <w:r w:rsidR="00C16A49">
              <w:t xml:space="preserve"> </w:t>
            </w:r>
          </w:p>
        </w:tc>
      </w:tr>
      <w:tr w:rsidR="001D0EAE" w14:paraId="6B5F5E0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34FF8CF" w14:textId="77777777" w:rsidR="00EA4725" w:rsidRPr="00441372" w:rsidRDefault="003931C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E0919F4" w14:textId="77777777" w:rsidR="00EA4725" w:rsidRPr="00441372" w:rsidRDefault="003931C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E35901E" w14:textId="77777777" w:rsidR="00EA4725" w:rsidRPr="0065690F" w:rsidRDefault="003931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Agriculture, Livestock and Food Supply </w:t>
            </w:r>
          </w:p>
          <w:p w14:paraId="07E686A6" w14:textId="77777777" w:rsidR="00EA4725" w:rsidRPr="0065690F" w:rsidRDefault="003931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Secretariat of Trade and International Relations </w:t>
            </w:r>
          </w:p>
          <w:p w14:paraId="31C8472D" w14:textId="1027F72B" w:rsidR="00EA4725" w:rsidRPr="0065690F" w:rsidRDefault="003931C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="00C16A49" w:rsidRPr="006D3AD1">
                <w:rPr>
                  <w:rStyle w:val="Hipervnculo"/>
                  <w:bCs/>
                </w:rPr>
                <w:t>sps@agricultura.gov.br</w:t>
              </w:r>
            </w:hyperlink>
            <w:bookmarkStart w:id="86" w:name="sps13c"/>
            <w:bookmarkEnd w:id="86"/>
            <w:r w:rsidR="00C16A49">
              <w:rPr>
                <w:bCs/>
              </w:rPr>
              <w:t xml:space="preserve"> </w:t>
            </w:r>
          </w:p>
        </w:tc>
      </w:tr>
    </w:tbl>
    <w:p w14:paraId="44A6A308" w14:textId="77777777" w:rsidR="007141CF" w:rsidRPr="00441372" w:rsidRDefault="007141CF" w:rsidP="00441372"/>
    <w:sectPr w:rsidR="007141CF" w:rsidRPr="00441372" w:rsidSect="00C16A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3C4A5" w14:textId="77777777" w:rsidR="005B0A75" w:rsidRDefault="003931C3">
      <w:r>
        <w:separator/>
      </w:r>
    </w:p>
  </w:endnote>
  <w:endnote w:type="continuationSeparator" w:id="0">
    <w:p w14:paraId="26765597" w14:textId="77777777" w:rsidR="005B0A75" w:rsidRDefault="0039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A50CA" w14:textId="7EE9C54E" w:rsidR="00EA4725" w:rsidRPr="00C16A49" w:rsidRDefault="00C16A49" w:rsidP="00C16A49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C7FE1" w14:textId="6CFEAFB1" w:rsidR="00EA4725" w:rsidRPr="00C16A49" w:rsidRDefault="00C16A49" w:rsidP="00C16A49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F015F" w14:textId="77777777" w:rsidR="00C863EB" w:rsidRPr="00441372" w:rsidRDefault="003931C3" w:rsidP="00821CFF">
    <w:pPr>
      <w:pStyle w:val="Piedepgina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9532E" w14:textId="77777777" w:rsidR="005B0A75" w:rsidRDefault="003931C3">
      <w:r>
        <w:separator/>
      </w:r>
    </w:p>
  </w:footnote>
  <w:footnote w:type="continuationSeparator" w:id="0">
    <w:p w14:paraId="4D08F651" w14:textId="77777777" w:rsidR="005B0A75" w:rsidRDefault="00393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D7036" w14:textId="77777777" w:rsidR="00C16A49" w:rsidRPr="00C16A49" w:rsidRDefault="00C16A49" w:rsidP="00C16A4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6A49">
      <w:t>G/SPS/N/BRA/1666</w:t>
    </w:r>
  </w:p>
  <w:p w14:paraId="0BF3ECD9" w14:textId="77777777" w:rsidR="00C16A49" w:rsidRPr="00C16A49" w:rsidRDefault="00C16A49" w:rsidP="00C16A4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E62C97" w14:textId="00F6825D" w:rsidR="00C16A49" w:rsidRPr="00C16A49" w:rsidRDefault="00C16A49" w:rsidP="00C16A4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6A49">
      <w:t xml:space="preserve">- </w:t>
    </w:r>
    <w:r w:rsidRPr="00C16A49">
      <w:fldChar w:fldCharType="begin"/>
    </w:r>
    <w:r w:rsidRPr="00C16A49">
      <w:instrText xml:space="preserve"> PAGE </w:instrText>
    </w:r>
    <w:r w:rsidRPr="00C16A49">
      <w:fldChar w:fldCharType="separate"/>
    </w:r>
    <w:r w:rsidRPr="00C16A49">
      <w:rPr>
        <w:noProof/>
      </w:rPr>
      <w:t>2</w:t>
    </w:r>
    <w:r w:rsidRPr="00C16A49">
      <w:fldChar w:fldCharType="end"/>
    </w:r>
    <w:r w:rsidRPr="00C16A49">
      <w:t xml:space="preserve"> -</w:t>
    </w:r>
  </w:p>
  <w:p w14:paraId="258A8A78" w14:textId="73AADCD1" w:rsidR="00EA4725" w:rsidRPr="00C16A49" w:rsidRDefault="00EA4725" w:rsidP="00C16A49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7112A" w14:textId="77777777" w:rsidR="00C16A49" w:rsidRPr="00C16A49" w:rsidRDefault="00C16A49" w:rsidP="00C16A4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6A49">
      <w:t>G/SPS/N/BRA/1666</w:t>
    </w:r>
  </w:p>
  <w:p w14:paraId="0BEBE488" w14:textId="77777777" w:rsidR="00C16A49" w:rsidRPr="00C16A49" w:rsidRDefault="00C16A49" w:rsidP="00C16A4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675D2A" w14:textId="61DA39E5" w:rsidR="00C16A49" w:rsidRPr="00C16A49" w:rsidRDefault="00C16A49" w:rsidP="00C16A4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6A49">
      <w:t xml:space="preserve">- </w:t>
    </w:r>
    <w:r w:rsidRPr="00C16A49">
      <w:fldChar w:fldCharType="begin"/>
    </w:r>
    <w:r w:rsidRPr="00C16A49">
      <w:instrText xml:space="preserve"> PAGE </w:instrText>
    </w:r>
    <w:r w:rsidRPr="00C16A49">
      <w:fldChar w:fldCharType="separate"/>
    </w:r>
    <w:r w:rsidRPr="00C16A49">
      <w:rPr>
        <w:noProof/>
      </w:rPr>
      <w:t>2</w:t>
    </w:r>
    <w:r w:rsidRPr="00C16A49">
      <w:fldChar w:fldCharType="end"/>
    </w:r>
    <w:r w:rsidRPr="00C16A49">
      <w:t xml:space="preserve"> -</w:t>
    </w:r>
  </w:p>
  <w:p w14:paraId="5DFBBFFD" w14:textId="69433579" w:rsidR="00EA4725" w:rsidRPr="00C16A49" w:rsidRDefault="00EA4725" w:rsidP="00C16A49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D0EAE" w14:paraId="22A1531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F633A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295B53" w14:textId="27352996" w:rsidR="00ED54E0" w:rsidRPr="00EA4725" w:rsidRDefault="00C16A4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D0EAE" w14:paraId="4DA7A88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1FCC42A" w14:textId="75D41DC1" w:rsidR="00ED54E0" w:rsidRPr="00EA4725" w:rsidRDefault="00A7598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E85FA7C" wp14:editId="06CCB1F8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FE44F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D0EAE" w14:paraId="0218CF8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F9B1F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FC7D7E" w14:textId="77777777" w:rsidR="00C16A49" w:rsidRDefault="00C16A4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G/SPS/N/BRA/1666</w:t>
          </w:r>
        </w:p>
        <w:bookmarkEnd w:id="88"/>
        <w:p w14:paraId="3CB836BD" w14:textId="5406DA9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D0EAE" w14:paraId="035644A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DDF98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B9C20D" w14:textId="69CE2D07" w:rsidR="00ED54E0" w:rsidRPr="00EA4725" w:rsidRDefault="00ED013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May 2020</w:t>
          </w:r>
        </w:p>
      </w:tc>
    </w:tr>
    <w:tr w:rsidR="001D0EAE" w14:paraId="6A75559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959B35" w14:textId="61674113" w:rsidR="00ED54E0" w:rsidRPr="00EA4725" w:rsidRDefault="003931C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D0137">
            <w:rPr>
              <w:color w:val="FF0000"/>
              <w:szCs w:val="16"/>
            </w:rPr>
            <w:t>20-</w:t>
          </w:r>
          <w:r w:rsidR="00A453B3">
            <w:rPr>
              <w:color w:val="FF0000"/>
              <w:szCs w:val="16"/>
            </w:rPr>
            <w:t>3468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700B7B" w14:textId="77777777" w:rsidR="00ED54E0" w:rsidRPr="00EA4725" w:rsidRDefault="003931C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D0EAE" w14:paraId="31D5375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62190A" w14:textId="1361B888" w:rsidR="00ED54E0" w:rsidRPr="00EA4725" w:rsidRDefault="00C16A4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676687" w14:textId="6FD41D76" w:rsidR="00ED54E0" w:rsidRPr="00441372" w:rsidRDefault="00C16A4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5BB8C677" w14:textId="77777777" w:rsidR="00ED54E0" w:rsidRPr="00441372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DBE2B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12E47A8" w:tentative="1">
      <w:start w:val="1"/>
      <w:numFmt w:val="lowerLetter"/>
      <w:lvlText w:val="%2."/>
      <w:lvlJc w:val="left"/>
      <w:pPr>
        <w:ind w:left="1080" w:hanging="360"/>
      </w:pPr>
    </w:lvl>
    <w:lvl w:ilvl="2" w:tplc="68E6B452" w:tentative="1">
      <w:start w:val="1"/>
      <w:numFmt w:val="lowerRoman"/>
      <w:lvlText w:val="%3."/>
      <w:lvlJc w:val="right"/>
      <w:pPr>
        <w:ind w:left="1800" w:hanging="180"/>
      </w:pPr>
    </w:lvl>
    <w:lvl w:ilvl="3" w:tplc="450A077C" w:tentative="1">
      <w:start w:val="1"/>
      <w:numFmt w:val="decimal"/>
      <w:lvlText w:val="%4."/>
      <w:lvlJc w:val="left"/>
      <w:pPr>
        <w:ind w:left="2520" w:hanging="360"/>
      </w:pPr>
    </w:lvl>
    <w:lvl w:ilvl="4" w:tplc="620003A8" w:tentative="1">
      <w:start w:val="1"/>
      <w:numFmt w:val="lowerLetter"/>
      <w:lvlText w:val="%5."/>
      <w:lvlJc w:val="left"/>
      <w:pPr>
        <w:ind w:left="3240" w:hanging="360"/>
      </w:pPr>
    </w:lvl>
    <w:lvl w:ilvl="5" w:tplc="A98E2234" w:tentative="1">
      <w:start w:val="1"/>
      <w:numFmt w:val="lowerRoman"/>
      <w:lvlText w:val="%6."/>
      <w:lvlJc w:val="right"/>
      <w:pPr>
        <w:ind w:left="3960" w:hanging="180"/>
      </w:pPr>
    </w:lvl>
    <w:lvl w:ilvl="6" w:tplc="8C46E5FE" w:tentative="1">
      <w:start w:val="1"/>
      <w:numFmt w:val="decimal"/>
      <w:lvlText w:val="%7."/>
      <w:lvlJc w:val="left"/>
      <w:pPr>
        <w:ind w:left="4680" w:hanging="360"/>
      </w:pPr>
    </w:lvl>
    <w:lvl w:ilvl="7" w:tplc="FAE27162" w:tentative="1">
      <w:start w:val="1"/>
      <w:numFmt w:val="lowerLetter"/>
      <w:lvlText w:val="%8."/>
      <w:lvlJc w:val="left"/>
      <w:pPr>
        <w:ind w:left="5400" w:hanging="360"/>
      </w:pPr>
    </w:lvl>
    <w:lvl w:ilvl="8" w:tplc="4D0E6C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D0EAE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31C3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0A75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453B3"/>
    <w:rsid w:val="00A52B02"/>
    <w:rsid w:val="00A6057A"/>
    <w:rsid w:val="00A62304"/>
    <w:rsid w:val="00A74017"/>
    <w:rsid w:val="00A75986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16A49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76B0C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24A"/>
    <w:rsid w:val="00EA4725"/>
    <w:rsid w:val="00EA5D4F"/>
    <w:rsid w:val="00EB6C56"/>
    <w:rsid w:val="00EC687E"/>
    <w:rsid w:val="00ED0137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77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41372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441372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441372"/>
    <w:pPr>
      <w:ind w:left="567" w:right="567" w:firstLine="0"/>
    </w:pPr>
  </w:style>
  <w:style w:type="character" w:styleId="Refdenotaalpie">
    <w:name w:val="footnote reference"/>
    <w:uiPriority w:val="5"/>
    <w:rsid w:val="00441372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441372"/>
  </w:style>
  <w:style w:type="paragraph" w:styleId="Textodebloque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137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441372"/>
    <w:pPr>
      <w:ind w:left="4252"/>
    </w:pPr>
  </w:style>
  <w:style w:type="character" w:customStyle="1" w:styleId="CierreCar">
    <w:name w:val="Cierre Car"/>
    <w:link w:val="Cier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44137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41372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4137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41372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41372"/>
  </w:style>
  <w:style w:type="character" w:customStyle="1" w:styleId="FechaCar">
    <w:name w:val="Fecha Car"/>
    <w:link w:val="Fech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41372"/>
  </w:style>
  <w:style w:type="character" w:customStyle="1" w:styleId="FirmadecorreoelectrnicoCar">
    <w:name w:val="Firma de correo electrónico Car"/>
    <w:link w:val="Firmadecorreoelectrnic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441372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441372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41372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41372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441372"/>
    <w:rPr>
      <w:lang w:val="en-GB"/>
    </w:rPr>
  </w:style>
  <w:style w:type="paragraph" w:styleId="Lista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41372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41372"/>
  </w:style>
  <w:style w:type="character" w:customStyle="1" w:styleId="EncabezadodenotaCar">
    <w:name w:val="Encabezado de nota Car"/>
    <w:link w:val="Encabezadodenot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441372"/>
    <w:rPr>
      <w:lang w:val="en-GB"/>
    </w:rPr>
  </w:style>
  <w:style w:type="character" w:styleId="Textodelmarcadordeposicin">
    <w:name w:val="Placeholder Text"/>
    <w:uiPriority w:val="99"/>
    <w:semiHidden/>
    <w:rsid w:val="00441372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441372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41372"/>
  </w:style>
  <w:style w:type="character" w:customStyle="1" w:styleId="SaludoCar">
    <w:name w:val="Saludo Car"/>
    <w:link w:val="Salud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441372"/>
    <w:pPr>
      <w:ind w:left="4252"/>
    </w:pPr>
  </w:style>
  <w:style w:type="character" w:customStyle="1" w:styleId="FirmaCar">
    <w:name w:val="Firma Car"/>
    <w:link w:val="Firm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441372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cinsinresolver">
    <w:name w:val="Unresolved Mention"/>
    <w:basedOn w:val="Fuentedeprrafopredeter"/>
    <w:uiPriority w:val="99"/>
    <w:rsid w:val="00C16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BRA/20_3092_00_x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29/04/2020&amp;jornal=515&amp;pagina=17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@agricultura.gov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@agricultura.gov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BRA/20_3092_01_x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DDF968AD.dotm</Template>
  <TotalTime>3</TotalTime>
  <Pages>2</Pages>
  <Words>425</Words>
  <Characters>2631</Characters>
  <Application>Microsoft Office Word</Application>
  <DocSecurity>0</DocSecurity>
  <Lines>67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2020-05-06T11:50:00Z</dcterms:created>
  <dcterms:modified xsi:type="dcterms:W3CDTF">2020-05-06T12:47:00Z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G/SPS/N/BRA/1666</vt:lpwstr>
  </property>
  <property fmtid="{D5CDD505-2E9C-101B-9397-08002B2CF9AE}" pid="3" name="TitusGUID">
    <vt:lpwstr>18262f36-9a4b-4664-98de-4c5552bb0359</vt:lpwstr>
  </property>
  <property fmtid="{D5CDD505-2E9C-101B-9397-08002B2CF9AE}" pid="4" name="WTOCLASSIFICATION">
    <vt:lpwstr>WTO OFFICIAL</vt:lpwstr>
  </property>
</Properties>
</file>