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B4DF9" w14:textId="77777777" w:rsidR="00EA4725" w:rsidRPr="00441372" w:rsidRDefault="00D23825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115A6" w14:paraId="46FBA05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25B2ACA" w14:textId="77777777" w:rsidR="00EA4725" w:rsidRPr="00441372" w:rsidRDefault="00D23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E855F59" w14:textId="77777777" w:rsidR="00EA4725" w:rsidRPr="00441372" w:rsidRDefault="00D2382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1DA7BC9D" w14:textId="77777777" w:rsidR="00EA4725" w:rsidRPr="00441372" w:rsidRDefault="00D2382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115A6" w14:paraId="2DFE4A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3D4A5" w14:textId="77777777" w:rsidR="00EA4725" w:rsidRPr="00441372" w:rsidRDefault="00D23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19502" w14:textId="77777777" w:rsidR="00EA4725" w:rsidRPr="00441372" w:rsidRDefault="00D2382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B115A6" w14:paraId="1CB390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E12F4" w14:textId="77777777" w:rsidR="00EA4725" w:rsidRPr="00441372" w:rsidRDefault="00D23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9DB02" w14:textId="77777777" w:rsidR="00EA4725" w:rsidRPr="00441372" w:rsidRDefault="00D2382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Frozen goat semen</w:t>
            </w:r>
            <w:bookmarkStart w:id="7" w:name="sps3a"/>
            <w:bookmarkEnd w:id="7"/>
          </w:p>
        </w:tc>
      </w:tr>
      <w:tr w:rsidR="00B115A6" w14:paraId="1417A3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4ADA0" w14:textId="77777777" w:rsidR="00EA4725" w:rsidRPr="00441372" w:rsidRDefault="00D238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59510" w14:textId="77777777" w:rsidR="00EA4725" w:rsidRPr="00441372" w:rsidRDefault="00D2382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6E45AA8" w14:textId="77777777" w:rsidR="00EA4725" w:rsidRPr="00441372" w:rsidRDefault="00D238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176C2B0" w14:textId="77777777" w:rsidR="00EA4725" w:rsidRPr="00441372" w:rsidRDefault="00D238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Argentina, Paraguay, Uruguay</w:t>
            </w:r>
            <w:bookmarkStart w:id="14" w:name="sps4a"/>
            <w:bookmarkEnd w:id="14"/>
          </w:p>
        </w:tc>
      </w:tr>
      <w:tr w:rsidR="00B115A6" w14:paraId="57CF59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186A3" w14:textId="77777777" w:rsidR="00EA4725" w:rsidRPr="00441372" w:rsidRDefault="00D23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71A84" w14:textId="77777777" w:rsidR="00EA4725" w:rsidRPr="00441372" w:rsidRDefault="00D2382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nº 31 of 29 April 2020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7E512B17" w14:textId="77777777" w:rsidR="00EA4725" w:rsidRPr="00441372" w:rsidRDefault="00B214B3" w:rsidP="00441372">
            <w:hyperlink r:id="rId7" w:tgtFrame="_blank" w:history="1">
              <w:r w:rsidR="00D23825" w:rsidRPr="00441372">
                <w:rPr>
                  <w:color w:val="0000FF"/>
                  <w:u w:val="single"/>
                </w:rPr>
                <w:t>http://pesquisa.in.gov.br/imprensa/jsp/visualiza/index.jsp?data=29/04/2020&amp;jornal=515&amp;pagina=16</w:t>
              </w:r>
            </w:hyperlink>
          </w:p>
          <w:p w14:paraId="0AEF1C5A" w14:textId="77777777" w:rsidR="00B115A6" w:rsidRPr="00441372" w:rsidRDefault="00B214B3" w:rsidP="00441372">
            <w:hyperlink r:id="rId8" w:tgtFrame="_blank" w:history="1">
              <w:r w:rsidR="00D23825" w:rsidRPr="00441372">
                <w:rPr>
                  <w:color w:val="0000FF"/>
                  <w:u w:val="single"/>
                </w:rPr>
                <w:t>https://members.wto.org/crnattachments/2020/SPS/BRA/20_3093_00_x.pdf</w:t>
              </w:r>
            </w:hyperlink>
          </w:p>
          <w:p w14:paraId="121F5A14" w14:textId="77777777" w:rsidR="00B115A6" w:rsidRPr="00441372" w:rsidRDefault="00B214B3" w:rsidP="00441372">
            <w:pPr>
              <w:spacing w:after="120"/>
            </w:pPr>
            <w:hyperlink r:id="rId9" w:tgtFrame="_blank" w:history="1">
              <w:r w:rsidR="00D23825" w:rsidRPr="00441372">
                <w:rPr>
                  <w:color w:val="0000FF"/>
                  <w:u w:val="single"/>
                </w:rPr>
                <w:t>https://members.wto.org/crnattachments/2020/SPS/BRA/20_3093_01_x.pdf</w:t>
              </w:r>
            </w:hyperlink>
            <w:bookmarkStart w:id="21" w:name="sps5d"/>
            <w:bookmarkEnd w:id="21"/>
          </w:p>
        </w:tc>
      </w:tr>
      <w:tr w:rsidR="00B115A6" w14:paraId="0BECB4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0D27B" w14:textId="77777777" w:rsidR="00EA4725" w:rsidRPr="00441372" w:rsidRDefault="00D23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7A2C8" w14:textId="77777777" w:rsidR="00EA4725" w:rsidRPr="00441372" w:rsidRDefault="00D2382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Zoo-sanitary import requirements for frozen goat semen as approved by Resolution GMC - MERCOSUR No. 19/19.</w:t>
            </w:r>
            <w:bookmarkStart w:id="23" w:name="sps6a"/>
            <w:bookmarkEnd w:id="23"/>
          </w:p>
        </w:tc>
      </w:tr>
      <w:tr w:rsidR="00B115A6" w14:paraId="703D67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D485D" w14:textId="77777777" w:rsidR="00EA4725" w:rsidRPr="00441372" w:rsidRDefault="00D23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DC437" w14:textId="77777777" w:rsidR="00EA4725" w:rsidRPr="00441372" w:rsidRDefault="00D2382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115A6" w14:paraId="6E88A2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BB9C1" w14:textId="77777777" w:rsidR="00EA4725" w:rsidRPr="00441372" w:rsidRDefault="00D238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218ED" w14:textId="77777777" w:rsidR="00EA4725" w:rsidRPr="00441372" w:rsidRDefault="00D2382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48300A7" w14:textId="77777777" w:rsidR="00EA4725" w:rsidRPr="00441372" w:rsidRDefault="00D2382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0BD0E96" w14:textId="77777777" w:rsidR="00EA4725" w:rsidRPr="00441372" w:rsidRDefault="00D238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 (2018), chapters 5.1 to 5.5</w:t>
            </w:r>
          </w:p>
          <w:bookmarkEnd w:id="42"/>
          <w:p w14:paraId="320CEF72" w14:textId="77777777" w:rsidR="00EA4725" w:rsidRPr="00441372" w:rsidRDefault="00D238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54AAE9F" w14:textId="77777777" w:rsidR="00EA4725" w:rsidRPr="00441372" w:rsidRDefault="00D238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D19EB2C" w14:textId="77777777" w:rsidR="00EA4725" w:rsidRPr="00441372" w:rsidRDefault="00D2382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65FAF8E" w14:textId="77777777" w:rsidR="00EA4725" w:rsidRPr="00441372" w:rsidRDefault="00D2382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FDEB9C0" w14:textId="77777777" w:rsidR="00EA4725" w:rsidRPr="00441372" w:rsidRDefault="00D2382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115A6" w14:paraId="027931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F0DB2" w14:textId="77777777" w:rsidR="00EA4725" w:rsidRPr="00441372" w:rsidRDefault="00D23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D2820" w14:textId="24C5B014" w:rsidR="00EA4725" w:rsidRPr="00441372" w:rsidRDefault="00D2382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B115A6" w14:paraId="037448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B9845" w14:textId="77777777" w:rsidR="00EA4725" w:rsidRPr="00441372" w:rsidRDefault="00D23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D81DB" w14:textId="77777777" w:rsidR="00EA4725" w:rsidRPr="00441372" w:rsidRDefault="00D2382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June 2020</w:t>
            </w:r>
            <w:bookmarkStart w:id="59" w:name="sps10a"/>
            <w:bookmarkEnd w:id="59"/>
          </w:p>
          <w:p w14:paraId="5DBBA9F7" w14:textId="77777777" w:rsidR="00EA4725" w:rsidRPr="00441372" w:rsidRDefault="00D2382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29 April 2020 (date of publication in the Brazilian Official Gazette).</w:t>
            </w:r>
            <w:bookmarkStart w:id="61" w:name="sps10bisa"/>
            <w:bookmarkEnd w:id="61"/>
          </w:p>
        </w:tc>
      </w:tr>
      <w:tr w:rsidR="00B115A6" w14:paraId="2A6D39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941FB" w14:textId="77777777" w:rsidR="00EA4725" w:rsidRPr="00441372" w:rsidRDefault="00D23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4F06F" w14:textId="77777777" w:rsidR="00EA4725" w:rsidRPr="00441372" w:rsidRDefault="00D2382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June 2020</w:t>
            </w:r>
            <w:bookmarkStart w:id="65" w:name="sps11a"/>
            <w:bookmarkEnd w:id="65"/>
          </w:p>
          <w:p w14:paraId="03889949" w14:textId="77777777" w:rsidR="00EA4725" w:rsidRPr="00441372" w:rsidRDefault="00D238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115A6" w14:paraId="6D6D25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47F67" w14:textId="77777777" w:rsidR="00EA4725" w:rsidRPr="00441372" w:rsidRDefault="00D23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87553" w14:textId="77777777" w:rsidR="00EA4725" w:rsidRPr="00441372" w:rsidRDefault="00D2382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0419C201" w14:textId="77777777" w:rsidR="00EA4725" w:rsidRPr="00441372" w:rsidRDefault="00D2382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B345376" w14:textId="78DE9875" w:rsidR="00B115A6" w:rsidRPr="0065690F" w:rsidRDefault="00D23825" w:rsidP="00441372">
            <w:r w:rsidRPr="0065690F">
              <w:t>Ministry of Agriculture, Livestock and Food Supply</w:t>
            </w:r>
          </w:p>
          <w:p w14:paraId="5172D16C" w14:textId="0E8BB326" w:rsidR="00B115A6" w:rsidRPr="0065690F" w:rsidRDefault="00D23825" w:rsidP="00441372">
            <w:r w:rsidRPr="0065690F">
              <w:t>Secretariat of Trade and International Relations</w:t>
            </w:r>
          </w:p>
          <w:p w14:paraId="3CD90A4E" w14:textId="0E3DEDF5" w:rsidR="00B115A6" w:rsidRPr="0065690F" w:rsidRDefault="00D23825" w:rsidP="00441372">
            <w:pPr>
              <w:spacing w:after="120"/>
            </w:pPr>
            <w:r w:rsidRPr="0065690F">
              <w:t xml:space="preserve">E-mail: </w:t>
            </w:r>
            <w:hyperlink r:id="rId10" w:history="1">
              <w:r w:rsidRPr="006D3AD1">
                <w:rPr>
                  <w:rStyle w:val="Hipervnculo"/>
                </w:rPr>
                <w:t>sps@agricultura.gov.br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B115A6" w14:paraId="1155729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F4A7746" w14:textId="77777777" w:rsidR="00EA4725" w:rsidRPr="00441372" w:rsidRDefault="00D2382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6CE78CB" w14:textId="77777777" w:rsidR="00EA4725" w:rsidRPr="00441372" w:rsidRDefault="00D2382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9FCDEB6" w14:textId="6F4895D7" w:rsidR="00EA4725" w:rsidRPr="0065690F" w:rsidRDefault="00D2382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64F8B339" w14:textId="4EA93D36" w:rsidR="00EA4725" w:rsidRPr="0065690F" w:rsidRDefault="00D2382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34007A02" w14:textId="34C471A5" w:rsidR="00EA4725" w:rsidRPr="0065690F" w:rsidRDefault="00D2382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6D3AD1">
                <w:rPr>
                  <w:rStyle w:val="Hipervnculo"/>
                  <w:bCs/>
                </w:rPr>
                <w:t>sps@agricultura.gov.br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16192EB2" w14:textId="77777777" w:rsidR="007141CF" w:rsidRPr="00441372" w:rsidRDefault="007141CF" w:rsidP="00441372"/>
    <w:sectPr w:rsidR="007141CF" w:rsidRPr="00441372" w:rsidSect="00052B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A920E" w14:textId="77777777" w:rsidR="00411E0E" w:rsidRDefault="00D23825">
      <w:r>
        <w:separator/>
      </w:r>
    </w:p>
  </w:endnote>
  <w:endnote w:type="continuationSeparator" w:id="0">
    <w:p w14:paraId="4EE71FCA" w14:textId="77777777" w:rsidR="00411E0E" w:rsidRDefault="00D2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5C23" w14:textId="46B6591F" w:rsidR="00EA4725" w:rsidRPr="00052B0C" w:rsidRDefault="00052B0C" w:rsidP="00052B0C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F8A4" w14:textId="0593868E" w:rsidR="00EA4725" w:rsidRPr="00052B0C" w:rsidRDefault="00052B0C" w:rsidP="00052B0C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DCEA" w14:textId="77777777" w:rsidR="00C863EB" w:rsidRPr="00441372" w:rsidRDefault="00D23825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12C78" w14:textId="77777777" w:rsidR="00411E0E" w:rsidRDefault="00D23825">
      <w:r>
        <w:separator/>
      </w:r>
    </w:p>
  </w:footnote>
  <w:footnote w:type="continuationSeparator" w:id="0">
    <w:p w14:paraId="0AFAC690" w14:textId="77777777" w:rsidR="00411E0E" w:rsidRDefault="00D2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6E6D" w14:textId="77777777" w:rsidR="00052B0C" w:rsidRPr="00052B0C" w:rsidRDefault="00052B0C" w:rsidP="00052B0C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B0C">
      <w:t>G/SPS/N/BRA/1667</w:t>
    </w:r>
  </w:p>
  <w:p w14:paraId="7BF7201B" w14:textId="77777777" w:rsidR="00052B0C" w:rsidRPr="00052B0C" w:rsidRDefault="00052B0C" w:rsidP="00052B0C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C1FF1B" w14:textId="76642BF4" w:rsidR="00052B0C" w:rsidRPr="00052B0C" w:rsidRDefault="00052B0C" w:rsidP="00052B0C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B0C">
      <w:t xml:space="preserve">- </w:t>
    </w:r>
    <w:r w:rsidRPr="00052B0C">
      <w:fldChar w:fldCharType="begin"/>
    </w:r>
    <w:r w:rsidRPr="00052B0C">
      <w:instrText xml:space="preserve"> PAGE </w:instrText>
    </w:r>
    <w:r w:rsidRPr="00052B0C">
      <w:fldChar w:fldCharType="separate"/>
    </w:r>
    <w:r w:rsidRPr="00052B0C">
      <w:rPr>
        <w:noProof/>
      </w:rPr>
      <w:t>2</w:t>
    </w:r>
    <w:r w:rsidRPr="00052B0C">
      <w:fldChar w:fldCharType="end"/>
    </w:r>
    <w:r w:rsidRPr="00052B0C">
      <w:t xml:space="preserve"> -</w:t>
    </w:r>
  </w:p>
  <w:p w14:paraId="79789B19" w14:textId="647FD958" w:rsidR="00EA4725" w:rsidRPr="00052B0C" w:rsidRDefault="00EA4725" w:rsidP="00052B0C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54C95" w14:textId="77777777" w:rsidR="00052B0C" w:rsidRPr="00052B0C" w:rsidRDefault="00052B0C" w:rsidP="00052B0C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B0C">
      <w:t>G/SPS/N/BRA/1667</w:t>
    </w:r>
  </w:p>
  <w:p w14:paraId="217A1B8E" w14:textId="77777777" w:rsidR="00052B0C" w:rsidRPr="00052B0C" w:rsidRDefault="00052B0C" w:rsidP="00052B0C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462E30" w14:textId="3987955E" w:rsidR="00052B0C" w:rsidRPr="00052B0C" w:rsidRDefault="00052B0C" w:rsidP="00052B0C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B0C">
      <w:t xml:space="preserve">- </w:t>
    </w:r>
    <w:r w:rsidRPr="00052B0C">
      <w:fldChar w:fldCharType="begin"/>
    </w:r>
    <w:r w:rsidRPr="00052B0C">
      <w:instrText xml:space="preserve"> PAGE </w:instrText>
    </w:r>
    <w:r w:rsidRPr="00052B0C">
      <w:fldChar w:fldCharType="separate"/>
    </w:r>
    <w:r w:rsidRPr="00052B0C">
      <w:rPr>
        <w:noProof/>
      </w:rPr>
      <w:t>2</w:t>
    </w:r>
    <w:r w:rsidRPr="00052B0C">
      <w:fldChar w:fldCharType="end"/>
    </w:r>
    <w:r w:rsidRPr="00052B0C">
      <w:t xml:space="preserve"> -</w:t>
    </w:r>
  </w:p>
  <w:p w14:paraId="3059CB28" w14:textId="5C85DB98" w:rsidR="00EA4725" w:rsidRPr="00052B0C" w:rsidRDefault="00EA4725" w:rsidP="00052B0C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115A6" w14:paraId="0C54ACD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E12C9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77FDE8" w14:textId="793E1675" w:rsidR="00ED54E0" w:rsidRPr="00EA4725" w:rsidRDefault="00052B0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115A6" w14:paraId="476F80F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766109" w14:textId="20D3E10D" w:rsidR="00ED54E0" w:rsidRPr="00EA4725" w:rsidRDefault="00F0713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5AAC5F4" wp14:editId="2211D2E2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7555F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115A6" w14:paraId="6B08189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B3E30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4AC98F" w14:textId="77777777" w:rsidR="00052B0C" w:rsidRDefault="00052B0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G/SPS/N/BRA/1667</w:t>
          </w:r>
        </w:p>
        <w:bookmarkEnd w:id="88"/>
        <w:p w14:paraId="5B8A7DC7" w14:textId="5ECDDAA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115A6" w14:paraId="58949E9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A3C51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CC458B" w14:textId="7CFD0882" w:rsidR="00ED54E0" w:rsidRPr="00EA4725" w:rsidRDefault="0087195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May 2020</w:t>
          </w:r>
        </w:p>
      </w:tc>
    </w:tr>
    <w:tr w:rsidR="00B115A6" w14:paraId="612D3FA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94F06E" w14:textId="11B84907" w:rsidR="00ED54E0" w:rsidRPr="00EA4725" w:rsidRDefault="00D2382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71954">
            <w:rPr>
              <w:color w:val="FF0000"/>
              <w:szCs w:val="16"/>
            </w:rPr>
            <w:t>20-</w:t>
          </w:r>
          <w:r w:rsidR="00B214B3">
            <w:rPr>
              <w:color w:val="FF0000"/>
              <w:szCs w:val="16"/>
            </w:rPr>
            <w:t>3469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D8832D" w14:textId="77777777" w:rsidR="00ED54E0" w:rsidRPr="00EA4725" w:rsidRDefault="00D2382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115A6" w14:paraId="0311942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F079A9" w14:textId="3F510336" w:rsidR="00ED54E0" w:rsidRPr="00EA4725" w:rsidRDefault="00052B0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780981" w14:textId="2D30E964" w:rsidR="00ED54E0" w:rsidRPr="00441372" w:rsidRDefault="00052B0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46D3A10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522B6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2728CBE" w:tentative="1">
      <w:start w:val="1"/>
      <w:numFmt w:val="lowerLetter"/>
      <w:lvlText w:val="%2."/>
      <w:lvlJc w:val="left"/>
      <w:pPr>
        <w:ind w:left="1080" w:hanging="360"/>
      </w:pPr>
    </w:lvl>
    <w:lvl w:ilvl="2" w:tplc="DD64F852" w:tentative="1">
      <w:start w:val="1"/>
      <w:numFmt w:val="lowerRoman"/>
      <w:lvlText w:val="%3."/>
      <w:lvlJc w:val="right"/>
      <w:pPr>
        <w:ind w:left="1800" w:hanging="180"/>
      </w:pPr>
    </w:lvl>
    <w:lvl w:ilvl="3" w:tplc="2D4E6518" w:tentative="1">
      <w:start w:val="1"/>
      <w:numFmt w:val="decimal"/>
      <w:lvlText w:val="%4."/>
      <w:lvlJc w:val="left"/>
      <w:pPr>
        <w:ind w:left="2520" w:hanging="360"/>
      </w:pPr>
    </w:lvl>
    <w:lvl w:ilvl="4" w:tplc="AE464AFC" w:tentative="1">
      <w:start w:val="1"/>
      <w:numFmt w:val="lowerLetter"/>
      <w:lvlText w:val="%5."/>
      <w:lvlJc w:val="left"/>
      <w:pPr>
        <w:ind w:left="3240" w:hanging="360"/>
      </w:pPr>
    </w:lvl>
    <w:lvl w:ilvl="5" w:tplc="3DA44684" w:tentative="1">
      <w:start w:val="1"/>
      <w:numFmt w:val="lowerRoman"/>
      <w:lvlText w:val="%6."/>
      <w:lvlJc w:val="right"/>
      <w:pPr>
        <w:ind w:left="3960" w:hanging="180"/>
      </w:pPr>
    </w:lvl>
    <w:lvl w:ilvl="6" w:tplc="B45EEFF2" w:tentative="1">
      <w:start w:val="1"/>
      <w:numFmt w:val="decimal"/>
      <w:lvlText w:val="%7."/>
      <w:lvlJc w:val="left"/>
      <w:pPr>
        <w:ind w:left="4680" w:hanging="360"/>
      </w:pPr>
    </w:lvl>
    <w:lvl w:ilvl="7" w:tplc="BF7EDA98" w:tentative="1">
      <w:start w:val="1"/>
      <w:numFmt w:val="lowerLetter"/>
      <w:lvlText w:val="%8."/>
      <w:lvlJc w:val="left"/>
      <w:pPr>
        <w:ind w:left="5400" w:hanging="360"/>
      </w:pPr>
    </w:lvl>
    <w:lvl w:ilvl="8" w:tplc="94FADE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2B0C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1E0E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1954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15A6"/>
    <w:rsid w:val="00B214B3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3825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7131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B5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cinsinresolver">
    <w:name w:val="Unresolved Mention"/>
    <w:basedOn w:val="Fuentedeprrafopredeter"/>
    <w:uiPriority w:val="99"/>
    <w:rsid w:val="00D2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RA/20_3093_00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29/04/2020&amp;jornal=515&amp;pagina=1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agricultura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agricultura.gov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BRA/20_3093_01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FB8015F3.dotm</Template>
  <TotalTime>1</TotalTime>
  <Pages>2</Pages>
  <Words>422</Words>
  <Characters>2613</Characters>
  <Application>Microsoft Office Word</Application>
  <DocSecurity>0</DocSecurity>
  <Lines>67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2020-05-06T11:55:00Z</dcterms:created>
  <dcterms:modified xsi:type="dcterms:W3CDTF">2020-05-06T12:49:00Z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G/SPS/N/BRA/1667</vt:lpwstr>
  </property>
  <property fmtid="{D5CDD505-2E9C-101B-9397-08002B2CF9AE}" pid="3" name="TitusGUID">
    <vt:lpwstr>c9c32b82-b1b1-4824-9d0e-fb8293dc7f70</vt:lpwstr>
  </property>
  <property fmtid="{D5CDD505-2E9C-101B-9397-08002B2CF9AE}" pid="4" name="WTOCLASSIFICATION">
    <vt:lpwstr>WTO OFFICIAL</vt:lpwstr>
  </property>
</Properties>
</file>