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844A" w14:textId="77777777" w:rsidR="00EA4725" w:rsidRPr="00441372" w:rsidRDefault="00CC1256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94533" w14:paraId="69FBBC3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C5BF6C7" w14:textId="77777777" w:rsidR="00EA4725" w:rsidRPr="00441372" w:rsidRDefault="00CC12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F171FB5" w14:textId="77777777" w:rsidR="00EA4725" w:rsidRPr="00441372" w:rsidRDefault="00CC125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352866C7" w14:textId="77777777" w:rsidR="00EA4725" w:rsidRPr="00441372" w:rsidRDefault="00CC125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94533" w14:paraId="6FE134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0F866" w14:textId="77777777" w:rsidR="00EA4725" w:rsidRPr="00441372" w:rsidRDefault="00CC12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66081" w14:textId="77777777" w:rsidR="00EA4725" w:rsidRPr="00441372" w:rsidRDefault="00CC125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 </w:t>
            </w:r>
            <w:bookmarkStart w:id="5" w:name="sps2a"/>
            <w:bookmarkEnd w:id="5"/>
          </w:p>
        </w:tc>
      </w:tr>
      <w:tr w:rsidR="00994533" w14:paraId="402873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560BC" w14:textId="77777777" w:rsidR="00EA4725" w:rsidRPr="00441372" w:rsidRDefault="00CC12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CD9B2" w14:textId="18EFEE8A" w:rsidR="00EA4725" w:rsidRPr="00441372" w:rsidRDefault="00CC125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Maize</w:t>
            </w:r>
            <w:r>
              <w:t xml:space="preserve"> </w:t>
            </w:r>
            <w:r w:rsidRPr="0065690F">
              <w:t>seeds and grains (Zea mays).</w:t>
            </w:r>
            <w:bookmarkStart w:id="7" w:name="sps3a"/>
            <w:bookmarkEnd w:id="7"/>
          </w:p>
        </w:tc>
      </w:tr>
      <w:tr w:rsidR="00994533" w14:paraId="1EF92B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16B80" w14:textId="77777777" w:rsidR="00EA4725" w:rsidRPr="00441372" w:rsidRDefault="00CC12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610A0" w14:textId="77777777" w:rsidR="00EA4725" w:rsidRPr="00441372" w:rsidRDefault="00CC125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5A89F2B" w14:textId="77777777" w:rsidR="00EA4725" w:rsidRPr="00441372" w:rsidRDefault="00CC12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0EF14AD" w14:textId="77777777" w:rsidR="00EA4725" w:rsidRPr="00441372" w:rsidRDefault="00CC12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India</w:t>
            </w:r>
            <w:bookmarkStart w:id="14" w:name="sps4a"/>
            <w:bookmarkEnd w:id="14"/>
          </w:p>
        </w:tc>
      </w:tr>
      <w:tr w:rsidR="00994533" w14:paraId="689475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25A85" w14:textId="77777777" w:rsidR="00EA4725" w:rsidRPr="00441372" w:rsidRDefault="00CC12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7949B" w14:textId="77777777" w:rsidR="00EA4725" w:rsidRPr="00441372" w:rsidRDefault="00CC125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 No. 21, of 27 April 2020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307CD48D" w14:textId="77777777" w:rsidR="00EA4725" w:rsidRPr="00441372" w:rsidRDefault="00B34166" w:rsidP="00441372">
            <w:hyperlink r:id="rId7" w:tgtFrame="_blank" w:history="1">
              <w:r w:rsidR="00CC1256" w:rsidRPr="00441372">
                <w:rPr>
                  <w:color w:val="0000FF"/>
                  <w:u w:val="single"/>
                </w:rPr>
                <w:t>http://pesquisa.in.gov.br/imprensa/jsp/visualiza/index.jsp?data=27/04/2020&amp;jornal=515&amp;pagina=5</w:t>
              </w:r>
            </w:hyperlink>
          </w:p>
          <w:p w14:paraId="3FF301AF" w14:textId="77777777" w:rsidR="00994533" w:rsidRPr="00441372" w:rsidRDefault="00B34166" w:rsidP="00441372">
            <w:pPr>
              <w:spacing w:after="120"/>
            </w:pPr>
            <w:hyperlink r:id="rId8" w:tgtFrame="_blank" w:history="1">
              <w:r w:rsidR="00CC1256" w:rsidRPr="00441372">
                <w:rPr>
                  <w:color w:val="0000FF"/>
                  <w:u w:val="single"/>
                </w:rPr>
                <w:t>https://members.wto.org/crnattachments/2020/SPS/BRA/20_3229_00_x.pdf</w:t>
              </w:r>
            </w:hyperlink>
            <w:bookmarkStart w:id="21" w:name="sps5d"/>
            <w:bookmarkEnd w:id="21"/>
          </w:p>
        </w:tc>
      </w:tr>
      <w:tr w:rsidR="00994533" w14:paraId="6C536C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E1A9D" w14:textId="77777777" w:rsidR="00EA4725" w:rsidRPr="00441372" w:rsidRDefault="00CC12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FAE02" w14:textId="77777777" w:rsidR="00EA4725" w:rsidRPr="00441372" w:rsidRDefault="00CC125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Phytosanitary import requirements for maize seeds (Category 4, Class 3) and grains (Category 3, Class 9) (Zea mays), produced in India.</w:t>
            </w:r>
            <w:bookmarkStart w:id="23" w:name="sps6a"/>
            <w:bookmarkEnd w:id="23"/>
          </w:p>
        </w:tc>
      </w:tr>
      <w:tr w:rsidR="00994533" w14:paraId="70BC8D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CFC8B" w14:textId="77777777" w:rsidR="00EA4725" w:rsidRPr="00441372" w:rsidRDefault="00CC12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F13649" w14:textId="77777777" w:rsidR="00EA4725" w:rsidRPr="00441372" w:rsidRDefault="00CC125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94533" w14:paraId="2F8546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C824E" w14:textId="77777777" w:rsidR="00EA4725" w:rsidRPr="00441372" w:rsidRDefault="00CC12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FA467" w14:textId="77777777" w:rsidR="00EA4725" w:rsidRPr="00441372" w:rsidRDefault="00CC125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392FADC" w14:textId="77777777" w:rsidR="00EA4725" w:rsidRPr="00441372" w:rsidRDefault="00CC125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8AE6BB7" w14:textId="77777777" w:rsidR="00EA4725" w:rsidRPr="00441372" w:rsidRDefault="00CC12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24908C3" w14:textId="77777777" w:rsidR="00CC1256" w:rsidRDefault="00CC1256" w:rsidP="00CC1256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bookmarkStart w:id="45" w:name="sps8ctext"/>
          </w:p>
          <w:p w14:paraId="16672240" w14:textId="5B7929E4" w:rsidR="00EA4725" w:rsidRPr="00441372" w:rsidRDefault="00CC1256" w:rsidP="00CC1256">
            <w:pPr>
              <w:spacing w:after="120"/>
              <w:ind w:left="720" w:firstLine="1"/>
              <w:rPr>
                <w:b/>
              </w:rPr>
            </w:pPr>
            <w:r w:rsidRPr="0065690F">
              <w:t>ISPM No.: 1, 2, 5, 11</w:t>
            </w:r>
          </w:p>
          <w:bookmarkEnd w:id="45"/>
          <w:p w14:paraId="5C456EBD" w14:textId="77777777" w:rsidR="00EA4725" w:rsidRPr="00441372" w:rsidRDefault="00CC12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EB62DE3" w14:textId="77777777" w:rsidR="00EA4725" w:rsidRPr="00441372" w:rsidRDefault="00CC125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E0B4683" w14:textId="77777777" w:rsidR="00EA4725" w:rsidRPr="00441372" w:rsidRDefault="00CC125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19D02E7" w14:textId="77777777" w:rsidR="00EA4725" w:rsidRPr="00441372" w:rsidRDefault="00CC125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94533" w14:paraId="624500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4AD38" w14:textId="77777777" w:rsidR="00EA4725" w:rsidRPr="00441372" w:rsidRDefault="00CC12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5FF6F" w14:textId="479EE026" w:rsidR="00EA4725" w:rsidRPr="00441372" w:rsidRDefault="00CC125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994533" w14:paraId="117716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3A5470" w14:textId="77777777" w:rsidR="00EA4725" w:rsidRPr="00441372" w:rsidRDefault="00CC12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6173E" w14:textId="77777777" w:rsidR="00EA4725" w:rsidRPr="00441372" w:rsidRDefault="00CC125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4 May 2020</w:t>
            </w:r>
            <w:bookmarkStart w:id="59" w:name="sps10a"/>
            <w:bookmarkEnd w:id="59"/>
          </w:p>
          <w:p w14:paraId="2E767519" w14:textId="77777777" w:rsidR="00EA4725" w:rsidRPr="00441372" w:rsidRDefault="00CC125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27 April 2020</w:t>
            </w:r>
            <w:bookmarkStart w:id="61" w:name="sps10bisa"/>
            <w:bookmarkEnd w:id="61"/>
          </w:p>
        </w:tc>
      </w:tr>
      <w:tr w:rsidR="00994533" w14:paraId="56145B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A8AE0" w14:textId="77777777" w:rsidR="00EA4725" w:rsidRPr="00441372" w:rsidRDefault="00CC12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E74A3" w14:textId="77777777" w:rsidR="00EA4725" w:rsidRPr="00441372" w:rsidRDefault="00CC125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4 May 2020</w:t>
            </w:r>
            <w:bookmarkStart w:id="65" w:name="sps11a"/>
            <w:bookmarkEnd w:id="65"/>
          </w:p>
          <w:p w14:paraId="025D7313" w14:textId="77777777" w:rsidR="00EA4725" w:rsidRPr="00441372" w:rsidRDefault="00CC12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94533" w14:paraId="287610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7332B" w14:textId="77777777" w:rsidR="00EA4725" w:rsidRPr="00441372" w:rsidRDefault="00CC12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2DF93" w14:textId="77777777" w:rsidR="00EA4725" w:rsidRPr="00441372" w:rsidRDefault="00CC125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2617D3E9" w14:textId="77777777" w:rsidR="00EA4725" w:rsidRPr="00441372" w:rsidRDefault="00CC125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B294C63" w14:textId="77777777" w:rsidR="00994533" w:rsidRPr="0065690F" w:rsidRDefault="00CC1256" w:rsidP="00441372">
            <w:r w:rsidRPr="0065690F">
              <w:t xml:space="preserve">Ministry of Agriculture, Livestock and Food Supply </w:t>
            </w:r>
          </w:p>
          <w:p w14:paraId="7A645B63" w14:textId="77777777" w:rsidR="00994533" w:rsidRPr="0065690F" w:rsidRDefault="00CC1256" w:rsidP="00441372">
            <w:r w:rsidRPr="0065690F">
              <w:t xml:space="preserve">Secretariat of Trade and International Relations </w:t>
            </w:r>
          </w:p>
          <w:p w14:paraId="7712D4AE" w14:textId="172A8915" w:rsidR="00994533" w:rsidRPr="0065690F" w:rsidRDefault="00CC1256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A8435A">
                <w:rPr>
                  <w:rStyle w:val="Hipervnculo"/>
                </w:rPr>
                <w:t>sps@agricultura.gov.br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994533" w14:paraId="1C00F0C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4701AA2" w14:textId="77777777" w:rsidR="00EA4725" w:rsidRPr="00441372" w:rsidRDefault="00CC125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BBAAA97" w14:textId="77777777" w:rsidR="00EA4725" w:rsidRPr="00441372" w:rsidRDefault="00CC125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32F58B7" w14:textId="77777777" w:rsidR="00EA4725" w:rsidRPr="0065690F" w:rsidRDefault="00CC125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 </w:t>
            </w:r>
          </w:p>
          <w:p w14:paraId="7A6B5A0A" w14:textId="77777777" w:rsidR="00EA4725" w:rsidRPr="0065690F" w:rsidRDefault="00CC125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 </w:t>
            </w:r>
          </w:p>
          <w:p w14:paraId="036A31B0" w14:textId="35B6F634" w:rsidR="00EA4725" w:rsidRPr="0065690F" w:rsidRDefault="00CC125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A8435A">
                <w:rPr>
                  <w:rStyle w:val="Hipervnculo"/>
                  <w:bCs/>
                </w:rPr>
                <w:t>sps@agricultura.gov.br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6B20B7FC" w14:textId="77777777" w:rsidR="007141CF" w:rsidRPr="00441372" w:rsidRDefault="007141CF" w:rsidP="00441372"/>
    <w:sectPr w:rsidR="007141CF" w:rsidRPr="00441372" w:rsidSect="00CC12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047A" w14:textId="77777777" w:rsidR="00FE6C07" w:rsidRDefault="00CC1256">
      <w:r>
        <w:separator/>
      </w:r>
    </w:p>
  </w:endnote>
  <w:endnote w:type="continuationSeparator" w:id="0">
    <w:p w14:paraId="2A4D49ED" w14:textId="77777777" w:rsidR="00FE6C07" w:rsidRDefault="00CC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EDDB8" w14:textId="4DFA1C13" w:rsidR="00EA4725" w:rsidRPr="00CC1256" w:rsidRDefault="00CC1256" w:rsidP="00CC1256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10A7D" w14:textId="3E9C54A6" w:rsidR="00EA4725" w:rsidRPr="00CC1256" w:rsidRDefault="00CC1256" w:rsidP="00CC1256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7C50" w14:textId="77777777" w:rsidR="00C863EB" w:rsidRPr="00441372" w:rsidRDefault="00CC1256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F2E43" w14:textId="77777777" w:rsidR="00FE6C07" w:rsidRDefault="00CC1256">
      <w:r>
        <w:separator/>
      </w:r>
    </w:p>
  </w:footnote>
  <w:footnote w:type="continuationSeparator" w:id="0">
    <w:p w14:paraId="2E90718D" w14:textId="77777777" w:rsidR="00FE6C07" w:rsidRDefault="00CC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BDE0" w14:textId="77777777" w:rsidR="00CC1256" w:rsidRPr="00CC1256" w:rsidRDefault="00CC1256" w:rsidP="00CC125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1256">
      <w:t>G/SPS/N/BRA/1671</w:t>
    </w:r>
  </w:p>
  <w:p w14:paraId="60BE9A1E" w14:textId="77777777" w:rsidR="00CC1256" w:rsidRPr="00CC1256" w:rsidRDefault="00CC1256" w:rsidP="00CC125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19204E" w14:textId="68821077" w:rsidR="00CC1256" w:rsidRPr="00CC1256" w:rsidRDefault="00CC1256" w:rsidP="00CC125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1256">
      <w:t xml:space="preserve">- </w:t>
    </w:r>
    <w:r w:rsidRPr="00CC1256">
      <w:fldChar w:fldCharType="begin"/>
    </w:r>
    <w:r w:rsidRPr="00CC1256">
      <w:instrText xml:space="preserve"> PAGE </w:instrText>
    </w:r>
    <w:r w:rsidRPr="00CC1256">
      <w:fldChar w:fldCharType="separate"/>
    </w:r>
    <w:r w:rsidRPr="00CC1256">
      <w:rPr>
        <w:noProof/>
      </w:rPr>
      <w:t>2</w:t>
    </w:r>
    <w:r w:rsidRPr="00CC1256">
      <w:fldChar w:fldCharType="end"/>
    </w:r>
    <w:r w:rsidRPr="00CC1256">
      <w:t xml:space="preserve"> -</w:t>
    </w:r>
  </w:p>
  <w:p w14:paraId="53463118" w14:textId="4E350BF9" w:rsidR="00EA4725" w:rsidRPr="00CC1256" w:rsidRDefault="00EA4725" w:rsidP="00CC1256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E1272" w14:textId="77777777" w:rsidR="00CC1256" w:rsidRPr="00CC1256" w:rsidRDefault="00CC1256" w:rsidP="00CC125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1256">
      <w:t>G/SPS/N/BRA/1671</w:t>
    </w:r>
  </w:p>
  <w:p w14:paraId="75801867" w14:textId="77777777" w:rsidR="00CC1256" w:rsidRPr="00CC1256" w:rsidRDefault="00CC1256" w:rsidP="00CC125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B9E331" w14:textId="57265B0E" w:rsidR="00CC1256" w:rsidRPr="00CC1256" w:rsidRDefault="00CC1256" w:rsidP="00CC125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1256">
      <w:t xml:space="preserve">- </w:t>
    </w:r>
    <w:r w:rsidRPr="00CC1256">
      <w:fldChar w:fldCharType="begin"/>
    </w:r>
    <w:r w:rsidRPr="00CC1256">
      <w:instrText xml:space="preserve"> PAGE </w:instrText>
    </w:r>
    <w:r w:rsidRPr="00CC1256">
      <w:fldChar w:fldCharType="separate"/>
    </w:r>
    <w:r w:rsidRPr="00CC1256">
      <w:rPr>
        <w:noProof/>
      </w:rPr>
      <w:t>2</w:t>
    </w:r>
    <w:r w:rsidRPr="00CC1256">
      <w:fldChar w:fldCharType="end"/>
    </w:r>
    <w:r w:rsidRPr="00CC1256">
      <w:t xml:space="preserve"> -</w:t>
    </w:r>
  </w:p>
  <w:p w14:paraId="1B0D363B" w14:textId="0F13D408" w:rsidR="00EA4725" w:rsidRPr="00CC1256" w:rsidRDefault="00EA4725" w:rsidP="00CC1256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94533" w14:paraId="3D9DB66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38451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BF5E9D" w14:textId="5DCF6EDB" w:rsidR="00ED54E0" w:rsidRPr="00EA4725" w:rsidRDefault="00CC125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94533" w14:paraId="5F84E86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66A7F21" w14:textId="4C7E047A" w:rsidR="00ED54E0" w:rsidRPr="00EA4725" w:rsidRDefault="00EB625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308ABF" wp14:editId="3A9DA2DE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9BF14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94533" w14:paraId="34625F2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D53BB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04DCCA" w14:textId="77777777" w:rsidR="00CC1256" w:rsidRDefault="00CC125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G/SPS/N/BRA/1671</w:t>
          </w:r>
        </w:p>
        <w:bookmarkEnd w:id="88"/>
        <w:p w14:paraId="59F558F4" w14:textId="1B89801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94533" w14:paraId="174C771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EA600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737B43" w14:textId="0A8D4678" w:rsidR="00ED54E0" w:rsidRPr="00EA4725" w:rsidRDefault="003F5B8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18 May 2020</w:t>
          </w:r>
        </w:p>
      </w:tc>
    </w:tr>
    <w:tr w:rsidR="00994533" w14:paraId="3FC88F9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812DE1" w14:textId="57D867AC" w:rsidR="00ED54E0" w:rsidRPr="00EA4725" w:rsidRDefault="00CC125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F5B8E">
            <w:rPr>
              <w:color w:val="FF0000"/>
              <w:szCs w:val="16"/>
            </w:rPr>
            <w:t>20-</w:t>
          </w:r>
          <w:r w:rsidR="00B34166">
            <w:rPr>
              <w:color w:val="FF0000"/>
              <w:szCs w:val="16"/>
            </w:rPr>
            <w:t>3645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C9F4FE" w14:textId="77777777" w:rsidR="00ED54E0" w:rsidRPr="00EA4725" w:rsidRDefault="00CC125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94533" w14:paraId="03FBEE3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3A3DA0" w14:textId="3B06C1C2" w:rsidR="00ED54E0" w:rsidRPr="00EA4725" w:rsidRDefault="00CC125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5AD075" w14:textId="3B6F41DA" w:rsidR="00ED54E0" w:rsidRPr="00441372" w:rsidRDefault="00CC125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2EED2C0" w14:textId="77777777"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BA29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440260" w:tentative="1">
      <w:start w:val="1"/>
      <w:numFmt w:val="lowerLetter"/>
      <w:lvlText w:val="%2."/>
      <w:lvlJc w:val="left"/>
      <w:pPr>
        <w:ind w:left="1080" w:hanging="360"/>
      </w:pPr>
    </w:lvl>
    <w:lvl w:ilvl="2" w:tplc="87B49E54" w:tentative="1">
      <w:start w:val="1"/>
      <w:numFmt w:val="lowerRoman"/>
      <w:lvlText w:val="%3."/>
      <w:lvlJc w:val="right"/>
      <w:pPr>
        <w:ind w:left="1800" w:hanging="180"/>
      </w:pPr>
    </w:lvl>
    <w:lvl w:ilvl="3" w:tplc="6C1E46EA" w:tentative="1">
      <w:start w:val="1"/>
      <w:numFmt w:val="decimal"/>
      <w:lvlText w:val="%4."/>
      <w:lvlJc w:val="left"/>
      <w:pPr>
        <w:ind w:left="2520" w:hanging="360"/>
      </w:pPr>
    </w:lvl>
    <w:lvl w:ilvl="4" w:tplc="09DA3E28" w:tentative="1">
      <w:start w:val="1"/>
      <w:numFmt w:val="lowerLetter"/>
      <w:lvlText w:val="%5."/>
      <w:lvlJc w:val="left"/>
      <w:pPr>
        <w:ind w:left="3240" w:hanging="360"/>
      </w:pPr>
    </w:lvl>
    <w:lvl w:ilvl="5" w:tplc="F0B4C5A8" w:tentative="1">
      <w:start w:val="1"/>
      <w:numFmt w:val="lowerRoman"/>
      <w:lvlText w:val="%6."/>
      <w:lvlJc w:val="right"/>
      <w:pPr>
        <w:ind w:left="3960" w:hanging="180"/>
      </w:pPr>
    </w:lvl>
    <w:lvl w:ilvl="6" w:tplc="3D16F842" w:tentative="1">
      <w:start w:val="1"/>
      <w:numFmt w:val="decimal"/>
      <w:lvlText w:val="%7."/>
      <w:lvlJc w:val="left"/>
      <w:pPr>
        <w:ind w:left="4680" w:hanging="360"/>
      </w:pPr>
    </w:lvl>
    <w:lvl w:ilvl="7" w:tplc="A7A85606" w:tentative="1">
      <w:start w:val="1"/>
      <w:numFmt w:val="lowerLetter"/>
      <w:lvlText w:val="%8."/>
      <w:lvlJc w:val="left"/>
      <w:pPr>
        <w:ind w:left="5400" w:hanging="360"/>
      </w:pPr>
    </w:lvl>
    <w:lvl w:ilvl="8" w:tplc="81E4A6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5B8E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453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4166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1256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25D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6C07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79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cinsinresolver">
    <w:name w:val="Unresolved Mention"/>
    <w:basedOn w:val="Fuentedeprrafopredeter"/>
    <w:uiPriority w:val="99"/>
    <w:rsid w:val="00CC1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BRA/20_3229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27/04/2020&amp;jornal=515&amp;pagina=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s@agricultura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@agricultur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F706491F.dotm</Template>
  <TotalTime>1</TotalTime>
  <Pages>2</Pages>
  <Words>415</Words>
  <Characters>2479</Characters>
  <Application>Microsoft Office Word</Application>
  <DocSecurity>0</DocSecurity>
  <Lines>65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2020-05-18T08:26:00Z</dcterms:created>
  <dcterms:modified xsi:type="dcterms:W3CDTF">2020-05-18T09:47:00Z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G/SPS/N/BRA/1671</vt:lpwstr>
  </property>
  <property fmtid="{D5CDD505-2E9C-101B-9397-08002B2CF9AE}" pid="3" name="TitusGUID">
    <vt:lpwstr>46d24fe6-8be7-43fd-a88e-67b3c2076cc7</vt:lpwstr>
  </property>
  <property fmtid="{D5CDD505-2E9C-101B-9397-08002B2CF9AE}" pid="4" name="WTOCLASSIFICATION">
    <vt:lpwstr>WTO OFFICIAL</vt:lpwstr>
  </property>
</Properties>
</file>