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47906" w14:textId="77777777" w:rsidR="00EA4725" w:rsidRPr="00441372" w:rsidRDefault="00C97EF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33423" w14:paraId="65370CA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0B3BF6F" w14:textId="77777777" w:rsidR="00EA4725" w:rsidRPr="00441372" w:rsidRDefault="00C97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AC3E0AA" w14:textId="77777777" w:rsidR="00EA4725" w:rsidRPr="00441372" w:rsidRDefault="00C97EF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678E9D57" w14:textId="77777777" w:rsidR="00EA4725" w:rsidRPr="00441372" w:rsidRDefault="00C97EF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33423" w14:paraId="7D1DA1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DAB7B" w14:textId="77777777" w:rsidR="00EA4725" w:rsidRPr="00441372" w:rsidRDefault="00C97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8395E" w14:textId="77777777" w:rsidR="00EA4725" w:rsidRPr="00441372" w:rsidRDefault="00C97EF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Brazilian Health Regulatory Agency (ANVISA)</w:t>
            </w:r>
            <w:bookmarkStart w:id="5" w:name="sps2a"/>
            <w:bookmarkEnd w:id="5"/>
          </w:p>
        </w:tc>
      </w:tr>
      <w:tr w:rsidR="00233423" w14:paraId="1A6461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6F66F" w14:textId="77777777" w:rsidR="00EA4725" w:rsidRPr="00441372" w:rsidRDefault="00C97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8F464" w14:textId="77777777" w:rsidR="00EA4725" w:rsidRPr="00441372" w:rsidRDefault="00C97EF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2106; ICS Code(s): 13, 65</w:t>
            </w:r>
            <w:bookmarkStart w:id="7" w:name="sps3a"/>
            <w:bookmarkEnd w:id="7"/>
          </w:p>
        </w:tc>
      </w:tr>
      <w:tr w:rsidR="00233423" w14:paraId="58196F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67F75" w14:textId="77777777" w:rsidR="00EA4725" w:rsidRPr="00441372" w:rsidRDefault="00C97E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545F47" w14:textId="77777777" w:rsidR="00EA4725" w:rsidRPr="00441372" w:rsidRDefault="00C97EF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BD81456" w14:textId="77777777" w:rsidR="00EA4725" w:rsidRPr="00441372" w:rsidRDefault="00C97E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B911684" w14:textId="77777777" w:rsidR="00EA4725" w:rsidRPr="00441372" w:rsidRDefault="00C97E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33423" w14:paraId="6AF4DF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03417" w14:textId="77777777" w:rsidR="00EA4725" w:rsidRPr="00441372" w:rsidRDefault="00C97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B4300" w14:textId="77777777" w:rsidR="00EA4725" w:rsidRPr="00441372" w:rsidRDefault="00C97EF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Resolution number 822, 10 June 2020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75F63F5F" w14:textId="77777777" w:rsidR="00EA4725" w:rsidRPr="00441372" w:rsidRDefault="00C97EF7" w:rsidP="00441372">
            <w:r w:rsidRPr="00441372">
              <w:t xml:space="preserve">Draft: </w:t>
            </w:r>
            <w:hyperlink r:id="rId7" w:tgtFrame="_blank" w:history="1">
              <w:r w:rsidRPr="00441372">
                <w:rPr>
                  <w:color w:val="0000FF"/>
                  <w:u w:val="single"/>
                </w:rPr>
                <w:t>http://portal.anvisa.gov.br/documents/10181/5918056/CONSULTA+P%C3%9ABLICA+N+822+GGALI.pdf/57152060-2170-49f1-b280-8eb0675fb4de</w:t>
              </w:r>
            </w:hyperlink>
          </w:p>
          <w:p w14:paraId="02EA20B1" w14:textId="7C1BA1E5" w:rsidR="00233423" w:rsidRPr="00441372" w:rsidRDefault="00C97EF7" w:rsidP="00441372">
            <w:pPr>
              <w:spacing w:after="120"/>
            </w:pPr>
            <w:r w:rsidRPr="00441372">
              <w:t xml:space="preserve">Comment form: </w:t>
            </w:r>
            <w:r w:rsidRPr="009300EA">
              <w:t>http://formsus.datasus.gov.br/site/formulario.php?id_aplicacao=57330</w:t>
            </w:r>
            <w:bookmarkStart w:id="21" w:name="sps5d"/>
            <w:bookmarkEnd w:id="21"/>
          </w:p>
        </w:tc>
      </w:tr>
      <w:tr w:rsidR="00233423" w14:paraId="083B1C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DEF23" w14:textId="77777777" w:rsidR="00EA4725" w:rsidRPr="00441372" w:rsidRDefault="00C97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BFBE4" w14:textId="77777777" w:rsidR="00EA4725" w:rsidRPr="00441372" w:rsidRDefault="00C97EF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resolution establishes extraction and processing solvents authorized to be used in production of foodstuffs and ingredients.</w:t>
            </w:r>
            <w:bookmarkStart w:id="23" w:name="sps6a"/>
            <w:bookmarkEnd w:id="23"/>
          </w:p>
        </w:tc>
      </w:tr>
      <w:tr w:rsidR="00233423" w14:paraId="4ABD26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08187" w14:textId="77777777" w:rsidR="00EA4725" w:rsidRPr="00441372" w:rsidRDefault="00C97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61194" w14:textId="77777777" w:rsidR="00EA4725" w:rsidRPr="00441372" w:rsidRDefault="00C97EF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33423" w14:paraId="714B8C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A4912" w14:textId="77777777" w:rsidR="00EA4725" w:rsidRPr="00441372" w:rsidRDefault="00C97E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20AC8" w14:textId="77777777" w:rsidR="00EA4725" w:rsidRPr="00441372" w:rsidRDefault="00C97EF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CE4934B" w14:textId="77777777" w:rsidR="00EA4725" w:rsidRPr="00441372" w:rsidRDefault="00C97EF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General Standard for Food Additives</w:t>
            </w:r>
            <w:bookmarkEnd w:id="39"/>
          </w:p>
          <w:p w14:paraId="27F368A8" w14:textId="77777777" w:rsidR="00EA4725" w:rsidRPr="00441372" w:rsidRDefault="00C97E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002C8A7" w14:textId="77777777" w:rsidR="00EA4725" w:rsidRPr="00441372" w:rsidRDefault="00C97E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5D87D6B" w14:textId="77777777" w:rsidR="00EA4725" w:rsidRPr="00441372" w:rsidRDefault="00C97EF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D50480B" w14:textId="77777777" w:rsidR="00EA4725" w:rsidRPr="00441372" w:rsidRDefault="00C97EF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BE87D21" w14:textId="77777777" w:rsidR="00EA4725" w:rsidRPr="00441372" w:rsidRDefault="00C97EF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1151822" w14:textId="77777777" w:rsidR="00EA4725" w:rsidRPr="00441372" w:rsidRDefault="00C97EF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33423" w14:paraId="14C945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F1F33" w14:textId="77777777" w:rsidR="00EA4725" w:rsidRPr="00441372" w:rsidRDefault="00C97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CE63B" w14:textId="77777777" w:rsidR="00EA4725" w:rsidRPr="00441372" w:rsidRDefault="00C97EF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233423" w14:paraId="3F196E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327C2" w14:textId="77777777" w:rsidR="00EA4725" w:rsidRPr="00441372" w:rsidRDefault="00C97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90016" w14:textId="77777777" w:rsidR="00EA4725" w:rsidRPr="00441372" w:rsidRDefault="00C97EF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the date of its publication.</w:t>
            </w:r>
            <w:bookmarkStart w:id="59" w:name="sps10a"/>
            <w:bookmarkEnd w:id="59"/>
          </w:p>
          <w:p w14:paraId="6E153830" w14:textId="77777777" w:rsidR="00EA4725" w:rsidRPr="00441372" w:rsidRDefault="00C97EF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 after the end of the consultation period.</w:t>
            </w:r>
            <w:bookmarkStart w:id="61" w:name="sps10bisa"/>
            <w:bookmarkEnd w:id="61"/>
          </w:p>
        </w:tc>
      </w:tr>
      <w:tr w:rsidR="00233423" w14:paraId="67A8BF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BD966" w14:textId="77777777" w:rsidR="00EA4725" w:rsidRPr="00441372" w:rsidRDefault="00C97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0024F" w14:textId="77777777" w:rsidR="00EA4725" w:rsidRPr="00441372" w:rsidRDefault="00C97EF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In the date of its publication.</w:t>
            </w:r>
            <w:bookmarkStart w:id="65" w:name="sps11a"/>
            <w:bookmarkEnd w:id="65"/>
          </w:p>
          <w:p w14:paraId="65256BE3" w14:textId="77777777" w:rsidR="00EA4725" w:rsidRPr="00441372" w:rsidRDefault="00C97E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33423" w14:paraId="2C43AF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68742" w14:textId="77777777" w:rsidR="00EA4725" w:rsidRPr="00441372" w:rsidRDefault="00C97E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FC3F3" w14:textId="77777777" w:rsidR="00EA4725" w:rsidRPr="00441372" w:rsidRDefault="00C97EF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September 2020</w:t>
            </w:r>
            <w:bookmarkEnd w:id="72"/>
          </w:p>
          <w:p w14:paraId="3F4CF401" w14:textId="77777777" w:rsidR="00EA4725" w:rsidRPr="00441372" w:rsidRDefault="00C97EF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639A315" w14:textId="77777777" w:rsidR="00233423" w:rsidRPr="00C97EF7" w:rsidRDefault="00C97EF7" w:rsidP="00441372">
            <w:pPr>
              <w:rPr>
                <w:lang w:val="fr-CH"/>
              </w:rPr>
            </w:pPr>
            <w:r w:rsidRPr="00C97EF7">
              <w:rPr>
                <w:lang w:val="fr-CH"/>
              </w:rPr>
              <w:t>Assessoria de Assuntos Internacionais - AINTE</w:t>
            </w:r>
          </w:p>
          <w:p w14:paraId="6C321280" w14:textId="77777777" w:rsidR="00233423" w:rsidRPr="00C97EF7" w:rsidRDefault="00C97EF7" w:rsidP="00441372">
            <w:pPr>
              <w:rPr>
                <w:lang w:val="fr-CH"/>
              </w:rPr>
            </w:pPr>
            <w:r w:rsidRPr="00C97EF7">
              <w:rPr>
                <w:lang w:val="fr-CH"/>
              </w:rPr>
              <w:t>International Affairs Office</w:t>
            </w:r>
          </w:p>
          <w:p w14:paraId="57FCA957" w14:textId="77777777" w:rsidR="00233423" w:rsidRPr="00C97EF7" w:rsidRDefault="00C97EF7" w:rsidP="00441372">
            <w:pPr>
              <w:rPr>
                <w:lang w:val="es-ES"/>
              </w:rPr>
            </w:pPr>
            <w:r w:rsidRPr="00C97EF7">
              <w:rPr>
                <w:lang w:val="es-ES"/>
              </w:rPr>
              <w:t>Agência Nacional de Vigilância Sanitária - Anvisa</w:t>
            </w:r>
          </w:p>
          <w:p w14:paraId="12F95DBA" w14:textId="77777777" w:rsidR="00233423" w:rsidRPr="0065690F" w:rsidRDefault="00C97EF7" w:rsidP="00441372">
            <w:r w:rsidRPr="0065690F">
              <w:t>Brazilian Health Regulatory Agency</w:t>
            </w:r>
          </w:p>
          <w:p w14:paraId="038D6A5D" w14:textId="77777777" w:rsidR="00233423" w:rsidRPr="0065690F" w:rsidRDefault="00C97EF7" w:rsidP="00441372">
            <w:r w:rsidRPr="0065690F">
              <w:t>Tel: +(5561) 3462-5402/5404/5406</w:t>
            </w:r>
          </w:p>
          <w:p w14:paraId="63361154" w14:textId="77777777" w:rsidR="00233423" w:rsidRPr="0065690F" w:rsidRDefault="00C97EF7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0B7EBD">
                <w:rPr>
                  <w:rStyle w:val="Hyperlink"/>
                </w:rPr>
                <w:t>rel@anvisa.gov.br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233423" w14:paraId="0F2F9C2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BAD3E90" w14:textId="77777777" w:rsidR="00EA4725" w:rsidRPr="00441372" w:rsidRDefault="00C97EF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045F7FA" w14:textId="77777777" w:rsidR="00EA4725" w:rsidRPr="00441372" w:rsidRDefault="00C97EF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746E73F" w14:textId="77777777" w:rsidR="00EA4725" w:rsidRPr="00C97EF7" w:rsidRDefault="00C97EF7" w:rsidP="00F3021D">
            <w:pPr>
              <w:keepNext/>
              <w:keepLines/>
              <w:rPr>
                <w:bCs/>
                <w:lang w:val="fr-CH"/>
              </w:rPr>
            </w:pPr>
            <w:r w:rsidRPr="00C97EF7">
              <w:rPr>
                <w:bCs/>
                <w:lang w:val="fr-CH"/>
              </w:rPr>
              <w:t>Assessoria de Assuntos Internacionais - AINTE</w:t>
            </w:r>
          </w:p>
          <w:p w14:paraId="162222EC" w14:textId="77777777" w:rsidR="00EA4725" w:rsidRPr="00C97EF7" w:rsidRDefault="00C97EF7" w:rsidP="00F3021D">
            <w:pPr>
              <w:keepNext/>
              <w:keepLines/>
              <w:rPr>
                <w:bCs/>
                <w:lang w:val="fr-CH"/>
              </w:rPr>
            </w:pPr>
            <w:r w:rsidRPr="00C97EF7">
              <w:rPr>
                <w:bCs/>
                <w:lang w:val="fr-CH"/>
              </w:rPr>
              <w:t>International Affairs Office</w:t>
            </w:r>
          </w:p>
          <w:p w14:paraId="36A28112" w14:textId="77777777" w:rsidR="00EA4725" w:rsidRPr="00C97EF7" w:rsidRDefault="00C97EF7" w:rsidP="00F3021D">
            <w:pPr>
              <w:keepNext/>
              <w:keepLines/>
              <w:rPr>
                <w:bCs/>
                <w:lang w:val="es-ES"/>
              </w:rPr>
            </w:pPr>
            <w:r w:rsidRPr="00C97EF7">
              <w:rPr>
                <w:bCs/>
                <w:lang w:val="es-ES"/>
              </w:rPr>
              <w:t>Agência Nacional de Vigilância Sanitária - Anvisa</w:t>
            </w:r>
          </w:p>
          <w:p w14:paraId="133E6A90" w14:textId="77777777" w:rsidR="00EA4725" w:rsidRPr="0065690F" w:rsidRDefault="00C97E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14:paraId="5C8AC5E4" w14:textId="77777777" w:rsidR="00EA4725" w:rsidRPr="0065690F" w:rsidRDefault="00C97E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+(5561) 3462-5402/5404/5406</w:t>
            </w:r>
          </w:p>
          <w:p w14:paraId="52D6A2C7" w14:textId="77777777" w:rsidR="00EA4725" w:rsidRPr="0065690F" w:rsidRDefault="00C97EF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0B7EBD">
                <w:rPr>
                  <w:rStyle w:val="Hyperlink"/>
                  <w:bCs/>
                </w:rPr>
                <w:t>rel@anvisa.gov.br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3086B201" w14:textId="77777777" w:rsidR="007141CF" w:rsidRPr="00441372" w:rsidRDefault="007141CF" w:rsidP="00441372"/>
    <w:sectPr w:rsidR="007141CF" w:rsidRPr="00441372" w:rsidSect="00C97E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16EF9" w14:textId="77777777" w:rsidR="00C4673F" w:rsidRDefault="00C97EF7">
      <w:r>
        <w:separator/>
      </w:r>
    </w:p>
  </w:endnote>
  <w:endnote w:type="continuationSeparator" w:id="0">
    <w:p w14:paraId="4E9CB85E" w14:textId="77777777" w:rsidR="00C4673F" w:rsidRDefault="00C9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FC6A" w14:textId="77777777" w:rsidR="00EA4725" w:rsidRPr="00C97EF7" w:rsidRDefault="00C97EF7" w:rsidP="00C97EF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86D7" w14:textId="77777777" w:rsidR="00EA4725" w:rsidRPr="00C97EF7" w:rsidRDefault="00C97EF7" w:rsidP="00C97EF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0501" w14:textId="77777777" w:rsidR="00C863EB" w:rsidRPr="00441372" w:rsidRDefault="00C97EF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7936D" w14:textId="77777777" w:rsidR="00C4673F" w:rsidRDefault="00C97EF7">
      <w:r>
        <w:separator/>
      </w:r>
    </w:p>
  </w:footnote>
  <w:footnote w:type="continuationSeparator" w:id="0">
    <w:p w14:paraId="470FD4F1" w14:textId="77777777" w:rsidR="00C4673F" w:rsidRDefault="00C9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AC76" w14:textId="77777777" w:rsidR="00C97EF7" w:rsidRPr="00C97EF7" w:rsidRDefault="00C97EF7" w:rsidP="00C97E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7EF7">
      <w:t>G/SPS/N/BRA/1684</w:t>
    </w:r>
  </w:p>
  <w:p w14:paraId="244AE96F" w14:textId="77777777" w:rsidR="00C97EF7" w:rsidRPr="00C97EF7" w:rsidRDefault="00C97EF7" w:rsidP="00C97E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EA1480" w14:textId="77777777" w:rsidR="00C97EF7" w:rsidRPr="00C97EF7" w:rsidRDefault="00C97EF7" w:rsidP="00C97E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7EF7">
      <w:t xml:space="preserve">- </w:t>
    </w:r>
    <w:r w:rsidRPr="00C97EF7">
      <w:fldChar w:fldCharType="begin"/>
    </w:r>
    <w:r w:rsidRPr="00C97EF7">
      <w:instrText xml:space="preserve"> PAGE </w:instrText>
    </w:r>
    <w:r w:rsidRPr="00C97EF7">
      <w:fldChar w:fldCharType="separate"/>
    </w:r>
    <w:r w:rsidRPr="00C97EF7">
      <w:rPr>
        <w:noProof/>
      </w:rPr>
      <w:t>2</w:t>
    </w:r>
    <w:r w:rsidRPr="00C97EF7">
      <w:fldChar w:fldCharType="end"/>
    </w:r>
    <w:r w:rsidRPr="00C97EF7">
      <w:t xml:space="preserve"> -</w:t>
    </w:r>
  </w:p>
  <w:p w14:paraId="77214FC8" w14:textId="77777777" w:rsidR="00EA4725" w:rsidRPr="00C97EF7" w:rsidRDefault="00EA4725" w:rsidP="00C97E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5BF27" w14:textId="77777777" w:rsidR="00C97EF7" w:rsidRPr="00C97EF7" w:rsidRDefault="00C97EF7" w:rsidP="00C97E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7EF7">
      <w:t>G/SPS/N/BRA/1684</w:t>
    </w:r>
  </w:p>
  <w:p w14:paraId="44E31AA0" w14:textId="77777777" w:rsidR="00C97EF7" w:rsidRPr="00C97EF7" w:rsidRDefault="00C97EF7" w:rsidP="00C97E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8155D9" w14:textId="77777777" w:rsidR="00C97EF7" w:rsidRPr="00C97EF7" w:rsidRDefault="00C97EF7" w:rsidP="00C97E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7EF7">
      <w:t xml:space="preserve">- </w:t>
    </w:r>
    <w:r w:rsidRPr="00C97EF7">
      <w:fldChar w:fldCharType="begin"/>
    </w:r>
    <w:r w:rsidRPr="00C97EF7">
      <w:instrText xml:space="preserve"> PAGE </w:instrText>
    </w:r>
    <w:r w:rsidRPr="00C97EF7">
      <w:fldChar w:fldCharType="separate"/>
    </w:r>
    <w:r w:rsidRPr="00C97EF7">
      <w:rPr>
        <w:noProof/>
      </w:rPr>
      <w:t>2</w:t>
    </w:r>
    <w:r w:rsidRPr="00C97EF7">
      <w:fldChar w:fldCharType="end"/>
    </w:r>
    <w:r w:rsidRPr="00C97EF7">
      <w:t xml:space="preserve"> -</w:t>
    </w:r>
  </w:p>
  <w:p w14:paraId="17C74AFD" w14:textId="77777777" w:rsidR="00EA4725" w:rsidRPr="00C97EF7" w:rsidRDefault="00EA4725" w:rsidP="00C97E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33423" w14:paraId="5C431B7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A3171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BA4DAF" w14:textId="77777777" w:rsidR="00ED54E0" w:rsidRPr="00EA4725" w:rsidRDefault="00C97EF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33423" w14:paraId="4F78426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581D630" w14:textId="77777777" w:rsidR="00ED54E0" w:rsidRPr="00EA4725" w:rsidRDefault="001553A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C2042EF" wp14:editId="1CB4851F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02B22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33423" w14:paraId="3A93ADA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399306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E2D355" w14:textId="77777777" w:rsidR="00C97EF7" w:rsidRDefault="00C97EF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G/SPS/N/BRA/1684</w:t>
          </w:r>
        </w:p>
        <w:bookmarkEnd w:id="88"/>
        <w:p w14:paraId="36D23DA5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33423" w14:paraId="452CE28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79707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DBDFFE" w14:textId="095667FB" w:rsidR="00ED54E0" w:rsidRPr="00EA4725" w:rsidRDefault="00090D0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July 2020</w:t>
          </w:r>
        </w:p>
      </w:tc>
    </w:tr>
    <w:tr w:rsidR="00233423" w14:paraId="432B589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FBF571" w14:textId="4D2AE19E" w:rsidR="00ED54E0" w:rsidRPr="00EA4725" w:rsidRDefault="00C97EF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90D0A">
            <w:rPr>
              <w:color w:val="FF0000"/>
              <w:szCs w:val="16"/>
            </w:rPr>
            <w:t>20-</w:t>
          </w:r>
          <w:r w:rsidR="00503612">
            <w:rPr>
              <w:color w:val="FF0000"/>
              <w:szCs w:val="16"/>
            </w:rPr>
            <w:t>4576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03CF10" w14:textId="77777777" w:rsidR="00ED54E0" w:rsidRPr="00EA4725" w:rsidRDefault="00C97EF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33423" w14:paraId="6F80EA5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F1EF58" w14:textId="77777777" w:rsidR="00ED54E0" w:rsidRPr="00EA4725" w:rsidRDefault="00C97EF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77EB0C" w14:textId="77777777" w:rsidR="00ED54E0" w:rsidRPr="00441372" w:rsidRDefault="00C97EF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FAC358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55AC2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0E00A2" w:tentative="1">
      <w:start w:val="1"/>
      <w:numFmt w:val="lowerLetter"/>
      <w:lvlText w:val="%2."/>
      <w:lvlJc w:val="left"/>
      <w:pPr>
        <w:ind w:left="1080" w:hanging="360"/>
      </w:pPr>
    </w:lvl>
    <w:lvl w:ilvl="2" w:tplc="9BA463B6" w:tentative="1">
      <w:start w:val="1"/>
      <w:numFmt w:val="lowerRoman"/>
      <w:lvlText w:val="%3."/>
      <w:lvlJc w:val="right"/>
      <w:pPr>
        <w:ind w:left="1800" w:hanging="180"/>
      </w:pPr>
    </w:lvl>
    <w:lvl w:ilvl="3" w:tplc="C6DC81EE" w:tentative="1">
      <w:start w:val="1"/>
      <w:numFmt w:val="decimal"/>
      <w:lvlText w:val="%4."/>
      <w:lvlJc w:val="left"/>
      <w:pPr>
        <w:ind w:left="2520" w:hanging="360"/>
      </w:pPr>
    </w:lvl>
    <w:lvl w:ilvl="4" w:tplc="2BFE31C4" w:tentative="1">
      <w:start w:val="1"/>
      <w:numFmt w:val="lowerLetter"/>
      <w:lvlText w:val="%5."/>
      <w:lvlJc w:val="left"/>
      <w:pPr>
        <w:ind w:left="3240" w:hanging="360"/>
      </w:pPr>
    </w:lvl>
    <w:lvl w:ilvl="5" w:tplc="7B48EA3A" w:tentative="1">
      <w:start w:val="1"/>
      <w:numFmt w:val="lowerRoman"/>
      <w:lvlText w:val="%6."/>
      <w:lvlJc w:val="right"/>
      <w:pPr>
        <w:ind w:left="3960" w:hanging="180"/>
      </w:pPr>
    </w:lvl>
    <w:lvl w:ilvl="6" w:tplc="54E661BE" w:tentative="1">
      <w:start w:val="1"/>
      <w:numFmt w:val="decimal"/>
      <w:lvlText w:val="%7."/>
      <w:lvlJc w:val="left"/>
      <w:pPr>
        <w:ind w:left="4680" w:hanging="360"/>
      </w:pPr>
    </w:lvl>
    <w:lvl w:ilvl="7" w:tplc="1E8095A8" w:tentative="1">
      <w:start w:val="1"/>
      <w:numFmt w:val="lowerLetter"/>
      <w:lvlText w:val="%8."/>
      <w:lvlJc w:val="left"/>
      <w:pPr>
        <w:ind w:left="5400" w:hanging="360"/>
      </w:pPr>
    </w:lvl>
    <w:lvl w:ilvl="8" w:tplc="EA486F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0D0A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53AF"/>
    <w:rsid w:val="00157B94"/>
    <w:rsid w:val="00182B84"/>
    <w:rsid w:val="001E291F"/>
    <w:rsid w:val="001E596A"/>
    <w:rsid w:val="00233408"/>
    <w:rsid w:val="00233423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3612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00E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673F"/>
    <w:rsid w:val="00C65C0C"/>
    <w:rsid w:val="00C808FC"/>
    <w:rsid w:val="00C863EB"/>
    <w:rsid w:val="00C97EF7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53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97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@anvisa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918056/CONSULTA+P%C3%9ABLICA+N+822+GGALI.pdf/57152060-2170-49f1-b280-8eb0675fb4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46FEAE9D.dotm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2020-07-02T05:26:00Z</dcterms:created>
  <dcterms:modified xsi:type="dcterms:W3CDTF">2020-07-02T07:55:00Z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G/SPS/N/BRA/1684</vt:lpwstr>
  </property>
  <property fmtid="{D5CDD505-2E9C-101B-9397-08002B2CF9AE}" pid="3" name="TitusGUID">
    <vt:lpwstr>e0d7656d-f79e-49c3-99bb-c4790fa94d00</vt:lpwstr>
  </property>
  <property fmtid="{D5CDD505-2E9C-101B-9397-08002B2CF9AE}" pid="4" name="WTOCLASSIFICATION">
    <vt:lpwstr>WTO OFFICIAL</vt:lpwstr>
  </property>
</Properties>
</file>