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83" w:rsidRPr="00636880" w:rsidRDefault="00636880" w:rsidP="00636880">
      <w:pPr>
        <w:pStyle w:val="Titre"/>
        <w:rPr>
          <w:caps w:val="0"/>
          <w:kern w:val="0"/>
        </w:rPr>
      </w:pPr>
      <w:r w:rsidRPr="00636880">
        <w:rPr>
          <w:caps w:val="0"/>
          <w:kern w:val="0"/>
        </w:rPr>
        <w:t>NOTIFICATION</w:t>
      </w:r>
    </w:p>
    <w:p w:rsidR="00DC5F83" w:rsidRPr="00636880" w:rsidRDefault="003D4C3B" w:rsidP="00636880">
      <w:pPr>
        <w:pStyle w:val="Title3"/>
      </w:pPr>
      <w:r w:rsidRPr="00636880">
        <w:t>Corrigendum</w:t>
      </w:r>
    </w:p>
    <w:p w:rsidR="00DC5F83" w:rsidRPr="00636880" w:rsidRDefault="003D4C3B" w:rsidP="00636880">
      <w:r w:rsidRPr="00636880">
        <w:t>The following communication, received on 2</w:t>
      </w:r>
      <w:r w:rsidR="00636880" w:rsidRPr="00636880">
        <w:t>5 July 2</w:t>
      </w:r>
      <w:r w:rsidRPr="00636880">
        <w:t xml:space="preserve">018, is being circulated at the request of the delegation of </w:t>
      </w:r>
      <w:r w:rsidRPr="00636880">
        <w:rPr>
          <w:u w:val="single"/>
        </w:rPr>
        <w:t>Chile</w:t>
      </w:r>
      <w:r w:rsidRPr="00636880">
        <w:t>.</w:t>
      </w:r>
    </w:p>
    <w:p w:rsidR="00DC5F83" w:rsidRPr="00636880" w:rsidRDefault="00021E6A" w:rsidP="00636880"/>
    <w:p w:rsidR="00DC5F83" w:rsidRPr="00636880" w:rsidRDefault="00636880" w:rsidP="00636880">
      <w:pPr>
        <w:jc w:val="center"/>
        <w:rPr>
          <w:b/>
        </w:rPr>
      </w:pPr>
      <w:r w:rsidRPr="00636880">
        <w:rPr>
          <w:b/>
        </w:rPr>
        <w:t>_______________</w:t>
      </w:r>
    </w:p>
    <w:p w:rsidR="00DC5F83" w:rsidRPr="00636880" w:rsidRDefault="00021E6A" w:rsidP="00636880"/>
    <w:p w:rsidR="00DC5F83" w:rsidRPr="00636880" w:rsidRDefault="00021E6A" w:rsidP="00636880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342DF0" w:rsidRPr="00636880" w:rsidTr="00636880">
        <w:tc>
          <w:tcPr>
            <w:tcW w:w="9242" w:type="dxa"/>
            <w:shd w:val="clear" w:color="auto" w:fill="auto"/>
          </w:tcPr>
          <w:p w:rsidR="00DC5F83" w:rsidRPr="00636880" w:rsidRDefault="003D4C3B" w:rsidP="00636880">
            <w:pPr>
              <w:spacing w:before="120" w:after="120"/>
              <w:rPr>
                <w:u w:val="single"/>
              </w:rPr>
            </w:pPr>
            <w:r w:rsidRPr="00636880">
              <w:rPr>
                <w:u w:val="single"/>
              </w:rPr>
              <w:t xml:space="preserve">Phytosanitary requirements for the importation into Chile of dried branches of </w:t>
            </w:r>
            <w:r w:rsidRPr="00636880">
              <w:rPr>
                <w:i/>
                <w:iCs/>
                <w:u w:val="single"/>
              </w:rPr>
              <w:t xml:space="preserve">Sorghum vulgare </w:t>
            </w:r>
            <w:r w:rsidRPr="00636880">
              <w:rPr>
                <w:u w:val="single"/>
              </w:rPr>
              <w:t>of any origin</w:t>
            </w:r>
          </w:p>
        </w:tc>
      </w:tr>
      <w:tr w:rsidR="00342DF0" w:rsidRPr="00636880" w:rsidTr="00636880">
        <w:tc>
          <w:tcPr>
            <w:tcW w:w="9242" w:type="dxa"/>
            <w:shd w:val="clear" w:color="auto" w:fill="auto"/>
          </w:tcPr>
          <w:p w:rsidR="00DC5F83" w:rsidRPr="00636880" w:rsidRDefault="003D4C3B" w:rsidP="00636880">
            <w:pPr>
              <w:spacing w:before="120" w:after="240"/>
              <w:rPr>
                <w:u w:val="single"/>
              </w:rPr>
            </w:pPr>
            <w:r w:rsidRPr="00636880">
              <w:t>Chile hereby advises that the text corresponding to the entry into force of the measure notified in document G/SPS/N/</w:t>
            </w:r>
            <w:proofErr w:type="spellStart"/>
            <w:r w:rsidRPr="00636880">
              <w:t>CHL</w:t>
            </w:r>
            <w:proofErr w:type="spellEnd"/>
            <w:r w:rsidRPr="00636880">
              <w:t xml:space="preserve">/556 is Agriculture and Livestock Service Resolution </w:t>
            </w:r>
            <w:r w:rsidR="00636880" w:rsidRPr="00636880">
              <w:t xml:space="preserve">No. </w:t>
            </w:r>
            <w:r w:rsidRPr="00636880">
              <w:t>1800 of 2018.</w:t>
            </w:r>
          </w:p>
          <w:p w:rsidR="00342DF0" w:rsidRPr="00636880" w:rsidRDefault="00021E6A" w:rsidP="00636880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636880" w:rsidRPr="00636880">
                <w:rPr>
                  <w:rStyle w:val="Lienhypertexte"/>
                </w:rPr>
                <w:t>https://members.wto.org/crnattachments/2018/SPS/CHL/18_3981_00_s.pdf</w:t>
              </w:r>
            </w:hyperlink>
          </w:p>
        </w:tc>
      </w:tr>
      <w:tr w:rsidR="00342DF0" w:rsidRPr="00636880" w:rsidTr="00636880">
        <w:tc>
          <w:tcPr>
            <w:tcW w:w="9242" w:type="dxa"/>
            <w:shd w:val="clear" w:color="auto" w:fill="auto"/>
          </w:tcPr>
          <w:p w:rsidR="00DC5F83" w:rsidRPr="00636880" w:rsidRDefault="003D4C3B" w:rsidP="00636880">
            <w:pPr>
              <w:spacing w:before="120" w:after="120"/>
              <w:rPr>
                <w:b/>
              </w:rPr>
            </w:pPr>
            <w:r w:rsidRPr="00636880">
              <w:rPr>
                <w:b/>
                <w:bCs/>
              </w:rPr>
              <w:t>Text(s) available from</w:t>
            </w:r>
            <w:r w:rsidR="00636880" w:rsidRPr="00636880">
              <w:rPr>
                <w:b/>
                <w:bCs/>
              </w:rPr>
              <w:t xml:space="preserve">: </w:t>
            </w:r>
            <w:r w:rsidR="00636880" w:rsidRPr="00636880">
              <w:rPr>
                <w:b/>
              </w:rPr>
              <w:t>[</w:t>
            </w:r>
            <w:r w:rsidRPr="00636880">
              <w:rPr>
                <w:b/>
              </w:rPr>
              <w:t>X]</w:t>
            </w:r>
            <w:r w:rsidR="00636880" w:rsidRPr="00636880">
              <w:rPr>
                <w:b/>
              </w:rPr>
              <w:t xml:space="preserve"> </w:t>
            </w:r>
            <w:r w:rsidRPr="00636880">
              <w:rPr>
                <w:b/>
              </w:rPr>
              <w:t>National Notification Authority, [X]</w:t>
            </w:r>
            <w:r w:rsidR="00636880" w:rsidRPr="00636880">
              <w:rPr>
                <w:b/>
              </w:rPr>
              <w:t xml:space="preserve"> </w:t>
            </w:r>
            <w:r w:rsidRPr="00636880">
              <w:rPr>
                <w:b/>
              </w:rPr>
              <w:t>National Enquiry Point</w:t>
            </w:r>
            <w:r w:rsidR="00636880" w:rsidRPr="00636880">
              <w:rPr>
                <w:b/>
              </w:rPr>
              <w:t xml:space="preserve">. </w:t>
            </w:r>
            <w:r w:rsidR="00636880" w:rsidRPr="00636880">
              <w:rPr>
                <w:b/>
                <w:bCs/>
              </w:rPr>
              <w:t>A</w:t>
            </w:r>
            <w:r w:rsidRPr="00636880">
              <w:rPr>
                <w:b/>
                <w:bCs/>
              </w:rPr>
              <w:t>ddress, fax number and email address (if available) of other body:</w:t>
            </w:r>
          </w:p>
        </w:tc>
      </w:tr>
      <w:tr w:rsidR="00342DF0" w:rsidRPr="00636880" w:rsidTr="00636880">
        <w:tc>
          <w:tcPr>
            <w:tcW w:w="9242" w:type="dxa"/>
            <w:shd w:val="clear" w:color="auto" w:fill="auto"/>
          </w:tcPr>
          <w:p w:rsidR="00DC5F83" w:rsidRPr="00636880" w:rsidRDefault="003D4C3B" w:rsidP="00636880">
            <w:pPr>
              <w:spacing w:before="120" w:after="120"/>
            </w:pPr>
            <w:r w:rsidRPr="00636880">
              <w:t>Email</w:t>
            </w:r>
            <w:r w:rsidR="00636880" w:rsidRPr="00636880">
              <w:t>: s</w:t>
            </w:r>
            <w:r w:rsidRPr="00636880">
              <w:t xml:space="preserve">ps.chile@sag.gob.cl </w:t>
            </w:r>
          </w:p>
        </w:tc>
      </w:tr>
    </w:tbl>
    <w:p w:rsidR="00DC5F83" w:rsidRPr="00636880" w:rsidRDefault="00021E6A" w:rsidP="00636880"/>
    <w:p w:rsidR="00B15EAC" w:rsidRPr="00636880" w:rsidRDefault="00636880" w:rsidP="00636880">
      <w:pPr>
        <w:jc w:val="center"/>
        <w:rPr>
          <w:b/>
        </w:rPr>
      </w:pPr>
      <w:r w:rsidRPr="00636880">
        <w:rPr>
          <w:b/>
        </w:rPr>
        <w:t>__________</w:t>
      </w:r>
    </w:p>
    <w:sectPr w:rsidR="00B15EAC" w:rsidRPr="00636880" w:rsidSect="006878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BE" w:rsidRPr="00636880" w:rsidRDefault="003D4C3B">
      <w:r w:rsidRPr="00636880">
        <w:separator/>
      </w:r>
    </w:p>
  </w:endnote>
  <w:endnote w:type="continuationSeparator" w:id="0">
    <w:p w:rsidR="00293ABE" w:rsidRPr="00636880" w:rsidRDefault="003D4C3B">
      <w:r w:rsidRPr="006368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83" w:rsidRPr="00636880" w:rsidRDefault="00636880" w:rsidP="00636880">
    <w:pPr>
      <w:pStyle w:val="Pieddepage"/>
    </w:pPr>
    <w:r w:rsidRPr="0063688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36880" w:rsidRDefault="00636880" w:rsidP="00636880">
    <w:pPr>
      <w:pStyle w:val="Pieddepage"/>
    </w:pPr>
    <w:r w:rsidRPr="0063688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36880" w:rsidRDefault="00636880" w:rsidP="00636880">
    <w:pPr>
      <w:pStyle w:val="Pieddepage"/>
    </w:pPr>
    <w:r w:rsidRPr="0063688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BE" w:rsidRPr="00636880" w:rsidRDefault="003D4C3B">
      <w:r w:rsidRPr="00636880">
        <w:separator/>
      </w:r>
    </w:p>
  </w:footnote>
  <w:footnote w:type="continuationSeparator" w:id="0">
    <w:p w:rsidR="00293ABE" w:rsidRPr="00636880" w:rsidRDefault="003D4C3B">
      <w:r w:rsidRPr="0063688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80" w:rsidRPr="00636880" w:rsidRDefault="00636880" w:rsidP="00636880">
    <w:pPr>
      <w:pStyle w:val="En-tte"/>
      <w:spacing w:after="240"/>
      <w:jc w:val="center"/>
    </w:pPr>
    <w:r w:rsidRPr="00636880">
      <w:t>G/SPS/N/</w:t>
    </w:r>
    <w:proofErr w:type="spellStart"/>
    <w:r w:rsidRPr="00636880">
      <w:t>CHL</w:t>
    </w:r>
    <w:proofErr w:type="spellEnd"/>
    <w:r w:rsidRPr="00636880">
      <w:t>/556/Add.1/Corr.1</w:t>
    </w:r>
  </w:p>
  <w:p w:rsidR="00636880" w:rsidRPr="00636880" w:rsidRDefault="00636880" w:rsidP="00636880">
    <w:pPr>
      <w:pStyle w:val="En-tte"/>
      <w:pBdr>
        <w:bottom w:val="single" w:sz="4" w:space="1" w:color="auto"/>
      </w:pBdr>
      <w:jc w:val="center"/>
    </w:pPr>
    <w:r w:rsidRPr="00636880">
      <w:t xml:space="preserve">- </w:t>
    </w:r>
    <w:r w:rsidRPr="00636880">
      <w:fldChar w:fldCharType="begin"/>
    </w:r>
    <w:r w:rsidRPr="00636880">
      <w:instrText xml:space="preserve"> PAGE  \* Arabic  \* MERGEFORMAT </w:instrText>
    </w:r>
    <w:r w:rsidRPr="00636880">
      <w:fldChar w:fldCharType="separate"/>
    </w:r>
    <w:r w:rsidRPr="00636880">
      <w:t>1</w:t>
    </w:r>
    <w:r w:rsidRPr="00636880">
      <w:fldChar w:fldCharType="end"/>
    </w:r>
    <w:r w:rsidRPr="0063688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80" w:rsidRPr="00636880" w:rsidRDefault="00636880" w:rsidP="00636880">
    <w:pPr>
      <w:pStyle w:val="En-tte"/>
      <w:spacing w:after="240"/>
      <w:jc w:val="center"/>
    </w:pPr>
    <w:r w:rsidRPr="00636880">
      <w:t>G/SPS/N/</w:t>
    </w:r>
    <w:proofErr w:type="spellStart"/>
    <w:r w:rsidRPr="00636880">
      <w:t>CHL</w:t>
    </w:r>
    <w:proofErr w:type="spellEnd"/>
    <w:r w:rsidRPr="00636880">
      <w:t>/556/Add.1/Corr.1</w:t>
    </w:r>
  </w:p>
  <w:p w:rsidR="00636880" w:rsidRPr="00636880" w:rsidRDefault="00636880" w:rsidP="00636880">
    <w:pPr>
      <w:pStyle w:val="En-tte"/>
      <w:pBdr>
        <w:bottom w:val="single" w:sz="4" w:space="1" w:color="auto"/>
      </w:pBdr>
      <w:jc w:val="center"/>
    </w:pPr>
    <w:r w:rsidRPr="00636880">
      <w:t xml:space="preserve">- </w:t>
    </w:r>
    <w:r w:rsidRPr="00636880">
      <w:fldChar w:fldCharType="begin"/>
    </w:r>
    <w:r w:rsidRPr="00636880">
      <w:instrText xml:space="preserve"> PAGE  \* Arabic  \* MERGEFORMAT </w:instrText>
    </w:r>
    <w:r w:rsidRPr="00636880">
      <w:fldChar w:fldCharType="separate"/>
    </w:r>
    <w:r w:rsidRPr="00636880">
      <w:t>1</w:t>
    </w:r>
    <w:r w:rsidRPr="00636880">
      <w:fldChar w:fldCharType="end"/>
    </w:r>
    <w:r w:rsidRPr="0063688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636880" w:rsidRPr="00636880" w:rsidTr="0063688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36880" w:rsidRPr="00636880" w:rsidRDefault="00636880" w:rsidP="0063688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36880" w:rsidRPr="00636880" w:rsidRDefault="00636880" w:rsidP="0063688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36880" w:rsidRPr="00636880" w:rsidTr="0063688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36880" w:rsidRPr="00636880" w:rsidRDefault="00636880" w:rsidP="00636880">
          <w:pPr>
            <w:jc w:val="left"/>
            <w:rPr>
              <w:rFonts w:eastAsia="Verdana" w:cs="Verdana"/>
              <w:szCs w:val="18"/>
            </w:rPr>
          </w:pPr>
          <w:r w:rsidRPr="00636880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0390EAC0" wp14:editId="698A6DE3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36880" w:rsidRPr="00636880" w:rsidRDefault="00636880" w:rsidP="0063688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36880" w:rsidRPr="00636880" w:rsidTr="0063688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36880" w:rsidRPr="00636880" w:rsidRDefault="00636880" w:rsidP="0063688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36880" w:rsidRPr="00636880" w:rsidRDefault="00636880" w:rsidP="00636880">
          <w:pPr>
            <w:jc w:val="right"/>
            <w:rPr>
              <w:rFonts w:eastAsia="Verdana" w:cs="Verdana"/>
              <w:b/>
              <w:szCs w:val="18"/>
            </w:rPr>
          </w:pPr>
          <w:r w:rsidRPr="00636880">
            <w:rPr>
              <w:b/>
              <w:szCs w:val="18"/>
            </w:rPr>
            <w:t>G/SPS/N/</w:t>
          </w:r>
          <w:proofErr w:type="spellStart"/>
          <w:r w:rsidRPr="00636880">
            <w:rPr>
              <w:b/>
              <w:szCs w:val="18"/>
            </w:rPr>
            <w:t>CHL</w:t>
          </w:r>
          <w:proofErr w:type="spellEnd"/>
          <w:r w:rsidRPr="00636880">
            <w:rPr>
              <w:b/>
              <w:szCs w:val="18"/>
            </w:rPr>
            <w:t>/556/Add.1/Corr.1</w:t>
          </w:r>
        </w:p>
      </w:tc>
    </w:tr>
    <w:tr w:rsidR="00636880" w:rsidRPr="00636880" w:rsidTr="0063688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36880" w:rsidRPr="00636880" w:rsidRDefault="00636880" w:rsidP="0063688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36880" w:rsidRPr="00636880" w:rsidRDefault="00636880" w:rsidP="00636880">
          <w:pPr>
            <w:jc w:val="right"/>
            <w:rPr>
              <w:rFonts w:eastAsia="Verdana" w:cs="Verdana"/>
              <w:szCs w:val="18"/>
            </w:rPr>
          </w:pPr>
          <w:r w:rsidRPr="00636880">
            <w:rPr>
              <w:rFonts w:eastAsia="Verdana" w:cs="Verdana"/>
              <w:szCs w:val="18"/>
            </w:rPr>
            <w:t>26 July 2018</w:t>
          </w:r>
        </w:p>
      </w:tc>
    </w:tr>
    <w:tr w:rsidR="00636880" w:rsidRPr="00636880" w:rsidTr="0063688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36880" w:rsidRPr="00636880" w:rsidRDefault="00636880" w:rsidP="00636880">
          <w:pPr>
            <w:jc w:val="left"/>
            <w:rPr>
              <w:rFonts w:eastAsia="Verdana" w:cs="Verdana"/>
              <w:b/>
              <w:szCs w:val="18"/>
            </w:rPr>
          </w:pPr>
          <w:r w:rsidRPr="00636880">
            <w:rPr>
              <w:rFonts w:eastAsia="Verdana" w:cs="Verdana"/>
              <w:color w:val="FF0000"/>
              <w:szCs w:val="18"/>
            </w:rPr>
            <w:t>(18</w:t>
          </w:r>
          <w:r w:rsidRPr="00636880">
            <w:rPr>
              <w:rFonts w:eastAsia="Verdana" w:cs="Verdana"/>
              <w:color w:val="FF0000"/>
              <w:szCs w:val="18"/>
            </w:rPr>
            <w:noBreakHyphen/>
          </w:r>
          <w:r w:rsidR="00021E6A">
            <w:rPr>
              <w:rFonts w:eastAsia="Verdana" w:cs="Verdana"/>
              <w:color w:val="FF0000"/>
              <w:szCs w:val="18"/>
            </w:rPr>
            <w:t>4749</w:t>
          </w:r>
          <w:bookmarkStart w:id="0" w:name="_GoBack"/>
          <w:bookmarkEnd w:id="0"/>
          <w:r w:rsidRPr="0063688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36880" w:rsidRPr="00636880" w:rsidRDefault="00636880" w:rsidP="00636880">
          <w:pPr>
            <w:jc w:val="right"/>
            <w:rPr>
              <w:rFonts w:eastAsia="Verdana" w:cs="Verdana"/>
              <w:szCs w:val="18"/>
            </w:rPr>
          </w:pPr>
          <w:r w:rsidRPr="00636880">
            <w:rPr>
              <w:rFonts w:eastAsia="Verdana" w:cs="Verdana"/>
              <w:szCs w:val="18"/>
            </w:rPr>
            <w:t xml:space="preserve">Page: </w:t>
          </w:r>
          <w:r w:rsidRPr="00636880">
            <w:rPr>
              <w:rFonts w:eastAsia="Verdana" w:cs="Verdana"/>
              <w:szCs w:val="18"/>
            </w:rPr>
            <w:fldChar w:fldCharType="begin"/>
          </w:r>
          <w:r w:rsidRPr="0063688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36880">
            <w:rPr>
              <w:rFonts w:eastAsia="Verdana" w:cs="Verdana"/>
              <w:szCs w:val="18"/>
            </w:rPr>
            <w:fldChar w:fldCharType="separate"/>
          </w:r>
          <w:r w:rsidR="00021E6A">
            <w:rPr>
              <w:rFonts w:eastAsia="Verdana" w:cs="Verdana"/>
              <w:noProof/>
              <w:szCs w:val="18"/>
            </w:rPr>
            <w:t>1</w:t>
          </w:r>
          <w:r w:rsidRPr="00636880">
            <w:rPr>
              <w:rFonts w:eastAsia="Verdana" w:cs="Verdana"/>
              <w:szCs w:val="18"/>
            </w:rPr>
            <w:fldChar w:fldCharType="end"/>
          </w:r>
          <w:r w:rsidRPr="00636880">
            <w:rPr>
              <w:rFonts w:eastAsia="Verdana" w:cs="Verdana"/>
              <w:szCs w:val="18"/>
            </w:rPr>
            <w:t>/</w:t>
          </w:r>
          <w:r w:rsidRPr="00636880">
            <w:rPr>
              <w:rFonts w:eastAsia="Verdana" w:cs="Verdana"/>
              <w:szCs w:val="18"/>
            </w:rPr>
            <w:fldChar w:fldCharType="begin"/>
          </w:r>
          <w:r w:rsidRPr="0063688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36880">
            <w:rPr>
              <w:rFonts w:eastAsia="Verdana" w:cs="Verdana"/>
              <w:szCs w:val="18"/>
            </w:rPr>
            <w:fldChar w:fldCharType="separate"/>
          </w:r>
          <w:r w:rsidR="00021E6A">
            <w:rPr>
              <w:rFonts w:eastAsia="Verdana" w:cs="Verdana"/>
              <w:noProof/>
              <w:szCs w:val="18"/>
            </w:rPr>
            <w:t>1</w:t>
          </w:r>
          <w:r w:rsidRPr="00636880">
            <w:rPr>
              <w:rFonts w:eastAsia="Verdana" w:cs="Verdana"/>
              <w:szCs w:val="18"/>
            </w:rPr>
            <w:fldChar w:fldCharType="end"/>
          </w:r>
        </w:p>
      </w:tc>
    </w:tr>
    <w:tr w:rsidR="00636880" w:rsidRPr="00636880" w:rsidTr="0063688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36880" w:rsidRPr="00636880" w:rsidRDefault="00636880" w:rsidP="00636880">
          <w:pPr>
            <w:jc w:val="left"/>
            <w:rPr>
              <w:rFonts w:eastAsia="Verdana" w:cs="Verdana"/>
              <w:szCs w:val="18"/>
            </w:rPr>
          </w:pPr>
          <w:r w:rsidRPr="00636880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36880" w:rsidRPr="00636880" w:rsidRDefault="00636880" w:rsidP="00636880">
          <w:pPr>
            <w:jc w:val="right"/>
            <w:rPr>
              <w:rFonts w:eastAsia="Verdana" w:cs="Verdana"/>
              <w:bCs/>
              <w:szCs w:val="18"/>
            </w:rPr>
          </w:pPr>
          <w:r w:rsidRPr="00636880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636880" w:rsidRDefault="00021E6A" w:rsidP="006368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738802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A7EA17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2E68B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31FE671C"/>
    <w:numStyleLink w:val="LegalHeadings"/>
  </w:abstractNum>
  <w:abstractNum w:abstractNumId="12">
    <w:nsid w:val="57551E12"/>
    <w:multiLevelType w:val="multilevel"/>
    <w:tmpl w:val="31FE671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F0"/>
    <w:rsid w:val="00021E6A"/>
    <w:rsid w:val="00293ABE"/>
    <w:rsid w:val="002F394D"/>
    <w:rsid w:val="00342DF0"/>
    <w:rsid w:val="003D4C3B"/>
    <w:rsid w:val="004E7BC0"/>
    <w:rsid w:val="00636880"/>
    <w:rsid w:val="00687813"/>
    <w:rsid w:val="00926981"/>
    <w:rsid w:val="009D1CBB"/>
    <w:rsid w:val="00AA03CA"/>
    <w:rsid w:val="00AD7A1D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3688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63688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3688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3688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3688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3688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3688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3688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3688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3688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3688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63688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63688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63688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63688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63688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63688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63688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63688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8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88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63688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36880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63688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36880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63688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36880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63688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36880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63688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36880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63688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36880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636880"/>
    <w:rPr>
      <w:szCs w:val="20"/>
    </w:rPr>
  </w:style>
  <w:style w:type="character" w:customStyle="1" w:styleId="NotedefinCar">
    <w:name w:val="Note de fin Car"/>
    <w:link w:val="Notedefin"/>
    <w:uiPriority w:val="49"/>
    <w:rsid w:val="0063688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3688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36880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63688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3688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636880"/>
    <w:pPr>
      <w:ind w:left="567" w:right="567" w:firstLine="0"/>
    </w:pPr>
  </w:style>
  <w:style w:type="character" w:styleId="Appelnotedebasdep">
    <w:name w:val="footnote reference"/>
    <w:uiPriority w:val="5"/>
    <w:rsid w:val="00636880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63688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3688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36880"/>
    <w:pPr>
      <w:numPr>
        <w:numId w:val="6"/>
      </w:numPr>
    </w:pPr>
  </w:style>
  <w:style w:type="paragraph" w:styleId="Listepuces">
    <w:name w:val="List Bullet"/>
    <w:basedOn w:val="Normal"/>
    <w:uiPriority w:val="1"/>
    <w:rsid w:val="0063688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3688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3688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3688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3688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636880"/>
    <w:pPr>
      <w:ind w:left="720"/>
      <w:contextualSpacing/>
    </w:pPr>
  </w:style>
  <w:style w:type="numbering" w:customStyle="1" w:styleId="ListBullets">
    <w:name w:val="ListBullets"/>
    <w:uiPriority w:val="99"/>
    <w:rsid w:val="0063688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3688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3688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3688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3688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63688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3688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3688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63688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3688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63688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3688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63688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3688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3688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3688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36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36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36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36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36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36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36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36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3688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63688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3688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63688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3688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6368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6368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3688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36880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36880"/>
  </w:style>
  <w:style w:type="paragraph" w:styleId="Normalcentr">
    <w:name w:val="Block Text"/>
    <w:basedOn w:val="Normal"/>
    <w:uiPriority w:val="99"/>
    <w:semiHidden/>
    <w:unhideWhenUsed/>
    <w:rsid w:val="0063688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3688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3688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3688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3688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3688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3688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3688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3688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3688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36880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636880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3688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36880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636880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6368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36880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368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3688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36880"/>
  </w:style>
  <w:style w:type="character" w:customStyle="1" w:styleId="DateCar">
    <w:name w:val="Date Car"/>
    <w:basedOn w:val="Policepardfaut"/>
    <w:link w:val="Date"/>
    <w:uiPriority w:val="99"/>
    <w:semiHidden/>
    <w:rsid w:val="00636880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3688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36880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3688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36880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636880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63688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3688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36880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636880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3688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3688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636880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636880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636880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636880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3688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36880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636880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636880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63688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3688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3688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3688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3688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3688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3688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3688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3688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3688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3688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636880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368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3688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636880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636880"/>
    <w:rPr>
      <w:lang w:val="en-GB"/>
    </w:rPr>
  </w:style>
  <w:style w:type="paragraph" w:styleId="Liste">
    <w:name w:val="List"/>
    <w:basedOn w:val="Normal"/>
    <w:uiPriority w:val="99"/>
    <w:semiHidden/>
    <w:unhideWhenUsed/>
    <w:rsid w:val="0063688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3688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3688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3688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3688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3688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3688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3688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3688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3688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3688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3688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3688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3688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3688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368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36880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368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3688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63688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3688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3688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90B26"/>
  </w:style>
  <w:style w:type="character" w:customStyle="1" w:styleId="NoteHeading1Char">
    <w:name w:val="Note Heading1 Char"/>
    <w:link w:val="NoteHeading1"/>
    <w:uiPriority w:val="99"/>
    <w:semiHidden/>
    <w:rsid w:val="00490B2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36880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636880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63688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36880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63688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3688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36880"/>
  </w:style>
  <w:style w:type="character" w:customStyle="1" w:styleId="SalutationsCar">
    <w:name w:val="Salutations Car"/>
    <w:basedOn w:val="Policepardfaut"/>
    <w:link w:val="Salutations"/>
    <w:uiPriority w:val="99"/>
    <w:semiHidden/>
    <w:rsid w:val="0063688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63688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36880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636880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636880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636880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DC5F8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90B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90B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90B2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90B2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90B2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90B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90B2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90B2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90B2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90B2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90B2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90B2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90B2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90B2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90B2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90B2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90B2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90B2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90B2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90B2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90B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90B2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90B2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90B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90B2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90B2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90B2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36880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3688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36880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3688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63688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3688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3688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3688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3688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3688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3688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3688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3688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3688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63688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63688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63688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63688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63688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63688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63688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63688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8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88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63688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36880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63688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36880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63688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36880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63688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36880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63688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36880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63688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36880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636880"/>
    <w:rPr>
      <w:szCs w:val="20"/>
    </w:rPr>
  </w:style>
  <w:style w:type="character" w:customStyle="1" w:styleId="NotedefinCar">
    <w:name w:val="Note de fin Car"/>
    <w:link w:val="Notedefin"/>
    <w:uiPriority w:val="49"/>
    <w:rsid w:val="0063688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3688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36880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63688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3688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636880"/>
    <w:pPr>
      <w:ind w:left="567" w:right="567" w:firstLine="0"/>
    </w:pPr>
  </w:style>
  <w:style w:type="character" w:styleId="Appelnotedebasdep">
    <w:name w:val="footnote reference"/>
    <w:uiPriority w:val="5"/>
    <w:rsid w:val="00636880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63688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3688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36880"/>
    <w:pPr>
      <w:numPr>
        <w:numId w:val="6"/>
      </w:numPr>
    </w:pPr>
  </w:style>
  <w:style w:type="paragraph" w:styleId="Listepuces">
    <w:name w:val="List Bullet"/>
    <w:basedOn w:val="Normal"/>
    <w:uiPriority w:val="1"/>
    <w:rsid w:val="0063688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3688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3688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3688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3688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636880"/>
    <w:pPr>
      <w:ind w:left="720"/>
      <w:contextualSpacing/>
    </w:pPr>
  </w:style>
  <w:style w:type="numbering" w:customStyle="1" w:styleId="ListBullets">
    <w:name w:val="ListBullets"/>
    <w:uiPriority w:val="99"/>
    <w:rsid w:val="0063688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3688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3688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3688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3688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63688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3688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3688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63688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3688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63688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3688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63688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3688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3688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3688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36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36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36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36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36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36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36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368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3688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63688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3688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63688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3688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6368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6368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3688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36880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36880"/>
  </w:style>
  <w:style w:type="paragraph" w:styleId="Normalcentr">
    <w:name w:val="Block Text"/>
    <w:basedOn w:val="Normal"/>
    <w:uiPriority w:val="99"/>
    <w:semiHidden/>
    <w:unhideWhenUsed/>
    <w:rsid w:val="0063688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3688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3688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3688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3688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3688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3688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3688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3688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3688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36880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636880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3688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36880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636880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6368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36880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368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3688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36880"/>
  </w:style>
  <w:style w:type="character" w:customStyle="1" w:styleId="DateCar">
    <w:name w:val="Date Car"/>
    <w:basedOn w:val="Policepardfaut"/>
    <w:link w:val="Date"/>
    <w:uiPriority w:val="99"/>
    <w:semiHidden/>
    <w:rsid w:val="00636880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3688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36880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3688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36880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636880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63688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3688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36880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636880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3688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3688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636880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636880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636880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636880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3688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36880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636880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636880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63688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3688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3688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3688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3688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3688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3688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3688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3688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3688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3688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636880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368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3688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636880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636880"/>
    <w:rPr>
      <w:lang w:val="en-GB"/>
    </w:rPr>
  </w:style>
  <w:style w:type="paragraph" w:styleId="Liste">
    <w:name w:val="List"/>
    <w:basedOn w:val="Normal"/>
    <w:uiPriority w:val="99"/>
    <w:semiHidden/>
    <w:unhideWhenUsed/>
    <w:rsid w:val="0063688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3688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3688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3688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3688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3688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3688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3688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3688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3688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3688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3688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3688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3688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3688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368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36880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368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3688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63688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3688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3688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90B26"/>
  </w:style>
  <w:style w:type="character" w:customStyle="1" w:styleId="NoteHeading1Char">
    <w:name w:val="Note Heading1 Char"/>
    <w:link w:val="NoteHeading1"/>
    <w:uiPriority w:val="99"/>
    <w:semiHidden/>
    <w:rsid w:val="00490B2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36880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636880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63688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36880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63688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3688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36880"/>
  </w:style>
  <w:style w:type="character" w:customStyle="1" w:styleId="SalutationsCar">
    <w:name w:val="Salutations Car"/>
    <w:basedOn w:val="Policepardfaut"/>
    <w:link w:val="Salutations"/>
    <w:uiPriority w:val="99"/>
    <w:semiHidden/>
    <w:rsid w:val="0063688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63688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36880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636880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636880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636880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DC5F8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90B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90B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90B2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90B2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90B2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90B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90B2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90B2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90B2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90B2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90B2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90B2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90B2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90B2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90B2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90B2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90B2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90B2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90B2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90B2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90B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90B2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90B2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90B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90B2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90B2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90B2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36880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3688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36880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L/18_3981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Favez, Helen</dc:creator>
  <dc:description>LDIMD - DTU</dc:description>
  <cp:lastModifiedBy>Laverrière, Chantal</cp:lastModifiedBy>
  <cp:revision>3</cp:revision>
  <cp:lastPrinted>2018-07-30T13:59:00Z</cp:lastPrinted>
  <dcterms:created xsi:type="dcterms:W3CDTF">2018-07-30T14:05:00Z</dcterms:created>
  <dcterms:modified xsi:type="dcterms:W3CDTF">2018-07-31T07:29:00Z</dcterms:modified>
</cp:coreProperties>
</file>