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3B" w:rsidRPr="00426D7C" w:rsidRDefault="00426D7C" w:rsidP="00426D7C">
      <w:pPr>
        <w:pStyle w:val="Titre"/>
        <w:rPr>
          <w:caps w:val="0"/>
          <w:kern w:val="0"/>
        </w:rPr>
      </w:pPr>
      <w:bookmarkStart w:id="0" w:name="_GoBack"/>
      <w:bookmarkEnd w:id="0"/>
      <w:r w:rsidRPr="00426D7C">
        <w:rPr>
          <w:caps w:val="0"/>
          <w:kern w:val="0"/>
        </w:rPr>
        <w:t>NOTIFICATION OF EMERGENCY MEASURES</w:t>
      </w:r>
    </w:p>
    <w:p w:rsidR="00691F3B" w:rsidRPr="00426D7C" w:rsidRDefault="009E3252" w:rsidP="00426D7C">
      <w:pPr>
        <w:pStyle w:val="Title3"/>
      </w:pPr>
      <w:r w:rsidRPr="00426D7C">
        <w:t>Addendum</w:t>
      </w:r>
    </w:p>
    <w:p w:rsidR="00337700" w:rsidRPr="00426D7C" w:rsidRDefault="009E3252" w:rsidP="00426D7C">
      <w:r w:rsidRPr="00426D7C">
        <w:t>The following communication, received on 2</w:t>
      </w:r>
      <w:r w:rsidR="00426D7C" w:rsidRPr="00426D7C">
        <w:t>7 April 2</w:t>
      </w:r>
      <w:r w:rsidRPr="00426D7C">
        <w:t xml:space="preserve">018, is being circulated at the request of the delegation of </w:t>
      </w:r>
      <w:r w:rsidRPr="00426D7C">
        <w:rPr>
          <w:u w:val="single"/>
        </w:rPr>
        <w:t>Chile</w:t>
      </w:r>
      <w:r w:rsidRPr="00426D7C">
        <w:t>.</w:t>
      </w:r>
    </w:p>
    <w:p w:rsidR="00691F3B" w:rsidRPr="00426D7C" w:rsidRDefault="00DE71E4" w:rsidP="00426D7C"/>
    <w:p w:rsidR="00691F3B" w:rsidRPr="00426D7C" w:rsidRDefault="00426D7C" w:rsidP="00426D7C">
      <w:pPr>
        <w:jc w:val="center"/>
        <w:rPr>
          <w:b/>
        </w:rPr>
      </w:pPr>
      <w:r w:rsidRPr="00426D7C">
        <w:rPr>
          <w:b/>
        </w:rPr>
        <w:t>_______________</w:t>
      </w:r>
    </w:p>
    <w:p w:rsidR="00691F3B" w:rsidRPr="00426D7C" w:rsidRDefault="00DE71E4" w:rsidP="00426D7C"/>
    <w:p w:rsidR="00691F3B" w:rsidRPr="00426D7C" w:rsidRDefault="00DE71E4" w:rsidP="00426D7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B02C12" w:rsidP="00A36516">
            <w:pPr>
              <w:spacing w:after="120"/>
              <w:rPr>
                <w:u w:val="single"/>
              </w:rPr>
            </w:pPr>
            <w:r w:rsidRPr="00426D7C">
              <w:rPr>
                <w:u w:val="single"/>
              </w:rPr>
              <w:t xml:space="preserve">Exempt Resolution </w:t>
            </w:r>
            <w:r w:rsidR="00426D7C" w:rsidRPr="00426D7C">
              <w:rPr>
                <w:u w:val="single"/>
              </w:rPr>
              <w:t xml:space="preserve">No. </w:t>
            </w:r>
            <w:r w:rsidRPr="00426D7C">
              <w:rPr>
                <w:u w:val="single"/>
              </w:rPr>
              <w:t>1801/2018 Amending the indicated resolutions that establish requirements for the importation of plant propagation material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CC2463" w:rsidRPr="00426D7C" w:rsidRDefault="00B02C12" w:rsidP="00A36516">
            <w:pPr>
              <w:spacing w:after="120"/>
              <w:rPr>
                <w:u w:val="single"/>
              </w:rPr>
            </w:pPr>
            <w:r w:rsidRPr="00426D7C">
              <w:t xml:space="preserve">Chile hereby advises that the date of entry into force of the emergency measure against the pest </w:t>
            </w:r>
            <w:proofErr w:type="spellStart"/>
            <w:r w:rsidRPr="00426D7C">
              <w:rPr>
                <w:i/>
              </w:rPr>
              <w:t>Xylella</w:t>
            </w:r>
            <w:proofErr w:type="spellEnd"/>
            <w:r w:rsidRPr="00426D7C">
              <w:rPr>
                <w:i/>
              </w:rPr>
              <w:t xml:space="preserve"> </w:t>
            </w:r>
            <w:proofErr w:type="spellStart"/>
            <w:r w:rsidRPr="00426D7C">
              <w:rPr>
                <w:i/>
              </w:rPr>
              <w:t>fastidiosa</w:t>
            </w:r>
            <w:proofErr w:type="spellEnd"/>
            <w:r w:rsidRPr="00426D7C">
              <w:t>, notified in document G/SPS/N/</w:t>
            </w:r>
            <w:proofErr w:type="spellStart"/>
            <w:r w:rsidRPr="00426D7C">
              <w:t>CHL</w:t>
            </w:r>
            <w:proofErr w:type="spellEnd"/>
            <w:r w:rsidRPr="00426D7C">
              <w:t xml:space="preserve">/558, in which "Resolution </w:t>
            </w:r>
            <w:r w:rsidR="00426D7C" w:rsidRPr="00426D7C">
              <w:t xml:space="preserve">No. </w:t>
            </w:r>
            <w:r w:rsidRPr="00426D7C">
              <w:t xml:space="preserve">3.418 of 2002 establishing requirements for the importation into Chile of underground structures for the vegetative propagation of ornamental species" was amended pursuant to Exempt Resolution </w:t>
            </w:r>
            <w:r w:rsidR="00426D7C" w:rsidRPr="00426D7C">
              <w:t xml:space="preserve">No. </w:t>
            </w:r>
            <w:r w:rsidRPr="00426D7C">
              <w:t xml:space="preserve">6725/2017, has been changed to </w:t>
            </w:r>
            <w:r w:rsidR="00426D7C" w:rsidRPr="00426D7C">
              <w:t>1 September 2</w:t>
            </w:r>
            <w:r w:rsidRPr="00426D7C">
              <w:t>018.</w:t>
            </w:r>
          </w:p>
          <w:p w:rsidR="00691F3B" w:rsidRPr="00426D7C" w:rsidRDefault="005E575D" w:rsidP="00A36516">
            <w:pPr>
              <w:spacing w:after="120"/>
              <w:rPr>
                <w:rStyle w:val="Lienhypertexte"/>
              </w:rPr>
            </w:pPr>
            <w:r w:rsidRPr="00CE1709">
              <w:rPr>
                <w:rStyle w:val="Lienhypertexte"/>
                <w:color w:val="auto"/>
                <w:u w:val="none"/>
              </w:rPr>
              <w:t>Text available at</w:t>
            </w:r>
            <w:r w:rsidRPr="005E575D">
              <w:rPr>
                <w:rStyle w:val="Lienhypertexte"/>
                <w:u w:val="none"/>
              </w:rPr>
              <w:t xml:space="preserve">: </w:t>
            </w:r>
            <w:hyperlink r:id="rId8" w:tgtFrame="_blank" w:history="1">
              <w:r w:rsidR="00426D7C" w:rsidRPr="00426D7C">
                <w:rPr>
                  <w:rStyle w:val="Lienhypertexte"/>
                </w:rPr>
                <w:t>https://members.wto.org/crnattachments/2018/SPS/CHL/18_2271_00_s.pdf</w:t>
              </w:r>
            </w:hyperlink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9E3252" w:rsidP="00A36516">
            <w:pPr>
              <w:spacing w:after="120"/>
              <w:rPr>
                <w:b/>
              </w:rPr>
            </w:pPr>
            <w:r w:rsidRPr="00426D7C">
              <w:rPr>
                <w:b/>
              </w:rPr>
              <w:t>This addendum concerns a: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426D7C" w:rsidP="00A36516">
            <w:pPr>
              <w:ind w:left="1440" w:hanging="873"/>
            </w:pPr>
            <w:r w:rsidRPr="00426D7C">
              <w:t>[ ]</w:t>
            </w:r>
            <w:r w:rsidR="00FF7847" w:rsidRPr="00426D7C">
              <w:t xml:space="preserve"> Modification of final date for comments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426D7C" w:rsidP="00A36516">
            <w:pPr>
              <w:ind w:left="1440" w:hanging="873"/>
            </w:pPr>
            <w:r w:rsidRPr="00426D7C">
              <w:t>[ ]</w:t>
            </w:r>
            <w:r w:rsidR="00FF7847" w:rsidRPr="00426D7C">
              <w:t xml:space="preserve"> Modification of content and/or scope of previously notified regulation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426D7C" w:rsidP="00A36516">
            <w:pPr>
              <w:ind w:left="1440" w:hanging="873"/>
            </w:pPr>
            <w:r w:rsidRPr="00426D7C">
              <w:t>[ ]</w:t>
            </w:r>
            <w:r w:rsidR="00FF7847" w:rsidRPr="00426D7C">
              <w:t xml:space="preserve"> Withdrawal of regulation 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426D7C" w:rsidP="00A36516">
            <w:pPr>
              <w:ind w:left="1440" w:hanging="873"/>
            </w:pPr>
            <w:r w:rsidRPr="00426D7C">
              <w:t>[ ]</w:t>
            </w:r>
            <w:r w:rsidR="00FF7847" w:rsidRPr="00426D7C">
              <w:t xml:space="preserve"> Change in period of application of measure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9E3252" w:rsidP="00A36516">
            <w:pPr>
              <w:ind w:left="1440" w:hanging="873"/>
            </w:pPr>
            <w:r w:rsidRPr="00426D7C">
              <w:t>[</w:t>
            </w:r>
            <w:r w:rsidRPr="00426D7C">
              <w:rPr>
                <w:b/>
              </w:rPr>
              <w:t>X</w:t>
            </w:r>
            <w:r w:rsidRPr="00426D7C">
              <w:t>] Other</w:t>
            </w:r>
            <w:r w:rsidR="00426D7C" w:rsidRPr="00426D7C">
              <w:t>: A</w:t>
            </w:r>
            <w:r w:rsidRPr="00426D7C">
              <w:t>mendment of date of entry into force.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9E3252" w:rsidP="00A36516">
            <w:pPr>
              <w:spacing w:before="120"/>
              <w:rPr>
                <w:b/>
              </w:rPr>
            </w:pPr>
            <w:r w:rsidRPr="00426D7C">
              <w:rPr>
                <w:b/>
              </w:rPr>
              <w:t>Agency or authority designated to handle comments</w:t>
            </w:r>
            <w:r w:rsidR="00426D7C" w:rsidRPr="00426D7C">
              <w:rPr>
                <w:b/>
              </w:rPr>
              <w:t>: [</w:t>
            </w:r>
            <w:r w:rsidRPr="00426D7C">
              <w:rPr>
                <w:b/>
              </w:rPr>
              <w:t>X]</w:t>
            </w:r>
            <w:r w:rsidR="00426D7C" w:rsidRPr="00426D7C">
              <w:rPr>
                <w:b/>
              </w:rPr>
              <w:t xml:space="preserve"> </w:t>
            </w:r>
            <w:r w:rsidRPr="00426D7C">
              <w:rPr>
                <w:b/>
              </w:rPr>
              <w:t>National Notification Authority, [X]</w:t>
            </w:r>
            <w:r w:rsidR="00426D7C" w:rsidRPr="00426D7C">
              <w:rPr>
                <w:b/>
              </w:rPr>
              <w:t xml:space="preserve"> </w:t>
            </w:r>
            <w:r w:rsidRPr="00426D7C">
              <w:rPr>
                <w:b/>
              </w:rPr>
              <w:t>National Enquiry Point</w:t>
            </w:r>
            <w:r w:rsidR="00426D7C" w:rsidRPr="00426D7C">
              <w:rPr>
                <w:b/>
              </w:rPr>
              <w:t>. A</w:t>
            </w:r>
            <w:r w:rsidRPr="00426D7C">
              <w:rPr>
                <w:b/>
              </w:rPr>
              <w:t>ddress, fax number and email address (if available) of other body: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9E3252" w:rsidP="00A36516">
            <w:pPr>
              <w:spacing w:before="120"/>
            </w:pPr>
            <w:r w:rsidRPr="00426D7C">
              <w:t>Email</w:t>
            </w:r>
            <w:r w:rsidR="00426D7C" w:rsidRPr="00426D7C">
              <w:t>: s</w:t>
            </w:r>
            <w:r w:rsidRPr="00426D7C">
              <w:t xml:space="preserve">ps.chile@sag.gob.cl 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9E3252" w:rsidP="00A36516">
            <w:pPr>
              <w:spacing w:before="120"/>
              <w:rPr>
                <w:b/>
              </w:rPr>
            </w:pPr>
            <w:r w:rsidRPr="00426D7C">
              <w:rPr>
                <w:b/>
              </w:rPr>
              <w:t>Text(s) available from</w:t>
            </w:r>
            <w:r w:rsidR="00426D7C" w:rsidRPr="00426D7C">
              <w:rPr>
                <w:b/>
              </w:rPr>
              <w:t>: [</w:t>
            </w:r>
            <w:r w:rsidRPr="00426D7C">
              <w:rPr>
                <w:b/>
              </w:rPr>
              <w:t>X]</w:t>
            </w:r>
            <w:r w:rsidR="00426D7C" w:rsidRPr="00426D7C">
              <w:rPr>
                <w:b/>
              </w:rPr>
              <w:t xml:space="preserve"> </w:t>
            </w:r>
            <w:r w:rsidRPr="00426D7C">
              <w:rPr>
                <w:b/>
              </w:rPr>
              <w:t>National Notification Authority, [X]</w:t>
            </w:r>
            <w:r w:rsidR="00426D7C" w:rsidRPr="00426D7C">
              <w:rPr>
                <w:b/>
              </w:rPr>
              <w:t xml:space="preserve"> </w:t>
            </w:r>
            <w:r w:rsidRPr="00426D7C">
              <w:rPr>
                <w:b/>
              </w:rPr>
              <w:t>National Enquiry Point</w:t>
            </w:r>
            <w:r w:rsidR="00426D7C" w:rsidRPr="00426D7C">
              <w:rPr>
                <w:b/>
              </w:rPr>
              <w:t>. A</w:t>
            </w:r>
            <w:r w:rsidRPr="00426D7C">
              <w:rPr>
                <w:b/>
              </w:rPr>
              <w:t>ddress, fax number and email address (if available) of other body:</w:t>
            </w:r>
          </w:p>
        </w:tc>
      </w:tr>
      <w:tr w:rsidR="00224201" w:rsidRPr="00426D7C" w:rsidTr="00426D7C">
        <w:tc>
          <w:tcPr>
            <w:tcW w:w="9242" w:type="dxa"/>
            <w:shd w:val="clear" w:color="auto" w:fill="auto"/>
          </w:tcPr>
          <w:p w:rsidR="00691F3B" w:rsidRPr="00426D7C" w:rsidRDefault="009E3252" w:rsidP="00A36516">
            <w:pPr>
              <w:spacing w:before="120"/>
            </w:pPr>
            <w:r w:rsidRPr="00426D7C">
              <w:t>Email</w:t>
            </w:r>
            <w:r w:rsidR="00426D7C" w:rsidRPr="00426D7C">
              <w:t>: s</w:t>
            </w:r>
            <w:r w:rsidRPr="00426D7C">
              <w:t xml:space="preserve">ps.chile@sag.gob.cl </w:t>
            </w:r>
          </w:p>
        </w:tc>
      </w:tr>
    </w:tbl>
    <w:p w:rsidR="00691F3B" w:rsidRPr="00426D7C" w:rsidRDefault="00DE71E4" w:rsidP="00426D7C"/>
    <w:p w:rsidR="000F4971" w:rsidRPr="00426D7C" w:rsidRDefault="00426D7C" w:rsidP="00426D7C">
      <w:pPr>
        <w:jc w:val="center"/>
        <w:rPr>
          <w:b/>
        </w:rPr>
      </w:pPr>
      <w:r w:rsidRPr="00426D7C">
        <w:rPr>
          <w:b/>
        </w:rPr>
        <w:t>__________</w:t>
      </w:r>
    </w:p>
    <w:sectPr w:rsidR="000F4971" w:rsidRPr="00426D7C" w:rsidSect="00F55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75" w:rsidRPr="00426D7C" w:rsidRDefault="009E3252">
      <w:r w:rsidRPr="00426D7C">
        <w:separator/>
      </w:r>
    </w:p>
  </w:endnote>
  <w:endnote w:type="continuationSeparator" w:id="0">
    <w:p w:rsidR="001B5775" w:rsidRPr="00426D7C" w:rsidRDefault="009E3252">
      <w:r w:rsidRPr="00426D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B" w:rsidRPr="00426D7C" w:rsidRDefault="00426D7C" w:rsidP="00426D7C">
    <w:pPr>
      <w:pStyle w:val="Pieddepage"/>
    </w:pPr>
    <w:r w:rsidRPr="00426D7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26D7C" w:rsidRDefault="00426D7C" w:rsidP="00426D7C">
    <w:pPr>
      <w:pStyle w:val="Pieddepage"/>
    </w:pPr>
    <w:r w:rsidRPr="00426D7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26D7C" w:rsidRDefault="00426D7C" w:rsidP="00426D7C">
    <w:pPr>
      <w:pStyle w:val="Pieddepage"/>
    </w:pPr>
    <w:r w:rsidRPr="00426D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75" w:rsidRPr="00426D7C" w:rsidRDefault="009E3252">
      <w:r w:rsidRPr="00426D7C">
        <w:separator/>
      </w:r>
    </w:p>
  </w:footnote>
  <w:footnote w:type="continuationSeparator" w:id="0">
    <w:p w:rsidR="001B5775" w:rsidRPr="00426D7C" w:rsidRDefault="009E3252">
      <w:r w:rsidRPr="00426D7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7C" w:rsidRPr="00426D7C" w:rsidRDefault="00426D7C" w:rsidP="00426D7C">
    <w:pPr>
      <w:pStyle w:val="En-tte"/>
      <w:spacing w:after="240"/>
      <w:jc w:val="center"/>
    </w:pPr>
    <w:r w:rsidRPr="00426D7C">
      <w:t>G/SPS/N/</w:t>
    </w:r>
    <w:proofErr w:type="spellStart"/>
    <w:r w:rsidRPr="00426D7C">
      <w:t>CHL</w:t>
    </w:r>
    <w:proofErr w:type="spellEnd"/>
    <w:r w:rsidRPr="00426D7C">
      <w:t>/558/Add.1</w:t>
    </w:r>
  </w:p>
  <w:p w:rsidR="00426D7C" w:rsidRPr="00426D7C" w:rsidRDefault="00426D7C" w:rsidP="00426D7C">
    <w:pPr>
      <w:pStyle w:val="En-tte"/>
      <w:pBdr>
        <w:bottom w:val="single" w:sz="4" w:space="1" w:color="auto"/>
      </w:pBdr>
      <w:jc w:val="center"/>
    </w:pPr>
    <w:r w:rsidRPr="00426D7C">
      <w:t xml:space="preserve">- </w:t>
    </w:r>
    <w:r w:rsidRPr="00426D7C">
      <w:fldChar w:fldCharType="begin"/>
    </w:r>
    <w:r w:rsidRPr="00426D7C">
      <w:instrText xml:space="preserve"> PAGE  \* Arabic  \* MERGEFORMAT </w:instrText>
    </w:r>
    <w:r w:rsidRPr="00426D7C">
      <w:fldChar w:fldCharType="separate"/>
    </w:r>
    <w:r w:rsidRPr="00426D7C">
      <w:t>1</w:t>
    </w:r>
    <w:r w:rsidRPr="00426D7C">
      <w:fldChar w:fldCharType="end"/>
    </w:r>
    <w:r w:rsidRPr="00426D7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7C" w:rsidRPr="00426D7C" w:rsidRDefault="00426D7C" w:rsidP="00426D7C">
    <w:pPr>
      <w:pStyle w:val="En-tte"/>
      <w:spacing w:after="240"/>
      <w:jc w:val="center"/>
    </w:pPr>
    <w:r w:rsidRPr="00426D7C">
      <w:t>G/SPS/N/</w:t>
    </w:r>
    <w:proofErr w:type="spellStart"/>
    <w:r w:rsidRPr="00426D7C">
      <w:t>CHL</w:t>
    </w:r>
    <w:proofErr w:type="spellEnd"/>
    <w:r w:rsidRPr="00426D7C">
      <w:t>/558/Add.1</w:t>
    </w:r>
  </w:p>
  <w:p w:rsidR="00426D7C" w:rsidRPr="00426D7C" w:rsidRDefault="00426D7C" w:rsidP="00426D7C">
    <w:pPr>
      <w:pStyle w:val="En-tte"/>
      <w:pBdr>
        <w:bottom w:val="single" w:sz="4" w:space="1" w:color="auto"/>
      </w:pBdr>
      <w:jc w:val="center"/>
    </w:pPr>
    <w:r w:rsidRPr="00426D7C">
      <w:t xml:space="preserve">- </w:t>
    </w:r>
    <w:r w:rsidRPr="00426D7C">
      <w:fldChar w:fldCharType="begin"/>
    </w:r>
    <w:r w:rsidRPr="00426D7C">
      <w:instrText xml:space="preserve"> PAGE  \* Arabic  \* MERGEFORMAT </w:instrText>
    </w:r>
    <w:r w:rsidRPr="00426D7C">
      <w:fldChar w:fldCharType="separate"/>
    </w:r>
    <w:r w:rsidRPr="00426D7C">
      <w:t>1</w:t>
    </w:r>
    <w:r w:rsidRPr="00426D7C">
      <w:fldChar w:fldCharType="end"/>
    </w:r>
    <w:r w:rsidRPr="00426D7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426D7C" w:rsidRPr="00426D7C" w:rsidTr="00426D7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26D7C" w:rsidRPr="00426D7C" w:rsidRDefault="00426D7C" w:rsidP="00426D7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6D7C" w:rsidRPr="00426D7C" w:rsidRDefault="00426D7C" w:rsidP="00426D7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26D7C" w:rsidRPr="00426D7C" w:rsidTr="00426D7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26D7C" w:rsidRPr="00426D7C" w:rsidRDefault="00426D7C" w:rsidP="00426D7C">
          <w:pPr>
            <w:jc w:val="left"/>
            <w:rPr>
              <w:rFonts w:eastAsia="Verdana" w:cs="Verdana"/>
              <w:szCs w:val="18"/>
            </w:rPr>
          </w:pPr>
          <w:r w:rsidRPr="00426D7C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B592EB5" wp14:editId="3761ABF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6D7C" w:rsidRPr="00426D7C" w:rsidRDefault="00426D7C" w:rsidP="00426D7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26D7C" w:rsidRPr="00426D7C" w:rsidTr="00426D7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26D7C" w:rsidRPr="00426D7C" w:rsidRDefault="00426D7C" w:rsidP="00426D7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6D7C" w:rsidRPr="00426D7C" w:rsidRDefault="00426D7C" w:rsidP="00426D7C">
          <w:pPr>
            <w:jc w:val="right"/>
            <w:rPr>
              <w:rFonts w:eastAsia="Verdana" w:cs="Verdana"/>
              <w:b/>
              <w:szCs w:val="18"/>
            </w:rPr>
          </w:pPr>
          <w:r w:rsidRPr="00426D7C">
            <w:rPr>
              <w:b/>
              <w:szCs w:val="18"/>
            </w:rPr>
            <w:t>G/SPS/N/</w:t>
          </w:r>
          <w:proofErr w:type="spellStart"/>
          <w:r w:rsidRPr="00426D7C">
            <w:rPr>
              <w:b/>
              <w:szCs w:val="18"/>
            </w:rPr>
            <w:t>CHL</w:t>
          </w:r>
          <w:proofErr w:type="spellEnd"/>
          <w:r w:rsidRPr="00426D7C">
            <w:rPr>
              <w:b/>
              <w:szCs w:val="18"/>
            </w:rPr>
            <w:t>/558/Add.1</w:t>
          </w:r>
        </w:p>
      </w:tc>
    </w:tr>
    <w:tr w:rsidR="00426D7C" w:rsidRPr="00426D7C" w:rsidTr="00426D7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26D7C" w:rsidRPr="00426D7C" w:rsidRDefault="00426D7C" w:rsidP="00426D7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6D7C" w:rsidRPr="00426D7C" w:rsidRDefault="00A36516" w:rsidP="00A3651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</w:t>
          </w:r>
          <w:r w:rsidR="00426D7C" w:rsidRPr="00426D7C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April</w:t>
          </w:r>
          <w:r w:rsidR="00426D7C" w:rsidRPr="00426D7C">
            <w:rPr>
              <w:rFonts w:eastAsia="Verdana" w:cs="Verdana"/>
              <w:szCs w:val="18"/>
            </w:rPr>
            <w:t> 2018</w:t>
          </w:r>
        </w:p>
      </w:tc>
    </w:tr>
    <w:tr w:rsidR="00426D7C" w:rsidRPr="00426D7C" w:rsidTr="00426D7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6D7C" w:rsidRPr="00426D7C" w:rsidRDefault="00426D7C" w:rsidP="00426D7C">
          <w:pPr>
            <w:jc w:val="left"/>
            <w:rPr>
              <w:rFonts w:eastAsia="Verdana" w:cs="Verdana"/>
              <w:b/>
              <w:szCs w:val="18"/>
            </w:rPr>
          </w:pPr>
          <w:r w:rsidRPr="00426D7C">
            <w:rPr>
              <w:rFonts w:eastAsia="Verdana" w:cs="Verdana"/>
              <w:color w:val="FF0000"/>
              <w:szCs w:val="18"/>
            </w:rPr>
            <w:t>(18</w:t>
          </w:r>
          <w:r w:rsidRPr="00426D7C">
            <w:rPr>
              <w:rFonts w:eastAsia="Verdana" w:cs="Verdana"/>
              <w:color w:val="FF0000"/>
              <w:szCs w:val="18"/>
            </w:rPr>
            <w:noBreakHyphen/>
          </w:r>
          <w:r w:rsidR="00A36516">
            <w:rPr>
              <w:rFonts w:eastAsia="Verdana" w:cs="Verdana"/>
              <w:color w:val="FF0000"/>
              <w:szCs w:val="18"/>
            </w:rPr>
            <w:t>2660</w:t>
          </w:r>
          <w:r w:rsidRPr="00426D7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6D7C" w:rsidRPr="00426D7C" w:rsidRDefault="00426D7C" w:rsidP="00426D7C">
          <w:pPr>
            <w:jc w:val="right"/>
            <w:rPr>
              <w:rFonts w:eastAsia="Verdana" w:cs="Verdana"/>
              <w:szCs w:val="18"/>
            </w:rPr>
          </w:pPr>
          <w:r w:rsidRPr="00426D7C">
            <w:rPr>
              <w:rFonts w:eastAsia="Verdana" w:cs="Verdana"/>
              <w:szCs w:val="18"/>
            </w:rPr>
            <w:t xml:space="preserve">Page: </w:t>
          </w:r>
          <w:r w:rsidRPr="00426D7C">
            <w:rPr>
              <w:rFonts w:eastAsia="Verdana" w:cs="Verdana"/>
              <w:szCs w:val="18"/>
            </w:rPr>
            <w:fldChar w:fldCharType="begin"/>
          </w:r>
          <w:r w:rsidRPr="00426D7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26D7C">
            <w:rPr>
              <w:rFonts w:eastAsia="Verdana" w:cs="Verdana"/>
              <w:szCs w:val="18"/>
            </w:rPr>
            <w:fldChar w:fldCharType="separate"/>
          </w:r>
          <w:r w:rsidR="00DE71E4">
            <w:rPr>
              <w:rFonts w:eastAsia="Verdana" w:cs="Verdana"/>
              <w:noProof/>
              <w:szCs w:val="18"/>
            </w:rPr>
            <w:t>1</w:t>
          </w:r>
          <w:r w:rsidRPr="00426D7C">
            <w:rPr>
              <w:rFonts w:eastAsia="Verdana" w:cs="Verdana"/>
              <w:szCs w:val="18"/>
            </w:rPr>
            <w:fldChar w:fldCharType="end"/>
          </w:r>
          <w:r w:rsidRPr="00426D7C">
            <w:rPr>
              <w:rFonts w:eastAsia="Verdana" w:cs="Verdana"/>
              <w:szCs w:val="18"/>
            </w:rPr>
            <w:t>/</w:t>
          </w:r>
          <w:r w:rsidRPr="00426D7C">
            <w:rPr>
              <w:rFonts w:eastAsia="Verdana" w:cs="Verdana"/>
              <w:szCs w:val="18"/>
            </w:rPr>
            <w:fldChar w:fldCharType="begin"/>
          </w:r>
          <w:r w:rsidRPr="00426D7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26D7C">
            <w:rPr>
              <w:rFonts w:eastAsia="Verdana" w:cs="Verdana"/>
              <w:szCs w:val="18"/>
            </w:rPr>
            <w:fldChar w:fldCharType="separate"/>
          </w:r>
          <w:r w:rsidR="00DE71E4">
            <w:rPr>
              <w:rFonts w:eastAsia="Verdana" w:cs="Verdana"/>
              <w:noProof/>
              <w:szCs w:val="18"/>
            </w:rPr>
            <w:t>1</w:t>
          </w:r>
          <w:r w:rsidRPr="00426D7C">
            <w:rPr>
              <w:rFonts w:eastAsia="Verdana" w:cs="Verdana"/>
              <w:szCs w:val="18"/>
            </w:rPr>
            <w:fldChar w:fldCharType="end"/>
          </w:r>
        </w:p>
      </w:tc>
    </w:tr>
    <w:tr w:rsidR="00426D7C" w:rsidRPr="00426D7C" w:rsidTr="00426D7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26D7C" w:rsidRPr="00426D7C" w:rsidRDefault="00426D7C" w:rsidP="00426D7C">
          <w:pPr>
            <w:jc w:val="left"/>
            <w:rPr>
              <w:rFonts w:eastAsia="Verdana" w:cs="Verdana"/>
              <w:szCs w:val="18"/>
            </w:rPr>
          </w:pPr>
          <w:r w:rsidRPr="00426D7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26D7C" w:rsidRPr="00426D7C" w:rsidRDefault="00426D7C" w:rsidP="00426D7C">
          <w:pPr>
            <w:jc w:val="right"/>
            <w:rPr>
              <w:rFonts w:eastAsia="Verdana" w:cs="Verdana"/>
              <w:bCs/>
              <w:szCs w:val="18"/>
            </w:rPr>
          </w:pPr>
          <w:r w:rsidRPr="00426D7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26D7C" w:rsidRDefault="00DE71E4" w:rsidP="00426D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93EC9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57A3C0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CA2AA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B149D6E"/>
    <w:numStyleLink w:val="LegalHeadings"/>
  </w:abstractNum>
  <w:abstractNum w:abstractNumId="12">
    <w:nsid w:val="57551E12"/>
    <w:multiLevelType w:val="multilevel"/>
    <w:tmpl w:val="4B149D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01"/>
    <w:rsid w:val="00084C1A"/>
    <w:rsid w:val="000A5A9A"/>
    <w:rsid w:val="001B5775"/>
    <w:rsid w:val="00224201"/>
    <w:rsid w:val="003C00DB"/>
    <w:rsid w:val="00426D7C"/>
    <w:rsid w:val="005E575D"/>
    <w:rsid w:val="00695E25"/>
    <w:rsid w:val="007F4608"/>
    <w:rsid w:val="0095769C"/>
    <w:rsid w:val="009E3252"/>
    <w:rsid w:val="009E4090"/>
    <w:rsid w:val="00A36516"/>
    <w:rsid w:val="00AF73D1"/>
    <w:rsid w:val="00B02C12"/>
    <w:rsid w:val="00BF22FA"/>
    <w:rsid w:val="00CC2463"/>
    <w:rsid w:val="00CC51EF"/>
    <w:rsid w:val="00CE1709"/>
    <w:rsid w:val="00D15DF0"/>
    <w:rsid w:val="00DC543A"/>
    <w:rsid w:val="00DE71E4"/>
    <w:rsid w:val="00E72768"/>
    <w:rsid w:val="00F55169"/>
    <w:rsid w:val="00FC0926"/>
    <w:rsid w:val="00FC737F"/>
    <w:rsid w:val="00FE65F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26D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26D7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26D7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26D7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26D7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26D7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26D7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26D7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26D7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26D7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26D7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426D7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426D7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426D7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426D7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426D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426D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426D7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426D7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D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D7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26D7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26D7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426D7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26D7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26D7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26D7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426D7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26D7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26D7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26D7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26D7C"/>
    <w:rPr>
      <w:szCs w:val="20"/>
    </w:rPr>
  </w:style>
  <w:style w:type="character" w:customStyle="1" w:styleId="NotedefinCar">
    <w:name w:val="Note de fin Car"/>
    <w:link w:val="Notedefin"/>
    <w:uiPriority w:val="49"/>
    <w:rsid w:val="00426D7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26D7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26D7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26D7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26D7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26D7C"/>
    <w:pPr>
      <w:ind w:left="567" w:right="567" w:firstLine="0"/>
    </w:pPr>
  </w:style>
  <w:style w:type="character" w:styleId="Appelnotedebasdep">
    <w:name w:val="footnote reference"/>
    <w:uiPriority w:val="5"/>
    <w:rsid w:val="00426D7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26D7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26D7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26D7C"/>
    <w:pPr>
      <w:numPr>
        <w:numId w:val="6"/>
      </w:numPr>
    </w:pPr>
  </w:style>
  <w:style w:type="paragraph" w:styleId="Listepuces">
    <w:name w:val="List Bullet"/>
    <w:basedOn w:val="Normal"/>
    <w:uiPriority w:val="1"/>
    <w:rsid w:val="00426D7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26D7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26D7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26D7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26D7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26D7C"/>
    <w:pPr>
      <w:ind w:left="720"/>
      <w:contextualSpacing/>
    </w:pPr>
  </w:style>
  <w:style w:type="numbering" w:customStyle="1" w:styleId="ListBullets">
    <w:name w:val="ListBullets"/>
    <w:uiPriority w:val="99"/>
    <w:rsid w:val="00426D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26D7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6D7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26D7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26D7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26D7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6D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6D7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26D7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26D7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26D7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6D7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6D7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26D7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26D7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26D7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26D7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26D7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26D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26D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26D7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26D7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26D7C"/>
  </w:style>
  <w:style w:type="paragraph" w:styleId="Normalcentr">
    <w:name w:val="Block Text"/>
    <w:basedOn w:val="Normal"/>
    <w:uiPriority w:val="99"/>
    <w:semiHidden/>
    <w:unhideWhenUsed/>
    <w:rsid w:val="00426D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6D7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6D7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6D7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6D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6D7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6D7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426D7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6D7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26D7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26D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6D7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26D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26D7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26D7C"/>
  </w:style>
  <w:style w:type="character" w:customStyle="1" w:styleId="DateCar">
    <w:name w:val="Date Car"/>
    <w:basedOn w:val="Policepardfaut"/>
    <w:link w:val="Dat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6D7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6D7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6D7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426D7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26D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26D7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26D7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26D7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6D7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6D7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426D7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426D7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426D7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426D7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6D7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6D7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426D7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426D7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426D7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26D7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6D7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6D7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6D7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6D7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6D7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6D7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6D7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6D7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6D7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26D7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26D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26D7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426D7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26D7C"/>
    <w:rPr>
      <w:lang w:val="en-GB"/>
    </w:rPr>
  </w:style>
  <w:style w:type="paragraph" w:styleId="Liste">
    <w:name w:val="List"/>
    <w:basedOn w:val="Normal"/>
    <w:uiPriority w:val="99"/>
    <w:semiHidden/>
    <w:unhideWhenUsed/>
    <w:rsid w:val="00426D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26D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26D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26D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26D7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6D7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6D7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6D7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6D7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6D7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26D7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26D7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26D7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26D7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26D7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26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6D7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6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6D7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26D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26D7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26D7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B6515F"/>
  </w:style>
  <w:style w:type="character" w:customStyle="1" w:styleId="NoteHeading1Char">
    <w:name w:val="Note Heading1 Char"/>
    <w:link w:val="NoteHeading1"/>
    <w:uiPriority w:val="99"/>
    <w:semiHidden/>
    <w:rsid w:val="00B6515F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26D7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426D7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26D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26D7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26D7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26D7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6D7C"/>
  </w:style>
  <w:style w:type="character" w:customStyle="1" w:styleId="SalutationsCar">
    <w:name w:val="Salutations Car"/>
    <w:basedOn w:val="Policepardfaut"/>
    <w:link w:val="Salutations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6D7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426D7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426D7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426D7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26D7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6D7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26D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26D7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26D7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26D7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26D7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26D7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26D7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26D7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26D7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26D7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26D7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426D7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426D7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426D7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426D7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426D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426D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426D7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426D7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D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D7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26D7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26D7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426D7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26D7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26D7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26D7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426D7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26D7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26D7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26D7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26D7C"/>
    <w:rPr>
      <w:szCs w:val="20"/>
    </w:rPr>
  </w:style>
  <w:style w:type="character" w:customStyle="1" w:styleId="NotedefinCar">
    <w:name w:val="Note de fin Car"/>
    <w:link w:val="Notedefin"/>
    <w:uiPriority w:val="49"/>
    <w:rsid w:val="00426D7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26D7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26D7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26D7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26D7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26D7C"/>
    <w:pPr>
      <w:ind w:left="567" w:right="567" w:firstLine="0"/>
    </w:pPr>
  </w:style>
  <w:style w:type="character" w:styleId="Appelnotedebasdep">
    <w:name w:val="footnote reference"/>
    <w:uiPriority w:val="5"/>
    <w:rsid w:val="00426D7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26D7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26D7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26D7C"/>
    <w:pPr>
      <w:numPr>
        <w:numId w:val="6"/>
      </w:numPr>
    </w:pPr>
  </w:style>
  <w:style w:type="paragraph" w:styleId="Listepuces">
    <w:name w:val="List Bullet"/>
    <w:basedOn w:val="Normal"/>
    <w:uiPriority w:val="1"/>
    <w:rsid w:val="00426D7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26D7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26D7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26D7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26D7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26D7C"/>
    <w:pPr>
      <w:ind w:left="720"/>
      <w:contextualSpacing/>
    </w:pPr>
  </w:style>
  <w:style w:type="numbering" w:customStyle="1" w:styleId="ListBullets">
    <w:name w:val="ListBullets"/>
    <w:uiPriority w:val="99"/>
    <w:rsid w:val="00426D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26D7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6D7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26D7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26D7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26D7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6D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6D7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26D7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26D7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26D7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6D7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6D7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26D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26D7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26D7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26D7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26D7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26D7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26D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26D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26D7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26D7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26D7C"/>
  </w:style>
  <w:style w:type="paragraph" w:styleId="Normalcentr">
    <w:name w:val="Block Text"/>
    <w:basedOn w:val="Normal"/>
    <w:uiPriority w:val="99"/>
    <w:semiHidden/>
    <w:unhideWhenUsed/>
    <w:rsid w:val="00426D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6D7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6D7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6D7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6D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6D7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6D7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426D7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6D7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26D7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26D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6D7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26D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26D7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26D7C"/>
  </w:style>
  <w:style w:type="character" w:customStyle="1" w:styleId="DateCar">
    <w:name w:val="Date Car"/>
    <w:basedOn w:val="Policepardfaut"/>
    <w:link w:val="Dat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6D7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6D7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6D7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426D7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26D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26D7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26D7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26D7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6D7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6D7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426D7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426D7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426D7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426D7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6D7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6D7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426D7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426D7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426D7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26D7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6D7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6D7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6D7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6D7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6D7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6D7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6D7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6D7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6D7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26D7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26D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26D7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426D7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26D7C"/>
    <w:rPr>
      <w:lang w:val="en-GB"/>
    </w:rPr>
  </w:style>
  <w:style w:type="paragraph" w:styleId="Liste">
    <w:name w:val="List"/>
    <w:basedOn w:val="Normal"/>
    <w:uiPriority w:val="99"/>
    <w:semiHidden/>
    <w:unhideWhenUsed/>
    <w:rsid w:val="00426D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26D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26D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26D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26D7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6D7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6D7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6D7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6D7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6D7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26D7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26D7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26D7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26D7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26D7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26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6D7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6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6D7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26D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26D7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26D7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B6515F"/>
  </w:style>
  <w:style w:type="character" w:customStyle="1" w:styleId="NoteHeading1Char">
    <w:name w:val="Note Heading1 Char"/>
    <w:link w:val="NoteHeading1"/>
    <w:uiPriority w:val="99"/>
    <w:semiHidden/>
    <w:rsid w:val="00B6515F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26D7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426D7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26D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26D7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26D7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26D7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6D7C"/>
  </w:style>
  <w:style w:type="character" w:customStyle="1" w:styleId="SalutationsCar">
    <w:name w:val="Salutations Car"/>
    <w:basedOn w:val="Policepardfaut"/>
    <w:link w:val="Salutations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6D7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426D7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426D7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426D7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26D7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6D7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26D7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2271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208</Words>
  <Characters>1309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2</cp:revision>
  <cp:lastPrinted>2018-05-04T12:21:00Z</cp:lastPrinted>
  <dcterms:created xsi:type="dcterms:W3CDTF">2018-05-04T13:38:00Z</dcterms:created>
  <dcterms:modified xsi:type="dcterms:W3CDTF">2018-05-07T07:38:00Z</dcterms:modified>
</cp:coreProperties>
</file>