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50" w:rsidRPr="00EA64FC" w:rsidRDefault="00EA64FC" w:rsidP="00B14786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EA64FC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A64FC" w:rsidRPr="00EA64FC" w:rsidTr="00EA64F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1.</w:t>
            </w:r>
          </w:p>
        </w:tc>
        <w:tc>
          <w:tcPr>
            <w:tcW w:w="851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Notifying Member</w:t>
            </w:r>
            <w:r w:rsidR="00EA64FC" w:rsidRPr="00EA64FC">
              <w:rPr>
                <w:b/>
              </w:rPr>
              <w:t xml:space="preserve">: </w:t>
            </w:r>
            <w:r w:rsidR="00EA64FC" w:rsidRPr="00EA64FC">
              <w:rPr>
                <w:u w:val="single"/>
              </w:rPr>
              <w:t>C</w:t>
            </w:r>
            <w:r w:rsidRPr="00EA64FC">
              <w:rPr>
                <w:u w:val="single"/>
              </w:rPr>
              <w:t>HILE</w:t>
            </w:r>
          </w:p>
          <w:p w:rsidR="00152750" w:rsidRPr="00EA64FC" w:rsidRDefault="00955BA0" w:rsidP="00EA64FC">
            <w:pPr>
              <w:spacing w:after="120"/>
              <w:rPr>
                <w:b/>
              </w:rPr>
            </w:pPr>
            <w:r w:rsidRPr="00EA64FC">
              <w:rPr>
                <w:b/>
              </w:rPr>
              <w:t xml:space="preserve">If applicable, name of local government involved: 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2.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Agency responsible</w:t>
            </w:r>
            <w:r w:rsidR="00EA64FC" w:rsidRPr="00EA64FC">
              <w:rPr>
                <w:b/>
              </w:rPr>
              <w:t xml:space="preserve">: </w:t>
            </w:r>
            <w:proofErr w:type="spellStart"/>
            <w:r w:rsidR="00EA64FC" w:rsidRPr="00EA64FC">
              <w:rPr>
                <w:i/>
              </w:rPr>
              <w:t>S</w:t>
            </w:r>
            <w:r w:rsidRPr="00EA64FC">
              <w:rPr>
                <w:i/>
              </w:rPr>
              <w:t>ervicio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</w:rPr>
              <w:t>Agrícola</w:t>
            </w:r>
            <w:proofErr w:type="spellEnd"/>
            <w:r w:rsidRPr="00EA64FC">
              <w:rPr>
                <w:i/>
              </w:rPr>
              <w:t xml:space="preserve"> y </w:t>
            </w:r>
            <w:proofErr w:type="spellStart"/>
            <w:r w:rsidRPr="00EA64FC">
              <w:rPr>
                <w:i/>
              </w:rPr>
              <w:t>Ganadero</w:t>
            </w:r>
            <w:proofErr w:type="spellEnd"/>
            <w:r w:rsidRPr="00EA64FC">
              <w:t>, SAG (Agriculture and Livestock Service)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3.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Products covered (provide tariff item number(s) as specified in national schedules deposited with the WTO</w:t>
            </w:r>
            <w:r w:rsidR="00EA64FC" w:rsidRPr="00EA64FC">
              <w:rPr>
                <w:b/>
              </w:rPr>
              <w:t>; I</w:t>
            </w:r>
            <w:r w:rsidRPr="00EA64FC">
              <w:rPr>
                <w:b/>
              </w:rPr>
              <w:t>CS numbers should be provided in addition, where applicable)</w:t>
            </w:r>
            <w:r w:rsidR="00EA64FC" w:rsidRPr="00EA64FC">
              <w:rPr>
                <w:b/>
              </w:rPr>
              <w:t xml:space="preserve">: </w:t>
            </w:r>
            <w:r w:rsidR="00EA64FC" w:rsidRPr="00EA64FC">
              <w:t>P</w:t>
            </w:r>
            <w:r w:rsidRPr="00EA64FC">
              <w:t>lant reproductive material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  <w:rPr>
                <w:b/>
              </w:rPr>
            </w:pPr>
            <w:r w:rsidRPr="00EA64FC">
              <w:rPr>
                <w:b/>
              </w:rPr>
              <w:t>4.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  <w:rPr>
                <w:b/>
              </w:rPr>
            </w:pPr>
            <w:r w:rsidRPr="00EA64FC">
              <w:rPr>
                <w:b/>
              </w:rPr>
              <w:t>Regions or countries likely to be affected, to the extent relevant or practicable:</w:t>
            </w:r>
          </w:p>
          <w:p w:rsidR="00403009" w:rsidRPr="00EA64FC" w:rsidRDefault="00EA64FC" w:rsidP="00EA64FC">
            <w:pPr>
              <w:spacing w:after="120"/>
              <w:ind w:left="607" w:hanging="607"/>
              <w:rPr>
                <w:b/>
              </w:rPr>
            </w:pPr>
            <w:r w:rsidRPr="00EA64FC">
              <w:rPr>
                <w:b/>
              </w:rPr>
              <w:t>[ ]</w:t>
            </w:r>
            <w:r w:rsidR="00403009" w:rsidRPr="00EA64FC">
              <w:rPr>
                <w:b/>
              </w:rPr>
              <w:t xml:space="preserve"> All trading partners</w:t>
            </w:r>
          </w:p>
          <w:p w:rsidR="00152750" w:rsidRPr="00EA64FC" w:rsidRDefault="00955BA0" w:rsidP="00EA64FC">
            <w:pPr>
              <w:spacing w:after="120"/>
              <w:ind w:left="607" w:hanging="607"/>
              <w:rPr>
                <w:b/>
              </w:rPr>
            </w:pPr>
            <w:r w:rsidRPr="00EA64FC">
              <w:rPr>
                <w:b/>
              </w:rPr>
              <w:t>[X] Specific regions or countries</w:t>
            </w:r>
            <w:r w:rsidR="00EA64FC" w:rsidRPr="00EA64FC">
              <w:rPr>
                <w:b/>
              </w:rPr>
              <w:t xml:space="preserve">: </w:t>
            </w:r>
            <w:r w:rsidR="00EA64FC" w:rsidRPr="00EA64FC">
              <w:t>E</w:t>
            </w:r>
            <w:r w:rsidRPr="00EA64FC">
              <w:t>uropean Union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5.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Title of the notified document</w:t>
            </w:r>
            <w:r w:rsidR="00EA64FC" w:rsidRPr="00EA64FC">
              <w:rPr>
                <w:b/>
              </w:rPr>
              <w:t xml:space="preserve">: </w:t>
            </w:r>
            <w:proofErr w:type="spellStart"/>
            <w:r w:rsidR="00EA64FC" w:rsidRPr="00EA64FC">
              <w:rPr>
                <w:i/>
              </w:rPr>
              <w:t>R</w:t>
            </w:r>
            <w:r w:rsidRPr="00EA64FC">
              <w:rPr>
                <w:i/>
              </w:rPr>
              <w:t>esolución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</w:rPr>
              <w:t>Exenta</w:t>
            </w:r>
            <w:proofErr w:type="spellEnd"/>
            <w:r w:rsidRPr="00EA64FC">
              <w:rPr>
                <w:i/>
              </w:rPr>
              <w:t xml:space="preserve"> Nº:6753/2017, </w:t>
            </w:r>
            <w:proofErr w:type="spellStart"/>
            <w:r w:rsidRPr="00EA64FC">
              <w:rPr>
                <w:i/>
              </w:rPr>
              <w:t>Modifica</w:t>
            </w:r>
            <w:proofErr w:type="spellEnd"/>
            <w:r w:rsidRPr="00EA64FC">
              <w:rPr>
                <w:i/>
              </w:rPr>
              <w:t xml:space="preserve"> las </w:t>
            </w:r>
            <w:proofErr w:type="spellStart"/>
            <w:r w:rsidRPr="00EA64FC">
              <w:rPr>
                <w:i/>
              </w:rPr>
              <w:t>resoluciones</w:t>
            </w:r>
            <w:proofErr w:type="spellEnd"/>
            <w:r w:rsidRPr="00EA64FC">
              <w:rPr>
                <w:i/>
              </w:rPr>
              <w:t xml:space="preserve"> que se </w:t>
            </w:r>
            <w:proofErr w:type="spellStart"/>
            <w:r w:rsidRPr="00EA64FC">
              <w:rPr>
                <w:i/>
              </w:rPr>
              <w:t>indican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</w:rPr>
              <w:t>respecto</w:t>
            </w:r>
            <w:proofErr w:type="spellEnd"/>
            <w:r w:rsidRPr="00EA64FC">
              <w:rPr>
                <w:i/>
              </w:rPr>
              <w:t xml:space="preserve"> de la </w:t>
            </w:r>
            <w:proofErr w:type="spellStart"/>
            <w:r w:rsidRPr="00EA64FC">
              <w:rPr>
                <w:i/>
              </w:rPr>
              <w:t>Comunidad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</w:rPr>
              <w:t>Europea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</w:rPr>
              <w:t>como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</w:rPr>
              <w:t>medida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</w:rPr>
              <w:t>emergencial</w:t>
            </w:r>
            <w:proofErr w:type="spellEnd"/>
            <w:r w:rsidRPr="00EA64FC">
              <w:rPr>
                <w:i/>
              </w:rPr>
              <w:t xml:space="preserve"> contra la </w:t>
            </w:r>
            <w:proofErr w:type="spellStart"/>
            <w:r w:rsidRPr="00EA64FC">
              <w:rPr>
                <w:i/>
              </w:rPr>
              <w:t>plaga</w:t>
            </w:r>
            <w:proofErr w:type="spellEnd"/>
            <w:r w:rsidRPr="00EA64FC">
              <w:rPr>
                <w:i/>
              </w:rPr>
              <w:t xml:space="preserve"> </w:t>
            </w:r>
            <w:proofErr w:type="spellStart"/>
            <w:r w:rsidRPr="00EA64FC">
              <w:rPr>
                <w:i/>
                <w:iCs/>
              </w:rPr>
              <w:t>Xylella</w:t>
            </w:r>
            <w:proofErr w:type="spellEnd"/>
            <w:r w:rsidRPr="00EA64FC">
              <w:rPr>
                <w:i/>
                <w:iCs/>
              </w:rPr>
              <w:t xml:space="preserve"> </w:t>
            </w:r>
            <w:proofErr w:type="spellStart"/>
            <w:r w:rsidRPr="00EA64FC">
              <w:rPr>
                <w:i/>
                <w:iCs/>
              </w:rPr>
              <w:t>fastidiosa</w:t>
            </w:r>
            <w:proofErr w:type="spellEnd"/>
            <w:r w:rsidRPr="00EA64FC">
              <w:t xml:space="preserve"> (Exempt Resolution </w:t>
            </w:r>
            <w:r w:rsidR="00EA64FC" w:rsidRPr="00EA64FC">
              <w:t xml:space="preserve">No. </w:t>
            </w:r>
            <w:r w:rsidRPr="00EA64FC">
              <w:t xml:space="preserve">6753/2017 amending certain resolutions concerning the European Community as an emergency measure against the </w:t>
            </w:r>
            <w:proofErr w:type="spellStart"/>
            <w:r w:rsidRPr="00EA64FC">
              <w:rPr>
                <w:i/>
                <w:iCs/>
              </w:rPr>
              <w:t>Xylella</w:t>
            </w:r>
            <w:proofErr w:type="spellEnd"/>
            <w:r w:rsidRPr="00EA64FC">
              <w:rPr>
                <w:i/>
                <w:iCs/>
              </w:rPr>
              <w:t xml:space="preserve"> </w:t>
            </w:r>
            <w:proofErr w:type="spellStart"/>
            <w:r w:rsidRPr="00EA64FC">
              <w:rPr>
                <w:i/>
                <w:iCs/>
              </w:rPr>
              <w:t>fastidiosa</w:t>
            </w:r>
            <w:proofErr w:type="spellEnd"/>
            <w:r w:rsidRPr="00EA64FC">
              <w:t xml:space="preserve"> pest) </w:t>
            </w:r>
            <w:r w:rsidRPr="00EA64FC">
              <w:rPr>
                <w:b/>
              </w:rPr>
              <w:t>Language(s)</w:t>
            </w:r>
            <w:r w:rsidR="00EA64FC" w:rsidRPr="00EA64FC">
              <w:rPr>
                <w:b/>
              </w:rPr>
              <w:t xml:space="preserve">: </w:t>
            </w:r>
            <w:r w:rsidR="00EA64FC" w:rsidRPr="00EA64FC">
              <w:t>S</w:t>
            </w:r>
            <w:r w:rsidRPr="00EA64FC">
              <w:t xml:space="preserve">panish </w:t>
            </w:r>
            <w:r w:rsidRPr="00EA64FC">
              <w:rPr>
                <w:b/>
              </w:rPr>
              <w:t>Number of pages</w:t>
            </w:r>
            <w:r w:rsidR="00EA64FC" w:rsidRPr="00EA64FC">
              <w:rPr>
                <w:b/>
              </w:rPr>
              <w:t xml:space="preserve">: </w:t>
            </w:r>
            <w:r w:rsidR="00EA64FC" w:rsidRPr="00EA64FC">
              <w:t>4</w:t>
            </w:r>
          </w:p>
          <w:p w:rsidR="006B5967" w:rsidRPr="00EA64FC" w:rsidRDefault="006B5967" w:rsidP="001C00C0">
            <w:r w:rsidRPr="00EA64FC">
              <w:t>Text available at:</w:t>
            </w:r>
          </w:p>
          <w:p w:rsidR="001C00C0" w:rsidRPr="00EA64FC" w:rsidRDefault="00F158C3" w:rsidP="00B14786">
            <w:pPr>
              <w:spacing w:after="120"/>
              <w:rPr>
                <w:rStyle w:val="Hyperlink"/>
              </w:rPr>
            </w:pPr>
            <w:hyperlink r:id="rId9" w:tgtFrame="_blank" w:history="1">
              <w:r w:rsidR="00EA64FC" w:rsidRPr="00EA64FC">
                <w:rPr>
                  <w:rStyle w:val="Hyperlink"/>
                </w:rPr>
                <w:t>https://members.wto.org/crnattachments/2017/SPS/CHL/17_5115_00_s.pdf</w:t>
              </w:r>
            </w:hyperlink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6.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Description of content</w:t>
            </w:r>
            <w:r w:rsidR="00EA64FC" w:rsidRPr="00EA64FC">
              <w:rPr>
                <w:b/>
              </w:rPr>
              <w:t xml:space="preserve">: </w:t>
            </w:r>
            <w:r w:rsidR="00EA64FC" w:rsidRPr="00EA64FC">
              <w:t>T</w:t>
            </w:r>
            <w:r w:rsidRPr="00EA64FC">
              <w:t xml:space="preserve">he notified Exempt Resolution amends Resolutions </w:t>
            </w:r>
            <w:r w:rsidR="00EA64FC" w:rsidRPr="00EA64FC">
              <w:t xml:space="preserve">No. </w:t>
            </w:r>
            <w:r w:rsidRPr="00EA64FC">
              <w:t xml:space="preserve">2.425 of 2007, </w:t>
            </w:r>
            <w:r w:rsidR="00EA64FC" w:rsidRPr="00EA64FC">
              <w:t xml:space="preserve">No. </w:t>
            </w:r>
            <w:r w:rsidRPr="00EA64FC">
              <w:t xml:space="preserve">2.820 of 2010, </w:t>
            </w:r>
            <w:r w:rsidR="00EA64FC" w:rsidRPr="00EA64FC">
              <w:t xml:space="preserve">No. </w:t>
            </w:r>
            <w:r w:rsidRPr="00EA64FC">
              <w:t xml:space="preserve">193 of 2012, </w:t>
            </w:r>
            <w:r w:rsidR="00EA64FC" w:rsidRPr="00EA64FC">
              <w:t xml:space="preserve">No. </w:t>
            </w:r>
            <w:r w:rsidRPr="00EA64FC">
              <w:t xml:space="preserve">7.230 of 2013 and </w:t>
            </w:r>
            <w:r w:rsidR="00EA64FC" w:rsidRPr="00EA64FC">
              <w:t xml:space="preserve">No. </w:t>
            </w:r>
            <w:r w:rsidRPr="00EA64FC">
              <w:t xml:space="preserve">7.243 of 2012, which establish phytosanitary requirements governing plant reproductive material used for different species originating in the Member States of the European Union. 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  <w:rPr>
                <w:b/>
              </w:rPr>
            </w:pPr>
            <w:r w:rsidRPr="00EA64FC">
              <w:rPr>
                <w:b/>
              </w:rPr>
              <w:t>7.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B14786">
            <w:pPr>
              <w:spacing w:before="80" w:after="80"/>
            </w:pPr>
            <w:r w:rsidRPr="00EA64FC">
              <w:rPr>
                <w:b/>
              </w:rPr>
              <w:t>Objective and rationale</w:t>
            </w:r>
            <w:r w:rsidR="00EA64FC" w:rsidRPr="00EA64FC">
              <w:rPr>
                <w:b/>
              </w:rPr>
              <w:t>: [ ]</w:t>
            </w:r>
            <w:r w:rsidRPr="00EA64FC">
              <w:rPr>
                <w:b/>
              </w:rPr>
              <w:t xml:space="preserve"> food safety, </w:t>
            </w:r>
            <w:r w:rsidR="00EA64FC" w:rsidRPr="00EA64FC">
              <w:rPr>
                <w:b/>
              </w:rPr>
              <w:t>[ ]</w:t>
            </w:r>
            <w:r w:rsidRPr="00EA64FC">
              <w:rPr>
                <w:b/>
              </w:rPr>
              <w:t xml:space="preserve"> animal health, </w:t>
            </w:r>
            <w:r w:rsidR="00EA64FC" w:rsidRPr="00EA64FC">
              <w:rPr>
                <w:b/>
              </w:rPr>
              <w:t>[</w:t>
            </w:r>
            <w:r w:rsidRPr="00EA64FC">
              <w:rPr>
                <w:b/>
              </w:rPr>
              <w:t>X</w:t>
            </w:r>
            <w:r w:rsidR="00EA64FC" w:rsidRPr="00EA64FC">
              <w:rPr>
                <w:b/>
              </w:rPr>
              <w:t>]</w:t>
            </w:r>
            <w:r w:rsidRPr="00EA64FC">
              <w:rPr>
                <w:b/>
              </w:rPr>
              <w:t xml:space="preserve"> plant protection, </w:t>
            </w:r>
            <w:r w:rsidR="00EA64FC" w:rsidRPr="00EA64FC">
              <w:rPr>
                <w:b/>
              </w:rPr>
              <w:t>[ ]</w:t>
            </w:r>
            <w:r w:rsidRPr="00EA64FC">
              <w:rPr>
                <w:b/>
              </w:rPr>
              <w:t xml:space="preserve"> protect humans from animal/plant pest or disease, </w:t>
            </w:r>
            <w:r w:rsidR="00EA64FC" w:rsidRPr="00EA64FC">
              <w:rPr>
                <w:b/>
              </w:rPr>
              <w:t>[</w:t>
            </w:r>
            <w:r w:rsidRPr="00EA64FC">
              <w:rPr>
                <w:b/>
              </w:rPr>
              <w:t>X</w:t>
            </w:r>
            <w:r w:rsidR="00EA64FC" w:rsidRPr="00EA64FC">
              <w:rPr>
                <w:b/>
              </w:rPr>
              <w:t>]</w:t>
            </w:r>
            <w:r w:rsidRPr="00EA64FC">
              <w:rPr>
                <w:b/>
              </w:rPr>
              <w:t xml:space="preserve"> protect territory from other damage from pests. </w:t>
            </w:r>
          </w:p>
        </w:tc>
      </w:tr>
      <w:tr w:rsidR="00B14786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4786" w:rsidRPr="00EA64FC" w:rsidRDefault="00B14786" w:rsidP="00B14786">
            <w:pPr>
              <w:spacing w:before="80" w:after="8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4786" w:rsidRDefault="00B14786" w:rsidP="00B14786">
            <w:pPr>
              <w:spacing w:before="120" w:after="120"/>
            </w:pPr>
            <w:r w:rsidRPr="00EA64FC">
              <w:rPr>
                <w:b/>
              </w:rPr>
              <w:t>Nature of the urgent problem(s) and reasons for urgent action:</w:t>
            </w:r>
          </w:p>
          <w:p w:rsidR="00B14786" w:rsidRDefault="00B14786" w:rsidP="00B14786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</w:pPr>
            <w:r w:rsidRPr="00EA64FC">
              <w:t xml:space="preserve">Pursuant to Directive 2000/29/EC, </w:t>
            </w:r>
            <w:proofErr w:type="spellStart"/>
            <w:r w:rsidRPr="00281C30">
              <w:rPr>
                <w:i/>
                <w:iCs/>
              </w:rPr>
              <w:t>Xylella</w:t>
            </w:r>
            <w:proofErr w:type="spellEnd"/>
            <w:r w:rsidRPr="00281C30">
              <w:rPr>
                <w:i/>
                <w:iCs/>
              </w:rPr>
              <w:t xml:space="preserve"> </w:t>
            </w:r>
            <w:proofErr w:type="spellStart"/>
            <w:r w:rsidRPr="00281C30">
              <w:rPr>
                <w:i/>
                <w:iCs/>
              </w:rPr>
              <w:t>fastidiosa</w:t>
            </w:r>
            <w:proofErr w:type="spellEnd"/>
            <w:r w:rsidRPr="00281C30">
              <w:rPr>
                <w:i/>
                <w:iCs/>
              </w:rPr>
              <w:t xml:space="preserve"> </w:t>
            </w:r>
            <w:r w:rsidRPr="00281C30">
              <w:rPr>
                <w:iCs/>
              </w:rPr>
              <w:t>is considered</w:t>
            </w:r>
            <w:r w:rsidRPr="00281C30">
              <w:rPr>
                <w:i/>
                <w:iCs/>
              </w:rPr>
              <w:t xml:space="preserve"> </w:t>
            </w:r>
            <w:r w:rsidRPr="00EA64FC">
              <w:t>to be a harmful organism, the introduction and spread of which is prohibited in all the Member States of the European Community.</w:t>
            </w:r>
          </w:p>
          <w:p w:rsidR="00B14786" w:rsidRDefault="00B14786" w:rsidP="00B14786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</w:pPr>
            <w:r w:rsidRPr="00EA64FC">
              <w:t xml:space="preserve">Given that </w:t>
            </w:r>
            <w:proofErr w:type="spellStart"/>
            <w:r w:rsidRPr="00281C30">
              <w:rPr>
                <w:i/>
                <w:iCs/>
              </w:rPr>
              <w:t>Xylella</w:t>
            </w:r>
            <w:proofErr w:type="spellEnd"/>
            <w:r w:rsidRPr="00281C30">
              <w:rPr>
                <w:i/>
                <w:iCs/>
              </w:rPr>
              <w:t xml:space="preserve"> </w:t>
            </w:r>
            <w:proofErr w:type="spellStart"/>
            <w:r w:rsidRPr="00281C30">
              <w:rPr>
                <w:i/>
                <w:iCs/>
              </w:rPr>
              <w:t>fastidiosa</w:t>
            </w:r>
            <w:proofErr w:type="spellEnd"/>
            <w:r w:rsidRPr="00EA64FC">
              <w:t xml:space="preserve"> is known to be present in the European Union, the SAG considers it necessary to update the phytosanitary requirements governing the quarantine pest's hosts and channels of introduction.</w:t>
            </w:r>
          </w:p>
          <w:p w:rsidR="00B14786" w:rsidRDefault="00B14786" w:rsidP="00B14786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</w:pPr>
            <w:r w:rsidRPr="00EA64FC">
              <w:t xml:space="preserve">The updated pest risk analysis for </w:t>
            </w:r>
            <w:proofErr w:type="spellStart"/>
            <w:r w:rsidRPr="00281C30">
              <w:rPr>
                <w:i/>
              </w:rPr>
              <w:t>Xylella</w:t>
            </w:r>
            <w:proofErr w:type="spellEnd"/>
            <w:r w:rsidRPr="00281C30">
              <w:rPr>
                <w:i/>
              </w:rPr>
              <w:t xml:space="preserve"> </w:t>
            </w:r>
            <w:proofErr w:type="spellStart"/>
            <w:r w:rsidRPr="00281C30">
              <w:rPr>
                <w:i/>
              </w:rPr>
              <w:t>fastidiosa</w:t>
            </w:r>
            <w:proofErr w:type="spellEnd"/>
            <w:r w:rsidRPr="00EA64FC">
              <w:t xml:space="preserve"> demonstrates that the pest has a large number of fruit hosts and high potential for introduction and spread through plant propagation material. This could have a significant economic impact on Chile.</w:t>
            </w:r>
          </w:p>
          <w:p w:rsidR="00B14786" w:rsidRPr="00EA64FC" w:rsidRDefault="00B14786" w:rsidP="00B14786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rPr>
                <w:b/>
              </w:rPr>
            </w:pPr>
            <w:r w:rsidRPr="00EA64FC">
              <w:t>The pest risk analysis also demonstrates that it is necessary to amend the phytosanitary requirements governing the importation into Chile of fruit plant propagation material originating in the European Union.</w:t>
            </w:r>
          </w:p>
        </w:tc>
      </w:tr>
      <w:tr w:rsidR="00EA64FC" w:rsidRPr="00EA64FC" w:rsidTr="00EA64F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F158C3" w:rsidP="00EA64FC">
            <w:pPr>
              <w:spacing w:before="120" w:after="120"/>
            </w:pP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1C30" w:rsidRDefault="00955BA0" w:rsidP="00281C30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</w:pPr>
            <w:r w:rsidRPr="00EA64FC">
              <w:t>Studies show that the bacteria</w:t>
            </w:r>
            <w:r w:rsidR="00EA64FC" w:rsidRPr="00EA64FC">
              <w:t>'</w:t>
            </w:r>
            <w:r w:rsidRPr="00EA64FC">
              <w:t>s potential hosts and global geographical distribution are not fully known</w:t>
            </w:r>
            <w:r w:rsidR="00EA64FC" w:rsidRPr="00EA64FC">
              <w:t>. A</w:t>
            </w:r>
            <w:r w:rsidRPr="00EA64FC">
              <w:t>s a result, risk a</w:t>
            </w:r>
            <w:r w:rsidR="00E80EAF" w:rsidRPr="00EA64FC">
              <w:t>ssessments</w:t>
            </w:r>
            <w:r w:rsidRPr="00EA64FC">
              <w:t xml:space="preserve"> are difficult and provisional emergency measures based on current information are necessary.</w:t>
            </w:r>
          </w:p>
          <w:p w:rsidR="006B62EC" w:rsidRPr="00281C30" w:rsidRDefault="00B9217B" w:rsidP="00281C30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</w:pPr>
            <w:r w:rsidRPr="00B9217B">
              <w:t xml:space="preserve">As it obtains more scientific background on </w:t>
            </w:r>
            <w:proofErr w:type="spellStart"/>
            <w:r w:rsidRPr="00281C30">
              <w:rPr>
                <w:i/>
              </w:rPr>
              <w:t>Xylella</w:t>
            </w:r>
            <w:proofErr w:type="spellEnd"/>
            <w:r w:rsidRPr="00281C30">
              <w:rPr>
                <w:i/>
              </w:rPr>
              <w:t xml:space="preserve"> </w:t>
            </w:r>
            <w:proofErr w:type="spellStart"/>
            <w:r w:rsidRPr="00281C30">
              <w:rPr>
                <w:i/>
              </w:rPr>
              <w:t>fastidiosa</w:t>
            </w:r>
            <w:proofErr w:type="spellEnd"/>
            <w:r w:rsidRPr="00B9217B">
              <w:t>, its sub-species, vectors and hosts, and the options to reduce the risk of its introduction, the Service will be able to update the phytosanitary requirements on fruit plant propagation materia</w:t>
            </w:r>
            <w:r>
              <w:t>l more precisely</w:t>
            </w:r>
            <w:r w:rsidR="00E80EAF" w:rsidRPr="00EA64FC">
              <w:t xml:space="preserve">. 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EA64FC">
            <w:pPr>
              <w:spacing w:before="120" w:after="120"/>
            </w:pPr>
            <w:r w:rsidRPr="00EA64FC">
              <w:rPr>
                <w:b/>
              </w:rPr>
              <w:t>9.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3009" w:rsidRPr="00EA64FC" w:rsidRDefault="00955BA0" w:rsidP="00EA64FC">
            <w:pPr>
              <w:spacing w:before="120" w:after="120"/>
            </w:pPr>
            <w:r w:rsidRPr="00EA64FC">
              <w:rPr>
                <w:b/>
              </w:rPr>
              <w:t>Is there a relevant international standard</w:t>
            </w:r>
            <w:r w:rsidR="00EA64FC" w:rsidRPr="00EA64FC">
              <w:rPr>
                <w:b/>
              </w:rPr>
              <w:t>? I</w:t>
            </w:r>
            <w:r w:rsidRPr="00EA64FC">
              <w:rPr>
                <w:b/>
              </w:rPr>
              <w:t>f so, identify the standard:</w:t>
            </w:r>
          </w:p>
          <w:p w:rsidR="00403009" w:rsidRPr="00EA64FC" w:rsidRDefault="00EA64FC" w:rsidP="00EA64FC">
            <w:pPr>
              <w:spacing w:after="120"/>
              <w:ind w:left="720" w:hanging="720"/>
            </w:pPr>
            <w:r w:rsidRPr="00EA64FC">
              <w:rPr>
                <w:b/>
              </w:rPr>
              <w:t>[ ]</w:t>
            </w:r>
            <w:r w:rsidR="00403009" w:rsidRPr="00EA64FC">
              <w:rPr>
                <w:b/>
              </w:rPr>
              <w:tab/>
              <w:t xml:space="preserve">Codex </w:t>
            </w:r>
            <w:proofErr w:type="spellStart"/>
            <w:r w:rsidR="00403009" w:rsidRPr="00EA64FC">
              <w:rPr>
                <w:b/>
              </w:rPr>
              <w:t>Alimentarius</w:t>
            </w:r>
            <w:proofErr w:type="spellEnd"/>
            <w:r w:rsidR="00403009" w:rsidRPr="00EA64FC">
              <w:rPr>
                <w:b/>
              </w:rPr>
              <w:t xml:space="preserve"> Commission </w:t>
            </w:r>
            <w:r w:rsidR="00403009" w:rsidRPr="00EA64FC">
              <w:rPr>
                <w:b/>
                <w:i/>
              </w:rPr>
              <w:t>(e.g. title or serial number of Codex standard or related text)</w:t>
            </w:r>
            <w:r w:rsidR="00403009" w:rsidRPr="00EA64FC">
              <w:rPr>
                <w:b/>
              </w:rPr>
              <w:t>:</w:t>
            </w:r>
          </w:p>
          <w:p w:rsidR="00403009" w:rsidRPr="00EA64FC" w:rsidRDefault="00EA64FC" w:rsidP="00EA64FC">
            <w:pPr>
              <w:spacing w:after="120"/>
              <w:ind w:left="720" w:hanging="720"/>
            </w:pPr>
            <w:r w:rsidRPr="00EA64FC">
              <w:rPr>
                <w:b/>
              </w:rPr>
              <w:t>[ ]</w:t>
            </w:r>
            <w:r w:rsidR="00403009" w:rsidRPr="00EA64FC">
              <w:rPr>
                <w:b/>
              </w:rPr>
              <w:tab/>
              <w:t>World Organisation for Animal Health (</w:t>
            </w:r>
            <w:proofErr w:type="spellStart"/>
            <w:r w:rsidR="00403009" w:rsidRPr="00EA64FC">
              <w:rPr>
                <w:b/>
              </w:rPr>
              <w:t>OIE</w:t>
            </w:r>
            <w:proofErr w:type="spellEnd"/>
            <w:r w:rsidR="00403009" w:rsidRPr="00EA64FC">
              <w:rPr>
                <w:b/>
              </w:rPr>
              <w:t xml:space="preserve">) </w:t>
            </w:r>
            <w:r w:rsidR="00403009" w:rsidRPr="00EA64FC">
              <w:rPr>
                <w:b/>
                <w:i/>
              </w:rPr>
              <w:t>(</w:t>
            </w:r>
            <w:r w:rsidRPr="00EA64FC">
              <w:rPr>
                <w:b/>
                <w:i/>
              </w:rPr>
              <w:t>e.g. T</w:t>
            </w:r>
            <w:r w:rsidR="00403009" w:rsidRPr="00EA64FC">
              <w:rPr>
                <w:b/>
                <w:i/>
              </w:rPr>
              <w:t>errestrial or Aquatic Animal Health Code, chapter number)</w:t>
            </w:r>
            <w:r w:rsidR="00403009" w:rsidRPr="00EA64FC">
              <w:rPr>
                <w:b/>
              </w:rPr>
              <w:t>:</w:t>
            </w:r>
          </w:p>
          <w:p w:rsidR="00152750" w:rsidRPr="00EA64FC" w:rsidRDefault="00955BA0" w:rsidP="00EA64FC">
            <w:pPr>
              <w:spacing w:after="120"/>
              <w:ind w:left="720" w:hanging="720"/>
            </w:pPr>
            <w:r w:rsidRPr="00EA64FC">
              <w:rPr>
                <w:b/>
              </w:rPr>
              <w:t>[X]</w:t>
            </w:r>
            <w:r w:rsidRPr="00EA64FC">
              <w:rPr>
                <w:b/>
              </w:rPr>
              <w:tab/>
              <w:t>International Plant Protection Convention</w:t>
            </w:r>
            <w:r w:rsidRPr="00EA64FC">
              <w:rPr>
                <w:b/>
                <w:i/>
              </w:rPr>
              <w:t xml:space="preserve"> (</w:t>
            </w:r>
            <w:r w:rsidR="00EA64FC" w:rsidRPr="00EA64FC">
              <w:rPr>
                <w:b/>
                <w:i/>
              </w:rPr>
              <w:t xml:space="preserve">e.g. </w:t>
            </w:r>
            <w:proofErr w:type="spellStart"/>
            <w:r w:rsidR="00EA64FC" w:rsidRPr="00EA64FC">
              <w:rPr>
                <w:b/>
                <w:i/>
              </w:rPr>
              <w:t>I</w:t>
            </w:r>
            <w:r w:rsidRPr="00EA64FC">
              <w:rPr>
                <w:b/>
                <w:i/>
              </w:rPr>
              <w:t>SPM</w:t>
            </w:r>
            <w:proofErr w:type="spellEnd"/>
            <w:r w:rsidRPr="00EA64FC">
              <w:rPr>
                <w:b/>
                <w:i/>
              </w:rPr>
              <w:t xml:space="preserve"> No.</w:t>
            </w:r>
            <w:r w:rsidR="00EA64FC" w:rsidRPr="00EA64FC">
              <w:rPr>
                <w:b/>
                <w:i/>
              </w:rPr>
              <w:t xml:space="preserve">) </w:t>
            </w:r>
            <w:proofErr w:type="spellStart"/>
            <w:r w:rsidRPr="00EA64FC">
              <w:t>ISPM</w:t>
            </w:r>
            <w:proofErr w:type="spellEnd"/>
            <w:r w:rsidRPr="00EA64FC">
              <w:t xml:space="preserve"> </w:t>
            </w:r>
            <w:r w:rsidR="00EA64FC" w:rsidRPr="00EA64FC">
              <w:t xml:space="preserve">Nos. </w:t>
            </w:r>
            <w:r w:rsidRPr="00EA64FC">
              <w:t>1, 2, 11 and 20</w:t>
            </w:r>
          </w:p>
          <w:p w:rsidR="00152750" w:rsidRPr="00EA64FC" w:rsidRDefault="00EA64FC" w:rsidP="00EA64FC">
            <w:pPr>
              <w:spacing w:after="120"/>
              <w:ind w:left="720" w:hanging="720"/>
            </w:pPr>
            <w:r w:rsidRPr="00EA64FC">
              <w:rPr>
                <w:b/>
              </w:rPr>
              <w:t>[ ]</w:t>
            </w:r>
            <w:r w:rsidR="00403009" w:rsidRPr="00EA64FC">
              <w:rPr>
                <w:b/>
              </w:rPr>
              <w:tab/>
              <w:t>None</w:t>
            </w:r>
          </w:p>
          <w:p w:rsidR="00152750" w:rsidRPr="00EA64FC" w:rsidRDefault="00955BA0" w:rsidP="00EA64FC">
            <w:pPr>
              <w:spacing w:after="120"/>
            </w:pPr>
            <w:r w:rsidRPr="00EA64FC">
              <w:rPr>
                <w:b/>
              </w:rPr>
              <w:t>Does this proposed regulation conform to the relevant international standard?</w:t>
            </w:r>
          </w:p>
          <w:p w:rsidR="00152750" w:rsidRPr="00EA64FC" w:rsidRDefault="00955BA0" w:rsidP="00EA64FC">
            <w:pPr>
              <w:spacing w:after="120"/>
              <w:rPr>
                <w:b/>
              </w:rPr>
            </w:pPr>
            <w:r w:rsidRPr="00EA64FC">
              <w:rPr>
                <w:b/>
              </w:rPr>
              <w:t xml:space="preserve">[X] Yes </w:t>
            </w:r>
            <w:r w:rsidR="00EA64FC" w:rsidRPr="00EA64FC">
              <w:rPr>
                <w:b/>
              </w:rPr>
              <w:t>[ ]</w:t>
            </w:r>
            <w:r w:rsidRPr="00EA64FC">
              <w:rPr>
                <w:b/>
              </w:rPr>
              <w:t xml:space="preserve"> No</w:t>
            </w:r>
          </w:p>
          <w:p w:rsidR="00152750" w:rsidRPr="00EA64FC" w:rsidRDefault="00955BA0" w:rsidP="00EA64FC">
            <w:pPr>
              <w:spacing w:after="120"/>
              <w:rPr>
                <w:bCs/>
              </w:rPr>
            </w:pPr>
            <w:r w:rsidRPr="00EA64FC">
              <w:rPr>
                <w:b/>
              </w:rPr>
              <w:t>If no, describe, whenever possible, how and why it deviates from the international standard:</w:t>
            </w:r>
            <w:r w:rsidRPr="00EA64FC">
              <w:t xml:space="preserve"> 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EA64FC">
            <w:pPr>
              <w:spacing w:before="120" w:after="120"/>
            </w:pPr>
            <w:r w:rsidRPr="00EA64FC">
              <w:rPr>
                <w:b/>
              </w:rPr>
              <w:t>10.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EA64FC">
            <w:pPr>
              <w:spacing w:before="120" w:after="120"/>
            </w:pPr>
            <w:r w:rsidRPr="00EA64FC">
              <w:rPr>
                <w:b/>
              </w:rPr>
              <w:t xml:space="preserve">Other relevant documents and language(s) in which these are available: 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EA64FC">
            <w:pPr>
              <w:spacing w:before="120" w:after="120"/>
            </w:pPr>
            <w:r w:rsidRPr="00EA64FC">
              <w:rPr>
                <w:b/>
              </w:rPr>
              <w:t>11.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64FC" w:rsidRPr="00EA64FC" w:rsidRDefault="00955BA0" w:rsidP="00EA64FC">
            <w:pPr>
              <w:spacing w:before="120" w:after="120"/>
              <w:rPr>
                <w:bCs/>
              </w:rPr>
            </w:pPr>
            <w:r w:rsidRPr="00EA64FC">
              <w:rPr>
                <w:b/>
              </w:rPr>
              <w:t>Date of entry into force (</w:t>
            </w:r>
            <w:proofErr w:type="spellStart"/>
            <w:r w:rsidRPr="00EA64FC">
              <w:rPr>
                <w:b/>
                <w:i/>
              </w:rPr>
              <w:t>dd</w:t>
            </w:r>
            <w:proofErr w:type="spellEnd"/>
            <w:r w:rsidRPr="00EA64FC">
              <w:rPr>
                <w:b/>
                <w:i/>
              </w:rPr>
              <w:t>/mm/</w:t>
            </w:r>
            <w:proofErr w:type="spellStart"/>
            <w:r w:rsidRPr="00EA64FC">
              <w:rPr>
                <w:b/>
                <w:i/>
              </w:rPr>
              <w:t>yy</w:t>
            </w:r>
            <w:proofErr w:type="spellEnd"/>
            <w:r w:rsidRPr="00EA64FC">
              <w:rPr>
                <w:b/>
              </w:rPr>
              <w:t>)/period of application (as applicable)</w:t>
            </w:r>
            <w:r w:rsidR="00EA64FC" w:rsidRPr="00EA64FC">
              <w:rPr>
                <w:b/>
              </w:rPr>
              <w:t xml:space="preserve">: </w:t>
            </w:r>
            <w:r w:rsidR="00EA64FC" w:rsidRPr="00EA64FC">
              <w:t>11 November 2</w:t>
            </w:r>
            <w:r w:rsidRPr="00EA64FC">
              <w:t>017</w:t>
            </w:r>
            <w:r w:rsidR="00EA64FC" w:rsidRPr="00EA64FC">
              <w:t>. S</w:t>
            </w:r>
            <w:r w:rsidRPr="00EA64FC">
              <w:t>hipments in transit to Chile on 1</w:t>
            </w:r>
            <w:r w:rsidR="00EA64FC" w:rsidRPr="00EA64FC">
              <w:t>1 November</w:t>
            </w:r>
            <w:r w:rsidRPr="00EA64FC">
              <w:t xml:space="preserve"> will be exempt</w:t>
            </w:r>
            <w:r w:rsidR="00281C30">
              <w:t xml:space="preserve"> and </w:t>
            </w:r>
            <w:r w:rsidRPr="00EA64FC">
              <w:t>must undergo the appropriate analyses while in post</w:t>
            </w:r>
            <w:r w:rsidR="00EA64FC" w:rsidRPr="00EA64FC">
              <w:t>-</w:t>
            </w:r>
            <w:r w:rsidRPr="00EA64FC">
              <w:t>entry quarantine.</w:t>
            </w:r>
          </w:p>
          <w:p w:rsidR="00152750" w:rsidRPr="00EA64FC" w:rsidRDefault="00EA64FC" w:rsidP="00EA64FC">
            <w:pPr>
              <w:spacing w:after="120"/>
              <w:ind w:left="607" w:hanging="607"/>
            </w:pPr>
            <w:r w:rsidRPr="00EA64FC">
              <w:rPr>
                <w:b/>
              </w:rPr>
              <w:t>[ ]</w:t>
            </w:r>
            <w:r w:rsidR="00403009" w:rsidRPr="00EA64FC">
              <w:rPr>
                <w:b/>
              </w:rPr>
              <w:tab/>
              <w:t xml:space="preserve">Trade facilitating measure </w:t>
            </w:r>
          </w:p>
        </w:tc>
      </w:tr>
      <w:tr w:rsidR="00EA64FC" w:rsidRPr="00EA64FC" w:rsidTr="00EA64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EA64FC">
            <w:pPr>
              <w:spacing w:before="120" w:after="120"/>
            </w:pPr>
            <w:r w:rsidRPr="00EA64FC">
              <w:rPr>
                <w:b/>
              </w:rPr>
              <w:t>12.</w:t>
            </w:r>
          </w:p>
        </w:tc>
        <w:tc>
          <w:tcPr>
            <w:tcW w:w="8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3009" w:rsidRPr="00EA64FC" w:rsidRDefault="00955BA0" w:rsidP="00EA64FC">
            <w:pPr>
              <w:spacing w:before="120" w:after="120"/>
              <w:rPr>
                <w:bCs/>
              </w:rPr>
            </w:pPr>
            <w:r w:rsidRPr="00EA64FC">
              <w:rPr>
                <w:b/>
              </w:rPr>
              <w:t>Agency or authority designated to handle comments</w:t>
            </w:r>
            <w:r w:rsidR="00EA64FC" w:rsidRPr="00EA64FC">
              <w:rPr>
                <w:b/>
              </w:rPr>
              <w:t>: [</w:t>
            </w:r>
            <w:r w:rsidRPr="00EA64FC">
              <w:rPr>
                <w:b/>
              </w:rPr>
              <w:t>X]</w:t>
            </w:r>
            <w:r w:rsidR="00EA64FC" w:rsidRPr="00EA64FC">
              <w:rPr>
                <w:b/>
              </w:rPr>
              <w:t xml:space="preserve"> </w:t>
            </w:r>
            <w:r w:rsidRPr="00EA64FC">
              <w:rPr>
                <w:b/>
              </w:rPr>
              <w:t xml:space="preserve">National Notification Authority, </w:t>
            </w:r>
            <w:r w:rsidR="00EA64FC" w:rsidRPr="00EA64FC">
              <w:rPr>
                <w:b/>
              </w:rPr>
              <w:t xml:space="preserve">[ ] </w:t>
            </w:r>
            <w:r w:rsidRPr="00EA64FC">
              <w:rPr>
                <w:b/>
              </w:rPr>
              <w:t>National Enquiry Point</w:t>
            </w:r>
            <w:r w:rsidR="00EA64FC" w:rsidRPr="00EA64FC">
              <w:rPr>
                <w:b/>
              </w:rPr>
              <w:t>. A</w:t>
            </w:r>
            <w:r w:rsidRPr="00EA64FC">
              <w:rPr>
                <w:b/>
              </w:rPr>
              <w:t>ddress, fax number and email address (if available) of other body:</w:t>
            </w:r>
          </w:p>
          <w:p w:rsidR="006B62EC" w:rsidRPr="00EA64FC" w:rsidRDefault="00955BA0" w:rsidP="00EA64FC">
            <w:pPr>
              <w:spacing w:after="120"/>
            </w:pPr>
            <w:r w:rsidRPr="00EA64FC">
              <w:t>Email:</w:t>
            </w:r>
            <w:r w:rsidR="00EA64FC" w:rsidRPr="00EA64FC">
              <w:t xml:space="preserve"> </w:t>
            </w:r>
            <w:r w:rsidRPr="00EA64FC">
              <w:t>sps.chile@sag.gob.cl</w:t>
            </w:r>
          </w:p>
        </w:tc>
      </w:tr>
      <w:tr w:rsidR="006B62EC" w:rsidRPr="00EA64FC" w:rsidTr="00EA64F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750" w:rsidRPr="00EA64FC" w:rsidRDefault="00955BA0" w:rsidP="00EA64FC">
            <w:pPr>
              <w:keepNext/>
              <w:keepLines/>
              <w:spacing w:before="120" w:after="120"/>
              <w:rPr>
                <w:b/>
              </w:rPr>
            </w:pPr>
            <w:r w:rsidRPr="00EA64FC">
              <w:rPr>
                <w:b/>
              </w:rPr>
              <w:t>13.</w:t>
            </w:r>
          </w:p>
        </w:tc>
        <w:tc>
          <w:tcPr>
            <w:tcW w:w="851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3009" w:rsidRPr="00EA64FC" w:rsidRDefault="00955BA0" w:rsidP="00EA64FC">
            <w:pPr>
              <w:keepNext/>
              <w:keepLines/>
              <w:spacing w:before="120" w:after="120"/>
              <w:rPr>
                <w:bCs/>
              </w:rPr>
            </w:pPr>
            <w:r w:rsidRPr="00EA64FC">
              <w:rPr>
                <w:b/>
              </w:rPr>
              <w:t>Text(s) available from</w:t>
            </w:r>
            <w:r w:rsidR="00EA64FC" w:rsidRPr="00EA64FC">
              <w:rPr>
                <w:b/>
              </w:rPr>
              <w:t>: [</w:t>
            </w:r>
            <w:r w:rsidRPr="00EA64FC">
              <w:rPr>
                <w:b/>
              </w:rPr>
              <w:t>X]</w:t>
            </w:r>
            <w:r w:rsidR="00EA64FC" w:rsidRPr="00EA64FC">
              <w:rPr>
                <w:b/>
              </w:rPr>
              <w:t xml:space="preserve"> </w:t>
            </w:r>
            <w:r w:rsidRPr="00EA64FC">
              <w:rPr>
                <w:b/>
              </w:rPr>
              <w:t xml:space="preserve">National Notification Authority, </w:t>
            </w:r>
            <w:r w:rsidR="00EA64FC" w:rsidRPr="00EA64FC">
              <w:rPr>
                <w:b/>
              </w:rPr>
              <w:t xml:space="preserve">[ ] </w:t>
            </w:r>
            <w:r w:rsidRPr="00EA64FC">
              <w:rPr>
                <w:b/>
              </w:rPr>
              <w:t>National Enquiry Point</w:t>
            </w:r>
            <w:r w:rsidR="00EA64FC" w:rsidRPr="00EA64FC">
              <w:rPr>
                <w:b/>
              </w:rPr>
              <w:t>. A</w:t>
            </w:r>
            <w:r w:rsidRPr="00EA64FC">
              <w:rPr>
                <w:b/>
              </w:rPr>
              <w:t>ddress, fax number and email address (if available) of other body:</w:t>
            </w:r>
          </w:p>
          <w:p w:rsidR="006B62EC" w:rsidRPr="00EA64FC" w:rsidRDefault="00955BA0" w:rsidP="00EA64FC">
            <w:pPr>
              <w:spacing w:after="120"/>
            </w:pPr>
            <w:r w:rsidRPr="00EA64FC">
              <w:t>Email:</w:t>
            </w:r>
            <w:r w:rsidR="00EA64FC" w:rsidRPr="00EA64FC">
              <w:t xml:space="preserve"> </w:t>
            </w:r>
            <w:r w:rsidRPr="00EA64FC">
              <w:t>sps.chile@sag.gob.cl</w:t>
            </w:r>
          </w:p>
        </w:tc>
      </w:tr>
    </w:tbl>
    <w:p w:rsidR="00337700" w:rsidRPr="00EA64FC" w:rsidRDefault="00F158C3" w:rsidP="00EA64FC"/>
    <w:sectPr w:rsidR="00337700" w:rsidRPr="00EA64FC" w:rsidSect="00206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5" w:rsidRPr="00EA64FC" w:rsidRDefault="00955BA0">
      <w:r w:rsidRPr="00EA64FC">
        <w:separator/>
      </w:r>
    </w:p>
  </w:endnote>
  <w:endnote w:type="continuationSeparator" w:id="0">
    <w:p w:rsidR="008F2905" w:rsidRPr="00EA64FC" w:rsidRDefault="00955BA0">
      <w:r w:rsidRPr="00EA64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0" w:rsidRPr="00EA64FC" w:rsidRDefault="00EA64FC" w:rsidP="00EA64FC">
    <w:pPr>
      <w:pStyle w:val="Footer"/>
    </w:pPr>
    <w:r w:rsidRPr="00EA64F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A64FC" w:rsidRDefault="00EA64FC" w:rsidP="00EA64FC">
    <w:pPr>
      <w:pStyle w:val="Footer"/>
    </w:pPr>
    <w:r w:rsidRPr="00EA64F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A64FC" w:rsidRDefault="00EA64FC" w:rsidP="00EA64FC">
    <w:pPr>
      <w:pStyle w:val="Footer"/>
    </w:pPr>
    <w:r w:rsidRPr="00EA64F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5" w:rsidRPr="00EA64FC" w:rsidRDefault="00955BA0">
      <w:r w:rsidRPr="00EA64FC">
        <w:separator/>
      </w:r>
    </w:p>
  </w:footnote>
  <w:footnote w:type="continuationSeparator" w:id="0">
    <w:p w:rsidR="008F2905" w:rsidRPr="00EA64FC" w:rsidRDefault="00955BA0">
      <w:r w:rsidRPr="00EA64F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FC" w:rsidRPr="00EA64FC" w:rsidRDefault="00EA64FC" w:rsidP="00EA64FC">
    <w:pPr>
      <w:pStyle w:val="Header"/>
      <w:spacing w:after="240"/>
      <w:jc w:val="center"/>
    </w:pPr>
    <w:r w:rsidRPr="00EA64FC">
      <w:t>G/SPS/N/</w:t>
    </w:r>
    <w:proofErr w:type="spellStart"/>
    <w:r w:rsidRPr="00EA64FC">
      <w:t>CHL</w:t>
    </w:r>
    <w:proofErr w:type="spellEnd"/>
    <w:r w:rsidRPr="00EA64FC">
      <w:t>/561</w:t>
    </w:r>
  </w:p>
  <w:p w:rsidR="00EA64FC" w:rsidRPr="00EA64FC" w:rsidRDefault="00EA64FC" w:rsidP="00EA64FC">
    <w:pPr>
      <w:pStyle w:val="Header"/>
      <w:pBdr>
        <w:bottom w:val="single" w:sz="4" w:space="1" w:color="auto"/>
      </w:pBdr>
      <w:jc w:val="center"/>
    </w:pPr>
    <w:r w:rsidRPr="00EA64FC">
      <w:t xml:space="preserve">- </w:t>
    </w:r>
    <w:r w:rsidRPr="00EA64FC">
      <w:fldChar w:fldCharType="begin"/>
    </w:r>
    <w:r w:rsidRPr="00EA64FC">
      <w:instrText xml:space="preserve"> PAGE  \* Arabic  \* MERGEFORMAT </w:instrText>
    </w:r>
    <w:r w:rsidRPr="00EA64FC">
      <w:fldChar w:fldCharType="separate"/>
    </w:r>
    <w:r w:rsidRPr="00EA64FC">
      <w:t>1</w:t>
    </w:r>
    <w:r w:rsidRPr="00EA64FC">
      <w:fldChar w:fldCharType="end"/>
    </w:r>
    <w:r w:rsidRPr="00EA64F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FC" w:rsidRPr="00EA64FC" w:rsidRDefault="00EA64FC" w:rsidP="00EA64FC">
    <w:pPr>
      <w:pStyle w:val="Header"/>
      <w:spacing w:after="240"/>
      <w:jc w:val="center"/>
    </w:pPr>
    <w:r w:rsidRPr="00EA64FC">
      <w:t>G/SPS/N/</w:t>
    </w:r>
    <w:proofErr w:type="spellStart"/>
    <w:r w:rsidRPr="00EA64FC">
      <w:t>CHL</w:t>
    </w:r>
    <w:proofErr w:type="spellEnd"/>
    <w:r w:rsidRPr="00EA64FC">
      <w:t>/561</w:t>
    </w:r>
  </w:p>
  <w:p w:rsidR="00EA64FC" w:rsidRPr="00EA64FC" w:rsidRDefault="00EA64FC" w:rsidP="00EA64FC">
    <w:pPr>
      <w:pStyle w:val="Header"/>
      <w:pBdr>
        <w:bottom w:val="single" w:sz="4" w:space="1" w:color="auto"/>
      </w:pBdr>
      <w:jc w:val="center"/>
    </w:pPr>
    <w:r w:rsidRPr="00EA64FC">
      <w:t xml:space="preserve">- </w:t>
    </w:r>
    <w:r w:rsidRPr="00EA64FC">
      <w:fldChar w:fldCharType="begin"/>
    </w:r>
    <w:r w:rsidRPr="00EA64FC">
      <w:instrText xml:space="preserve"> PAGE  \* Arabic  \* MERGEFORMAT </w:instrText>
    </w:r>
    <w:r w:rsidRPr="00EA64FC">
      <w:fldChar w:fldCharType="separate"/>
    </w:r>
    <w:r w:rsidR="00F158C3">
      <w:rPr>
        <w:noProof/>
      </w:rPr>
      <w:t>2</w:t>
    </w:r>
    <w:r w:rsidRPr="00EA64FC">
      <w:fldChar w:fldCharType="end"/>
    </w:r>
    <w:r w:rsidRPr="00EA64F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06"/>
      <w:gridCol w:w="3318"/>
    </w:tblGrid>
    <w:tr w:rsidR="00B14786" w:rsidRPr="00152750" w:rsidTr="00B1478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14786" w:rsidRPr="00152750" w:rsidRDefault="00B14786" w:rsidP="00C71FF5">
          <w:pPr>
            <w:rPr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14786" w:rsidRPr="00152750" w:rsidRDefault="00B14786" w:rsidP="00C71FF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tr w:rsidR="00B14786" w:rsidRPr="00152750" w:rsidTr="00B1478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B14786" w:rsidRPr="00152750" w:rsidRDefault="00B14786" w:rsidP="00C71FF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22ECC194" wp14:editId="6FCB1D8F">
                <wp:extent cx="2424430" cy="720090"/>
                <wp:effectExtent l="0" t="0" r="0" b="381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4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B14786" w:rsidRPr="00152750" w:rsidRDefault="00B14786" w:rsidP="00C71FF5">
          <w:pPr>
            <w:jc w:val="right"/>
            <w:rPr>
              <w:b/>
              <w:szCs w:val="18"/>
            </w:rPr>
          </w:pPr>
        </w:p>
      </w:tc>
    </w:tr>
    <w:tr w:rsidR="00B14786" w:rsidRPr="008E347D" w:rsidTr="00B1478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B14786" w:rsidRPr="00152750" w:rsidRDefault="00B14786" w:rsidP="00C71FF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14786" w:rsidRDefault="00B14786" w:rsidP="00C71FF5">
          <w:pPr>
            <w:jc w:val="right"/>
            <w:rPr>
              <w:b/>
              <w:szCs w:val="18"/>
            </w:rPr>
          </w:pPr>
          <w:bookmarkStart w:id="1" w:name="bmkSymbols"/>
          <w:r>
            <w:rPr>
              <w:b/>
              <w:szCs w:val="18"/>
            </w:rPr>
            <w:t>G/SPS/N/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/561</w:t>
          </w:r>
        </w:p>
        <w:bookmarkEnd w:id="1"/>
        <w:p w:rsidR="00B14786" w:rsidRPr="008E347D" w:rsidRDefault="00B14786" w:rsidP="00C71FF5">
          <w:pPr>
            <w:jc w:val="right"/>
            <w:rPr>
              <w:b/>
              <w:szCs w:val="18"/>
            </w:rPr>
          </w:pPr>
        </w:p>
      </w:tc>
    </w:tr>
    <w:tr w:rsidR="00B14786" w:rsidRPr="00152750" w:rsidTr="00B1478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B14786" w:rsidRPr="00152750" w:rsidRDefault="00B14786" w:rsidP="00C71FF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4786" w:rsidRPr="00152750" w:rsidRDefault="00B14786" w:rsidP="00B14786">
          <w:pPr>
            <w:jc w:val="right"/>
            <w:rPr>
              <w:szCs w:val="18"/>
            </w:rPr>
          </w:pPr>
          <w:bookmarkStart w:id="2" w:name="spsDateDistribution"/>
          <w:bookmarkStart w:id="3" w:name="bmkDate"/>
          <w:bookmarkEnd w:id="2"/>
          <w:bookmarkEnd w:id="3"/>
          <w:r>
            <w:rPr>
              <w:szCs w:val="18"/>
            </w:rPr>
            <w:t>17 November 2017</w:t>
          </w:r>
        </w:p>
      </w:tc>
    </w:tr>
    <w:tr w:rsidR="00EA64FC" w:rsidRPr="00EA64FC" w:rsidTr="00B14786">
      <w:trPr>
        <w:trHeight w:val="412"/>
        <w:jc w:val="center"/>
      </w:trPr>
      <w:tc>
        <w:tcPr>
          <w:tcW w:w="5924" w:type="dxa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64FC" w:rsidRPr="00EA64FC" w:rsidRDefault="00EA64FC" w:rsidP="00B14786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</w:t>
          </w:r>
          <w:r w:rsidR="00B14786">
            <w:rPr>
              <w:rFonts w:eastAsia="Verdana" w:cs="Verdana"/>
              <w:color w:val="FF0000"/>
              <w:szCs w:val="18"/>
            </w:rPr>
            <w:t>17-6269</w:t>
          </w:r>
          <w:r w:rsidRPr="00EA64F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18" w:type="dxa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A64FC" w:rsidRPr="00EA64FC" w:rsidRDefault="00EA64FC" w:rsidP="00EA64FC">
          <w:pPr>
            <w:jc w:val="right"/>
            <w:rPr>
              <w:rFonts w:eastAsia="Verdana" w:cs="Verdana"/>
              <w:szCs w:val="18"/>
            </w:rPr>
          </w:pPr>
          <w:r w:rsidRPr="00EA64FC">
            <w:rPr>
              <w:rFonts w:eastAsia="Verdana" w:cs="Verdana"/>
              <w:szCs w:val="18"/>
            </w:rPr>
            <w:t xml:space="preserve">Page: </w:t>
          </w:r>
          <w:r w:rsidRPr="00EA64FC">
            <w:rPr>
              <w:rFonts w:eastAsia="Verdana" w:cs="Verdana"/>
              <w:szCs w:val="18"/>
            </w:rPr>
            <w:fldChar w:fldCharType="begin"/>
          </w:r>
          <w:r w:rsidRPr="00EA64F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64FC">
            <w:rPr>
              <w:rFonts w:eastAsia="Verdana" w:cs="Verdana"/>
              <w:szCs w:val="18"/>
            </w:rPr>
            <w:fldChar w:fldCharType="separate"/>
          </w:r>
          <w:r w:rsidR="00F158C3">
            <w:rPr>
              <w:rFonts w:eastAsia="Verdana" w:cs="Verdana"/>
              <w:noProof/>
              <w:szCs w:val="18"/>
            </w:rPr>
            <w:t>1</w:t>
          </w:r>
          <w:r w:rsidRPr="00EA64FC">
            <w:rPr>
              <w:rFonts w:eastAsia="Verdana" w:cs="Verdana"/>
              <w:szCs w:val="18"/>
            </w:rPr>
            <w:fldChar w:fldCharType="end"/>
          </w:r>
          <w:r w:rsidRPr="00EA64FC">
            <w:rPr>
              <w:rFonts w:eastAsia="Verdana" w:cs="Verdana"/>
              <w:szCs w:val="18"/>
            </w:rPr>
            <w:t>/</w:t>
          </w:r>
          <w:r w:rsidRPr="00EA64FC">
            <w:rPr>
              <w:rFonts w:eastAsia="Verdana" w:cs="Verdana"/>
              <w:szCs w:val="18"/>
            </w:rPr>
            <w:fldChar w:fldCharType="begin"/>
          </w:r>
          <w:r w:rsidRPr="00EA64F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64FC">
            <w:rPr>
              <w:rFonts w:eastAsia="Verdana" w:cs="Verdana"/>
              <w:szCs w:val="18"/>
            </w:rPr>
            <w:fldChar w:fldCharType="separate"/>
          </w:r>
          <w:r w:rsidR="00F158C3">
            <w:rPr>
              <w:rFonts w:eastAsia="Verdana" w:cs="Verdana"/>
              <w:noProof/>
              <w:szCs w:val="18"/>
            </w:rPr>
            <w:t>2</w:t>
          </w:r>
          <w:r w:rsidRPr="00EA64FC">
            <w:rPr>
              <w:rFonts w:eastAsia="Verdana" w:cs="Verdana"/>
              <w:szCs w:val="18"/>
            </w:rPr>
            <w:fldChar w:fldCharType="end"/>
          </w:r>
        </w:p>
      </w:tc>
    </w:tr>
    <w:tr w:rsidR="00EA64FC" w:rsidRPr="00EA64FC" w:rsidTr="00B14786">
      <w:trPr>
        <w:trHeight w:val="240"/>
        <w:jc w:val="center"/>
      </w:trPr>
      <w:tc>
        <w:tcPr>
          <w:tcW w:w="5924" w:type="dxa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A64FC" w:rsidRPr="00EA64FC" w:rsidRDefault="00EA64FC" w:rsidP="00EA64FC">
          <w:pPr>
            <w:jc w:val="left"/>
            <w:rPr>
              <w:rFonts w:eastAsia="Verdana" w:cs="Verdana"/>
              <w:szCs w:val="18"/>
            </w:rPr>
          </w:pPr>
          <w:r w:rsidRPr="00EA64FC">
            <w:rPr>
              <w:b/>
              <w:szCs w:val="18"/>
            </w:rPr>
            <w:t>Committee on Sanitary and Phytosanitary Measures</w:t>
          </w:r>
        </w:p>
      </w:tc>
      <w:tc>
        <w:tcPr>
          <w:tcW w:w="3318" w:type="dxa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A64FC" w:rsidRPr="00EA64FC" w:rsidRDefault="00EA64FC" w:rsidP="00EA64FC">
          <w:pPr>
            <w:jc w:val="right"/>
            <w:rPr>
              <w:rFonts w:eastAsia="Verdana" w:cs="Verdana"/>
              <w:bCs/>
              <w:szCs w:val="18"/>
            </w:rPr>
          </w:pPr>
          <w:r w:rsidRPr="00EA64F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A64FC" w:rsidRDefault="00F158C3" w:rsidP="00EA6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5E689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76AE4C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7311C"/>
    <w:multiLevelType w:val="hybridMultilevel"/>
    <w:tmpl w:val="69B6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95349"/>
    <w:multiLevelType w:val="hybridMultilevel"/>
    <w:tmpl w:val="9D402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E948C5"/>
    <w:multiLevelType w:val="multilevel"/>
    <w:tmpl w:val="A7C018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494C6E24"/>
    <w:numStyleLink w:val="LegalHeadings"/>
  </w:abstractNum>
  <w:abstractNum w:abstractNumId="14">
    <w:nsid w:val="57551E12"/>
    <w:multiLevelType w:val="multilevel"/>
    <w:tmpl w:val="494C6E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57FD5EA5"/>
    <w:multiLevelType w:val="hybridMultilevel"/>
    <w:tmpl w:val="15441B2A"/>
    <w:lvl w:ilvl="0" w:tplc="9EB4E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86598"/>
    <w:multiLevelType w:val="hybridMultilevel"/>
    <w:tmpl w:val="963C0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681A1C"/>
    <w:multiLevelType w:val="hybridMultilevel"/>
    <w:tmpl w:val="71DC83D6"/>
    <w:lvl w:ilvl="0" w:tplc="BCF0E6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0124B1"/>
    <w:multiLevelType w:val="hybridMultilevel"/>
    <w:tmpl w:val="B6F0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1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C"/>
    <w:rsid w:val="0001062C"/>
    <w:rsid w:val="00070E71"/>
    <w:rsid w:val="001C00C0"/>
    <w:rsid w:val="0020675E"/>
    <w:rsid w:val="00243CBE"/>
    <w:rsid w:val="00281C30"/>
    <w:rsid w:val="00403009"/>
    <w:rsid w:val="0040690F"/>
    <w:rsid w:val="00412C04"/>
    <w:rsid w:val="0061485B"/>
    <w:rsid w:val="006B5967"/>
    <w:rsid w:val="006B62EC"/>
    <w:rsid w:val="007D1911"/>
    <w:rsid w:val="007D6EDA"/>
    <w:rsid w:val="008D2CBC"/>
    <w:rsid w:val="008F2905"/>
    <w:rsid w:val="00915F7F"/>
    <w:rsid w:val="00943D20"/>
    <w:rsid w:val="00955BA0"/>
    <w:rsid w:val="009869C3"/>
    <w:rsid w:val="00A0257B"/>
    <w:rsid w:val="00A4551A"/>
    <w:rsid w:val="00B14786"/>
    <w:rsid w:val="00B9217B"/>
    <w:rsid w:val="00BF0346"/>
    <w:rsid w:val="00C56DE2"/>
    <w:rsid w:val="00C8746D"/>
    <w:rsid w:val="00E01237"/>
    <w:rsid w:val="00E80EAF"/>
    <w:rsid w:val="00EA64FC"/>
    <w:rsid w:val="00F158C3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A64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A64F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A64F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A64F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A64F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A64F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A64F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A64F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A64F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A64F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A64F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A64F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A64F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A64F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A64F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A64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A64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A64F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A64F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F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A64F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64F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A64F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A64F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A64F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64F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A64F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64F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A64F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64F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A64FC"/>
    <w:rPr>
      <w:szCs w:val="20"/>
    </w:rPr>
  </w:style>
  <w:style w:type="character" w:customStyle="1" w:styleId="EndnoteTextChar">
    <w:name w:val="Endnote Text Char"/>
    <w:link w:val="EndnoteText"/>
    <w:uiPriority w:val="49"/>
    <w:rsid w:val="00EA64F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A64F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64F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A64F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A64F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A64FC"/>
    <w:pPr>
      <w:ind w:left="567" w:right="567" w:firstLine="0"/>
    </w:pPr>
  </w:style>
  <w:style w:type="character" w:styleId="FootnoteReference">
    <w:name w:val="footnote reference"/>
    <w:uiPriority w:val="5"/>
    <w:rsid w:val="00EA64F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A64F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A64F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A64FC"/>
    <w:pPr>
      <w:numPr>
        <w:numId w:val="6"/>
      </w:numPr>
    </w:pPr>
  </w:style>
  <w:style w:type="paragraph" w:styleId="ListBullet">
    <w:name w:val="List Bullet"/>
    <w:basedOn w:val="Normal"/>
    <w:uiPriority w:val="1"/>
    <w:rsid w:val="00EA64F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A64F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A64F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A64F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A64F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A64FC"/>
    <w:pPr>
      <w:ind w:left="720"/>
      <w:contextualSpacing/>
    </w:pPr>
  </w:style>
  <w:style w:type="numbering" w:customStyle="1" w:styleId="ListBullets">
    <w:name w:val="ListBullets"/>
    <w:uiPriority w:val="99"/>
    <w:rsid w:val="00EA64F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64F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64F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64F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A64F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A64F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64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64F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A64F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A64F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A64F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64F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64F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64F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A64F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A64F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64F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A64F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A64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A64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64F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A64F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64FC"/>
  </w:style>
  <w:style w:type="paragraph" w:styleId="BlockText">
    <w:name w:val="Block Text"/>
    <w:basedOn w:val="Normal"/>
    <w:uiPriority w:val="99"/>
    <w:semiHidden/>
    <w:unhideWhenUsed/>
    <w:rsid w:val="00EA64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64F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4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64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64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64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64F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A64F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A64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4F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A6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4F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64F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64FC"/>
  </w:style>
  <w:style w:type="character" w:customStyle="1" w:styleId="DateChar">
    <w:name w:val="Date Char"/>
    <w:basedOn w:val="DefaultParagraphFont"/>
    <w:link w:val="Date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64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4F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64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A64F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64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64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64F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64F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64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64F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A64F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64F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64F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64F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4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4F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A64F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64F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64F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A64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64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64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64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64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64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64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64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64F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64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64F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A6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64F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A64F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A64FC"/>
    <w:rPr>
      <w:lang w:val="en-GB"/>
    </w:rPr>
  </w:style>
  <w:style w:type="paragraph" w:styleId="List">
    <w:name w:val="List"/>
    <w:basedOn w:val="Normal"/>
    <w:uiPriority w:val="99"/>
    <w:semiHidden/>
    <w:unhideWhenUsed/>
    <w:rsid w:val="00EA64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64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64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64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64F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64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64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64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64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64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A64F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A64F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A64F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A64F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A64F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A64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64F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64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64F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A64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A64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64F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E347D"/>
  </w:style>
  <w:style w:type="character" w:customStyle="1" w:styleId="NoteHeading1Char">
    <w:name w:val="Note Heading1 Char"/>
    <w:link w:val="NoteHeading1"/>
    <w:uiPriority w:val="99"/>
    <w:semiHidden/>
    <w:rsid w:val="008E347D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64F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64F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A64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4F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A64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A64F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64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64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A64F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A64F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A64FC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A64F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64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A64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A64F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A64F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A64F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A64F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A64F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A64F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A64F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A64F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A64F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A64F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A64F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A64F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A64F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A64F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A64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A64F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A64F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A64F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F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A64F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64F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A64F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A64F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A64F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64F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A64F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64F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A64F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64F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A64FC"/>
    <w:rPr>
      <w:szCs w:val="20"/>
    </w:rPr>
  </w:style>
  <w:style w:type="character" w:customStyle="1" w:styleId="EndnoteTextChar">
    <w:name w:val="Endnote Text Char"/>
    <w:link w:val="EndnoteText"/>
    <w:uiPriority w:val="49"/>
    <w:rsid w:val="00EA64F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A64F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64F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A64F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A64F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A64FC"/>
    <w:pPr>
      <w:ind w:left="567" w:right="567" w:firstLine="0"/>
    </w:pPr>
  </w:style>
  <w:style w:type="character" w:styleId="FootnoteReference">
    <w:name w:val="footnote reference"/>
    <w:uiPriority w:val="5"/>
    <w:rsid w:val="00EA64F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A64F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A64F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A64FC"/>
    <w:pPr>
      <w:numPr>
        <w:numId w:val="6"/>
      </w:numPr>
    </w:pPr>
  </w:style>
  <w:style w:type="paragraph" w:styleId="ListBullet">
    <w:name w:val="List Bullet"/>
    <w:basedOn w:val="Normal"/>
    <w:uiPriority w:val="1"/>
    <w:rsid w:val="00EA64F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A64F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A64F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A64F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A64F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A64FC"/>
    <w:pPr>
      <w:ind w:left="720"/>
      <w:contextualSpacing/>
    </w:pPr>
  </w:style>
  <w:style w:type="numbering" w:customStyle="1" w:styleId="ListBullets">
    <w:name w:val="ListBullets"/>
    <w:uiPriority w:val="99"/>
    <w:rsid w:val="00EA64F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64F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64F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64F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A64F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A64F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64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64F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A64F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A64F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A64F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64F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64F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A64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64F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A64F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A64F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64F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A64F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A64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A64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64F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A64F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64FC"/>
  </w:style>
  <w:style w:type="paragraph" w:styleId="BlockText">
    <w:name w:val="Block Text"/>
    <w:basedOn w:val="Normal"/>
    <w:uiPriority w:val="99"/>
    <w:semiHidden/>
    <w:unhideWhenUsed/>
    <w:rsid w:val="00EA64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64F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4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64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64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64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64F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A64F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A64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4F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A6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4F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64F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64FC"/>
  </w:style>
  <w:style w:type="character" w:customStyle="1" w:styleId="DateChar">
    <w:name w:val="Date Char"/>
    <w:basedOn w:val="DefaultParagraphFont"/>
    <w:link w:val="Date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64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4F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64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A64F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64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64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64F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64F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64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64F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A64F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64F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64F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64F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4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4F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A64F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64F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64F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A64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64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64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64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64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64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64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64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64F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64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64F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A6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64F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A64F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A64FC"/>
    <w:rPr>
      <w:lang w:val="en-GB"/>
    </w:rPr>
  </w:style>
  <w:style w:type="paragraph" w:styleId="List">
    <w:name w:val="List"/>
    <w:basedOn w:val="Normal"/>
    <w:uiPriority w:val="99"/>
    <w:semiHidden/>
    <w:unhideWhenUsed/>
    <w:rsid w:val="00EA64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64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64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64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64F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64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64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64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64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64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A64F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A64F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A64F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A64F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A64F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A64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64F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64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64F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A64F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A64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64F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E347D"/>
  </w:style>
  <w:style w:type="character" w:customStyle="1" w:styleId="NoteHeading1Char">
    <w:name w:val="Note Heading1 Char"/>
    <w:link w:val="NoteHeading1"/>
    <w:uiPriority w:val="99"/>
    <w:semiHidden/>
    <w:rsid w:val="008E347D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64F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64F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A64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4F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A64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A64F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64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64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A64F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A64F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A64FC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A64F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64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64F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CHL/17_511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EFF6-CE15-41CA-A39B-0B4FAA40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643</Words>
  <Characters>3716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Manager/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cp:lastPrinted>2017-11-27T15:15:00Z</cp:lastPrinted>
  <dcterms:created xsi:type="dcterms:W3CDTF">2017-11-30T08:26:00Z</dcterms:created>
  <dcterms:modified xsi:type="dcterms:W3CDTF">2017-11-30T09:33:00Z</dcterms:modified>
</cp:coreProperties>
</file>