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3A24C3" w:rsidRDefault="003A24C3" w:rsidP="003A24C3">
      <w:pPr>
        <w:pStyle w:val="Titre"/>
        <w:rPr>
          <w:caps w:val="0"/>
          <w:kern w:val="0"/>
        </w:rPr>
      </w:pPr>
      <w:bookmarkStart w:id="16" w:name="_Hlk31984413"/>
      <w:r w:rsidRPr="003A24C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A24C3" w:rsidRPr="003A24C3" w:rsidTr="003A24C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Notifying Member</w:t>
            </w:r>
            <w:r w:rsidR="003A24C3" w:rsidRPr="003A24C3">
              <w:rPr>
                <w:b/>
              </w:rPr>
              <w:t xml:space="preserve">: </w:t>
            </w:r>
            <w:r w:rsidR="003A24C3" w:rsidRPr="003A24C3">
              <w:rPr>
                <w:u w:val="single"/>
              </w:rPr>
              <w:t>C</w:t>
            </w:r>
            <w:r w:rsidRPr="003A24C3">
              <w:rPr>
                <w:u w:val="single"/>
              </w:rPr>
              <w:t>HILE</w:t>
            </w:r>
          </w:p>
          <w:p w:rsidR="00B91FF3" w:rsidRPr="003A24C3" w:rsidRDefault="00665E7A" w:rsidP="003A24C3">
            <w:pPr>
              <w:spacing w:after="120"/>
              <w:rPr>
                <w:b/>
              </w:rPr>
            </w:pPr>
            <w:r w:rsidRPr="003A24C3">
              <w:rPr>
                <w:b/>
              </w:rPr>
              <w:t>If applicable, name of local government involved:</w:t>
            </w:r>
          </w:p>
        </w:tc>
      </w:tr>
      <w:tr w:rsidR="003A24C3" w:rsidRPr="003A24C3" w:rsidTr="003A24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Agency responsible</w:t>
            </w:r>
            <w:r w:rsidR="003A24C3" w:rsidRPr="003A24C3">
              <w:rPr>
                <w:b/>
              </w:rPr>
              <w:t xml:space="preserve">: </w:t>
            </w:r>
            <w:proofErr w:type="spellStart"/>
            <w:r w:rsidR="003A24C3" w:rsidRPr="003A24C3">
              <w:rPr>
                <w:i/>
                <w:iCs/>
              </w:rPr>
              <w:t>S</w:t>
            </w:r>
            <w:r w:rsidRPr="003A24C3">
              <w:rPr>
                <w:i/>
                <w:iCs/>
              </w:rPr>
              <w:t>ervicio</w:t>
            </w:r>
            <w:proofErr w:type="spellEnd"/>
            <w:r w:rsidRPr="003A24C3">
              <w:rPr>
                <w:i/>
                <w:iCs/>
              </w:rPr>
              <w:t xml:space="preserve"> </w:t>
            </w:r>
            <w:proofErr w:type="spellStart"/>
            <w:r w:rsidRPr="003A24C3">
              <w:rPr>
                <w:i/>
                <w:iCs/>
              </w:rPr>
              <w:t>Agrícola</w:t>
            </w:r>
            <w:proofErr w:type="spellEnd"/>
            <w:r w:rsidRPr="003A24C3">
              <w:rPr>
                <w:i/>
                <w:iCs/>
              </w:rPr>
              <w:t xml:space="preserve"> y </w:t>
            </w:r>
            <w:proofErr w:type="spellStart"/>
            <w:r w:rsidRPr="003A24C3">
              <w:rPr>
                <w:i/>
                <w:iCs/>
              </w:rPr>
              <w:t>Ganadero</w:t>
            </w:r>
            <w:proofErr w:type="spellEnd"/>
            <w:r w:rsidRPr="003A24C3">
              <w:t xml:space="preserve"> (Agriculture and Livestock Service)</w:t>
            </w:r>
          </w:p>
        </w:tc>
      </w:tr>
      <w:tr w:rsidR="003A24C3" w:rsidRPr="003A24C3" w:rsidTr="003A24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Products covered (provide tariff item number(s) as specified in national schedules deposited with the WTO</w:t>
            </w:r>
            <w:r w:rsidR="003A24C3" w:rsidRPr="003A24C3">
              <w:rPr>
                <w:b/>
              </w:rPr>
              <w:t>; I</w:t>
            </w:r>
            <w:r w:rsidRPr="003A24C3">
              <w:rPr>
                <w:b/>
              </w:rPr>
              <w:t>CS numbers should be provided in addition, where applicable)</w:t>
            </w:r>
            <w:r w:rsidR="003A24C3" w:rsidRPr="003A24C3">
              <w:rPr>
                <w:b/>
              </w:rPr>
              <w:t xml:space="preserve">: </w:t>
            </w:r>
            <w:r w:rsidR="003A24C3" w:rsidRPr="003A24C3">
              <w:t>D</w:t>
            </w:r>
            <w:r w:rsidRPr="003A24C3">
              <w:t xml:space="preserve">ried fruit (raisins) of </w:t>
            </w:r>
            <w:proofErr w:type="spellStart"/>
            <w:r w:rsidRPr="003A24C3">
              <w:rPr>
                <w:i/>
                <w:iCs/>
              </w:rPr>
              <w:t>Vitis</w:t>
            </w:r>
            <w:proofErr w:type="spellEnd"/>
            <w:r w:rsidRPr="003A24C3">
              <w:rPr>
                <w:i/>
                <w:iCs/>
              </w:rPr>
              <w:t xml:space="preserve"> vinifera</w:t>
            </w:r>
          </w:p>
        </w:tc>
      </w:tr>
      <w:tr w:rsidR="003A24C3" w:rsidRPr="003A24C3" w:rsidTr="003A24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  <w:rPr>
                <w:b/>
              </w:rPr>
            </w:pPr>
            <w:r w:rsidRPr="003A24C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  <w:rPr>
                <w:b/>
              </w:rPr>
            </w:pPr>
            <w:r w:rsidRPr="003A24C3">
              <w:rPr>
                <w:b/>
              </w:rPr>
              <w:t>Regions or countries likely to be affected, to the extent relevant or practicable:</w:t>
            </w:r>
          </w:p>
          <w:p w:rsidR="00B969B1" w:rsidRPr="003A24C3" w:rsidRDefault="00665E7A" w:rsidP="003A24C3">
            <w:pPr>
              <w:spacing w:after="120"/>
              <w:ind w:left="607" w:hanging="607"/>
              <w:rPr>
                <w:b/>
              </w:rPr>
            </w:pPr>
            <w:r w:rsidRPr="003A24C3">
              <w:rPr>
                <w:b/>
              </w:rPr>
              <w:t>[X]</w:t>
            </w:r>
            <w:r w:rsidRPr="003A24C3">
              <w:rPr>
                <w:b/>
              </w:rPr>
              <w:tab/>
            </w:r>
            <w:r w:rsidRPr="003A24C3">
              <w:rPr>
                <w:b/>
                <w:bCs/>
              </w:rPr>
              <w:t>All trading partners</w:t>
            </w:r>
          </w:p>
          <w:p w:rsidR="00B91FF3" w:rsidRPr="003A24C3" w:rsidRDefault="003A24C3" w:rsidP="003A24C3">
            <w:pPr>
              <w:spacing w:after="120"/>
              <w:ind w:left="607" w:hanging="607"/>
              <w:rPr>
                <w:b/>
              </w:rPr>
            </w:pPr>
            <w:r w:rsidRPr="003A24C3">
              <w:rPr>
                <w:b/>
              </w:rPr>
              <w:t>[ ]</w:t>
            </w:r>
            <w:r w:rsidR="00B969B1" w:rsidRPr="003A24C3">
              <w:rPr>
                <w:b/>
              </w:rPr>
              <w:tab/>
            </w:r>
            <w:r w:rsidR="00B969B1" w:rsidRPr="003A24C3">
              <w:rPr>
                <w:b/>
                <w:bCs/>
              </w:rPr>
              <w:t>Specific regions or countries:</w:t>
            </w:r>
          </w:p>
        </w:tc>
      </w:tr>
      <w:tr w:rsidR="003A24C3" w:rsidRPr="003A24C3" w:rsidTr="003A24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/>
            </w:pPr>
            <w:r w:rsidRPr="003A24C3">
              <w:rPr>
                <w:b/>
              </w:rPr>
              <w:t>Title of the notified document</w:t>
            </w:r>
            <w:r w:rsidR="003A24C3" w:rsidRPr="003A24C3">
              <w:rPr>
                <w:b/>
              </w:rPr>
              <w:t xml:space="preserve">: </w:t>
            </w:r>
            <w:proofErr w:type="spellStart"/>
            <w:r w:rsidR="003A24C3" w:rsidRPr="003A24C3">
              <w:rPr>
                <w:i/>
                <w:iCs/>
              </w:rPr>
              <w:t>E</w:t>
            </w:r>
            <w:r w:rsidRPr="003A24C3">
              <w:rPr>
                <w:i/>
                <w:iCs/>
              </w:rPr>
              <w:t>stablece</w:t>
            </w:r>
            <w:proofErr w:type="spellEnd"/>
            <w:r w:rsidRPr="003A24C3">
              <w:rPr>
                <w:i/>
                <w:iCs/>
              </w:rPr>
              <w:t xml:space="preserve"> </w:t>
            </w:r>
            <w:proofErr w:type="spellStart"/>
            <w:r w:rsidRPr="003A24C3">
              <w:rPr>
                <w:i/>
                <w:iCs/>
              </w:rPr>
              <w:t>requisitos</w:t>
            </w:r>
            <w:proofErr w:type="spellEnd"/>
            <w:r w:rsidRPr="003A24C3">
              <w:rPr>
                <w:i/>
                <w:iCs/>
              </w:rPr>
              <w:t xml:space="preserve"> de </w:t>
            </w:r>
            <w:proofErr w:type="spellStart"/>
            <w:r w:rsidRPr="003A24C3">
              <w:rPr>
                <w:i/>
                <w:iCs/>
              </w:rPr>
              <w:t>importación</w:t>
            </w:r>
            <w:proofErr w:type="spellEnd"/>
            <w:r w:rsidRPr="003A24C3">
              <w:rPr>
                <w:i/>
                <w:iCs/>
              </w:rPr>
              <w:t xml:space="preserve"> para </w:t>
            </w:r>
            <w:proofErr w:type="spellStart"/>
            <w:r w:rsidRPr="003A24C3">
              <w:rPr>
                <w:i/>
                <w:iCs/>
              </w:rPr>
              <w:t>frutos</w:t>
            </w:r>
            <w:proofErr w:type="spellEnd"/>
            <w:r w:rsidRPr="003A24C3">
              <w:rPr>
                <w:i/>
                <w:iCs/>
              </w:rPr>
              <w:t xml:space="preserve"> </w:t>
            </w:r>
            <w:proofErr w:type="spellStart"/>
            <w:r w:rsidRPr="003A24C3">
              <w:rPr>
                <w:i/>
                <w:iCs/>
              </w:rPr>
              <w:t>desecados</w:t>
            </w:r>
            <w:proofErr w:type="spellEnd"/>
            <w:r w:rsidRPr="003A24C3">
              <w:rPr>
                <w:i/>
                <w:iCs/>
              </w:rPr>
              <w:t xml:space="preserve"> (</w:t>
            </w:r>
            <w:proofErr w:type="spellStart"/>
            <w:r w:rsidRPr="003A24C3">
              <w:rPr>
                <w:i/>
                <w:iCs/>
              </w:rPr>
              <w:t>pasas</w:t>
            </w:r>
            <w:proofErr w:type="spellEnd"/>
            <w:r w:rsidRPr="003A24C3">
              <w:rPr>
                <w:i/>
                <w:iCs/>
              </w:rPr>
              <w:t xml:space="preserve">) de </w:t>
            </w:r>
            <w:proofErr w:type="spellStart"/>
            <w:r w:rsidRPr="003A24C3">
              <w:rPr>
                <w:i/>
                <w:iCs/>
              </w:rPr>
              <w:t>vitis</w:t>
            </w:r>
            <w:proofErr w:type="spellEnd"/>
            <w:r w:rsidRPr="003A24C3">
              <w:rPr>
                <w:i/>
                <w:iCs/>
              </w:rPr>
              <w:t xml:space="preserve"> vinifera, sin </w:t>
            </w:r>
            <w:proofErr w:type="spellStart"/>
            <w:r w:rsidRPr="003A24C3">
              <w:rPr>
                <w:i/>
                <w:iCs/>
              </w:rPr>
              <w:t>escobajo</w:t>
            </w:r>
            <w:proofErr w:type="spellEnd"/>
            <w:r w:rsidRPr="003A24C3">
              <w:rPr>
                <w:i/>
                <w:iCs/>
              </w:rPr>
              <w:t xml:space="preserve"> </w:t>
            </w:r>
            <w:proofErr w:type="spellStart"/>
            <w:r w:rsidRPr="003A24C3">
              <w:rPr>
                <w:i/>
                <w:iCs/>
              </w:rPr>
              <w:t>ni</w:t>
            </w:r>
            <w:proofErr w:type="spellEnd"/>
            <w:r w:rsidRPr="003A24C3">
              <w:rPr>
                <w:i/>
                <w:iCs/>
              </w:rPr>
              <w:t xml:space="preserve"> </w:t>
            </w:r>
            <w:proofErr w:type="spellStart"/>
            <w:r w:rsidRPr="003A24C3">
              <w:rPr>
                <w:i/>
                <w:iCs/>
              </w:rPr>
              <w:t>pedicelo</w:t>
            </w:r>
            <w:proofErr w:type="spellEnd"/>
            <w:r w:rsidRPr="003A24C3">
              <w:rPr>
                <w:i/>
                <w:iCs/>
              </w:rPr>
              <w:t xml:space="preserve">, </w:t>
            </w:r>
            <w:proofErr w:type="spellStart"/>
            <w:r w:rsidRPr="003A24C3">
              <w:rPr>
                <w:i/>
                <w:iCs/>
              </w:rPr>
              <w:t>procedentes</w:t>
            </w:r>
            <w:proofErr w:type="spellEnd"/>
            <w:r w:rsidRPr="003A24C3">
              <w:rPr>
                <w:i/>
                <w:iCs/>
              </w:rPr>
              <w:t xml:space="preserve"> de </w:t>
            </w:r>
            <w:proofErr w:type="spellStart"/>
            <w:r w:rsidRPr="003A24C3">
              <w:rPr>
                <w:i/>
                <w:iCs/>
              </w:rPr>
              <w:t>todo</w:t>
            </w:r>
            <w:proofErr w:type="spellEnd"/>
            <w:r w:rsidRPr="003A24C3">
              <w:rPr>
                <w:i/>
                <w:iCs/>
              </w:rPr>
              <w:t xml:space="preserve"> </w:t>
            </w:r>
            <w:proofErr w:type="spellStart"/>
            <w:r w:rsidRPr="003A24C3">
              <w:rPr>
                <w:i/>
                <w:iCs/>
              </w:rPr>
              <w:t>origen</w:t>
            </w:r>
            <w:proofErr w:type="spellEnd"/>
            <w:r w:rsidRPr="003A24C3">
              <w:t xml:space="preserve"> (Establishment of import requirements for dried fruit (raisins) </w:t>
            </w:r>
            <w:r w:rsidRPr="003A24C3">
              <w:rPr>
                <w:iCs/>
              </w:rPr>
              <w:t>of</w:t>
            </w:r>
            <w:r w:rsidRPr="003A24C3">
              <w:rPr>
                <w:i/>
                <w:iCs/>
              </w:rPr>
              <w:t xml:space="preserve"> </w:t>
            </w:r>
            <w:proofErr w:type="spellStart"/>
            <w:r w:rsidRPr="003A24C3">
              <w:rPr>
                <w:i/>
                <w:iCs/>
              </w:rPr>
              <w:t>Vitis</w:t>
            </w:r>
            <w:proofErr w:type="spellEnd"/>
            <w:r w:rsidRPr="003A24C3">
              <w:rPr>
                <w:i/>
                <w:iCs/>
              </w:rPr>
              <w:t xml:space="preserve"> vinifera, </w:t>
            </w:r>
            <w:r w:rsidRPr="003A24C3">
              <w:t xml:space="preserve">without stalks or pedicels, of any origin) </w:t>
            </w:r>
            <w:r w:rsidRPr="003A24C3">
              <w:rPr>
                <w:b/>
              </w:rPr>
              <w:t>Language(s)</w:t>
            </w:r>
            <w:r w:rsidR="003A24C3" w:rsidRPr="003A24C3">
              <w:rPr>
                <w:b/>
              </w:rPr>
              <w:t xml:space="preserve">: </w:t>
            </w:r>
            <w:r w:rsidR="003A24C3" w:rsidRPr="003A24C3">
              <w:t>S</w:t>
            </w:r>
            <w:r w:rsidRPr="003A24C3">
              <w:t xml:space="preserve">panish </w:t>
            </w:r>
            <w:r w:rsidRPr="003A24C3">
              <w:rPr>
                <w:b/>
                <w:bCs/>
              </w:rPr>
              <w:t>Number of pages</w:t>
            </w:r>
            <w:r w:rsidR="003A24C3" w:rsidRPr="003A24C3">
              <w:rPr>
                <w:b/>
                <w:bCs/>
              </w:rPr>
              <w:t xml:space="preserve">: </w:t>
            </w:r>
            <w:r w:rsidR="003A24C3" w:rsidRPr="003A24C3">
              <w:t>3</w:t>
            </w:r>
          </w:p>
          <w:p w:rsidR="00B91FF3" w:rsidRPr="003A24C3" w:rsidRDefault="009F6266" w:rsidP="003A24C3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3A24C3" w:rsidRPr="003A24C3">
                <w:rPr>
                  <w:rStyle w:val="Lienhypertexte"/>
                </w:rPr>
                <w:t>https://members.wto.org/crnattachments/2020/SPS/CHL/20_0762_00_s.pdf</w:t>
              </w:r>
            </w:hyperlink>
          </w:p>
        </w:tc>
      </w:tr>
      <w:tr w:rsidR="003A24C3" w:rsidRPr="003A24C3" w:rsidTr="003A24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69B1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Description of content:</w:t>
            </w:r>
          </w:p>
          <w:p w:rsidR="00B91FF3" w:rsidRPr="003A24C3" w:rsidRDefault="00665E7A" w:rsidP="003A24C3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 w:hanging="426"/>
            </w:pPr>
            <w:r w:rsidRPr="003A24C3">
              <w:t>Dried fruit shall be understood to mean fruit from which most of the moisture has been extracted through natural drying processes (e.g. products dried in the sun).</w:t>
            </w:r>
          </w:p>
          <w:p w:rsidR="00934301" w:rsidRPr="003A24C3" w:rsidRDefault="00665E7A" w:rsidP="009F6266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 w:hanging="426"/>
            </w:pPr>
            <w:r w:rsidRPr="003A24C3">
              <w:t xml:space="preserve">The notified Resolution establishes phytosanitary requirements for the importation into Chile of dried fruit (raisins) of </w:t>
            </w:r>
            <w:proofErr w:type="spellStart"/>
            <w:r w:rsidRPr="003A24C3">
              <w:rPr>
                <w:i/>
                <w:iCs/>
              </w:rPr>
              <w:t>Vitis</w:t>
            </w:r>
            <w:proofErr w:type="spellEnd"/>
            <w:r w:rsidRPr="003A24C3">
              <w:rPr>
                <w:i/>
                <w:iCs/>
              </w:rPr>
              <w:t xml:space="preserve"> vinifera, </w:t>
            </w:r>
            <w:r w:rsidRPr="003A24C3">
              <w:t>without stalks or pedicels, of any origin.</w:t>
            </w:r>
          </w:p>
          <w:p w:rsidR="00934301" w:rsidRPr="003A24C3" w:rsidRDefault="00665E7A" w:rsidP="009F6266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 w:hanging="426"/>
            </w:pPr>
            <w:r w:rsidRPr="003A24C3">
              <w:t>Shipments must include an official phytosanitary certificate issued by the phytosanitary authority of the country of origin, declaring that</w:t>
            </w:r>
            <w:r w:rsidR="00330F61" w:rsidRPr="003A24C3">
              <w:t>:</w:t>
            </w:r>
          </w:p>
          <w:p w:rsidR="00934301" w:rsidRPr="003A24C3" w:rsidRDefault="00330F61" w:rsidP="003A24C3">
            <w:pPr>
              <w:pStyle w:val="Paragraphedeliste"/>
              <w:numPr>
                <w:ilvl w:val="1"/>
                <w:numId w:val="19"/>
              </w:numPr>
              <w:spacing w:after="120"/>
              <w:ind w:left="861"/>
            </w:pPr>
            <w:r w:rsidRPr="003A24C3">
              <w:t>T</w:t>
            </w:r>
            <w:r w:rsidR="00665E7A" w:rsidRPr="003A24C3">
              <w:t xml:space="preserve">he shipment is free from </w:t>
            </w:r>
            <w:r w:rsidR="00665E7A" w:rsidRPr="003A24C3">
              <w:rPr>
                <w:i/>
                <w:iCs/>
              </w:rPr>
              <w:t xml:space="preserve">Corcyra </w:t>
            </w:r>
            <w:proofErr w:type="spellStart"/>
            <w:r w:rsidR="00665E7A" w:rsidRPr="003A24C3">
              <w:rPr>
                <w:i/>
                <w:iCs/>
              </w:rPr>
              <w:t>cephalonica</w:t>
            </w:r>
            <w:proofErr w:type="spellEnd"/>
            <w:r w:rsidR="00665E7A" w:rsidRPr="003A24C3">
              <w:rPr>
                <w:i/>
                <w:iCs/>
              </w:rPr>
              <w:t>.</w:t>
            </w:r>
          </w:p>
          <w:p w:rsidR="00934301" w:rsidRPr="003A24C3" w:rsidRDefault="00330F61" w:rsidP="003A24C3">
            <w:pPr>
              <w:pStyle w:val="Paragraphedeliste"/>
              <w:numPr>
                <w:ilvl w:val="1"/>
                <w:numId w:val="19"/>
              </w:numPr>
              <w:spacing w:after="120"/>
              <w:ind w:left="861"/>
              <w:rPr>
                <w:i/>
                <w:iCs/>
              </w:rPr>
            </w:pPr>
            <w:r w:rsidRPr="003A24C3">
              <w:t xml:space="preserve">The shipment </w:t>
            </w:r>
            <w:r w:rsidR="00665E7A" w:rsidRPr="003A24C3">
              <w:t xml:space="preserve">has been treated against </w:t>
            </w:r>
            <w:r w:rsidR="00665E7A" w:rsidRPr="003A24C3">
              <w:rPr>
                <w:i/>
                <w:iCs/>
              </w:rPr>
              <w:t xml:space="preserve">Trogoderma </w:t>
            </w:r>
            <w:proofErr w:type="spellStart"/>
            <w:r w:rsidR="00665E7A" w:rsidRPr="003A24C3">
              <w:rPr>
                <w:i/>
                <w:iCs/>
              </w:rPr>
              <w:t>granarium</w:t>
            </w:r>
            <w:proofErr w:type="spellEnd"/>
            <w:r w:rsidR="00665E7A" w:rsidRPr="003A24C3">
              <w:t xml:space="preserve"> (for countries in which the pest is present) using a methyl bromide fumigant.</w:t>
            </w:r>
          </w:p>
          <w:p w:rsidR="00934301" w:rsidRPr="003A24C3" w:rsidRDefault="00665E7A" w:rsidP="003A24C3">
            <w:pPr>
              <w:pStyle w:val="Paragraphedeliste"/>
              <w:spacing w:after="120"/>
              <w:ind w:left="436"/>
            </w:pPr>
            <w:r w:rsidRPr="003A24C3">
              <w:t xml:space="preserve">The methyl bromide treatment against </w:t>
            </w:r>
            <w:r w:rsidRPr="003A24C3">
              <w:rPr>
                <w:i/>
                <w:iCs/>
              </w:rPr>
              <w:t xml:space="preserve">Trogoderma </w:t>
            </w:r>
            <w:proofErr w:type="spellStart"/>
            <w:r w:rsidRPr="003A24C3">
              <w:rPr>
                <w:i/>
                <w:iCs/>
              </w:rPr>
              <w:t>granarium</w:t>
            </w:r>
            <w:proofErr w:type="spellEnd"/>
            <w:r w:rsidRPr="003A24C3">
              <w:t xml:space="preserve"> recommended by the United States Department of Agriculture (USDA) is T302</w:t>
            </w:r>
            <w:r w:rsidR="003A24C3" w:rsidRPr="003A24C3">
              <w:t>-</w:t>
            </w:r>
            <w:r w:rsidRPr="003A24C3">
              <w:t>c</w:t>
            </w:r>
            <w:r w:rsidR="003A24C3" w:rsidRPr="003A24C3">
              <w:t>-</w:t>
            </w:r>
            <w:r w:rsidRPr="003A24C3">
              <w:t>3 for grains and seeds for propagation.</w:t>
            </w:r>
          </w:p>
          <w:p w:rsidR="00934301" w:rsidRPr="003A24C3" w:rsidRDefault="00665E7A" w:rsidP="003A24C3">
            <w:pPr>
              <w:pStyle w:val="Paragraphedeliste"/>
              <w:spacing w:after="120"/>
              <w:ind w:left="436"/>
            </w:pPr>
            <w:r w:rsidRPr="003A24C3">
              <w:t xml:space="preserve">For countries in which </w:t>
            </w:r>
            <w:r w:rsidRPr="003A24C3">
              <w:rPr>
                <w:i/>
                <w:iCs/>
              </w:rPr>
              <w:t xml:space="preserve">Trogoderma </w:t>
            </w:r>
            <w:proofErr w:type="spellStart"/>
            <w:r w:rsidRPr="003A24C3">
              <w:rPr>
                <w:i/>
                <w:iCs/>
              </w:rPr>
              <w:t>granarium</w:t>
            </w:r>
            <w:proofErr w:type="spellEnd"/>
            <w:r w:rsidRPr="003A24C3">
              <w:t xml:space="preserve"> is present, the dose, temperature and exposure time must be indicated.</w:t>
            </w:r>
          </w:p>
          <w:p w:rsidR="00934301" w:rsidRPr="003A24C3" w:rsidRDefault="00665E7A" w:rsidP="009F6266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 w:hanging="426"/>
            </w:pPr>
            <w:r w:rsidRPr="003A24C3">
              <w:t>The fruit must be free of leaves, soil and plant remains.</w:t>
            </w:r>
          </w:p>
          <w:p w:rsidR="00934301" w:rsidRPr="003A24C3" w:rsidRDefault="00665E7A" w:rsidP="009F6266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 w:hanging="426"/>
            </w:pPr>
            <w:r w:rsidRPr="003A24C3">
              <w:t>The shipment must be sent in new, unused packaging that is labelled or marked in accordance with current regulations.</w:t>
            </w:r>
          </w:p>
          <w:p w:rsidR="00934301" w:rsidRPr="003A24C3" w:rsidRDefault="00665E7A" w:rsidP="009F6266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 w:hanging="426"/>
            </w:pPr>
            <w:r w:rsidRPr="003A24C3">
              <w:t>The shipment must be stored, transported, duly protected and bear an official seal in order to retain its phytosanitary certification.</w:t>
            </w:r>
          </w:p>
          <w:p w:rsidR="00757723" w:rsidRPr="003A24C3" w:rsidRDefault="00665E7A" w:rsidP="009F6266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 w:hanging="426"/>
            </w:pPr>
            <w:r w:rsidRPr="003A24C3">
              <w:t>Each shipment shall be inspected by the Service, at the point of entry, in order to ensure that the physical and documentation import requirements have been met.</w:t>
            </w:r>
          </w:p>
          <w:p w:rsidR="00934301" w:rsidRPr="003A24C3" w:rsidRDefault="00665E7A" w:rsidP="009F6266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 w:hanging="426"/>
            </w:pPr>
            <w:r w:rsidRPr="003A24C3">
              <w:t xml:space="preserve">Wood used for packaging, pallets and dunnage must comply with the </w:t>
            </w:r>
            <w:r w:rsidR="00057747" w:rsidRPr="003A24C3">
              <w:t>"</w:t>
            </w:r>
            <w:r w:rsidR="00B15F6C" w:rsidRPr="003A24C3">
              <w:t>G</w:t>
            </w:r>
            <w:r w:rsidRPr="003A24C3">
              <w:t xml:space="preserve">uidelines for </w:t>
            </w:r>
            <w:r w:rsidR="00B15F6C" w:rsidRPr="003A24C3">
              <w:t>r</w:t>
            </w:r>
            <w:r w:rsidRPr="003A24C3">
              <w:t>egulati</w:t>
            </w:r>
            <w:r w:rsidR="00B15F6C" w:rsidRPr="003A24C3">
              <w:t>ng</w:t>
            </w:r>
            <w:r w:rsidRPr="003A24C3">
              <w:t xml:space="preserve"> wood packaging material in international trade" (International Standards for Phytosanitary Measures (</w:t>
            </w:r>
            <w:proofErr w:type="spellStart"/>
            <w:r w:rsidRPr="003A24C3">
              <w:t>ISPM</w:t>
            </w:r>
            <w:proofErr w:type="spellEnd"/>
            <w:r w:rsidRPr="003A24C3">
              <w:t xml:space="preserve">) </w:t>
            </w:r>
            <w:r w:rsidR="003A24C3" w:rsidRPr="003A24C3">
              <w:t xml:space="preserve">No. </w:t>
            </w:r>
            <w:r w:rsidRPr="003A24C3">
              <w:t>15).</w:t>
            </w:r>
          </w:p>
          <w:p w:rsidR="00934301" w:rsidRPr="003A24C3" w:rsidRDefault="00665E7A" w:rsidP="009F6266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 w:hanging="426"/>
            </w:pPr>
            <w:r w:rsidRPr="003A24C3">
              <w:t>The detection of a live quarantine pest that is not covered by this Resolution shall constitute grounds for the refusal or re</w:t>
            </w:r>
            <w:r w:rsidR="003A24C3" w:rsidRPr="003A24C3">
              <w:t>-</w:t>
            </w:r>
            <w:r w:rsidRPr="003A24C3">
              <w:t xml:space="preserve">export of the shipment, </w:t>
            </w:r>
            <w:r w:rsidR="00C56866" w:rsidRPr="003A24C3">
              <w:t>unless</w:t>
            </w:r>
            <w:r w:rsidRPr="003A24C3">
              <w:t xml:space="preserve"> the application of a measure is technically and operationally feasible</w:t>
            </w:r>
            <w:r w:rsidR="003A24C3" w:rsidRPr="003A24C3">
              <w:t>. S</w:t>
            </w:r>
            <w:r w:rsidRPr="003A24C3">
              <w:t>hould any other situations of non</w:t>
            </w:r>
            <w:r w:rsidR="003A24C3" w:rsidRPr="003A24C3">
              <w:t>-</w:t>
            </w:r>
            <w:r w:rsidRPr="003A24C3">
              <w:t xml:space="preserve">compliance with this Resolution be detected at the point of entry into Chile, the </w:t>
            </w:r>
            <w:r w:rsidRPr="003A24C3">
              <w:lastRenderedPageBreak/>
              <w:t>national plant protection organization of the country of origin shall be informed with a view to rectifying the situation</w:t>
            </w:r>
            <w:r w:rsidR="003A24C3" w:rsidRPr="003A24C3">
              <w:t>. R</w:t>
            </w:r>
            <w:r w:rsidRPr="003A24C3">
              <w:t xml:space="preserve">epeated detection of irregularities shall constitute grounds for the refusal and suspension of imports of dried fruit of </w:t>
            </w:r>
            <w:proofErr w:type="spellStart"/>
            <w:r w:rsidRPr="003A24C3">
              <w:rPr>
                <w:i/>
                <w:iCs/>
              </w:rPr>
              <w:t>Vitis</w:t>
            </w:r>
            <w:proofErr w:type="spellEnd"/>
            <w:r w:rsidRPr="003A24C3">
              <w:rPr>
                <w:i/>
                <w:iCs/>
              </w:rPr>
              <w:t xml:space="preserve"> vinifera</w:t>
            </w:r>
            <w:r w:rsidRPr="003A24C3">
              <w:t>, without stalks or pedicels, from the country of origin and re</w:t>
            </w:r>
            <w:r w:rsidR="003A24C3" w:rsidRPr="003A24C3">
              <w:t>-</w:t>
            </w:r>
            <w:r w:rsidRPr="003A24C3">
              <w:t>assessment of the phytosanitary requirements.</w:t>
            </w:r>
          </w:p>
          <w:p w:rsidR="00934301" w:rsidRPr="003A24C3" w:rsidRDefault="00665E7A" w:rsidP="009F6266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 w:hanging="426"/>
            </w:pPr>
            <w:proofErr w:type="spellStart"/>
            <w:r w:rsidRPr="003A24C3">
              <w:rPr>
                <w:i/>
                <w:iCs/>
              </w:rPr>
              <w:t>Vitis</w:t>
            </w:r>
            <w:proofErr w:type="spellEnd"/>
            <w:r w:rsidRPr="003A24C3">
              <w:rPr>
                <w:i/>
                <w:iCs/>
              </w:rPr>
              <w:t xml:space="preserve"> </w:t>
            </w:r>
            <w:r w:rsidRPr="003A24C3">
              <w:t>spp.</w:t>
            </w:r>
            <w:r w:rsidR="007C69CE" w:rsidRPr="003A24C3">
              <w:t xml:space="preserve"> shall be removed</w:t>
            </w:r>
            <w:r w:rsidRPr="003A24C3">
              <w:t xml:space="preserve"> from Resolution </w:t>
            </w:r>
            <w:r w:rsidR="003A24C3" w:rsidRPr="003A24C3">
              <w:t xml:space="preserve">No. </w:t>
            </w:r>
            <w:r w:rsidRPr="003A24C3">
              <w:t>3691 of 2002.</w:t>
            </w:r>
          </w:p>
        </w:tc>
      </w:tr>
      <w:tr w:rsidR="003A24C3" w:rsidRPr="003A24C3" w:rsidTr="003A24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  <w:rPr>
                <w:b/>
              </w:rPr>
            </w:pPr>
            <w:r w:rsidRPr="003A24C3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Objective and rationale</w:t>
            </w:r>
            <w:r w:rsidR="003A24C3" w:rsidRPr="003A24C3">
              <w:rPr>
                <w:b/>
              </w:rPr>
              <w:t>: [ ]</w:t>
            </w:r>
            <w:r w:rsidRPr="003A24C3">
              <w:rPr>
                <w:b/>
              </w:rPr>
              <w:t xml:space="preserve"> food safety, </w:t>
            </w:r>
            <w:r w:rsidR="003A24C3" w:rsidRPr="003A24C3">
              <w:rPr>
                <w:b/>
              </w:rPr>
              <w:t>[ ]</w:t>
            </w:r>
            <w:r w:rsidRPr="003A24C3">
              <w:rPr>
                <w:b/>
              </w:rPr>
              <w:t xml:space="preserve"> animal health, [X] plant protection, </w:t>
            </w:r>
            <w:r w:rsidR="003A24C3" w:rsidRPr="003A24C3">
              <w:rPr>
                <w:b/>
              </w:rPr>
              <w:t>[ ]</w:t>
            </w:r>
            <w:r w:rsidRPr="003A24C3">
              <w:rPr>
                <w:b/>
              </w:rPr>
              <w:t xml:space="preserve"> protect humans from animal/plant pest or disease, </w:t>
            </w:r>
            <w:r w:rsidR="003A24C3" w:rsidRPr="003A24C3">
              <w:rPr>
                <w:b/>
              </w:rPr>
              <w:t>[ ]</w:t>
            </w:r>
            <w:r w:rsidRPr="003A24C3">
              <w:rPr>
                <w:b/>
              </w:rPr>
              <w:t xml:space="preserve"> protect territory from other damage from pests.</w:t>
            </w:r>
          </w:p>
        </w:tc>
      </w:tr>
      <w:tr w:rsidR="003A24C3" w:rsidRPr="003A24C3" w:rsidTr="003A24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  <w:rPr>
                <w:b/>
              </w:rPr>
            </w:pPr>
            <w:r w:rsidRPr="003A24C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69B1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Is there a relevant international standard</w:t>
            </w:r>
            <w:r w:rsidR="003A24C3" w:rsidRPr="003A24C3">
              <w:rPr>
                <w:b/>
              </w:rPr>
              <w:t>? I</w:t>
            </w:r>
            <w:r w:rsidRPr="003A24C3">
              <w:rPr>
                <w:b/>
              </w:rPr>
              <w:t>f so, identify the standard:</w:t>
            </w:r>
          </w:p>
          <w:p w:rsidR="00B969B1" w:rsidRPr="003A24C3" w:rsidRDefault="003A24C3" w:rsidP="003A24C3">
            <w:pPr>
              <w:spacing w:after="120"/>
              <w:ind w:left="720" w:hanging="720"/>
            </w:pPr>
            <w:r w:rsidRPr="003A24C3">
              <w:rPr>
                <w:b/>
                <w:bCs/>
              </w:rPr>
              <w:t>[ ]</w:t>
            </w:r>
            <w:r w:rsidR="00B969B1" w:rsidRPr="003A24C3">
              <w:rPr>
                <w:b/>
              </w:rPr>
              <w:tab/>
            </w:r>
            <w:r w:rsidR="00B969B1" w:rsidRPr="003A24C3">
              <w:rPr>
                <w:b/>
                <w:bCs/>
              </w:rPr>
              <w:t xml:space="preserve">Codex Alimentarius Commission </w:t>
            </w:r>
            <w:r w:rsidR="00B969B1" w:rsidRPr="003A24C3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B969B1" w:rsidRPr="003A24C3">
              <w:rPr>
                <w:b/>
                <w:bCs/>
              </w:rPr>
              <w:t>:</w:t>
            </w:r>
          </w:p>
          <w:p w:rsidR="00B969B1" w:rsidRPr="003A24C3" w:rsidRDefault="003A24C3" w:rsidP="003A24C3">
            <w:pPr>
              <w:spacing w:after="120"/>
              <w:ind w:left="720" w:hanging="720"/>
            </w:pPr>
            <w:r w:rsidRPr="003A24C3">
              <w:rPr>
                <w:b/>
              </w:rPr>
              <w:t>[ ]</w:t>
            </w:r>
            <w:r w:rsidR="00B969B1" w:rsidRPr="003A24C3">
              <w:rPr>
                <w:b/>
              </w:rPr>
              <w:tab/>
              <w:t>World Organisation for Animal Health (</w:t>
            </w:r>
            <w:proofErr w:type="spellStart"/>
            <w:r w:rsidR="00B969B1" w:rsidRPr="003A24C3">
              <w:rPr>
                <w:b/>
              </w:rPr>
              <w:t>OIE</w:t>
            </w:r>
            <w:proofErr w:type="spellEnd"/>
            <w:r w:rsidR="00B969B1" w:rsidRPr="003A24C3">
              <w:rPr>
                <w:b/>
              </w:rPr>
              <w:t xml:space="preserve">) </w:t>
            </w:r>
            <w:r w:rsidR="00B969B1" w:rsidRPr="003A24C3">
              <w:rPr>
                <w:b/>
                <w:i/>
                <w:iCs/>
              </w:rPr>
              <w:t>(</w:t>
            </w:r>
            <w:r w:rsidRPr="003A24C3">
              <w:rPr>
                <w:b/>
                <w:i/>
                <w:iCs/>
              </w:rPr>
              <w:t>e.g. T</w:t>
            </w:r>
            <w:r w:rsidR="00B969B1" w:rsidRPr="003A24C3">
              <w:rPr>
                <w:b/>
                <w:i/>
                <w:iCs/>
              </w:rPr>
              <w:t>errestrial or Aquatic Animal Health Code, chapter number)</w:t>
            </w:r>
            <w:r w:rsidR="00B969B1" w:rsidRPr="003A24C3">
              <w:rPr>
                <w:b/>
              </w:rPr>
              <w:t>:</w:t>
            </w:r>
          </w:p>
          <w:p w:rsidR="00454D2C" w:rsidRPr="003A24C3" w:rsidRDefault="00665E7A" w:rsidP="003A24C3">
            <w:pPr>
              <w:ind w:left="720" w:hanging="720"/>
            </w:pPr>
            <w:r w:rsidRPr="003A24C3">
              <w:rPr>
                <w:b/>
                <w:bCs/>
              </w:rPr>
              <w:t>[X]</w:t>
            </w:r>
            <w:r w:rsidRPr="003A24C3">
              <w:rPr>
                <w:b/>
                <w:bCs/>
              </w:rPr>
              <w:tab/>
              <w:t>International Plant Protection Convention</w:t>
            </w:r>
            <w:r w:rsidRPr="003A24C3">
              <w:rPr>
                <w:b/>
                <w:bCs/>
                <w:i/>
                <w:iCs/>
              </w:rPr>
              <w:t xml:space="preserve"> (</w:t>
            </w:r>
            <w:r w:rsidR="003A24C3" w:rsidRPr="003A24C3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="003A24C3" w:rsidRPr="003A24C3">
              <w:rPr>
                <w:b/>
                <w:bCs/>
                <w:i/>
                <w:iCs/>
              </w:rPr>
              <w:t>I</w:t>
            </w:r>
            <w:r w:rsidRPr="003A24C3">
              <w:rPr>
                <w:b/>
                <w:bCs/>
                <w:i/>
                <w:iCs/>
              </w:rPr>
              <w:t>SPM</w:t>
            </w:r>
            <w:proofErr w:type="spellEnd"/>
            <w:r w:rsidRPr="003A24C3">
              <w:rPr>
                <w:b/>
                <w:bCs/>
                <w:i/>
                <w:iCs/>
              </w:rPr>
              <w:t xml:space="preserve"> No.)</w:t>
            </w:r>
            <w:r w:rsidRPr="003A24C3">
              <w:rPr>
                <w:b/>
                <w:bCs/>
              </w:rPr>
              <w:t>:</w:t>
            </w:r>
          </w:p>
          <w:p w:rsidR="00B91FF3" w:rsidRPr="003A24C3" w:rsidRDefault="00665E7A" w:rsidP="003A24C3">
            <w:pPr>
              <w:pStyle w:val="Paragraphedeliste"/>
              <w:numPr>
                <w:ilvl w:val="0"/>
                <w:numId w:val="20"/>
              </w:numPr>
              <w:ind w:left="720"/>
            </w:pPr>
            <w:proofErr w:type="spellStart"/>
            <w:r w:rsidRPr="003A24C3">
              <w:t>ISPM</w:t>
            </w:r>
            <w:proofErr w:type="spellEnd"/>
            <w:r w:rsidRPr="003A24C3">
              <w:t xml:space="preserve"> </w:t>
            </w:r>
            <w:r w:rsidR="003A24C3" w:rsidRPr="003A24C3">
              <w:t xml:space="preserve">No. </w:t>
            </w:r>
            <w:r w:rsidRPr="003A24C3">
              <w:t>1</w:t>
            </w:r>
            <w:r w:rsidR="003A24C3" w:rsidRPr="003A24C3">
              <w:t>: "</w:t>
            </w:r>
            <w:r w:rsidRPr="003A24C3">
              <w:t>Phytosanitary principles for the protection of plants and the application of phytosanitary measures in international trade" (FAO, 2006), International Plant Protection Convention (IPPC).</w:t>
            </w:r>
          </w:p>
          <w:p w:rsidR="00934301" w:rsidRPr="003A24C3" w:rsidRDefault="00665E7A" w:rsidP="003A24C3">
            <w:pPr>
              <w:pStyle w:val="Paragraphedeliste"/>
              <w:numPr>
                <w:ilvl w:val="0"/>
                <w:numId w:val="20"/>
              </w:numPr>
              <w:ind w:left="720"/>
            </w:pPr>
            <w:proofErr w:type="spellStart"/>
            <w:r w:rsidRPr="003A24C3">
              <w:t>ISPM</w:t>
            </w:r>
            <w:proofErr w:type="spellEnd"/>
            <w:r w:rsidRPr="003A24C3">
              <w:t xml:space="preserve"> </w:t>
            </w:r>
            <w:r w:rsidR="003A24C3" w:rsidRPr="003A24C3">
              <w:t xml:space="preserve">No. </w:t>
            </w:r>
            <w:r w:rsidRPr="003A24C3">
              <w:t>2</w:t>
            </w:r>
            <w:r w:rsidR="003A24C3" w:rsidRPr="003A24C3">
              <w:t>: "</w:t>
            </w:r>
            <w:r w:rsidRPr="003A24C3">
              <w:t xml:space="preserve">Framework for pest risk analysis" (FAO, 2006), IPPC, and </w:t>
            </w:r>
            <w:proofErr w:type="spellStart"/>
            <w:r w:rsidRPr="003A24C3">
              <w:t>ISPM</w:t>
            </w:r>
            <w:proofErr w:type="spellEnd"/>
            <w:r w:rsidRPr="003A24C3">
              <w:t xml:space="preserve"> </w:t>
            </w:r>
            <w:r w:rsidR="003A24C3" w:rsidRPr="003A24C3">
              <w:t xml:space="preserve">No. </w:t>
            </w:r>
            <w:r w:rsidRPr="003A24C3">
              <w:t>11</w:t>
            </w:r>
            <w:r w:rsidR="003A24C3" w:rsidRPr="003A24C3">
              <w:t>: "</w:t>
            </w:r>
            <w:r w:rsidRPr="003A24C3">
              <w:t xml:space="preserve">Pest risk analysis for quarantine pests", </w:t>
            </w:r>
            <w:r w:rsidR="007C69CE" w:rsidRPr="003A24C3">
              <w:t>as</w:t>
            </w:r>
            <w:r w:rsidRPr="003A24C3">
              <w:t xml:space="preserve"> a pest risk analysis was carried out prior to the establishment of requirements.</w:t>
            </w:r>
          </w:p>
          <w:p w:rsidR="00934301" w:rsidRPr="003A24C3" w:rsidRDefault="00665E7A" w:rsidP="003A24C3">
            <w:pPr>
              <w:pStyle w:val="Paragraphedeliste"/>
              <w:numPr>
                <w:ilvl w:val="0"/>
                <w:numId w:val="20"/>
              </w:numPr>
              <w:spacing w:after="120"/>
              <w:ind w:left="720"/>
            </w:pPr>
            <w:proofErr w:type="spellStart"/>
            <w:r w:rsidRPr="003A24C3">
              <w:t>ISPM</w:t>
            </w:r>
            <w:proofErr w:type="spellEnd"/>
            <w:r w:rsidRPr="003A24C3">
              <w:t xml:space="preserve"> </w:t>
            </w:r>
            <w:r w:rsidR="003A24C3" w:rsidRPr="003A24C3">
              <w:t xml:space="preserve">No. </w:t>
            </w:r>
            <w:r w:rsidRPr="003A24C3">
              <w:t>20</w:t>
            </w:r>
            <w:r w:rsidR="003A24C3" w:rsidRPr="003A24C3">
              <w:t>: "</w:t>
            </w:r>
            <w:r w:rsidRPr="003A24C3">
              <w:t>Guidelines for a phytosanitary import regulatory system" (FAO, 2004), IPPC.</w:t>
            </w:r>
          </w:p>
          <w:p w:rsidR="00B91FF3" w:rsidRPr="003A24C3" w:rsidRDefault="003A24C3" w:rsidP="003A24C3">
            <w:pPr>
              <w:spacing w:after="120"/>
              <w:ind w:left="720" w:hanging="720"/>
            </w:pPr>
            <w:r w:rsidRPr="003A24C3">
              <w:rPr>
                <w:b/>
                <w:bCs/>
              </w:rPr>
              <w:t>[ ]</w:t>
            </w:r>
            <w:r w:rsidR="00B969B1" w:rsidRPr="003A24C3">
              <w:rPr>
                <w:b/>
                <w:bCs/>
              </w:rPr>
              <w:tab/>
              <w:t>None</w:t>
            </w:r>
          </w:p>
          <w:p w:rsidR="00B91FF3" w:rsidRPr="003A24C3" w:rsidRDefault="00665E7A" w:rsidP="003A24C3">
            <w:pPr>
              <w:spacing w:after="120"/>
              <w:rPr>
                <w:b/>
              </w:rPr>
            </w:pPr>
            <w:r w:rsidRPr="003A24C3">
              <w:rPr>
                <w:b/>
              </w:rPr>
              <w:t>Does this proposed regulation conform to the relevant international standard?</w:t>
            </w:r>
          </w:p>
          <w:p w:rsidR="00B91FF3" w:rsidRPr="003A24C3" w:rsidRDefault="00665E7A" w:rsidP="003A24C3">
            <w:pPr>
              <w:spacing w:after="120"/>
              <w:rPr>
                <w:bCs/>
              </w:rPr>
            </w:pPr>
            <w:r w:rsidRPr="003A24C3">
              <w:rPr>
                <w:b/>
              </w:rPr>
              <w:t xml:space="preserve">[X] Yes </w:t>
            </w:r>
            <w:r w:rsidR="003A24C3" w:rsidRPr="003A24C3">
              <w:rPr>
                <w:b/>
              </w:rPr>
              <w:t>[ ]</w:t>
            </w:r>
            <w:r w:rsidRPr="003A24C3">
              <w:rPr>
                <w:b/>
              </w:rPr>
              <w:t xml:space="preserve"> No</w:t>
            </w:r>
          </w:p>
          <w:p w:rsidR="00B91FF3" w:rsidRPr="003A24C3" w:rsidRDefault="00665E7A" w:rsidP="003A24C3">
            <w:pPr>
              <w:spacing w:after="120"/>
              <w:rPr>
                <w:b/>
              </w:rPr>
            </w:pPr>
            <w:r w:rsidRPr="003A24C3">
              <w:rPr>
                <w:b/>
              </w:rPr>
              <w:t>If no, describe, whenever possible, how and why it deviates from the international standard:</w:t>
            </w:r>
          </w:p>
        </w:tc>
      </w:tr>
      <w:tr w:rsidR="003A24C3" w:rsidRPr="003A24C3" w:rsidTr="003A24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Other relevant documents and language(s) in which these are available:</w:t>
            </w:r>
          </w:p>
        </w:tc>
      </w:tr>
      <w:tr w:rsidR="003A24C3" w:rsidRPr="003A24C3" w:rsidTr="003A24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  <w:rPr>
                <w:bCs/>
              </w:rPr>
            </w:pPr>
            <w:r w:rsidRPr="003A24C3">
              <w:rPr>
                <w:b/>
                <w:bCs/>
              </w:rPr>
              <w:t xml:space="preserve">Proposed date of adoption </w:t>
            </w:r>
            <w:r w:rsidRPr="003A24C3">
              <w:rPr>
                <w:b/>
                <w:bCs/>
                <w:i/>
                <w:iCs/>
              </w:rPr>
              <w:t>(dd/mm/</w:t>
            </w:r>
            <w:proofErr w:type="spellStart"/>
            <w:r w:rsidRPr="003A24C3">
              <w:rPr>
                <w:b/>
                <w:bCs/>
                <w:i/>
                <w:iCs/>
              </w:rPr>
              <w:t>yy</w:t>
            </w:r>
            <w:proofErr w:type="spellEnd"/>
            <w:r w:rsidRPr="003A24C3">
              <w:rPr>
                <w:b/>
                <w:bCs/>
                <w:i/>
                <w:iCs/>
              </w:rPr>
              <w:t>)</w:t>
            </w:r>
            <w:r w:rsidR="003A24C3" w:rsidRPr="003A24C3">
              <w:rPr>
                <w:b/>
                <w:bCs/>
              </w:rPr>
              <w:t xml:space="preserve">: </w:t>
            </w:r>
            <w:r w:rsidR="003A24C3" w:rsidRPr="003A24C3">
              <w:t>U</w:t>
            </w:r>
            <w:r w:rsidRPr="003A24C3">
              <w:t>pon publication in the Official Journal</w:t>
            </w:r>
          </w:p>
          <w:p w:rsidR="00B91FF3" w:rsidRPr="003A24C3" w:rsidRDefault="00665E7A" w:rsidP="003A24C3">
            <w:pPr>
              <w:spacing w:after="120"/>
            </w:pPr>
            <w:r w:rsidRPr="003A24C3">
              <w:rPr>
                <w:b/>
                <w:bCs/>
              </w:rPr>
              <w:t xml:space="preserve">Proposed date of publication </w:t>
            </w:r>
            <w:r w:rsidRPr="003A24C3">
              <w:rPr>
                <w:b/>
                <w:bCs/>
                <w:i/>
                <w:iCs/>
              </w:rPr>
              <w:t>(dd/mm/</w:t>
            </w:r>
            <w:proofErr w:type="spellStart"/>
            <w:r w:rsidRPr="003A24C3">
              <w:rPr>
                <w:b/>
                <w:bCs/>
                <w:i/>
                <w:iCs/>
              </w:rPr>
              <w:t>yy</w:t>
            </w:r>
            <w:proofErr w:type="spellEnd"/>
            <w:r w:rsidRPr="003A24C3">
              <w:rPr>
                <w:b/>
                <w:bCs/>
                <w:i/>
                <w:iCs/>
              </w:rPr>
              <w:t>)</w:t>
            </w:r>
            <w:r w:rsidR="003A24C3" w:rsidRPr="003A24C3">
              <w:rPr>
                <w:b/>
                <w:bCs/>
              </w:rPr>
              <w:t xml:space="preserve">: </w:t>
            </w:r>
            <w:r w:rsidR="003A24C3" w:rsidRPr="003A24C3">
              <w:t>6</w:t>
            </w:r>
            <w:r w:rsidRPr="003A24C3">
              <w:t>0 days from the date of circulation of the notification</w:t>
            </w:r>
          </w:p>
        </w:tc>
      </w:tr>
      <w:tr w:rsidR="003A24C3" w:rsidRPr="003A24C3" w:rsidTr="003A24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  <w:rPr>
                <w:bCs/>
              </w:rPr>
            </w:pPr>
            <w:r w:rsidRPr="003A24C3">
              <w:rPr>
                <w:b/>
              </w:rPr>
              <w:t>Proposed date of entry into force</w:t>
            </w:r>
            <w:r w:rsidR="003A24C3" w:rsidRPr="003A24C3">
              <w:rPr>
                <w:b/>
              </w:rPr>
              <w:t>: [ ]</w:t>
            </w:r>
            <w:r w:rsidRPr="003A24C3">
              <w:rPr>
                <w:b/>
              </w:rPr>
              <w:t xml:space="preserve"> Six months from date of publication, and/or (</w:t>
            </w:r>
            <w:r w:rsidRPr="003A24C3">
              <w:rPr>
                <w:b/>
                <w:i/>
                <w:iCs/>
              </w:rPr>
              <w:t>dd/mm/</w:t>
            </w:r>
            <w:proofErr w:type="spellStart"/>
            <w:r w:rsidRPr="003A24C3">
              <w:rPr>
                <w:b/>
                <w:i/>
                <w:iCs/>
              </w:rPr>
              <w:t>yy</w:t>
            </w:r>
            <w:proofErr w:type="spellEnd"/>
            <w:r w:rsidRPr="003A24C3">
              <w:rPr>
                <w:b/>
              </w:rPr>
              <w:t>)</w:t>
            </w:r>
            <w:r w:rsidR="003A24C3" w:rsidRPr="003A24C3">
              <w:rPr>
                <w:b/>
              </w:rPr>
              <w:t xml:space="preserve">: </w:t>
            </w:r>
            <w:r w:rsidR="003A24C3" w:rsidRPr="003A24C3">
              <w:t>U</w:t>
            </w:r>
            <w:r w:rsidRPr="003A24C3">
              <w:t>pon publication in the Official Journal</w:t>
            </w:r>
          </w:p>
          <w:p w:rsidR="00B91FF3" w:rsidRPr="003A24C3" w:rsidRDefault="003A24C3" w:rsidP="003A24C3">
            <w:pPr>
              <w:spacing w:after="120"/>
              <w:ind w:left="607" w:hanging="607"/>
            </w:pPr>
            <w:r w:rsidRPr="003A24C3">
              <w:rPr>
                <w:b/>
              </w:rPr>
              <w:t>[ ]</w:t>
            </w:r>
            <w:r w:rsidR="00B969B1" w:rsidRPr="003A24C3">
              <w:rPr>
                <w:b/>
              </w:rPr>
              <w:tab/>
              <w:t>Trade facilitating measure</w:t>
            </w:r>
          </w:p>
        </w:tc>
      </w:tr>
      <w:tr w:rsidR="003A24C3" w:rsidRPr="003A24C3" w:rsidTr="003A24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spacing w:before="120" w:after="120"/>
            </w:pPr>
            <w:r w:rsidRPr="003A24C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3A24C3">
            <w:pPr>
              <w:keepNext/>
              <w:keepLines/>
              <w:spacing w:before="120" w:after="120"/>
            </w:pPr>
            <w:r w:rsidRPr="003A24C3">
              <w:rPr>
                <w:b/>
              </w:rPr>
              <w:t>Final date for comments</w:t>
            </w:r>
            <w:r w:rsidR="003A24C3" w:rsidRPr="003A24C3">
              <w:rPr>
                <w:b/>
              </w:rPr>
              <w:t>: [</w:t>
            </w:r>
            <w:r w:rsidRPr="003A24C3">
              <w:rPr>
                <w:b/>
              </w:rPr>
              <w:t>X]</w:t>
            </w:r>
            <w:r w:rsidR="00330F61" w:rsidRPr="003A24C3">
              <w:rPr>
                <w:b/>
              </w:rPr>
              <w:t xml:space="preserve"> </w:t>
            </w:r>
            <w:r w:rsidRPr="003A24C3">
              <w:rPr>
                <w:b/>
              </w:rPr>
              <w:t>Sixty days from the date of circulation of the notification and/or (</w:t>
            </w:r>
            <w:r w:rsidRPr="003A24C3">
              <w:rPr>
                <w:b/>
                <w:i/>
                <w:iCs/>
              </w:rPr>
              <w:t>dd/mm/</w:t>
            </w:r>
            <w:proofErr w:type="spellStart"/>
            <w:r w:rsidRPr="003A24C3">
              <w:rPr>
                <w:b/>
                <w:i/>
                <w:iCs/>
              </w:rPr>
              <w:t>yy</w:t>
            </w:r>
            <w:proofErr w:type="spellEnd"/>
            <w:r w:rsidRPr="003A24C3">
              <w:rPr>
                <w:b/>
              </w:rPr>
              <w:t>)</w:t>
            </w:r>
            <w:r w:rsidR="003A24C3" w:rsidRPr="003A24C3">
              <w:rPr>
                <w:b/>
              </w:rPr>
              <w:t xml:space="preserve">: </w:t>
            </w:r>
            <w:r w:rsidR="003A24C3" w:rsidRPr="003A24C3">
              <w:t>3 April 2</w:t>
            </w:r>
            <w:r w:rsidRPr="003A24C3">
              <w:t>020</w:t>
            </w:r>
          </w:p>
          <w:p w:rsidR="00B969B1" w:rsidRPr="003A24C3" w:rsidRDefault="00665E7A" w:rsidP="003A24C3">
            <w:pPr>
              <w:keepNext/>
              <w:keepLines/>
              <w:spacing w:after="120"/>
            </w:pPr>
            <w:r w:rsidRPr="003A24C3">
              <w:rPr>
                <w:b/>
              </w:rPr>
              <w:t>Agency or authority designated to handle comments</w:t>
            </w:r>
            <w:r w:rsidR="003A24C3" w:rsidRPr="003A24C3">
              <w:rPr>
                <w:b/>
              </w:rPr>
              <w:t>: [</w:t>
            </w:r>
            <w:r w:rsidRPr="003A24C3">
              <w:rPr>
                <w:b/>
              </w:rPr>
              <w:t>X]</w:t>
            </w:r>
            <w:r w:rsidR="00330F61" w:rsidRPr="003A24C3">
              <w:rPr>
                <w:b/>
              </w:rPr>
              <w:t xml:space="preserve"> </w:t>
            </w:r>
            <w:r w:rsidRPr="003A24C3">
              <w:rPr>
                <w:b/>
              </w:rPr>
              <w:t>National Notification Authority, [X]</w:t>
            </w:r>
            <w:r w:rsidR="00330F61" w:rsidRPr="003A24C3">
              <w:rPr>
                <w:b/>
              </w:rPr>
              <w:t xml:space="preserve"> </w:t>
            </w:r>
            <w:r w:rsidRPr="003A24C3">
              <w:rPr>
                <w:b/>
              </w:rPr>
              <w:t>National Enquiry Point</w:t>
            </w:r>
            <w:r w:rsidR="003A24C3" w:rsidRPr="003A24C3">
              <w:rPr>
                <w:b/>
              </w:rPr>
              <w:t>. A</w:t>
            </w:r>
            <w:r w:rsidRPr="003A24C3">
              <w:rPr>
                <w:b/>
              </w:rPr>
              <w:t>ddress, fax number and email address (if available) of other body:</w:t>
            </w:r>
          </w:p>
          <w:p w:rsidR="00934301" w:rsidRPr="003A24C3" w:rsidRDefault="00665E7A" w:rsidP="003A24C3">
            <w:pPr>
              <w:keepNext/>
              <w:keepLines/>
              <w:spacing w:after="120"/>
            </w:pPr>
            <w:r w:rsidRPr="003A24C3">
              <w:t>E</w:t>
            </w:r>
            <w:bookmarkStart w:id="17" w:name="_GoBack"/>
            <w:bookmarkEnd w:id="17"/>
            <w:r w:rsidRPr="003A24C3">
              <w:t>mail</w:t>
            </w:r>
            <w:r w:rsidR="003A24C3" w:rsidRPr="003A24C3">
              <w:t>: s</w:t>
            </w:r>
            <w:r w:rsidRPr="003A24C3">
              <w:t>ps.chile@sag.gob.cl</w:t>
            </w:r>
          </w:p>
        </w:tc>
      </w:tr>
      <w:tr w:rsidR="00934301" w:rsidRPr="003A24C3" w:rsidTr="003A24C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A24C3" w:rsidRDefault="00665E7A" w:rsidP="009F6266">
            <w:pPr>
              <w:spacing w:before="120" w:after="120"/>
            </w:pPr>
            <w:r w:rsidRPr="003A24C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69B1" w:rsidRPr="003A24C3" w:rsidRDefault="00665E7A" w:rsidP="003A24C3">
            <w:pPr>
              <w:keepNext/>
              <w:keepLines/>
              <w:spacing w:before="120" w:after="120"/>
            </w:pPr>
            <w:r w:rsidRPr="003A24C3">
              <w:rPr>
                <w:b/>
              </w:rPr>
              <w:t>Text(s) available from</w:t>
            </w:r>
            <w:r w:rsidR="003A24C3" w:rsidRPr="003A24C3">
              <w:rPr>
                <w:b/>
              </w:rPr>
              <w:t>: [</w:t>
            </w:r>
            <w:r w:rsidRPr="003A24C3">
              <w:rPr>
                <w:b/>
              </w:rPr>
              <w:t>X]</w:t>
            </w:r>
            <w:r w:rsidR="00330F61" w:rsidRPr="003A24C3">
              <w:rPr>
                <w:b/>
              </w:rPr>
              <w:t xml:space="preserve"> </w:t>
            </w:r>
            <w:r w:rsidRPr="003A24C3">
              <w:rPr>
                <w:b/>
              </w:rPr>
              <w:t>National Notification Authority, [X]</w:t>
            </w:r>
            <w:r w:rsidR="00330F61" w:rsidRPr="003A24C3">
              <w:rPr>
                <w:b/>
              </w:rPr>
              <w:t xml:space="preserve"> </w:t>
            </w:r>
            <w:r w:rsidRPr="003A24C3">
              <w:rPr>
                <w:b/>
              </w:rPr>
              <w:t>National Enquiry Point</w:t>
            </w:r>
            <w:r w:rsidR="003A24C3" w:rsidRPr="003A24C3">
              <w:rPr>
                <w:b/>
              </w:rPr>
              <w:t>. A</w:t>
            </w:r>
            <w:r w:rsidRPr="003A24C3">
              <w:rPr>
                <w:b/>
              </w:rPr>
              <w:t>ddress, fax number and email address (if available) of other body:</w:t>
            </w:r>
          </w:p>
          <w:p w:rsidR="00934301" w:rsidRPr="003A24C3" w:rsidRDefault="00665E7A" w:rsidP="003A24C3">
            <w:pPr>
              <w:keepNext/>
              <w:keepLines/>
              <w:spacing w:after="120"/>
            </w:pPr>
            <w:r w:rsidRPr="003A24C3">
              <w:t>Email</w:t>
            </w:r>
            <w:r w:rsidR="003A24C3" w:rsidRPr="003A24C3">
              <w:t>: s</w:t>
            </w:r>
            <w:r w:rsidRPr="003A24C3">
              <w:t>ps.chile@sag.gob.cl</w:t>
            </w:r>
          </w:p>
        </w:tc>
      </w:tr>
      <w:bookmarkEnd w:id="16"/>
    </w:tbl>
    <w:p w:rsidR="00337700" w:rsidRPr="003A24C3" w:rsidRDefault="00337700" w:rsidP="003A24C3"/>
    <w:sectPr w:rsidR="00337700" w:rsidRPr="003A24C3" w:rsidSect="009F62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851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5C9" w:rsidRPr="003A24C3" w:rsidRDefault="00665E7A">
      <w:bookmarkStart w:id="8" w:name="_Hlk32329695"/>
      <w:bookmarkStart w:id="9" w:name="_Hlk32329696"/>
      <w:bookmarkStart w:id="10" w:name="_Hlk32395415"/>
      <w:bookmarkStart w:id="11" w:name="_Hlk32395416"/>
      <w:r w:rsidRPr="003A24C3">
        <w:separator/>
      </w:r>
      <w:bookmarkEnd w:id="8"/>
      <w:bookmarkEnd w:id="9"/>
      <w:bookmarkEnd w:id="10"/>
      <w:bookmarkEnd w:id="11"/>
    </w:p>
  </w:endnote>
  <w:endnote w:type="continuationSeparator" w:id="0">
    <w:p w:rsidR="009325C9" w:rsidRPr="003A24C3" w:rsidRDefault="00665E7A">
      <w:bookmarkStart w:id="12" w:name="_Hlk32329697"/>
      <w:bookmarkStart w:id="13" w:name="_Hlk32329698"/>
      <w:bookmarkStart w:id="14" w:name="_Hlk32395417"/>
      <w:bookmarkStart w:id="15" w:name="_Hlk32395418"/>
      <w:r w:rsidRPr="003A24C3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3A24C3" w:rsidRDefault="003A24C3" w:rsidP="003A24C3">
    <w:pPr>
      <w:pStyle w:val="Pieddepage"/>
    </w:pPr>
    <w:bookmarkStart w:id="22" w:name="_Hlk32395403"/>
    <w:bookmarkStart w:id="23" w:name="_Hlk32395404"/>
    <w:r w:rsidRPr="003A24C3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24C3" w:rsidRDefault="003A24C3" w:rsidP="003A24C3">
    <w:pPr>
      <w:pStyle w:val="Pieddepage"/>
    </w:pPr>
    <w:bookmarkStart w:id="24" w:name="_Hlk32395405"/>
    <w:bookmarkStart w:id="25" w:name="_Hlk32395406"/>
    <w:r w:rsidRPr="003A24C3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24C3" w:rsidRDefault="003A24C3" w:rsidP="003A24C3">
    <w:pPr>
      <w:pStyle w:val="Pieddepage"/>
    </w:pPr>
    <w:bookmarkStart w:id="28" w:name="_Hlk32395409"/>
    <w:bookmarkStart w:id="29" w:name="_Hlk32395410"/>
    <w:r w:rsidRPr="003A24C3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5C9" w:rsidRPr="003A24C3" w:rsidRDefault="00665E7A">
      <w:bookmarkStart w:id="0" w:name="_Hlk32329691"/>
      <w:bookmarkStart w:id="1" w:name="_Hlk32329692"/>
      <w:bookmarkStart w:id="2" w:name="_Hlk32395411"/>
      <w:bookmarkStart w:id="3" w:name="_Hlk32395412"/>
      <w:r w:rsidRPr="003A24C3">
        <w:separator/>
      </w:r>
      <w:bookmarkEnd w:id="0"/>
      <w:bookmarkEnd w:id="1"/>
      <w:bookmarkEnd w:id="2"/>
      <w:bookmarkEnd w:id="3"/>
    </w:p>
  </w:footnote>
  <w:footnote w:type="continuationSeparator" w:id="0">
    <w:p w:rsidR="009325C9" w:rsidRPr="003A24C3" w:rsidRDefault="00665E7A">
      <w:bookmarkStart w:id="4" w:name="_Hlk32329693"/>
      <w:bookmarkStart w:id="5" w:name="_Hlk32329694"/>
      <w:bookmarkStart w:id="6" w:name="_Hlk32395413"/>
      <w:bookmarkStart w:id="7" w:name="_Hlk32395414"/>
      <w:r w:rsidRPr="003A24C3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C3" w:rsidRPr="003A24C3" w:rsidRDefault="003A24C3" w:rsidP="003A24C3">
    <w:pPr>
      <w:pStyle w:val="En-tte"/>
      <w:spacing w:after="240"/>
      <w:jc w:val="center"/>
    </w:pPr>
    <w:bookmarkStart w:id="18" w:name="_Hlk32395399"/>
    <w:bookmarkStart w:id="19" w:name="_Hlk32395400"/>
    <w:r w:rsidRPr="003A24C3">
      <w:t>G/SPS/N/</w:t>
    </w:r>
    <w:proofErr w:type="spellStart"/>
    <w:r w:rsidRPr="003A24C3">
      <w:t>CHL</w:t>
    </w:r>
    <w:proofErr w:type="spellEnd"/>
    <w:r w:rsidRPr="003A24C3">
      <w:t>/621</w:t>
    </w:r>
  </w:p>
  <w:p w:rsidR="003A24C3" w:rsidRPr="003A24C3" w:rsidRDefault="003A24C3" w:rsidP="003A24C3">
    <w:pPr>
      <w:pStyle w:val="En-tte"/>
      <w:pBdr>
        <w:bottom w:val="single" w:sz="4" w:space="1" w:color="auto"/>
      </w:pBdr>
      <w:jc w:val="center"/>
    </w:pPr>
    <w:r w:rsidRPr="003A24C3">
      <w:t xml:space="preserve">- </w:t>
    </w:r>
    <w:r w:rsidRPr="003A24C3">
      <w:fldChar w:fldCharType="begin"/>
    </w:r>
    <w:r w:rsidRPr="003A24C3">
      <w:instrText xml:space="preserve"> PAGE  \* Arabic  \* MERGEFORMAT </w:instrText>
    </w:r>
    <w:r w:rsidRPr="003A24C3">
      <w:fldChar w:fldCharType="separate"/>
    </w:r>
    <w:r w:rsidRPr="003A24C3">
      <w:t>1</w:t>
    </w:r>
    <w:r w:rsidRPr="003A24C3">
      <w:fldChar w:fldCharType="end"/>
    </w:r>
    <w:r w:rsidRPr="003A24C3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C3" w:rsidRPr="003A24C3" w:rsidRDefault="003A24C3" w:rsidP="003A24C3">
    <w:pPr>
      <w:pStyle w:val="En-tte"/>
      <w:spacing w:after="240"/>
      <w:jc w:val="center"/>
    </w:pPr>
    <w:bookmarkStart w:id="20" w:name="_Hlk32395401"/>
    <w:bookmarkStart w:id="21" w:name="_Hlk32395402"/>
    <w:r w:rsidRPr="003A24C3">
      <w:t>G/SPS/N/</w:t>
    </w:r>
    <w:proofErr w:type="spellStart"/>
    <w:r w:rsidRPr="003A24C3">
      <w:t>CHL</w:t>
    </w:r>
    <w:proofErr w:type="spellEnd"/>
    <w:r w:rsidRPr="003A24C3">
      <w:t>/621</w:t>
    </w:r>
  </w:p>
  <w:p w:rsidR="003A24C3" w:rsidRPr="003A24C3" w:rsidRDefault="003A24C3" w:rsidP="003A24C3">
    <w:pPr>
      <w:pStyle w:val="En-tte"/>
      <w:pBdr>
        <w:bottom w:val="single" w:sz="4" w:space="1" w:color="auto"/>
      </w:pBdr>
      <w:jc w:val="center"/>
    </w:pPr>
    <w:r w:rsidRPr="003A24C3">
      <w:t xml:space="preserve">- </w:t>
    </w:r>
    <w:r w:rsidRPr="003A24C3">
      <w:fldChar w:fldCharType="begin"/>
    </w:r>
    <w:r w:rsidRPr="003A24C3">
      <w:instrText xml:space="preserve"> PAGE  \* Arabic  \* MERGEFORMAT </w:instrText>
    </w:r>
    <w:r w:rsidRPr="003A24C3">
      <w:fldChar w:fldCharType="separate"/>
    </w:r>
    <w:r w:rsidRPr="003A24C3">
      <w:t>1</w:t>
    </w:r>
    <w:r w:rsidRPr="003A24C3">
      <w:fldChar w:fldCharType="end"/>
    </w:r>
    <w:r w:rsidRPr="003A24C3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3A24C3" w:rsidRPr="003A24C3" w:rsidTr="003A24C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A24C3" w:rsidRPr="003A24C3" w:rsidRDefault="003A24C3" w:rsidP="003A24C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32395407"/>
          <w:bookmarkStart w:id="27" w:name="_Hlk323954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A24C3" w:rsidRPr="003A24C3" w:rsidRDefault="003A24C3" w:rsidP="003A24C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A24C3" w:rsidRPr="003A24C3" w:rsidTr="003A24C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A24C3" w:rsidRPr="003A24C3" w:rsidRDefault="003A24C3" w:rsidP="003A24C3">
          <w:pPr>
            <w:jc w:val="left"/>
            <w:rPr>
              <w:rFonts w:eastAsia="Verdana" w:cs="Verdana"/>
              <w:szCs w:val="18"/>
            </w:rPr>
          </w:pPr>
          <w:r w:rsidRPr="003A24C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6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A24C3" w:rsidRPr="003A24C3" w:rsidRDefault="003A24C3" w:rsidP="003A24C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A24C3" w:rsidRPr="003A24C3" w:rsidTr="003A24C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A24C3" w:rsidRPr="003A24C3" w:rsidRDefault="003A24C3" w:rsidP="003A24C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A24C3" w:rsidRPr="003A24C3" w:rsidRDefault="003A24C3" w:rsidP="003A24C3">
          <w:pPr>
            <w:jc w:val="right"/>
            <w:rPr>
              <w:rFonts w:eastAsia="Verdana" w:cs="Verdana"/>
              <w:b/>
              <w:szCs w:val="18"/>
            </w:rPr>
          </w:pPr>
          <w:r w:rsidRPr="003A24C3">
            <w:rPr>
              <w:b/>
              <w:szCs w:val="18"/>
            </w:rPr>
            <w:t>G/SPS/N/</w:t>
          </w:r>
          <w:proofErr w:type="spellStart"/>
          <w:r w:rsidRPr="003A24C3">
            <w:rPr>
              <w:b/>
              <w:szCs w:val="18"/>
            </w:rPr>
            <w:t>CHL</w:t>
          </w:r>
          <w:proofErr w:type="spellEnd"/>
          <w:r w:rsidRPr="003A24C3">
            <w:rPr>
              <w:b/>
              <w:szCs w:val="18"/>
            </w:rPr>
            <w:t>/621</w:t>
          </w:r>
        </w:p>
      </w:tc>
    </w:tr>
    <w:tr w:rsidR="003A24C3" w:rsidRPr="003A24C3" w:rsidTr="003A24C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24C3" w:rsidRPr="003A24C3" w:rsidRDefault="003A24C3" w:rsidP="003A24C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A24C3" w:rsidRPr="003A24C3" w:rsidRDefault="003A24C3" w:rsidP="003A24C3">
          <w:pPr>
            <w:jc w:val="right"/>
            <w:rPr>
              <w:rFonts w:eastAsia="Verdana" w:cs="Verdana"/>
              <w:szCs w:val="18"/>
            </w:rPr>
          </w:pPr>
          <w:r w:rsidRPr="003A24C3">
            <w:rPr>
              <w:rFonts w:eastAsia="Verdana" w:cs="Verdana"/>
              <w:szCs w:val="18"/>
            </w:rPr>
            <w:t>3 February 2020</w:t>
          </w:r>
        </w:p>
      </w:tc>
    </w:tr>
    <w:tr w:rsidR="003A24C3" w:rsidRPr="003A24C3" w:rsidTr="003A24C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A24C3" w:rsidRPr="003A24C3" w:rsidRDefault="003A24C3" w:rsidP="003A24C3">
          <w:pPr>
            <w:jc w:val="left"/>
            <w:rPr>
              <w:rFonts w:eastAsia="Verdana" w:cs="Verdana"/>
              <w:b/>
              <w:szCs w:val="18"/>
            </w:rPr>
          </w:pPr>
          <w:r w:rsidRPr="003A24C3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9F6266">
            <w:rPr>
              <w:rFonts w:eastAsia="Verdana" w:cs="Verdana"/>
              <w:color w:val="FF0000"/>
              <w:szCs w:val="18"/>
            </w:rPr>
            <w:t>0777</w:t>
          </w:r>
          <w:r w:rsidRPr="003A24C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A24C3" w:rsidRPr="003A24C3" w:rsidRDefault="003A24C3" w:rsidP="003A24C3">
          <w:pPr>
            <w:jc w:val="right"/>
            <w:rPr>
              <w:rFonts w:eastAsia="Verdana" w:cs="Verdana"/>
              <w:szCs w:val="18"/>
            </w:rPr>
          </w:pPr>
          <w:r w:rsidRPr="003A24C3">
            <w:rPr>
              <w:rFonts w:eastAsia="Verdana" w:cs="Verdana"/>
              <w:szCs w:val="18"/>
            </w:rPr>
            <w:t xml:space="preserve">Page: </w:t>
          </w:r>
          <w:r w:rsidRPr="003A24C3">
            <w:rPr>
              <w:rFonts w:eastAsia="Verdana" w:cs="Verdana"/>
              <w:szCs w:val="18"/>
            </w:rPr>
            <w:fldChar w:fldCharType="begin"/>
          </w:r>
          <w:r w:rsidRPr="003A24C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A24C3">
            <w:rPr>
              <w:rFonts w:eastAsia="Verdana" w:cs="Verdana"/>
              <w:szCs w:val="18"/>
            </w:rPr>
            <w:fldChar w:fldCharType="separate"/>
          </w:r>
          <w:r w:rsidRPr="003A24C3">
            <w:rPr>
              <w:rFonts w:eastAsia="Verdana" w:cs="Verdana"/>
              <w:szCs w:val="18"/>
            </w:rPr>
            <w:t>1</w:t>
          </w:r>
          <w:r w:rsidRPr="003A24C3">
            <w:rPr>
              <w:rFonts w:eastAsia="Verdana" w:cs="Verdana"/>
              <w:szCs w:val="18"/>
            </w:rPr>
            <w:fldChar w:fldCharType="end"/>
          </w:r>
          <w:r w:rsidRPr="003A24C3">
            <w:rPr>
              <w:rFonts w:eastAsia="Verdana" w:cs="Verdana"/>
              <w:szCs w:val="18"/>
            </w:rPr>
            <w:t>/</w:t>
          </w:r>
          <w:r w:rsidRPr="003A24C3">
            <w:rPr>
              <w:rFonts w:eastAsia="Verdana" w:cs="Verdana"/>
              <w:szCs w:val="18"/>
            </w:rPr>
            <w:fldChar w:fldCharType="begin"/>
          </w:r>
          <w:r w:rsidRPr="003A24C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A24C3">
            <w:rPr>
              <w:rFonts w:eastAsia="Verdana" w:cs="Verdana"/>
              <w:szCs w:val="18"/>
            </w:rPr>
            <w:fldChar w:fldCharType="separate"/>
          </w:r>
          <w:r w:rsidRPr="003A24C3">
            <w:rPr>
              <w:rFonts w:eastAsia="Verdana" w:cs="Verdana"/>
              <w:szCs w:val="18"/>
            </w:rPr>
            <w:t>3</w:t>
          </w:r>
          <w:r w:rsidRPr="003A24C3">
            <w:rPr>
              <w:rFonts w:eastAsia="Verdana" w:cs="Verdana"/>
              <w:szCs w:val="18"/>
            </w:rPr>
            <w:fldChar w:fldCharType="end"/>
          </w:r>
        </w:p>
      </w:tc>
    </w:tr>
    <w:tr w:rsidR="003A24C3" w:rsidRPr="003A24C3" w:rsidTr="003A24C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A24C3" w:rsidRPr="003A24C3" w:rsidRDefault="003A24C3" w:rsidP="003A24C3">
          <w:pPr>
            <w:jc w:val="left"/>
            <w:rPr>
              <w:rFonts w:eastAsia="Verdana" w:cs="Verdana"/>
              <w:szCs w:val="18"/>
            </w:rPr>
          </w:pPr>
          <w:r w:rsidRPr="003A24C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A24C3" w:rsidRPr="003A24C3" w:rsidRDefault="003A24C3" w:rsidP="003A24C3">
          <w:pPr>
            <w:jc w:val="right"/>
            <w:rPr>
              <w:rFonts w:eastAsia="Verdana" w:cs="Verdana"/>
              <w:bCs/>
              <w:szCs w:val="18"/>
            </w:rPr>
          </w:pPr>
          <w:r w:rsidRPr="003A24C3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:rsidR="00DD65B2" w:rsidRPr="003A24C3" w:rsidRDefault="00DD65B2" w:rsidP="003A2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6941C5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568989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243A6F52"/>
    <w:multiLevelType w:val="hybridMultilevel"/>
    <w:tmpl w:val="CFE8B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A068E0">
      <w:start w:val="3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26238"/>
    <w:multiLevelType w:val="hybridMultilevel"/>
    <w:tmpl w:val="B5621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01A5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ED9"/>
    <w:multiLevelType w:val="hybridMultilevel"/>
    <w:tmpl w:val="6A5828B4"/>
    <w:lvl w:ilvl="0" w:tplc="501A57D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A330EA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2EE693E0"/>
    <w:numStyleLink w:val="LegalHeadings"/>
  </w:abstractNum>
  <w:abstractNum w:abstractNumId="16" w15:restartNumberingAfterBreak="0">
    <w:nsid w:val="57551E12"/>
    <w:multiLevelType w:val="multilevel"/>
    <w:tmpl w:val="2EE693E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56740D"/>
    <w:multiLevelType w:val="hybridMultilevel"/>
    <w:tmpl w:val="F1B08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12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351E3"/>
    <w:rsid w:val="00043017"/>
    <w:rsid w:val="00050B93"/>
    <w:rsid w:val="00057747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D5459"/>
    <w:rsid w:val="000F1056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0F61"/>
    <w:rsid w:val="00334600"/>
    <w:rsid w:val="00337700"/>
    <w:rsid w:val="003422F5"/>
    <w:rsid w:val="00342A86"/>
    <w:rsid w:val="003508BE"/>
    <w:rsid w:val="003A0E78"/>
    <w:rsid w:val="003A19CB"/>
    <w:rsid w:val="003A24C3"/>
    <w:rsid w:val="003B0391"/>
    <w:rsid w:val="003B1ED9"/>
    <w:rsid w:val="003B6D4C"/>
    <w:rsid w:val="003D7C6C"/>
    <w:rsid w:val="003F0353"/>
    <w:rsid w:val="003F46BB"/>
    <w:rsid w:val="00435530"/>
    <w:rsid w:val="0043612A"/>
    <w:rsid w:val="00454D2C"/>
    <w:rsid w:val="00461798"/>
    <w:rsid w:val="00484AF1"/>
    <w:rsid w:val="004E1A35"/>
    <w:rsid w:val="004E55A0"/>
    <w:rsid w:val="004F4ADE"/>
    <w:rsid w:val="005013FD"/>
    <w:rsid w:val="00524772"/>
    <w:rsid w:val="0052778C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65E7A"/>
    <w:rsid w:val="00674833"/>
    <w:rsid w:val="006A2F2A"/>
    <w:rsid w:val="006E0C67"/>
    <w:rsid w:val="00727F5B"/>
    <w:rsid w:val="00735ADA"/>
    <w:rsid w:val="00757723"/>
    <w:rsid w:val="0078182B"/>
    <w:rsid w:val="00787927"/>
    <w:rsid w:val="00795114"/>
    <w:rsid w:val="007959C7"/>
    <w:rsid w:val="007A761F"/>
    <w:rsid w:val="007B7BB1"/>
    <w:rsid w:val="007C4766"/>
    <w:rsid w:val="007C69CE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25C9"/>
    <w:rsid w:val="00934301"/>
    <w:rsid w:val="0093775F"/>
    <w:rsid w:val="00966870"/>
    <w:rsid w:val="00980E4F"/>
    <w:rsid w:val="009A0D78"/>
    <w:rsid w:val="009A1C2B"/>
    <w:rsid w:val="009A3971"/>
    <w:rsid w:val="009D4C39"/>
    <w:rsid w:val="009D63FB"/>
    <w:rsid w:val="009F491D"/>
    <w:rsid w:val="009F54DC"/>
    <w:rsid w:val="009F6266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5F6C"/>
    <w:rsid w:val="00B162C4"/>
    <w:rsid w:val="00B17B20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969B1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56866"/>
    <w:rsid w:val="00C65229"/>
    <w:rsid w:val="00C65F6E"/>
    <w:rsid w:val="00C67AA4"/>
    <w:rsid w:val="00C71274"/>
    <w:rsid w:val="00C8318A"/>
    <w:rsid w:val="00C97117"/>
    <w:rsid w:val="00CB2591"/>
    <w:rsid w:val="00CB7A15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C714D"/>
    <w:rsid w:val="00DD65B2"/>
    <w:rsid w:val="00E464CD"/>
    <w:rsid w:val="00E47B1B"/>
    <w:rsid w:val="00E7365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26854"/>
    <w:rsid w:val="00F32503"/>
    <w:rsid w:val="00F325A3"/>
    <w:rsid w:val="00F55769"/>
    <w:rsid w:val="00F5793D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CF7CD8"/>
  <w15:docId w15:val="{E5BE09CB-95F4-4BC7-B56C-7136FBE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4C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24C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24C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24C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24C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24C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24C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24C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24C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24C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A24C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3A24C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3A24C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3A24C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3A24C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3A24C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3A24C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3A24C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3A24C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4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4C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A24C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A24C3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A24C3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A24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A24C3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A24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A24C3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A24C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3A24C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24C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A24C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24C3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A24C3"/>
    <w:rPr>
      <w:szCs w:val="20"/>
    </w:rPr>
  </w:style>
  <w:style w:type="character" w:customStyle="1" w:styleId="NotedefinCar">
    <w:name w:val="Note de fin Car"/>
    <w:link w:val="Notedefin"/>
    <w:uiPriority w:val="49"/>
    <w:rsid w:val="003A24C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A24C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A24C3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A24C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24C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A24C3"/>
    <w:pPr>
      <w:ind w:left="567" w:right="567" w:firstLine="0"/>
    </w:pPr>
  </w:style>
  <w:style w:type="character" w:styleId="Appelnotedebasdep">
    <w:name w:val="footnote reference"/>
    <w:uiPriority w:val="5"/>
    <w:rsid w:val="003A24C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A24C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A24C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A24C3"/>
    <w:pPr>
      <w:numPr>
        <w:numId w:val="6"/>
      </w:numPr>
    </w:pPr>
  </w:style>
  <w:style w:type="paragraph" w:styleId="Listepuces">
    <w:name w:val="List Bullet"/>
    <w:basedOn w:val="Normal"/>
    <w:uiPriority w:val="1"/>
    <w:rsid w:val="003A24C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24C3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24C3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24C3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24C3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24C3"/>
    <w:pPr>
      <w:ind w:left="720"/>
      <w:contextualSpacing/>
    </w:pPr>
  </w:style>
  <w:style w:type="numbering" w:customStyle="1" w:styleId="ListBullets">
    <w:name w:val="ListBullets"/>
    <w:uiPriority w:val="99"/>
    <w:rsid w:val="003A24C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24C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24C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24C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A24C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A24C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24C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24C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3A24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24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24C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A24C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3A24C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24C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24C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24C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2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2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2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2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2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2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2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24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24C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24C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24C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24C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24C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24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24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24C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A24C3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24C3"/>
  </w:style>
  <w:style w:type="paragraph" w:styleId="Normalcentr">
    <w:name w:val="Block Text"/>
    <w:basedOn w:val="Normal"/>
    <w:uiPriority w:val="99"/>
    <w:semiHidden/>
    <w:unhideWhenUsed/>
    <w:rsid w:val="003A24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24C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A24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24C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A24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24C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A24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24C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A24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24C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A24C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3A24C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24C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A24C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A24C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A24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24C3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24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A24C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24C3"/>
  </w:style>
  <w:style w:type="character" w:customStyle="1" w:styleId="DateCar">
    <w:name w:val="Date Car"/>
    <w:basedOn w:val="Policepardfaut"/>
    <w:link w:val="Date"/>
    <w:uiPriority w:val="99"/>
    <w:semiHidden/>
    <w:rsid w:val="003A24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24C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A24C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24C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A24C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3A24C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A24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24C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A24C3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3A24C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24C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A24C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3A24C3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3A24C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3A24C3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3A24C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24C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24C3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3A24C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3A24C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3A24C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A24C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24C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24C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24C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24C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24C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24C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24C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24C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24C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A24C3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24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A24C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3A24C3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3A24C3"/>
    <w:rPr>
      <w:lang w:val="en-GB"/>
    </w:rPr>
  </w:style>
  <w:style w:type="paragraph" w:styleId="Liste">
    <w:name w:val="List"/>
    <w:basedOn w:val="Normal"/>
    <w:uiPriority w:val="99"/>
    <w:semiHidden/>
    <w:unhideWhenUsed/>
    <w:rsid w:val="003A24C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24C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24C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24C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24C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24C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24C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24C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24C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24C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24C3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24C3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24C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24C3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24C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24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A24C3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24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A24C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3A24C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24C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24C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24C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A24C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3A24C3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3A24C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A24C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A24C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A24C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A24C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24C3"/>
  </w:style>
  <w:style w:type="character" w:customStyle="1" w:styleId="SalutationsCar">
    <w:name w:val="Salutations Car"/>
    <w:basedOn w:val="Policepardfaut"/>
    <w:link w:val="Salutations"/>
    <w:uiPriority w:val="99"/>
    <w:semiHidden/>
    <w:rsid w:val="003A24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24C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A24C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3A24C3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3A24C3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3A24C3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24C3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B969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969B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969B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969B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969B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969B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969B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969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969B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969B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969B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969B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969B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969B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969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969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969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969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969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969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969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969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969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969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969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969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969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969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969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969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969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969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969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969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969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B969B1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B96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96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96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96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96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96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96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B969B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969B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969B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969B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969B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969B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969B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969B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969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969B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969B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969B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969B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969B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969B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969B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969B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969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969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969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969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969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969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969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969B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969B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969B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969B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969B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969B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B969B1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B969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B969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B969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969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969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B969B1"/>
    <w:rPr>
      <w:u w:val="dotted"/>
      <w:lang w:val="en-GB"/>
    </w:rPr>
  </w:style>
  <w:style w:type="character" w:customStyle="1" w:styleId="SmartLink1">
    <w:name w:val="SmartLink1"/>
    <w:basedOn w:val="Policepardfaut"/>
    <w:uiPriority w:val="99"/>
    <w:semiHidden/>
    <w:unhideWhenUsed/>
    <w:rsid w:val="00B969B1"/>
    <w:rPr>
      <w:color w:val="0000FF" w:themeColor="hyperlink"/>
      <w:u w:val="single"/>
      <w:shd w:val="clear" w:color="auto" w:fill="E1DFDD"/>
      <w:lang w:val="en-GB"/>
    </w:rPr>
  </w:style>
  <w:style w:type="character" w:customStyle="1" w:styleId="ErreurRechercheIntelligente1">
    <w:name w:val="ErreurRechercheIntelligente1"/>
    <w:basedOn w:val="Policepardfaut"/>
    <w:uiPriority w:val="99"/>
    <w:semiHidden/>
    <w:unhideWhenUsed/>
    <w:rsid w:val="00B969B1"/>
    <w:rPr>
      <w:color w:val="FF0000"/>
      <w:lang w:val="en-GB"/>
    </w:rPr>
  </w:style>
  <w:style w:type="table" w:styleId="Grilledetableauclaire">
    <w:name w:val="Grid Table Light"/>
    <w:basedOn w:val="TableauNormal"/>
    <w:uiPriority w:val="40"/>
    <w:rsid w:val="00B969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B969B1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SPS/CHL/20_0762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7820-A82F-4C71-AB3C-4B0191C1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4</cp:revision>
  <cp:lastPrinted>2020-02-11T16:29:00Z</cp:lastPrinted>
  <dcterms:created xsi:type="dcterms:W3CDTF">2020-02-12T09:22:00Z</dcterms:created>
  <dcterms:modified xsi:type="dcterms:W3CDTF">2020-02-12T09:38:00Z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7badab15-4b94-4442-acc8-31af14e49b06</vt:lpwstr>
  </property>
  <property fmtid="{D5CDD505-2E9C-101B-9397-08002B2CF9AE}" pid="3" name="WTOCLASSIFICATION">
    <vt:lpwstr>WTO OFFICIAL</vt:lpwstr>
  </property>
</Properties>
</file>