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A30A" w14:textId="5460BCD7" w:rsidR="00730687" w:rsidRPr="001D755F" w:rsidRDefault="001D755F" w:rsidP="001D755F">
      <w:pPr>
        <w:pStyle w:val="Title"/>
        <w:rPr>
          <w:caps w:val="0"/>
          <w:kern w:val="0"/>
        </w:rPr>
      </w:pPr>
      <w:bookmarkStart w:id="16" w:name="_Hlk63244506"/>
      <w:r w:rsidRPr="001D755F">
        <w:rPr>
          <w:caps w:val="0"/>
          <w:kern w:val="0"/>
        </w:rPr>
        <w:t>NOTIFICATION</w:t>
      </w:r>
    </w:p>
    <w:p w14:paraId="561E992A" w14:textId="77777777" w:rsidR="00730687" w:rsidRPr="001D755F" w:rsidRDefault="00D607F8" w:rsidP="001D755F">
      <w:pPr>
        <w:pStyle w:val="Title3"/>
      </w:pPr>
      <w:r w:rsidRPr="001D755F">
        <w:t>Addendum</w:t>
      </w:r>
    </w:p>
    <w:p w14:paraId="6EE6B4A0" w14:textId="2342558C" w:rsidR="00337700" w:rsidRPr="001D755F" w:rsidRDefault="00D607F8" w:rsidP="001D755F">
      <w:pPr>
        <w:spacing w:after="120"/>
      </w:pPr>
      <w:r w:rsidRPr="001D755F">
        <w:t>The following communication, received on 1</w:t>
      </w:r>
      <w:r w:rsidR="001D755F" w:rsidRPr="001D755F">
        <w:t>4 January 2</w:t>
      </w:r>
      <w:r w:rsidRPr="001D755F">
        <w:t xml:space="preserve">021, is being circulated at the request of the delegation of </w:t>
      </w:r>
      <w:r w:rsidRPr="001D755F">
        <w:rPr>
          <w:u w:val="single"/>
        </w:rPr>
        <w:t>Chile</w:t>
      </w:r>
      <w:r w:rsidRPr="001D755F">
        <w:t>.</w:t>
      </w:r>
    </w:p>
    <w:p w14:paraId="23AC4C32" w14:textId="77777777" w:rsidR="00730687" w:rsidRPr="001D755F" w:rsidRDefault="00730687" w:rsidP="001D755F"/>
    <w:p w14:paraId="23F3ED90" w14:textId="0FD26D83" w:rsidR="00730687" w:rsidRPr="001D755F" w:rsidRDefault="001D755F" w:rsidP="001D755F">
      <w:pPr>
        <w:jc w:val="center"/>
        <w:rPr>
          <w:b/>
        </w:rPr>
      </w:pPr>
      <w:r w:rsidRPr="001D755F">
        <w:rPr>
          <w:b/>
        </w:rPr>
        <w:t>_______________</w:t>
      </w:r>
    </w:p>
    <w:p w14:paraId="5FED6728" w14:textId="77777777" w:rsidR="00730687" w:rsidRPr="001D755F" w:rsidRDefault="00730687" w:rsidP="001D755F"/>
    <w:p w14:paraId="319B4C10" w14:textId="77777777" w:rsidR="00730687" w:rsidRPr="001D755F" w:rsidRDefault="00730687" w:rsidP="001D755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C2718" w:rsidRPr="001D755F" w14:paraId="004290C9" w14:textId="77777777" w:rsidTr="001D755F">
        <w:tc>
          <w:tcPr>
            <w:tcW w:w="9242" w:type="dxa"/>
            <w:shd w:val="clear" w:color="auto" w:fill="auto"/>
          </w:tcPr>
          <w:p w14:paraId="2DC1D62F" w14:textId="77777777" w:rsidR="00730687" w:rsidRPr="001D755F" w:rsidRDefault="00D607F8" w:rsidP="001D755F">
            <w:pPr>
              <w:spacing w:before="120" w:after="120"/>
              <w:rPr>
                <w:u w:val="single"/>
              </w:rPr>
            </w:pPr>
            <w:r w:rsidRPr="001D755F">
              <w:rPr>
                <w:u w:val="single"/>
              </w:rPr>
              <w:t>Health requirements for the importation into Chile of fertile SPF eggs</w:t>
            </w:r>
          </w:p>
        </w:tc>
      </w:tr>
      <w:tr w:rsidR="00AC2718" w:rsidRPr="001D755F" w14:paraId="7F3241AA" w14:textId="77777777" w:rsidTr="001D755F">
        <w:tc>
          <w:tcPr>
            <w:tcW w:w="9242" w:type="dxa"/>
            <w:shd w:val="clear" w:color="auto" w:fill="auto"/>
          </w:tcPr>
          <w:p w14:paraId="14B91BFB" w14:textId="0C442249" w:rsidR="00730687" w:rsidRPr="001D755F" w:rsidRDefault="00D607F8" w:rsidP="001D755F">
            <w:pPr>
              <w:spacing w:before="120" w:after="120"/>
            </w:pPr>
            <w:r w:rsidRPr="001D755F">
              <w:t xml:space="preserve">Chile hereby advises that the following amendments have been made to Exempt Resolution </w:t>
            </w:r>
            <w:r w:rsidR="001D755F" w:rsidRPr="001D755F">
              <w:t xml:space="preserve">No. </w:t>
            </w:r>
            <w:r w:rsidRPr="001D755F">
              <w:t>4.532 of 2020 establishing health requirements for the importation into Chile of fertile SPF eggs:</w:t>
            </w:r>
          </w:p>
          <w:p w14:paraId="1C731F10" w14:textId="54532755" w:rsidR="00AC2718" w:rsidRPr="001D755F" w:rsidRDefault="00D607F8" w:rsidP="001D755F">
            <w:pPr>
              <w:spacing w:after="120"/>
            </w:pPr>
            <w:r w:rsidRPr="001D755F">
              <w:t xml:space="preserve">Section 3 of the operative part entitled "Farm of origin, premises and SPF eggs" has been replaced </w:t>
            </w:r>
            <w:proofErr w:type="gramStart"/>
            <w:r w:rsidRPr="001D755F">
              <w:t>in order to</w:t>
            </w:r>
            <w:proofErr w:type="gramEnd"/>
            <w:r w:rsidRPr="001D755F">
              <w:t xml:space="preserve"> remove the following diseases</w:t>
            </w:r>
            <w:r w:rsidR="001D755F" w:rsidRPr="001D755F">
              <w:t>: c</w:t>
            </w:r>
            <w:r w:rsidRPr="001D755F">
              <w:t>olibacillosis, fowl cholera, coryza, avian diphtheria, tuberculosis and internal parasites.</w:t>
            </w:r>
          </w:p>
          <w:p w14:paraId="08B527F5" w14:textId="623685CD" w:rsidR="00AA694A" w:rsidRPr="001D755F" w:rsidRDefault="00D607F8" w:rsidP="001D755F">
            <w:pPr>
              <w:spacing w:after="120"/>
            </w:pPr>
            <w:r w:rsidRPr="001D755F">
              <w:t>In addition, a section 4 has been added at the end of section 3, declaring that</w:t>
            </w:r>
            <w:r w:rsidR="001D755F" w:rsidRPr="001D755F">
              <w:t>: "</w:t>
            </w:r>
            <w:r w:rsidRPr="001D755F">
              <w:t xml:space="preserve">In the 180 days leading up to shipment, there must </w:t>
            </w:r>
            <w:r w:rsidR="001D755F">
              <w:t xml:space="preserve">have </w:t>
            </w:r>
            <w:r w:rsidRPr="001D755F">
              <w:t>be</w:t>
            </w:r>
            <w:r w:rsidR="001D755F">
              <w:t>en</w:t>
            </w:r>
            <w:r w:rsidRPr="001D755F">
              <w:t xml:space="preserve"> no clinical signs of the following diseases</w:t>
            </w:r>
            <w:r w:rsidR="001D755F" w:rsidRPr="001D755F">
              <w:t>: i</w:t>
            </w:r>
            <w:r w:rsidRPr="001D755F">
              <w:t>nfectious and contagious coryza, fowl cholera, avian diphtheria and avian tuberculosis</w:t>
            </w:r>
            <w:r w:rsidR="00D11597">
              <w:t>".</w:t>
            </w:r>
          </w:p>
          <w:p w14:paraId="26A30DAA" w14:textId="3F8CA991" w:rsidR="00AC2718" w:rsidRPr="001D755F" w:rsidRDefault="00D607F8" w:rsidP="001D755F">
            <w:pPr>
              <w:spacing w:after="120"/>
            </w:pPr>
            <w:r w:rsidRPr="001D755F">
              <w:t>Moreover, section 4 has been amended to correct "</w:t>
            </w:r>
            <w:proofErr w:type="spellStart"/>
            <w:r w:rsidRPr="001D755F">
              <w:rPr>
                <w:i/>
                <w:iCs/>
              </w:rPr>
              <w:t>Debendedicarse</w:t>
            </w:r>
            <w:proofErr w:type="spellEnd"/>
            <w:r w:rsidRPr="001D755F">
              <w:t>" to "</w:t>
            </w:r>
            <w:r w:rsidRPr="001D755F">
              <w:rPr>
                <w:i/>
                <w:iCs/>
              </w:rPr>
              <w:t xml:space="preserve">Deben </w:t>
            </w:r>
            <w:proofErr w:type="spellStart"/>
            <w:r w:rsidRPr="001D755F">
              <w:rPr>
                <w:i/>
                <w:iCs/>
              </w:rPr>
              <w:t>dedicarse</w:t>
            </w:r>
            <w:proofErr w:type="spellEnd"/>
            <w:r w:rsidRPr="001D755F">
              <w:t>".</w:t>
            </w:r>
          </w:p>
          <w:p w14:paraId="584FE8C8" w14:textId="57CDDD65" w:rsidR="00AC2718" w:rsidRPr="001D755F" w:rsidRDefault="00D607F8" w:rsidP="001D755F">
            <w:pPr>
              <w:spacing w:after="120"/>
            </w:pPr>
            <w:r w:rsidRPr="001D755F">
              <w:t xml:space="preserve">The above amendments entered into force on </w:t>
            </w:r>
            <w:r w:rsidR="001D755F" w:rsidRPr="001D755F">
              <w:t>6 January 2</w:t>
            </w:r>
            <w:r w:rsidRPr="001D755F">
              <w:t>021.</w:t>
            </w:r>
          </w:p>
          <w:p w14:paraId="0CA21913" w14:textId="77777777" w:rsidR="00AC2718" w:rsidRPr="001D755F" w:rsidRDefault="00D607F8" w:rsidP="001D755F">
            <w:r w:rsidRPr="001D755F">
              <w:t>Further details can be found in the document attached to this notification.</w:t>
            </w:r>
          </w:p>
          <w:p w14:paraId="41A8AE44" w14:textId="7D41F091" w:rsidR="00AC2718" w:rsidRPr="001D755F" w:rsidRDefault="003B283A" w:rsidP="001D755F">
            <w:pPr>
              <w:spacing w:after="120"/>
              <w:rPr>
                <w:rStyle w:val="Hyperlink"/>
              </w:rPr>
            </w:pPr>
            <w:hyperlink r:id="rId8" w:tgtFrame="_blank" w:history="1">
              <w:r w:rsidR="001D755F" w:rsidRPr="001D755F">
                <w:rPr>
                  <w:rStyle w:val="Hyperlink"/>
                </w:rPr>
                <w:t>https://members.wto.org/crnattachments/2021/SPS/CHL/21_0446_00_s.pdf</w:t>
              </w:r>
            </w:hyperlink>
          </w:p>
        </w:tc>
      </w:tr>
      <w:tr w:rsidR="00AC2718" w:rsidRPr="001D755F" w14:paraId="22C50D73" w14:textId="77777777" w:rsidTr="001D755F">
        <w:tc>
          <w:tcPr>
            <w:tcW w:w="9242" w:type="dxa"/>
            <w:shd w:val="clear" w:color="auto" w:fill="auto"/>
          </w:tcPr>
          <w:p w14:paraId="460E043A" w14:textId="77777777" w:rsidR="00730687" w:rsidRPr="001D755F" w:rsidRDefault="00D607F8" w:rsidP="001D755F">
            <w:pPr>
              <w:spacing w:before="120" w:after="120"/>
              <w:rPr>
                <w:b/>
              </w:rPr>
            </w:pPr>
            <w:r w:rsidRPr="001D755F">
              <w:rPr>
                <w:b/>
              </w:rPr>
              <w:t>This addendum concerns a:</w:t>
            </w:r>
          </w:p>
        </w:tc>
      </w:tr>
      <w:tr w:rsidR="00AC2718" w:rsidRPr="001D755F" w14:paraId="60E5F59A" w14:textId="77777777" w:rsidTr="001D755F">
        <w:tc>
          <w:tcPr>
            <w:tcW w:w="9242" w:type="dxa"/>
            <w:shd w:val="clear" w:color="auto" w:fill="auto"/>
          </w:tcPr>
          <w:p w14:paraId="7CA1A939" w14:textId="6DC10A15" w:rsidR="00730687" w:rsidRPr="001D755F" w:rsidRDefault="001D755F" w:rsidP="001D755F">
            <w:pPr>
              <w:spacing w:before="120" w:after="120"/>
              <w:ind w:left="1440" w:hanging="873"/>
            </w:pPr>
            <w:proofErr w:type="gramStart"/>
            <w:r w:rsidRPr="001D755F">
              <w:t>[ ]</w:t>
            </w:r>
            <w:proofErr w:type="gramEnd"/>
            <w:r w:rsidR="00AA694A" w:rsidRPr="001D755F">
              <w:tab/>
              <w:t>Modification of final date for comments</w:t>
            </w:r>
          </w:p>
        </w:tc>
      </w:tr>
      <w:tr w:rsidR="00AC2718" w:rsidRPr="001D755F" w14:paraId="753E3F60" w14:textId="77777777" w:rsidTr="001D755F">
        <w:tc>
          <w:tcPr>
            <w:tcW w:w="9242" w:type="dxa"/>
            <w:shd w:val="clear" w:color="auto" w:fill="auto"/>
          </w:tcPr>
          <w:p w14:paraId="710C058F" w14:textId="77777777" w:rsidR="00730687" w:rsidRPr="001D755F" w:rsidRDefault="00D607F8" w:rsidP="001D755F">
            <w:pPr>
              <w:spacing w:before="120" w:after="120"/>
              <w:ind w:left="1440" w:hanging="873"/>
            </w:pPr>
            <w:r w:rsidRPr="001D755F">
              <w:t>[</w:t>
            </w:r>
            <w:r w:rsidRPr="001D755F">
              <w:rPr>
                <w:b/>
              </w:rPr>
              <w:t>X</w:t>
            </w:r>
            <w:r w:rsidRPr="001D755F">
              <w:t>]</w:t>
            </w:r>
            <w:r w:rsidRPr="001D755F">
              <w:tab/>
              <w:t xml:space="preserve">Notification of adoption, </w:t>
            </w:r>
            <w:proofErr w:type="gramStart"/>
            <w:r w:rsidRPr="001D755F">
              <w:t>publication</w:t>
            </w:r>
            <w:proofErr w:type="gramEnd"/>
            <w:r w:rsidRPr="001D755F">
              <w:t xml:space="preserve"> or entry into force of regulation</w:t>
            </w:r>
          </w:p>
        </w:tc>
      </w:tr>
      <w:tr w:rsidR="00AC2718" w:rsidRPr="001D755F" w14:paraId="0445EAFD" w14:textId="77777777" w:rsidTr="001D755F">
        <w:tc>
          <w:tcPr>
            <w:tcW w:w="9242" w:type="dxa"/>
            <w:shd w:val="clear" w:color="auto" w:fill="auto"/>
          </w:tcPr>
          <w:p w14:paraId="70122C99" w14:textId="77777777" w:rsidR="00730687" w:rsidRPr="001D755F" w:rsidRDefault="00D607F8" w:rsidP="001D755F">
            <w:pPr>
              <w:spacing w:before="120" w:after="120"/>
              <w:ind w:left="1440" w:hanging="873"/>
            </w:pPr>
            <w:r w:rsidRPr="001D755F">
              <w:t>[</w:t>
            </w:r>
            <w:r w:rsidRPr="001D755F">
              <w:rPr>
                <w:b/>
                <w:bCs/>
              </w:rPr>
              <w:t>X</w:t>
            </w:r>
            <w:r w:rsidRPr="001D755F">
              <w:t>]</w:t>
            </w:r>
            <w:r w:rsidRPr="001D755F">
              <w:tab/>
              <w:t>Modification of content and/or scope of previously notified draft regulation</w:t>
            </w:r>
          </w:p>
        </w:tc>
      </w:tr>
      <w:tr w:rsidR="00AC2718" w:rsidRPr="001D755F" w14:paraId="0CB2FED1" w14:textId="77777777" w:rsidTr="001D755F">
        <w:tc>
          <w:tcPr>
            <w:tcW w:w="9242" w:type="dxa"/>
            <w:shd w:val="clear" w:color="auto" w:fill="auto"/>
          </w:tcPr>
          <w:p w14:paraId="095493B3" w14:textId="7902D029" w:rsidR="00730687" w:rsidRPr="001D755F" w:rsidRDefault="001D755F" w:rsidP="001D755F">
            <w:pPr>
              <w:spacing w:before="120" w:after="120"/>
              <w:ind w:left="1440" w:hanging="873"/>
            </w:pPr>
            <w:proofErr w:type="gramStart"/>
            <w:r w:rsidRPr="001D755F">
              <w:t>[ ]</w:t>
            </w:r>
            <w:proofErr w:type="gramEnd"/>
            <w:r w:rsidR="00AA694A" w:rsidRPr="001D755F">
              <w:tab/>
              <w:t>Withdrawal of proposed regulation</w:t>
            </w:r>
          </w:p>
        </w:tc>
      </w:tr>
      <w:tr w:rsidR="00AC2718" w:rsidRPr="001D755F" w14:paraId="2171D0E8" w14:textId="77777777" w:rsidTr="001D755F">
        <w:tc>
          <w:tcPr>
            <w:tcW w:w="9242" w:type="dxa"/>
            <w:shd w:val="clear" w:color="auto" w:fill="auto"/>
          </w:tcPr>
          <w:p w14:paraId="49E641A9" w14:textId="0CAA900A" w:rsidR="00730687" w:rsidRPr="001D755F" w:rsidRDefault="001D755F" w:rsidP="001D755F">
            <w:pPr>
              <w:spacing w:before="120" w:after="120"/>
              <w:ind w:left="1440" w:hanging="873"/>
            </w:pPr>
            <w:proofErr w:type="gramStart"/>
            <w:r w:rsidRPr="001D755F">
              <w:t>[ ]</w:t>
            </w:r>
            <w:proofErr w:type="gramEnd"/>
            <w:r w:rsidR="00AA694A" w:rsidRPr="001D755F">
              <w:tab/>
              <w:t>Change in proposed date of adoption, publication or date of entry into force</w:t>
            </w:r>
          </w:p>
        </w:tc>
      </w:tr>
      <w:tr w:rsidR="00AC2718" w:rsidRPr="001D755F" w14:paraId="7FB97240" w14:textId="77777777" w:rsidTr="001D755F">
        <w:tc>
          <w:tcPr>
            <w:tcW w:w="9242" w:type="dxa"/>
            <w:shd w:val="clear" w:color="auto" w:fill="auto"/>
          </w:tcPr>
          <w:p w14:paraId="266805F6" w14:textId="5B3A017F" w:rsidR="00730687" w:rsidRPr="001D755F" w:rsidRDefault="001D755F" w:rsidP="001D755F">
            <w:pPr>
              <w:spacing w:before="120" w:after="120"/>
              <w:ind w:left="1440" w:hanging="873"/>
            </w:pPr>
            <w:proofErr w:type="gramStart"/>
            <w:r w:rsidRPr="001D755F">
              <w:t>[ ]</w:t>
            </w:r>
            <w:proofErr w:type="gramEnd"/>
            <w:r w:rsidR="00AA694A" w:rsidRPr="001D755F">
              <w:tab/>
              <w:t>Other:</w:t>
            </w:r>
          </w:p>
        </w:tc>
      </w:tr>
      <w:tr w:rsidR="00AC2718" w:rsidRPr="001D755F" w14:paraId="0A036D9A" w14:textId="77777777" w:rsidTr="001D755F">
        <w:tc>
          <w:tcPr>
            <w:tcW w:w="9242" w:type="dxa"/>
            <w:shd w:val="clear" w:color="auto" w:fill="auto"/>
          </w:tcPr>
          <w:p w14:paraId="0860F0D2" w14:textId="7AE2518E" w:rsidR="00730687" w:rsidRPr="001D755F" w:rsidRDefault="00D607F8" w:rsidP="001D755F">
            <w:pPr>
              <w:spacing w:before="120" w:after="120"/>
              <w:rPr>
                <w:b/>
              </w:rPr>
            </w:pPr>
            <w:r w:rsidRPr="001D755F">
              <w:rPr>
                <w:b/>
              </w:rPr>
              <w:t>Comment period</w:t>
            </w:r>
            <w:r w:rsidR="001D755F" w:rsidRPr="001D755F">
              <w:rPr>
                <w:b/>
              </w:rPr>
              <w:t xml:space="preserve">: </w:t>
            </w:r>
            <w:r w:rsidR="001D755F" w:rsidRPr="001D755F">
              <w:rPr>
                <w:b/>
                <w:i/>
              </w:rPr>
              <w:t>(</w:t>
            </w:r>
            <w:r w:rsidRPr="001D755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1D755F" w:rsidRPr="001D755F">
              <w:rPr>
                <w:b/>
                <w:i/>
              </w:rPr>
              <w:t>. U</w:t>
            </w:r>
            <w:r w:rsidRPr="001D755F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AC2718" w:rsidRPr="001D755F" w14:paraId="7DE9BFBD" w14:textId="77777777" w:rsidTr="001D755F">
        <w:tc>
          <w:tcPr>
            <w:tcW w:w="9242" w:type="dxa"/>
            <w:shd w:val="clear" w:color="auto" w:fill="auto"/>
          </w:tcPr>
          <w:p w14:paraId="40906118" w14:textId="631312E3" w:rsidR="00730687" w:rsidRPr="001D755F" w:rsidRDefault="001D755F" w:rsidP="001D755F">
            <w:pPr>
              <w:spacing w:before="120" w:after="120"/>
              <w:ind w:left="1440" w:hanging="873"/>
            </w:pPr>
            <w:proofErr w:type="gramStart"/>
            <w:r w:rsidRPr="001D755F">
              <w:lastRenderedPageBreak/>
              <w:t>[ ]</w:t>
            </w:r>
            <w:proofErr w:type="gramEnd"/>
            <w:r w:rsidR="00AA694A" w:rsidRPr="001D755F">
              <w:tab/>
              <w:t>Sixty days from the date of circulation of the addendum to the notification and/or (</w:t>
            </w:r>
            <w:r w:rsidR="00AA694A" w:rsidRPr="001D755F">
              <w:rPr>
                <w:i/>
                <w:iCs/>
              </w:rPr>
              <w:t>dd/mm/</w:t>
            </w:r>
            <w:proofErr w:type="spellStart"/>
            <w:r w:rsidR="00AA694A" w:rsidRPr="001D755F">
              <w:rPr>
                <w:i/>
                <w:iCs/>
              </w:rPr>
              <w:t>yy</w:t>
            </w:r>
            <w:proofErr w:type="spellEnd"/>
            <w:r w:rsidR="00AA694A" w:rsidRPr="001D755F">
              <w:t>)</w:t>
            </w:r>
            <w:r w:rsidRPr="001D755F">
              <w:t>: N</w:t>
            </w:r>
            <w:r w:rsidR="00AA694A" w:rsidRPr="001D755F">
              <w:t>ot applicable</w:t>
            </w:r>
          </w:p>
        </w:tc>
      </w:tr>
      <w:tr w:rsidR="00AC2718" w:rsidRPr="001D755F" w14:paraId="0B064FB0" w14:textId="77777777" w:rsidTr="001D755F">
        <w:tc>
          <w:tcPr>
            <w:tcW w:w="9242" w:type="dxa"/>
            <w:shd w:val="clear" w:color="auto" w:fill="auto"/>
          </w:tcPr>
          <w:p w14:paraId="0B6DB6B1" w14:textId="706B5F7C" w:rsidR="00730687" w:rsidRPr="001D755F" w:rsidRDefault="00D607F8" w:rsidP="001D755F">
            <w:pPr>
              <w:spacing w:before="120" w:after="120"/>
              <w:rPr>
                <w:b/>
              </w:rPr>
            </w:pPr>
            <w:r w:rsidRPr="001D755F">
              <w:rPr>
                <w:b/>
              </w:rPr>
              <w:t>Agency or authority designated to handle comments</w:t>
            </w:r>
            <w:r w:rsidR="001D755F" w:rsidRPr="001D755F">
              <w:rPr>
                <w:b/>
              </w:rPr>
              <w:t>: [</w:t>
            </w:r>
            <w:r w:rsidRPr="001D755F">
              <w:rPr>
                <w:b/>
              </w:rPr>
              <w:t>X] National Notification Authority, [X] National Enquiry Point</w:t>
            </w:r>
            <w:r w:rsidR="001D755F" w:rsidRPr="001D755F">
              <w:rPr>
                <w:b/>
              </w:rPr>
              <w:t>. A</w:t>
            </w:r>
            <w:r w:rsidRPr="001D755F">
              <w:rPr>
                <w:b/>
              </w:rPr>
              <w:t>ddress, fax number and email address (if available) of other body:</w:t>
            </w:r>
          </w:p>
        </w:tc>
      </w:tr>
      <w:tr w:rsidR="00AC2718" w:rsidRPr="001D755F" w14:paraId="0761B6EF" w14:textId="77777777" w:rsidTr="001D755F">
        <w:tc>
          <w:tcPr>
            <w:tcW w:w="9242" w:type="dxa"/>
            <w:shd w:val="clear" w:color="auto" w:fill="auto"/>
          </w:tcPr>
          <w:p w14:paraId="0C2BCCEF" w14:textId="6B42389E" w:rsidR="00730687" w:rsidRPr="001D755F" w:rsidRDefault="00D607F8" w:rsidP="001D755F">
            <w:pPr>
              <w:spacing w:before="120" w:after="120"/>
            </w:pPr>
            <w:r w:rsidRPr="001D755F">
              <w:t>Email</w:t>
            </w:r>
            <w:r w:rsidR="001D755F" w:rsidRPr="001D755F">
              <w:t>: s</w:t>
            </w:r>
            <w:r w:rsidRPr="001D755F">
              <w:t>ps.chile@sag.gob.cl</w:t>
            </w:r>
          </w:p>
        </w:tc>
      </w:tr>
      <w:tr w:rsidR="00AC2718" w:rsidRPr="001D755F" w14:paraId="66582D4F" w14:textId="77777777" w:rsidTr="001D755F">
        <w:tc>
          <w:tcPr>
            <w:tcW w:w="9242" w:type="dxa"/>
            <w:shd w:val="clear" w:color="auto" w:fill="auto"/>
          </w:tcPr>
          <w:p w14:paraId="4AB39496" w14:textId="7A6F2309" w:rsidR="00730687" w:rsidRPr="001D755F" w:rsidRDefault="00D607F8" w:rsidP="001D755F">
            <w:pPr>
              <w:spacing w:before="120" w:after="120"/>
              <w:rPr>
                <w:b/>
              </w:rPr>
            </w:pPr>
            <w:r w:rsidRPr="001D755F">
              <w:rPr>
                <w:b/>
              </w:rPr>
              <w:t>Text(s) available from</w:t>
            </w:r>
            <w:r w:rsidR="001D755F" w:rsidRPr="001D755F">
              <w:rPr>
                <w:b/>
              </w:rPr>
              <w:t>: [</w:t>
            </w:r>
            <w:r w:rsidRPr="001D755F">
              <w:rPr>
                <w:b/>
              </w:rPr>
              <w:t>X] National Notification Authority, [X] National Enquiry Point</w:t>
            </w:r>
            <w:r w:rsidR="001D755F" w:rsidRPr="001D755F">
              <w:rPr>
                <w:b/>
              </w:rPr>
              <w:t>. A</w:t>
            </w:r>
            <w:r w:rsidRPr="001D755F">
              <w:rPr>
                <w:b/>
              </w:rPr>
              <w:t>ddress, fax number and email address (if available) of other body:</w:t>
            </w:r>
          </w:p>
        </w:tc>
      </w:tr>
      <w:tr w:rsidR="00AC2718" w:rsidRPr="001D755F" w14:paraId="28653A00" w14:textId="77777777" w:rsidTr="001D755F">
        <w:tc>
          <w:tcPr>
            <w:tcW w:w="9242" w:type="dxa"/>
            <w:shd w:val="clear" w:color="auto" w:fill="auto"/>
          </w:tcPr>
          <w:p w14:paraId="5FCF2256" w14:textId="4B33CE13" w:rsidR="00730687" w:rsidRPr="001D755F" w:rsidRDefault="00D607F8" w:rsidP="001D755F">
            <w:pPr>
              <w:spacing w:before="120" w:after="120"/>
            </w:pPr>
            <w:r w:rsidRPr="001D755F">
              <w:t>Email</w:t>
            </w:r>
            <w:r w:rsidR="001D755F" w:rsidRPr="001D755F">
              <w:t>: s</w:t>
            </w:r>
            <w:r w:rsidRPr="001D755F">
              <w:t>ps.chile@sag.gob.cl</w:t>
            </w:r>
          </w:p>
        </w:tc>
      </w:tr>
    </w:tbl>
    <w:p w14:paraId="4E6ED609" w14:textId="77777777" w:rsidR="00293E6A" w:rsidRPr="001D755F" w:rsidRDefault="00293E6A" w:rsidP="001D755F"/>
    <w:p w14:paraId="0D15EE6A" w14:textId="78CE469E" w:rsidR="00293E6A" w:rsidRPr="001D755F" w:rsidRDefault="001D755F" w:rsidP="001D755F">
      <w:pPr>
        <w:jc w:val="center"/>
        <w:rPr>
          <w:b/>
        </w:rPr>
      </w:pPr>
      <w:r w:rsidRPr="001D755F">
        <w:rPr>
          <w:b/>
        </w:rPr>
        <w:t>__________</w:t>
      </w:r>
      <w:bookmarkEnd w:id="16"/>
    </w:p>
    <w:sectPr w:rsidR="00293E6A" w:rsidRPr="001D755F" w:rsidSect="001D7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534B" w14:textId="77777777" w:rsidR="00655617" w:rsidRPr="001D755F" w:rsidRDefault="00D607F8">
      <w:bookmarkStart w:id="8" w:name="_Hlk63244523"/>
      <w:bookmarkStart w:id="9" w:name="_Hlk63244524"/>
      <w:bookmarkStart w:id="10" w:name="_Hlk63244577"/>
      <w:bookmarkStart w:id="11" w:name="_Hlk63244578"/>
      <w:r w:rsidRPr="001D755F">
        <w:separator/>
      </w:r>
      <w:bookmarkEnd w:id="8"/>
      <w:bookmarkEnd w:id="9"/>
      <w:bookmarkEnd w:id="10"/>
      <w:bookmarkEnd w:id="11"/>
    </w:p>
  </w:endnote>
  <w:endnote w:type="continuationSeparator" w:id="0">
    <w:p w14:paraId="2DF04779" w14:textId="77777777" w:rsidR="00655617" w:rsidRPr="001D755F" w:rsidRDefault="00D607F8">
      <w:bookmarkStart w:id="12" w:name="_Hlk63244525"/>
      <w:bookmarkStart w:id="13" w:name="_Hlk63244526"/>
      <w:bookmarkStart w:id="14" w:name="_Hlk63244579"/>
      <w:bookmarkStart w:id="15" w:name="_Hlk63244580"/>
      <w:r w:rsidRPr="001D755F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A6E0" w14:textId="378CE88A" w:rsidR="00730687" w:rsidRPr="001D755F" w:rsidRDefault="001D755F" w:rsidP="001D755F">
    <w:pPr>
      <w:pStyle w:val="Footer"/>
    </w:pPr>
    <w:bookmarkStart w:id="25" w:name="_Hlk63244511"/>
    <w:bookmarkStart w:id="26" w:name="_Hlk63244512"/>
    <w:bookmarkStart w:id="27" w:name="_Hlk63244565"/>
    <w:bookmarkStart w:id="28" w:name="_Hlk63244566"/>
    <w:r w:rsidRPr="001D755F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9EF" w14:textId="255147B0" w:rsidR="00DD65B2" w:rsidRPr="001D755F" w:rsidRDefault="001D755F" w:rsidP="001D755F">
    <w:pPr>
      <w:pStyle w:val="Footer"/>
    </w:pPr>
    <w:bookmarkStart w:id="29" w:name="_Hlk63244513"/>
    <w:bookmarkStart w:id="30" w:name="_Hlk63244514"/>
    <w:bookmarkStart w:id="31" w:name="_Hlk63244567"/>
    <w:bookmarkStart w:id="32" w:name="_Hlk63244568"/>
    <w:r w:rsidRPr="001D755F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4693" w14:textId="0CA15714" w:rsidR="00DD65B2" w:rsidRPr="001D755F" w:rsidRDefault="001D755F" w:rsidP="001D755F">
    <w:pPr>
      <w:pStyle w:val="Footer"/>
    </w:pPr>
    <w:bookmarkStart w:id="37" w:name="_Hlk63244517"/>
    <w:bookmarkStart w:id="38" w:name="_Hlk63244518"/>
    <w:bookmarkStart w:id="39" w:name="_Hlk63244571"/>
    <w:bookmarkStart w:id="40" w:name="_Hlk63244572"/>
    <w:r w:rsidRPr="001D755F">
      <w:t xml:space="preserve"> </w:t>
    </w:r>
    <w:bookmarkEnd w:id="37"/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1580" w14:textId="77777777" w:rsidR="00655617" w:rsidRPr="001D755F" w:rsidRDefault="00D607F8">
      <w:bookmarkStart w:id="0" w:name="_Hlk63244519"/>
      <w:bookmarkStart w:id="1" w:name="_Hlk63244520"/>
      <w:bookmarkStart w:id="2" w:name="_Hlk63244573"/>
      <w:bookmarkStart w:id="3" w:name="_Hlk63244574"/>
      <w:r w:rsidRPr="001D755F">
        <w:separator/>
      </w:r>
      <w:bookmarkEnd w:id="0"/>
      <w:bookmarkEnd w:id="1"/>
      <w:bookmarkEnd w:id="2"/>
      <w:bookmarkEnd w:id="3"/>
    </w:p>
  </w:footnote>
  <w:footnote w:type="continuationSeparator" w:id="0">
    <w:p w14:paraId="4F5189D9" w14:textId="77777777" w:rsidR="00655617" w:rsidRPr="001D755F" w:rsidRDefault="00D607F8">
      <w:bookmarkStart w:id="4" w:name="_Hlk63244521"/>
      <w:bookmarkStart w:id="5" w:name="_Hlk63244522"/>
      <w:bookmarkStart w:id="6" w:name="_Hlk63244575"/>
      <w:bookmarkStart w:id="7" w:name="_Hlk63244576"/>
      <w:r w:rsidRPr="001D755F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BA88" w14:textId="77777777" w:rsidR="001D755F" w:rsidRPr="001D755F" w:rsidRDefault="001D755F" w:rsidP="001D755F">
    <w:pPr>
      <w:pStyle w:val="Header"/>
      <w:spacing w:after="240"/>
      <w:jc w:val="center"/>
    </w:pPr>
    <w:bookmarkStart w:id="17" w:name="_Hlk63244507"/>
    <w:bookmarkStart w:id="18" w:name="_Hlk63244508"/>
    <w:bookmarkStart w:id="19" w:name="_Hlk63244561"/>
    <w:bookmarkStart w:id="20" w:name="_Hlk63244562"/>
    <w:r w:rsidRPr="001D755F">
      <w:t>G/SPS/N/CHL/631/Add.1</w:t>
    </w:r>
  </w:p>
  <w:p w14:paraId="4D05EE96" w14:textId="77777777" w:rsidR="001D755F" w:rsidRPr="001D755F" w:rsidRDefault="001D755F" w:rsidP="001D755F">
    <w:pPr>
      <w:pStyle w:val="Header"/>
      <w:pBdr>
        <w:bottom w:val="single" w:sz="4" w:space="1" w:color="auto"/>
      </w:pBdr>
      <w:jc w:val="center"/>
    </w:pPr>
    <w:r w:rsidRPr="001D755F">
      <w:t xml:space="preserve">- </w:t>
    </w:r>
    <w:r w:rsidRPr="001D755F">
      <w:fldChar w:fldCharType="begin"/>
    </w:r>
    <w:r w:rsidRPr="001D755F">
      <w:instrText xml:space="preserve"> PAGE  \* Arabic  \* MERGEFORMAT </w:instrText>
    </w:r>
    <w:r w:rsidRPr="001D755F">
      <w:fldChar w:fldCharType="separate"/>
    </w:r>
    <w:r w:rsidRPr="001D755F">
      <w:t>1</w:t>
    </w:r>
    <w:r w:rsidRPr="001D755F">
      <w:fldChar w:fldCharType="end"/>
    </w:r>
    <w:r w:rsidRPr="001D755F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2C65" w14:textId="77777777" w:rsidR="001D755F" w:rsidRPr="001D755F" w:rsidRDefault="001D755F" w:rsidP="001D755F">
    <w:pPr>
      <w:pStyle w:val="Header"/>
      <w:spacing w:after="240"/>
      <w:jc w:val="center"/>
    </w:pPr>
    <w:bookmarkStart w:id="21" w:name="_Hlk63244509"/>
    <w:bookmarkStart w:id="22" w:name="_Hlk63244510"/>
    <w:bookmarkStart w:id="23" w:name="_Hlk63244563"/>
    <w:bookmarkStart w:id="24" w:name="_Hlk63244564"/>
    <w:r w:rsidRPr="001D755F">
      <w:t>G/SPS/N/CHL/631/Add.1</w:t>
    </w:r>
  </w:p>
  <w:p w14:paraId="035D0187" w14:textId="77777777" w:rsidR="001D755F" w:rsidRPr="001D755F" w:rsidRDefault="001D755F" w:rsidP="001D755F">
    <w:pPr>
      <w:pStyle w:val="Header"/>
      <w:pBdr>
        <w:bottom w:val="single" w:sz="4" w:space="1" w:color="auto"/>
      </w:pBdr>
      <w:jc w:val="center"/>
    </w:pPr>
    <w:r w:rsidRPr="001D755F">
      <w:t xml:space="preserve">- </w:t>
    </w:r>
    <w:r w:rsidRPr="001D755F">
      <w:fldChar w:fldCharType="begin"/>
    </w:r>
    <w:r w:rsidRPr="001D755F">
      <w:instrText xml:space="preserve"> PAGE  \* Arabic  \* MERGEFORMAT </w:instrText>
    </w:r>
    <w:r w:rsidRPr="001D755F">
      <w:fldChar w:fldCharType="separate"/>
    </w:r>
    <w:r w:rsidRPr="001D755F">
      <w:t>1</w:t>
    </w:r>
    <w:r w:rsidRPr="001D755F">
      <w:fldChar w:fldCharType="end"/>
    </w:r>
    <w:r w:rsidRPr="001D755F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D755F" w:rsidRPr="001D755F" w14:paraId="2C57A242" w14:textId="77777777" w:rsidTr="001D75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ED80647" w14:textId="77777777" w:rsidR="001D755F" w:rsidRPr="001D755F" w:rsidRDefault="001D755F" w:rsidP="001D755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63244515"/>
          <w:bookmarkStart w:id="34" w:name="_Hlk63244516"/>
          <w:bookmarkStart w:id="35" w:name="_Hlk63244569"/>
          <w:bookmarkStart w:id="36" w:name="_Hlk6324457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75A56A" w14:textId="77777777" w:rsidR="001D755F" w:rsidRPr="001D755F" w:rsidRDefault="001D755F" w:rsidP="001D75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D755F" w:rsidRPr="001D755F" w14:paraId="578DC854" w14:textId="77777777" w:rsidTr="001D75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F89425" w14:textId="1737ABE2" w:rsidR="001D755F" w:rsidRPr="001D755F" w:rsidRDefault="001D755F" w:rsidP="001D755F">
          <w:pPr>
            <w:jc w:val="left"/>
            <w:rPr>
              <w:rFonts w:eastAsia="Verdana" w:cs="Verdana"/>
              <w:szCs w:val="18"/>
            </w:rPr>
          </w:pPr>
          <w:r w:rsidRPr="001D755F">
            <w:rPr>
              <w:rFonts w:eastAsia="Verdana" w:cs="Verdana"/>
              <w:noProof/>
              <w:szCs w:val="18"/>
            </w:rPr>
            <w:drawing>
              <wp:inline distT="0" distB="0" distL="0" distR="0" wp14:anchorId="4DC9B12D" wp14:editId="01502929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5824F0" w14:textId="77777777" w:rsidR="001D755F" w:rsidRPr="001D755F" w:rsidRDefault="001D755F" w:rsidP="001D75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D755F" w:rsidRPr="001D755F" w14:paraId="10792F3B" w14:textId="77777777" w:rsidTr="001D75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54B20BE" w14:textId="77777777" w:rsidR="001D755F" w:rsidRPr="001D755F" w:rsidRDefault="001D755F" w:rsidP="001D75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341E3F" w14:textId="306F7E70" w:rsidR="001D755F" w:rsidRPr="001D755F" w:rsidRDefault="001D755F" w:rsidP="001D755F">
          <w:pPr>
            <w:jc w:val="right"/>
            <w:rPr>
              <w:rFonts w:eastAsia="Verdana" w:cs="Verdana"/>
              <w:b/>
              <w:szCs w:val="18"/>
            </w:rPr>
          </w:pPr>
          <w:r w:rsidRPr="001D755F">
            <w:rPr>
              <w:b/>
              <w:szCs w:val="18"/>
            </w:rPr>
            <w:t>G/SPS/N/CHL/631/Add.1</w:t>
          </w:r>
        </w:p>
      </w:tc>
    </w:tr>
    <w:tr w:rsidR="001D755F" w:rsidRPr="001D755F" w14:paraId="75F43B2D" w14:textId="77777777" w:rsidTr="001D75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415A3D5" w14:textId="77777777" w:rsidR="001D755F" w:rsidRPr="001D755F" w:rsidRDefault="001D755F" w:rsidP="001D75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3ADB1A" w14:textId="05A5A782" w:rsidR="001D755F" w:rsidRPr="001D755F" w:rsidRDefault="001D755F" w:rsidP="001D755F">
          <w:pPr>
            <w:jc w:val="right"/>
            <w:rPr>
              <w:rFonts w:eastAsia="Verdana" w:cs="Verdana"/>
              <w:szCs w:val="18"/>
            </w:rPr>
          </w:pPr>
          <w:r w:rsidRPr="001D755F">
            <w:rPr>
              <w:rFonts w:eastAsia="Verdana" w:cs="Verdana"/>
              <w:szCs w:val="18"/>
            </w:rPr>
            <w:t>15 January 2021</w:t>
          </w:r>
        </w:p>
      </w:tc>
    </w:tr>
    <w:tr w:rsidR="001D755F" w:rsidRPr="001D755F" w14:paraId="2A45C731" w14:textId="77777777" w:rsidTr="001D75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8F192C" w14:textId="0BBD07EF" w:rsidR="001D755F" w:rsidRPr="001D755F" w:rsidRDefault="001D755F" w:rsidP="001D755F">
          <w:pPr>
            <w:jc w:val="left"/>
            <w:rPr>
              <w:rFonts w:eastAsia="Verdana" w:cs="Verdana"/>
              <w:b/>
              <w:szCs w:val="18"/>
            </w:rPr>
          </w:pPr>
          <w:r w:rsidRPr="001D755F">
            <w:rPr>
              <w:rFonts w:eastAsia="Verdana" w:cs="Verdana"/>
              <w:color w:val="FF0000"/>
              <w:szCs w:val="18"/>
            </w:rPr>
            <w:t>(21</w:t>
          </w:r>
          <w:r w:rsidRPr="001D755F">
            <w:rPr>
              <w:rFonts w:eastAsia="Verdana" w:cs="Verdana"/>
              <w:color w:val="FF0000"/>
              <w:szCs w:val="18"/>
            </w:rPr>
            <w:noBreakHyphen/>
          </w:r>
          <w:r w:rsidR="003B283A">
            <w:rPr>
              <w:rFonts w:eastAsia="Verdana" w:cs="Verdana"/>
              <w:color w:val="FF0000"/>
              <w:szCs w:val="18"/>
            </w:rPr>
            <w:t>0509</w:t>
          </w:r>
          <w:r w:rsidRPr="001D75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C56F25" w14:textId="3D0FD4A5" w:rsidR="001D755F" w:rsidRPr="001D755F" w:rsidRDefault="001D755F" w:rsidP="001D755F">
          <w:pPr>
            <w:jc w:val="right"/>
            <w:rPr>
              <w:rFonts w:eastAsia="Verdana" w:cs="Verdana"/>
              <w:szCs w:val="18"/>
            </w:rPr>
          </w:pPr>
          <w:r w:rsidRPr="001D755F">
            <w:rPr>
              <w:rFonts w:eastAsia="Verdana" w:cs="Verdana"/>
              <w:szCs w:val="18"/>
            </w:rPr>
            <w:t xml:space="preserve">Page: </w:t>
          </w:r>
          <w:r w:rsidRPr="001D755F">
            <w:rPr>
              <w:rFonts w:eastAsia="Verdana" w:cs="Verdana"/>
              <w:szCs w:val="18"/>
            </w:rPr>
            <w:fldChar w:fldCharType="begin"/>
          </w:r>
          <w:r w:rsidRPr="001D75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D755F">
            <w:rPr>
              <w:rFonts w:eastAsia="Verdana" w:cs="Verdana"/>
              <w:szCs w:val="18"/>
            </w:rPr>
            <w:fldChar w:fldCharType="separate"/>
          </w:r>
          <w:r w:rsidRPr="001D755F">
            <w:rPr>
              <w:rFonts w:eastAsia="Verdana" w:cs="Verdana"/>
              <w:szCs w:val="18"/>
            </w:rPr>
            <w:t>1</w:t>
          </w:r>
          <w:r w:rsidRPr="001D755F">
            <w:rPr>
              <w:rFonts w:eastAsia="Verdana" w:cs="Verdana"/>
              <w:szCs w:val="18"/>
            </w:rPr>
            <w:fldChar w:fldCharType="end"/>
          </w:r>
          <w:r w:rsidRPr="001D755F">
            <w:rPr>
              <w:rFonts w:eastAsia="Verdana" w:cs="Verdana"/>
              <w:szCs w:val="18"/>
            </w:rPr>
            <w:t>/</w:t>
          </w:r>
          <w:r w:rsidRPr="001D755F">
            <w:rPr>
              <w:rFonts w:eastAsia="Verdana" w:cs="Verdana"/>
              <w:szCs w:val="18"/>
            </w:rPr>
            <w:fldChar w:fldCharType="begin"/>
          </w:r>
          <w:r w:rsidRPr="001D75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D755F">
            <w:rPr>
              <w:rFonts w:eastAsia="Verdana" w:cs="Verdana"/>
              <w:szCs w:val="18"/>
            </w:rPr>
            <w:fldChar w:fldCharType="separate"/>
          </w:r>
          <w:r w:rsidRPr="001D755F">
            <w:rPr>
              <w:rFonts w:eastAsia="Verdana" w:cs="Verdana"/>
              <w:szCs w:val="18"/>
            </w:rPr>
            <w:t>2</w:t>
          </w:r>
          <w:r w:rsidRPr="001D755F">
            <w:rPr>
              <w:rFonts w:eastAsia="Verdana" w:cs="Verdana"/>
              <w:szCs w:val="18"/>
            </w:rPr>
            <w:fldChar w:fldCharType="end"/>
          </w:r>
        </w:p>
      </w:tc>
    </w:tr>
    <w:tr w:rsidR="001D755F" w:rsidRPr="001D755F" w14:paraId="752C6D5B" w14:textId="77777777" w:rsidTr="001D75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F77A17" w14:textId="5B3206A0" w:rsidR="001D755F" w:rsidRPr="001D755F" w:rsidRDefault="001D755F" w:rsidP="001D755F">
          <w:pPr>
            <w:jc w:val="left"/>
            <w:rPr>
              <w:rFonts w:eastAsia="Verdana" w:cs="Verdana"/>
              <w:szCs w:val="18"/>
            </w:rPr>
          </w:pPr>
          <w:r w:rsidRPr="001D755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13B5A6" w14:textId="7B47BFC4" w:rsidR="001D755F" w:rsidRPr="001D755F" w:rsidRDefault="001D755F" w:rsidP="001D755F">
          <w:pPr>
            <w:jc w:val="right"/>
            <w:rPr>
              <w:rFonts w:eastAsia="Verdana" w:cs="Verdana"/>
              <w:bCs/>
              <w:szCs w:val="18"/>
            </w:rPr>
          </w:pPr>
          <w:r w:rsidRPr="001D755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34"/>
    <w:bookmarkEnd w:id="35"/>
    <w:bookmarkEnd w:id="36"/>
  </w:tbl>
  <w:p w14:paraId="1E90D665" w14:textId="77777777" w:rsidR="00DD65B2" w:rsidRPr="001D755F" w:rsidRDefault="00DD65B2" w:rsidP="001D7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69A2AD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652B65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4CA33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4A0F948"/>
    <w:numStyleLink w:val="LegalHeadings"/>
  </w:abstractNum>
  <w:abstractNum w:abstractNumId="12" w15:restartNumberingAfterBreak="0">
    <w:nsid w:val="57551E12"/>
    <w:multiLevelType w:val="multilevel"/>
    <w:tmpl w:val="A4A0F9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649A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D755F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283A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94858"/>
    <w:rsid w:val="005B571A"/>
    <w:rsid w:val="005C6D4E"/>
    <w:rsid w:val="005D21E5"/>
    <w:rsid w:val="005D46C7"/>
    <w:rsid w:val="005D4F0E"/>
    <w:rsid w:val="005E14C9"/>
    <w:rsid w:val="00605630"/>
    <w:rsid w:val="00655617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6E05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A694A"/>
    <w:rsid w:val="00AB3F73"/>
    <w:rsid w:val="00AC2718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11597"/>
    <w:rsid w:val="00D607F8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F4967C"/>
  <w15:docId w15:val="{6E222743-4C58-4135-917C-D145302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75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D755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D755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D755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D75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D75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D75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D75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D75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D75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D755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D755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D755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D755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D755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D755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D755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D755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D755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5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D75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D755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D75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1D75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1D75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D755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1D75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D755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D75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D755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D755F"/>
    <w:rPr>
      <w:szCs w:val="20"/>
    </w:rPr>
  </w:style>
  <w:style w:type="character" w:customStyle="1" w:styleId="EndnoteTextChar">
    <w:name w:val="Endnote Text Char"/>
    <w:link w:val="EndnoteText"/>
    <w:uiPriority w:val="49"/>
    <w:rsid w:val="001D755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D75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D755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D75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D755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D755F"/>
    <w:pPr>
      <w:ind w:left="567" w:right="567" w:firstLine="0"/>
    </w:pPr>
  </w:style>
  <w:style w:type="character" w:styleId="FootnoteReference">
    <w:name w:val="footnote reference"/>
    <w:uiPriority w:val="5"/>
    <w:rsid w:val="001D755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D75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D755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D755F"/>
    <w:pPr>
      <w:numPr>
        <w:numId w:val="6"/>
      </w:numPr>
    </w:pPr>
  </w:style>
  <w:style w:type="paragraph" w:styleId="ListBullet">
    <w:name w:val="List Bullet"/>
    <w:basedOn w:val="Normal"/>
    <w:uiPriority w:val="1"/>
    <w:rsid w:val="001D75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D75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D75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D755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D755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D755F"/>
    <w:pPr>
      <w:ind w:left="720"/>
      <w:contextualSpacing/>
    </w:pPr>
  </w:style>
  <w:style w:type="numbering" w:customStyle="1" w:styleId="ListBullets">
    <w:name w:val="ListBullets"/>
    <w:uiPriority w:val="99"/>
    <w:rsid w:val="001D75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D75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75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D75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D755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D75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75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755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D75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D75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D75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75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75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D7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D75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D755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D755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D755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D75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D75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D75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75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D755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755F"/>
  </w:style>
  <w:style w:type="paragraph" w:styleId="BlockText">
    <w:name w:val="Block Text"/>
    <w:basedOn w:val="Normal"/>
    <w:uiPriority w:val="99"/>
    <w:semiHidden/>
    <w:unhideWhenUsed/>
    <w:rsid w:val="001D75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75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75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75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75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75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755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1D755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D75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55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D7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55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7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755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755F"/>
  </w:style>
  <w:style w:type="character" w:customStyle="1" w:styleId="DateChar">
    <w:name w:val="Date Char"/>
    <w:basedOn w:val="DefaultParagraphFont"/>
    <w:link w:val="Date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5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55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75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1D755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D75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75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755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D755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75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755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1D755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D755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D755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D755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5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55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D755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D755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D755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D75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75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75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75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75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75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75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75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75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75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755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75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D755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D755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D755F"/>
    <w:rPr>
      <w:lang w:val="en-GB"/>
    </w:rPr>
  </w:style>
  <w:style w:type="paragraph" w:styleId="List">
    <w:name w:val="List"/>
    <w:basedOn w:val="Normal"/>
    <w:uiPriority w:val="99"/>
    <w:semiHidden/>
    <w:unhideWhenUsed/>
    <w:rsid w:val="001D75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75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75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75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75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75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75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75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75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75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75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75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75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75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75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D7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755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7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755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1D755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75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75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75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D755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D755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D75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755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D75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D755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75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75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755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1D755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D755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D755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D755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A69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69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69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694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694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69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694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69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694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69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694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694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69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694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69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69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69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69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69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69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69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69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69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69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69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69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69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69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69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69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69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69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69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69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69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A694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A69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69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69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69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69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69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69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69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694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69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694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694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69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694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69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69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69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694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69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694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694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69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694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69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69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69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694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694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69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694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69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694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69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694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694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69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694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A694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A69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69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69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69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69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A694A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AA694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AA69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A694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0446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>Da Silva, Francisca</cp:lastModifiedBy>
  <cp:revision>6</cp:revision>
  <dcterms:created xsi:type="dcterms:W3CDTF">2021-01-15T08:16:00Z</dcterms:created>
  <dcterms:modified xsi:type="dcterms:W3CDTF">2021-02-04T16:22:00Z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3c168b92-9d38-4c5f-931b-806f8ee7dd20</vt:lpwstr>
  </property>
  <property fmtid="{D5CDD505-2E9C-101B-9397-08002B2CF9AE}" pid="3" name="WTOCLASSIFICATION">
    <vt:lpwstr>WTO OFFICIAL</vt:lpwstr>
  </property>
</Properties>
</file>