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37661" w14:textId="53BB3BB9" w:rsidR="00730687" w:rsidRPr="00280BA9" w:rsidRDefault="00280BA9" w:rsidP="00280BA9">
      <w:pPr>
        <w:pStyle w:val="Title"/>
        <w:rPr>
          <w:caps w:val="0"/>
          <w:kern w:val="0"/>
        </w:rPr>
      </w:pPr>
      <w:bookmarkStart w:id="16" w:name="_Hlk59110139"/>
      <w:bookmarkStart w:id="17" w:name="_Hlk59114461"/>
      <w:r w:rsidRPr="00280BA9">
        <w:rPr>
          <w:caps w:val="0"/>
          <w:kern w:val="0"/>
        </w:rPr>
        <w:t>NOTIFICATION</w:t>
      </w:r>
      <w:bookmarkStart w:id="18" w:name="_GoBack"/>
      <w:bookmarkEnd w:id="18"/>
    </w:p>
    <w:p w14:paraId="03114055" w14:textId="77777777" w:rsidR="00730687" w:rsidRPr="00280BA9" w:rsidRDefault="00FE3514" w:rsidP="00280BA9">
      <w:pPr>
        <w:pStyle w:val="Title3"/>
      </w:pPr>
      <w:r w:rsidRPr="00280BA9">
        <w:t>Addendum</w:t>
      </w:r>
    </w:p>
    <w:p w14:paraId="47DDAF3B" w14:textId="6B411B14" w:rsidR="00337700" w:rsidRPr="00280BA9" w:rsidRDefault="00FE3514" w:rsidP="00280BA9">
      <w:pPr>
        <w:spacing w:after="120"/>
      </w:pPr>
      <w:r w:rsidRPr="00280BA9">
        <w:t>The following communication, received on 1</w:t>
      </w:r>
      <w:r w:rsidR="00280BA9" w:rsidRPr="00280BA9">
        <w:t>1 December 2</w:t>
      </w:r>
      <w:r w:rsidRPr="00280BA9">
        <w:t xml:space="preserve">020, is being circulated at the request of the delegation of </w:t>
      </w:r>
      <w:r w:rsidRPr="00280BA9">
        <w:rPr>
          <w:u w:val="single"/>
        </w:rPr>
        <w:t>Colombia</w:t>
      </w:r>
      <w:r w:rsidRPr="00280BA9">
        <w:t>.</w:t>
      </w:r>
    </w:p>
    <w:p w14:paraId="1E9846AD" w14:textId="77777777" w:rsidR="00730687" w:rsidRPr="00280BA9" w:rsidRDefault="00730687" w:rsidP="00280BA9"/>
    <w:p w14:paraId="52DC15F7" w14:textId="5C2F6BCE" w:rsidR="00730687" w:rsidRPr="00280BA9" w:rsidRDefault="00280BA9" w:rsidP="00280BA9">
      <w:pPr>
        <w:jc w:val="center"/>
        <w:rPr>
          <w:b/>
        </w:rPr>
      </w:pPr>
      <w:r w:rsidRPr="00280BA9">
        <w:rPr>
          <w:b/>
        </w:rPr>
        <w:t>_______________</w:t>
      </w:r>
    </w:p>
    <w:p w14:paraId="60438AA2" w14:textId="77777777" w:rsidR="00730687" w:rsidRPr="00280BA9" w:rsidRDefault="00730687" w:rsidP="00280BA9"/>
    <w:p w14:paraId="1A2A43E4" w14:textId="77777777" w:rsidR="00730687" w:rsidRPr="00280BA9" w:rsidRDefault="00730687" w:rsidP="00280BA9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A70679" w:rsidRPr="00280BA9" w14:paraId="2FB53519" w14:textId="77777777" w:rsidTr="00280BA9">
        <w:tc>
          <w:tcPr>
            <w:tcW w:w="9242" w:type="dxa"/>
            <w:shd w:val="clear" w:color="auto" w:fill="auto"/>
          </w:tcPr>
          <w:p w14:paraId="627B4FE7" w14:textId="3A8DF216" w:rsidR="00730687" w:rsidRPr="00280BA9" w:rsidRDefault="00FE3514" w:rsidP="00280BA9">
            <w:pPr>
              <w:spacing w:before="120" w:after="120"/>
              <w:rPr>
                <w:u w:val="single"/>
              </w:rPr>
            </w:pPr>
            <w:r w:rsidRPr="00280BA9">
              <w:rPr>
                <w:u w:val="single"/>
              </w:rPr>
              <w:t xml:space="preserve">Resolution </w:t>
            </w:r>
            <w:r w:rsidR="00280BA9" w:rsidRPr="00280BA9">
              <w:rPr>
                <w:u w:val="single"/>
              </w:rPr>
              <w:t xml:space="preserve">No. </w:t>
            </w:r>
            <w:r w:rsidRPr="00280BA9">
              <w:rPr>
                <w:u w:val="single"/>
              </w:rPr>
              <w:t>077244 of 2020 "establishing the requirements and procedure for the ICA registration of producers, contracted producers, semi</w:t>
            </w:r>
            <w:r w:rsidR="00280BA9" w:rsidRPr="00280BA9">
              <w:rPr>
                <w:u w:val="single"/>
              </w:rPr>
              <w:t>-</w:t>
            </w:r>
            <w:r w:rsidRPr="00280BA9">
              <w:rPr>
                <w:u w:val="single"/>
              </w:rPr>
              <w:t xml:space="preserve">processors and importers of pharmaceutical products, sterile water, cosmetics, disinfectants, </w:t>
            </w:r>
            <w:proofErr w:type="spellStart"/>
            <w:r w:rsidRPr="00280BA9">
              <w:rPr>
                <w:u w:val="single"/>
              </w:rPr>
              <w:t>ectoparasiticides</w:t>
            </w:r>
            <w:proofErr w:type="spellEnd"/>
            <w:r w:rsidRPr="00280BA9">
              <w:rPr>
                <w:u w:val="single"/>
              </w:rPr>
              <w:t xml:space="preserve"> and other products for veterinary use"</w:t>
            </w:r>
          </w:p>
        </w:tc>
      </w:tr>
      <w:tr w:rsidR="00A70679" w:rsidRPr="00280BA9" w14:paraId="6B27DD5E" w14:textId="77777777" w:rsidTr="00280BA9">
        <w:tc>
          <w:tcPr>
            <w:tcW w:w="9242" w:type="dxa"/>
            <w:shd w:val="clear" w:color="auto" w:fill="auto"/>
          </w:tcPr>
          <w:p w14:paraId="55C2D44D" w14:textId="588E21EB" w:rsidR="00730687" w:rsidRPr="00280BA9" w:rsidRDefault="00FE3514" w:rsidP="00280BA9">
            <w:pPr>
              <w:spacing w:before="120" w:after="240"/>
            </w:pPr>
            <w:r w:rsidRPr="00280BA9">
              <w:t>This measure establishes the provisions that will apply to all national or foreign natural or legal persons engaged in the production, contracted production</w:t>
            </w:r>
            <w:r w:rsidR="004347A7" w:rsidRPr="00280BA9">
              <w:t xml:space="preserve">, </w:t>
            </w:r>
            <w:r w:rsidRPr="00280BA9">
              <w:t>semi</w:t>
            </w:r>
            <w:r w:rsidR="00280BA9" w:rsidRPr="00280BA9">
              <w:t>-</w:t>
            </w:r>
            <w:r w:rsidRPr="00280BA9">
              <w:t xml:space="preserve">processing </w:t>
            </w:r>
            <w:r w:rsidR="00E02B74" w:rsidRPr="00280BA9">
              <w:t>or</w:t>
            </w:r>
            <w:r w:rsidR="004347A7" w:rsidRPr="00280BA9">
              <w:t xml:space="preserve"> importation </w:t>
            </w:r>
            <w:r w:rsidRPr="00280BA9">
              <w:t xml:space="preserve">of pharmaceutical products, sterile water, cosmetics, disinfectants, </w:t>
            </w:r>
            <w:proofErr w:type="spellStart"/>
            <w:r w:rsidRPr="00280BA9">
              <w:t>ectoparasiticides</w:t>
            </w:r>
            <w:proofErr w:type="spellEnd"/>
            <w:r w:rsidRPr="00280BA9">
              <w:t xml:space="preserve"> and other products for veterinary use.</w:t>
            </w:r>
          </w:p>
          <w:p w14:paraId="2E576E1B" w14:textId="1B3C37CD" w:rsidR="00A70679" w:rsidRPr="00280BA9" w:rsidRDefault="00A208F1" w:rsidP="00280BA9">
            <w:pPr>
              <w:spacing w:after="120"/>
              <w:rPr>
                <w:rStyle w:val="Hyperlink"/>
              </w:rPr>
            </w:pPr>
            <w:hyperlink r:id="rId8" w:tgtFrame="_blank" w:history="1">
              <w:r w:rsidR="00280BA9" w:rsidRPr="00280BA9">
                <w:rPr>
                  <w:rStyle w:val="Hyperlink"/>
                </w:rPr>
                <w:t>https://members.wto.org/crnattachments/2020/SPS/COL/20_7606_00_s.pdf</w:t>
              </w:r>
            </w:hyperlink>
          </w:p>
        </w:tc>
      </w:tr>
      <w:tr w:rsidR="00A70679" w:rsidRPr="00280BA9" w14:paraId="6C7713C4" w14:textId="77777777" w:rsidTr="00280BA9">
        <w:tc>
          <w:tcPr>
            <w:tcW w:w="9242" w:type="dxa"/>
            <w:shd w:val="clear" w:color="auto" w:fill="auto"/>
          </w:tcPr>
          <w:p w14:paraId="73645E00" w14:textId="77777777" w:rsidR="00730687" w:rsidRPr="00280BA9" w:rsidRDefault="00FE3514" w:rsidP="00280BA9">
            <w:pPr>
              <w:spacing w:before="120" w:after="120"/>
              <w:rPr>
                <w:b/>
              </w:rPr>
            </w:pPr>
            <w:r w:rsidRPr="00280BA9">
              <w:rPr>
                <w:b/>
              </w:rPr>
              <w:t>This addendum concerns a:</w:t>
            </w:r>
          </w:p>
        </w:tc>
      </w:tr>
      <w:tr w:rsidR="00A70679" w:rsidRPr="00280BA9" w14:paraId="03BB0E8C" w14:textId="77777777" w:rsidTr="00280BA9">
        <w:tc>
          <w:tcPr>
            <w:tcW w:w="9242" w:type="dxa"/>
            <w:shd w:val="clear" w:color="auto" w:fill="auto"/>
          </w:tcPr>
          <w:p w14:paraId="2F3E4A74" w14:textId="2549B6B9" w:rsidR="00730687" w:rsidRPr="00280BA9" w:rsidRDefault="00280BA9" w:rsidP="00280BA9">
            <w:pPr>
              <w:spacing w:before="120" w:after="120"/>
              <w:ind w:left="1440" w:hanging="873"/>
            </w:pPr>
            <w:proofErr w:type="gramStart"/>
            <w:r w:rsidRPr="00280BA9">
              <w:t>[ ]</w:t>
            </w:r>
            <w:proofErr w:type="gramEnd"/>
            <w:r w:rsidR="002F34E8" w:rsidRPr="00280BA9">
              <w:tab/>
              <w:t>Modification of final date for comments</w:t>
            </w:r>
          </w:p>
        </w:tc>
      </w:tr>
      <w:tr w:rsidR="00A70679" w:rsidRPr="00280BA9" w14:paraId="717D3078" w14:textId="77777777" w:rsidTr="00280BA9">
        <w:tc>
          <w:tcPr>
            <w:tcW w:w="9242" w:type="dxa"/>
            <w:shd w:val="clear" w:color="auto" w:fill="auto"/>
          </w:tcPr>
          <w:p w14:paraId="3A29D27F" w14:textId="77777777" w:rsidR="00730687" w:rsidRPr="00280BA9" w:rsidRDefault="00FE3514" w:rsidP="00280BA9">
            <w:pPr>
              <w:spacing w:before="120" w:after="120"/>
              <w:ind w:left="1440" w:hanging="873"/>
            </w:pPr>
            <w:r w:rsidRPr="00280BA9">
              <w:t>[</w:t>
            </w:r>
            <w:r w:rsidRPr="00280BA9">
              <w:rPr>
                <w:b/>
              </w:rPr>
              <w:t>X</w:t>
            </w:r>
            <w:r w:rsidRPr="00280BA9">
              <w:t>]</w:t>
            </w:r>
            <w:r w:rsidRPr="00280BA9">
              <w:tab/>
              <w:t>Notification of adoption, publication or entry into force of regulation</w:t>
            </w:r>
          </w:p>
        </w:tc>
      </w:tr>
      <w:tr w:rsidR="00A70679" w:rsidRPr="00280BA9" w14:paraId="649A77C0" w14:textId="77777777" w:rsidTr="00280BA9">
        <w:tc>
          <w:tcPr>
            <w:tcW w:w="9242" w:type="dxa"/>
            <w:shd w:val="clear" w:color="auto" w:fill="auto"/>
          </w:tcPr>
          <w:p w14:paraId="6AB95FBB" w14:textId="75BD2600" w:rsidR="00730687" w:rsidRPr="00280BA9" w:rsidRDefault="00280BA9" w:rsidP="00280BA9">
            <w:pPr>
              <w:spacing w:before="120" w:after="120"/>
              <w:ind w:left="1440" w:hanging="873"/>
            </w:pPr>
            <w:proofErr w:type="gramStart"/>
            <w:r w:rsidRPr="00280BA9">
              <w:t>[ ]</w:t>
            </w:r>
            <w:proofErr w:type="gramEnd"/>
            <w:r w:rsidR="002F34E8" w:rsidRPr="00280BA9">
              <w:tab/>
              <w:t>Modification of content and/or scope of previously notified draft regulation</w:t>
            </w:r>
          </w:p>
        </w:tc>
      </w:tr>
      <w:tr w:rsidR="00A70679" w:rsidRPr="00280BA9" w14:paraId="7AB619B8" w14:textId="77777777" w:rsidTr="00280BA9">
        <w:tc>
          <w:tcPr>
            <w:tcW w:w="9242" w:type="dxa"/>
            <w:shd w:val="clear" w:color="auto" w:fill="auto"/>
          </w:tcPr>
          <w:p w14:paraId="14F0F365" w14:textId="4D363473" w:rsidR="00730687" w:rsidRPr="00280BA9" w:rsidRDefault="00280BA9" w:rsidP="00280BA9">
            <w:pPr>
              <w:spacing w:before="120" w:after="120"/>
              <w:ind w:left="1440" w:hanging="873"/>
            </w:pPr>
            <w:proofErr w:type="gramStart"/>
            <w:r w:rsidRPr="00280BA9">
              <w:t>[ ]</w:t>
            </w:r>
            <w:proofErr w:type="gramEnd"/>
            <w:r w:rsidR="002F34E8" w:rsidRPr="00280BA9">
              <w:tab/>
              <w:t>Withdrawal of proposed regulation</w:t>
            </w:r>
          </w:p>
        </w:tc>
      </w:tr>
      <w:tr w:rsidR="00A70679" w:rsidRPr="00280BA9" w14:paraId="6BC82BAA" w14:textId="77777777" w:rsidTr="00280BA9">
        <w:tc>
          <w:tcPr>
            <w:tcW w:w="9242" w:type="dxa"/>
            <w:shd w:val="clear" w:color="auto" w:fill="auto"/>
          </w:tcPr>
          <w:p w14:paraId="3705923E" w14:textId="5A45C989" w:rsidR="00730687" w:rsidRPr="00280BA9" w:rsidRDefault="00280BA9" w:rsidP="00280BA9">
            <w:pPr>
              <w:spacing w:before="120" w:after="120"/>
              <w:ind w:left="1440" w:hanging="873"/>
            </w:pPr>
            <w:proofErr w:type="gramStart"/>
            <w:r w:rsidRPr="00280BA9">
              <w:t>[ ]</w:t>
            </w:r>
            <w:proofErr w:type="gramEnd"/>
            <w:r w:rsidR="002F34E8" w:rsidRPr="00280BA9">
              <w:tab/>
              <w:t>Change in proposed date of adoption, publication or date of entry into force</w:t>
            </w:r>
          </w:p>
        </w:tc>
      </w:tr>
      <w:tr w:rsidR="00A70679" w:rsidRPr="00280BA9" w14:paraId="26B7B8FB" w14:textId="77777777" w:rsidTr="00280BA9">
        <w:tc>
          <w:tcPr>
            <w:tcW w:w="9242" w:type="dxa"/>
            <w:shd w:val="clear" w:color="auto" w:fill="auto"/>
          </w:tcPr>
          <w:p w14:paraId="793FFC1C" w14:textId="4C918A07" w:rsidR="00730687" w:rsidRPr="00280BA9" w:rsidRDefault="00280BA9" w:rsidP="00280BA9">
            <w:pPr>
              <w:spacing w:before="120" w:after="120"/>
              <w:ind w:left="1440" w:hanging="873"/>
            </w:pPr>
            <w:proofErr w:type="gramStart"/>
            <w:r w:rsidRPr="00280BA9">
              <w:t>[ ]</w:t>
            </w:r>
            <w:proofErr w:type="gramEnd"/>
            <w:r w:rsidR="002F34E8" w:rsidRPr="00280BA9">
              <w:tab/>
              <w:t>Other:</w:t>
            </w:r>
          </w:p>
        </w:tc>
      </w:tr>
      <w:tr w:rsidR="00A70679" w:rsidRPr="00280BA9" w14:paraId="497AFDFE" w14:textId="77777777" w:rsidTr="00280BA9">
        <w:tc>
          <w:tcPr>
            <w:tcW w:w="9242" w:type="dxa"/>
            <w:shd w:val="clear" w:color="auto" w:fill="auto"/>
          </w:tcPr>
          <w:p w14:paraId="714043EE" w14:textId="676D1EDC" w:rsidR="00730687" w:rsidRPr="00280BA9" w:rsidRDefault="00FE3514" w:rsidP="00280BA9">
            <w:pPr>
              <w:spacing w:before="120" w:after="120"/>
              <w:rPr>
                <w:b/>
              </w:rPr>
            </w:pPr>
            <w:r w:rsidRPr="00280BA9">
              <w:rPr>
                <w:b/>
              </w:rPr>
              <w:t>Comment period</w:t>
            </w:r>
            <w:r w:rsidR="00280BA9" w:rsidRPr="00280BA9">
              <w:rPr>
                <w:b/>
              </w:rPr>
              <w:t xml:space="preserve">: </w:t>
            </w:r>
            <w:r w:rsidR="00280BA9" w:rsidRPr="00280BA9">
              <w:rPr>
                <w:b/>
                <w:i/>
              </w:rPr>
              <w:t>(</w:t>
            </w:r>
            <w:r w:rsidRPr="00280BA9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280BA9" w:rsidRPr="00280BA9">
              <w:rPr>
                <w:b/>
                <w:i/>
              </w:rPr>
              <w:t>. U</w:t>
            </w:r>
            <w:r w:rsidRPr="00280BA9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A70679" w:rsidRPr="00280BA9" w14:paraId="4C04D873" w14:textId="77777777" w:rsidTr="00280BA9">
        <w:tc>
          <w:tcPr>
            <w:tcW w:w="9242" w:type="dxa"/>
            <w:shd w:val="clear" w:color="auto" w:fill="auto"/>
          </w:tcPr>
          <w:p w14:paraId="0E6ECEEB" w14:textId="05B5B1D0" w:rsidR="00730687" w:rsidRPr="00280BA9" w:rsidRDefault="00280BA9" w:rsidP="00280BA9">
            <w:pPr>
              <w:spacing w:before="120" w:after="120"/>
              <w:ind w:left="1440" w:hanging="873"/>
            </w:pPr>
            <w:proofErr w:type="gramStart"/>
            <w:r w:rsidRPr="00280BA9">
              <w:t>[ ]</w:t>
            </w:r>
            <w:proofErr w:type="gramEnd"/>
            <w:r w:rsidR="002F34E8" w:rsidRPr="00280BA9">
              <w:tab/>
              <w:t>Sixty days from the date of circulation of the addendum to the notification and/or (</w:t>
            </w:r>
            <w:r w:rsidR="002F34E8" w:rsidRPr="00280BA9">
              <w:rPr>
                <w:i/>
                <w:iCs/>
              </w:rPr>
              <w:t>dd/mm/</w:t>
            </w:r>
            <w:proofErr w:type="spellStart"/>
            <w:r w:rsidR="002F34E8" w:rsidRPr="00280BA9">
              <w:rPr>
                <w:i/>
                <w:iCs/>
              </w:rPr>
              <w:t>yy</w:t>
            </w:r>
            <w:proofErr w:type="spellEnd"/>
            <w:r w:rsidR="002F34E8" w:rsidRPr="00280BA9">
              <w:t>)</w:t>
            </w:r>
            <w:r w:rsidRPr="00280BA9">
              <w:t>: N</w:t>
            </w:r>
            <w:r w:rsidR="002F34E8" w:rsidRPr="00280BA9">
              <w:t>ot applicable</w:t>
            </w:r>
          </w:p>
        </w:tc>
      </w:tr>
      <w:tr w:rsidR="00A70679" w:rsidRPr="00280BA9" w14:paraId="577B77CF" w14:textId="77777777" w:rsidTr="00280BA9">
        <w:tc>
          <w:tcPr>
            <w:tcW w:w="9242" w:type="dxa"/>
            <w:shd w:val="clear" w:color="auto" w:fill="auto"/>
          </w:tcPr>
          <w:p w14:paraId="70F08DC3" w14:textId="2BE04822" w:rsidR="00730687" w:rsidRPr="00280BA9" w:rsidRDefault="00FE3514" w:rsidP="00280BA9">
            <w:pPr>
              <w:spacing w:before="120" w:after="120"/>
              <w:rPr>
                <w:b/>
              </w:rPr>
            </w:pPr>
            <w:r w:rsidRPr="00280BA9">
              <w:rPr>
                <w:b/>
              </w:rPr>
              <w:t>Agency or authority designated to handle comments</w:t>
            </w:r>
            <w:r w:rsidR="00280BA9" w:rsidRPr="00280BA9">
              <w:rPr>
                <w:b/>
              </w:rPr>
              <w:t>: [</w:t>
            </w:r>
            <w:r w:rsidRPr="00280BA9">
              <w:rPr>
                <w:b/>
              </w:rPr>
              <w:t xml:space="preserve">X] National Notification Authority, </w:t>
            </w:r>
            <w:proofErr w:type="gramStart"/>
            <w:r w:rsidR="00280BA9" w:rsidRPr="00280BA9">
              <w:rPr>
                <w:b/>
              </w:rPr>
              <w:t>[ ]</w:t>
            </w:r>
            <w:proofErr w:type="gramEnd"/>
            <w:r w:rsidRPr="00280BA9">
              <w:rPr>
                <w:b/>
              </w:rPr>
              <w:t xml:space="preserve"> National Enquiry Point</w:t>
            </w:r>
            <w:r w:rsidR="00280BA9" w:rsidRPr="00280BA9">
              <w:rPr>
                <w:b/>
              </w:rPr>
              <w:t>. A</w:t>
            </w:r>
            <w:r w:rsidRPr="00280BA9">
              <w:rPr>
                <w:b/>
              </w:rPr>
              <w:t>ddress, fax number and email address (if available) of other body:</w:t>
            </w:r>
          </w:p>
        </w:tc>
      </w:tr>
      <w:tr w:rsidR="00A70679" w:rsidRPr="00280BA9" w14:paraId="5B30E843" w14:textId="77777777" w:rsidTr="00280BA9">
        <w:tc>
          <w:tcPr>
            <w:tcW w:w="9242" w:type="dxa"/>
            <w:shd w:val="clear" w:color="auto" w:fill="auto"/>
          </w:tcPr>
          <w:p w14:paraId="5F4EC3E6" w14:textId="77777777" w:rsidR="002F34E8" w:rsidRPr="00A208F1" w:rsidRDefault="00FE3514" w:rsidP="00280BA9">
            <w:pPr>
              <w:spacing w:before="120"/>
              <w:rPr>
                <w:lang w:val="es-ES"/>
              </w:rPr>
            </w:pPr>
            <w:r w:rsidRPr="00A208F1">
              <w:rPr>
                <w:i/>
                <w:iCs/>
                <w:lang w:val="es-ES"/>
              </w:rPr>
              <w:lastRenderedPageBreak/>
              <w:t>Ministerio de Comercio, Industria y Turismo</w:t>
            </w:r>
            <w:r w:rsidRPr="00A208F1">
              <w:rPr>
                <w:lang w:val="es-ES"/>
              </w:rPr>
              <w:t xml:space="preserve"> (Ministry of Commerce, Industry and Tourism)</w:t>
            </w:r>
          </w:p>
          <w:p w14:paraId="21561018" w14:textId="6BBE4458" w:rsidR="00A70679" w:rsidRPr="00A208F1" w:rsidRDefault="00FE3514" w:rsidP="00280BA9">
            <w:pPr>
              <w:rPr>
                <w:lang w:val="es-ES"/>
              </w:rPr>
            </w:pPr>
            <w:r w:rsidRPr="00A208F1">
              <w:rPr>
                <w:i/>
                <w:iCs/>
                <w:lang w:val="es-ES"/>
              </w:rPr>
              <w:t>Dirección de Regulación</w:t>
            </w:r>
            <w:r w:rsidRPr="00A208F1">
              <w:rPr>
                <w:lang w:val="es-ES"/>
              </w:rPr>
              <w:t xml:space="preserve"> (Regulation Department)</w:t>
            </w:r>
          </w:p>
          <w:p w14:paraId="7DB42D6D" w14:textId="58FF6FE8" w:rsidR="00A70679" w:rsidRPr="00A208F1" w:rsidRDefault="00FE3514" w:rsidP="00280BA9">
            <w:pPr>
              <w:rPr>
                <w:lang w:val="es-ES"/>
              </w:rPr>
            </w:pPr>
            <w:r w:rsidRPr="00A208F1">
              <w:rPr>
                <w:lang w:val="es-ES"/>
              </w:rPr>
              <w:t xml:space="preserve">Calle 28 </w:t>
            </w:r>
            <w:r w:rsidR="00280BA9" w:rsidRPr="00A208F1">
              <w:rPr>
                <w:lang w:val="es-ES"/>
              </w:rPr>
              <w:t xml:space="preserve">No. </w:t>
            </w:r>
            <w:r w:rsidRPr="00A208F1">
              <w:rPr>
                <w:lang w:val="es-ES"/>
              </w:rPr>
              <w:t xml:space="preserve">13A </w:t>
            </w:r>
            <w:r w:rsidR="00280BA9" w:rsidRPr="00A208F1">
              <w:rPr>
                <w:lang w:val="es-ES"/>
              </w:rPr>
              <w:t>-</w:t>
            </w:r>
            <w:r w:rsidRPr="00A208F1">
              <w:rPr>
                <w:lang w:val="es-ES"/>
              </w:rPr>
              <w:t xml:space="preserve"> 15, tercer piso, Bogotá, D.C</w:t>
            </w:r>
            <w:r w:rsidR="00280BA9" w:rsidRPr="00A208F1">
              <w:rPr>
                <w:lang w:val="es-ES"/>
              </w:rPr>
              <w:t>. C</w:t>
            </w:r>
            <w:r w:rsidRPr="00A208F1">
              <w:rPr>
                <w:lang w:val="es-ES"/>
              </w:rPr>
              <w:t>olombia</w:t>
            </w:r>
          </w:p>
          <w:p w14:paraId="043F9E18" w14:textId="33FD110C" w:rsidR="00A70679" w:rsidRPr="00A208F1" w:rsidRDefault="00FE3514" w:rsidP="00280BA9">
            <w:pPr>
              <w:rPr>
                <w:lang w:val="es-ES"/>
              </w:rPr>
            </w:pPr>
            <w:r w:rsidRPr="00A208F1">
              <w:rPr>
                <w:lang w:val="es-ES"/>
              </w:rPr>
              <w:t>Tel.</w:t>
            </w:r>
            <w:r w:rsidR="00280BA9" w:rsidRPr="00A208F1">
              <w:rPr>
                <w:lang w:val="es-ES"/>
              </w:rPr>
              <w:t>: (</w:t>
            </w:r>
            <w:r w:rsidRPr="00A208F1">
              <w:rPr>
                <w:lang w:val="es-ES"/>
              </w:rPr>
              <w:t>+571) 6067 676, Ext. 1566</w:t>
            </w:r>
          </w:p>
          <w:p w14:paraId="17A0BCFD" w14:textId="1EE53D55" w:rsidR="00A70679" w:rsidRPr="00A208F1" w:rsidRDefault="00FE3514" w:rsidP="00280BA9">
            <w:pPr>
              <w:rPr>
                <w:lang w:val="es-ES"/>
              </w:rPr>
            </w:pPr>
            <w:r w:rsidRPr="00A208F1">
              <w:rPr>
                <w:lang w:val="es-ES"/>
              </w:rPr>
              <w:t>Email</w:t>
            </w:r>
            <w:r w:rsidR="00280BA9" w:rsidRPr="00A208F1">
              <w:rPr>
                <w:lang w:val="es-ES"/>
              </w:rPr>
              <w:t>: p</w:t>
            </w:r>
            <w:r w:rsidRPr="00A208F1">
              <w:rPr>
                <w:lang w:val="es-ES"/>
              </w:rPr>
              <w:t>untocontacto@mincit.gov.co</w:t>
            </w:r>
          </w:p>
          <w:p w14:paraId="14598575" w14:textId="6FA50D90" w:rsidR="002F34E8" w:rsidRPr="00A208F1" w:rsidRDefault="00FE3514" w:rsidP="00280BA9">
            <w:pPr>
              <w:rPr>
                <w:lang w:val="es-ES"/>
              </w:rPr>
            </w:pPr>
            <w:r w:rsidRPr="00A208F1">
              <w:rPr>
                <w:lang w:val="es-ES"/>
              </w:rPr>
              <w:t>Website</w:t>
            </w:r>
            <w:r w:rsidR="00280BA9" w:rsidRPr="00A208F1">
              <w:rPr>
                <w:lang w:val="es-ES"/>
              </w:rPr>
              <w:t>: h</w:t>
            </w:r>
            <w:r w:rsidRPr="00A208F1">
              <w:rPr>
                <w:lang w:val="es-ES"/>
              </w:rPr>
              <w:t>ttp://www.mincit.gov.co</w:t>
            </w:r>
          </w:p>
          <w:p w14:paraId="7ADFE506" w14:textId="49619AB1" w:rsidR="00FE3514" w:rsidRPr="00A208F1" w:rsidRDefault="00FE3514" w:rsidP="00280BA9">
            <w:pPr>
              <w:rPr>
                <w:lang w:val="es-ES"/>
              </w:rPr>
            </w:pPr>
          </w:p>
          <w:p w14:paraId="7B78F062" w14:textId="316A692E" w:rsidR="00A70679" w:rsidRPr="00A208F1" w:rsidRDefault="00FE3514" w:rsidP="00280BA9">
            <w:pPr>
              <w:rPr>
                <w:lang w:val="es-ES"/>
              </w:rPr>
            </w:pPr>
            <w:r w:rsidRPr="00A208F1">
              <w:rPr>
                <w:i/>
                <w:iCs/>
                <w:lang w:val="es-ES"/>
              </w:rPr>
              <w:t>Instituto Colombiano Agropecuario</w:t>
            </w:r>
            <w:r w:rsidRPr="00A208F1">
              <w:rPr>
                <w:lang w:val="es-ES"/>
              </w:rPr>
              <w:t>, ICA (Colombian Agricultural Institute)</w:t>
            </w:r>
          </w:p>
          <w:p w14:paraId="4DA7699C" w14:textId="77777777" w:rsidR="002F34E8" w:rsidRPr="00A208F1" w:rsidRDefault="00FE3514" w:rsidP="00280BA9">
            <w:pPr>
              <w:rPr>
                <w:lang w:val="es-ES"/>
              </w:rPr>
            </w:pPr>
            <w:r w:rsidRPr="00A208F1">
              <w:rPr>
                <w:i/>
                <w:iCs/>
                <w:lang w:val="es-ES"/>
              </w:rPr>
              <w:t xml:space="preserve">Subgerencia de Regulación Sanitaria y Fitosanitaria </w:t>
            </w:r>
            <w:r w:rsidRPr="00A208F1">
              <w:rPr>
                <w:lang w:val="es-ES"/>
              </w:rPr>
              <w:t>(Sanitary and Phytosanitary Regulation Division)</w:t>
            </w:r>
          </w:p>
          <w:p w14:paraId="5BF10CA7" w14:textId="2A8B5925" w:rsidR="00A70679" w:rsidRPr="00A208F1" w:rsidRDefault="00FE3514" w:rsidP="00280BA9">
            <w:pPr>
              <w:rPr>
                <w:lang w:val="es-ES"/>
              </w:rPr>
            </w:pPr>
            <w:r w:rsidRPr="00A208F1">
              <w:rPr>
                <w:i/>
                <w:iCs/>
                <w:lang w:val="es-ES"/>
              </w:rPr>
              <w:t>Dirección Técnica de Asuntos Internacionales</w:t>
            </w:r>
            <w:r w:rsidRPr="00A208F1">
              <w:rPr>
                <w:lang w:val="es-ES"/>
              </w:rPr>
              <w:t xml:space="preserve"> (Technical Division for International Affairs)</w:t>
            </w:r>
          </w:p>
          <w:p w14:paraId="497F47D2" w14:textId="53198685" w:rsidR="00A70679" w:rsidRPr="00A208F1" w:rsidRDefault="00FE3514" w:rsidP="00280BA9">
            <w:pPr>
              <w:rPr>
                <w:lang w:val="es-ES"/>
              </w:rPr>
            </w:pPr>
            <w:r w:rsidRPr="00A208F1">
              <w:rPr>
                <w:lang w:val="es-ES"/>
              </w:rPr>
              <w:t xml:space="preserve">Avenida Calle 26 </w:t>
            </w:r>
            <w:r w:rsidR="00280BA9" w:rsidRPr="00A208F1">
              <w:rPr>
                <w:lang w:val="es-ES"/>
              </w:rPr>
              <w:t xml:space="preserve">No. </w:t>
            </w:r>
            <w:r w:rsidRPr="00A208F1">
              <w:rPr>
                <w:lang w:val="es-ES"/>
              </w:rPr>
              <w:t>85B</w:t>
            </w:r>
            <w:r w:rsidR="00280BA9" w:rsidRPr="00A208F1">
              <w:rPr>
                <w:lang w:val="es-ES"/>
              </w:rPr>
              <w:t>-</w:t>
            </w:r>
            <w:r w:rsidRPr="00A208F1">
              <w:rPr>
                <w:lang w:val="es-ES"/>
              </w:rPr>
              <w:t>09, Bogotá</w:t>
            </w:r>
            <w:r w:rsidR="00EE66E3" w:rsidRPr="00A208F1">
              <w:rPr>
                <w:lang w:val="es-ES"/>
              </w:rPr>
              <w:t>,</w:t>
            </w:r>
            <w:r w:rsidRPr="00A208F1">
              <w:rPr>
                <w:lang w:val="es-ES"/>
              </w:rPr>
              <w:t xml:space="preserve"> Colombia</w:t>
            </w:r>
          </w:p>
          <w:p w14:paraId="32F3255F" w14:textId="33FA7A1C" w:rsidR="00A70679" w:rsidRPr="00280BA9" w:rsidRDefault="00FE3514" w:rsidP="00280BA9">
            <w:pPr>
              <w:tabs>
                <w:tab w:val="left" w:pos="420"/>
              </w:tabs>
            </w:pPr>
            <w:r w:rsidRPr="00280BA9">
              <w:t>Tel.:</w:t>
            </w:r>
            <w:r w:rsidR="00EE66E3" w:rsidRPr="00280BA9">
              <w:t xml:space="preserve"> </w:t>
            </w:r>
            <w:r w:rsidRPr="00280BA9">
              <w:tab/>
              <w:t>(+571) 332 3700</w:t>
            </w:r>
          </w:p>
          <w:p w14:paraId="34ED7E6F" w14:textId="623AD5C1" w:rsidR="00A70679" w:rsidRPr="00280BA9" w:rsidRDefault="00280BA9" w:rsidP="00280BA9">
            <w:pPr>
              <w:tabs>
                <w:tab w:val="left" w:pos="420"/>
              </w:tabs>
            </w:pPr>
            <w:r w:rsidRPr="00280BA9">
              <w:tab/>
            </w:r>
            <w:r>
              <w:t xml:space="preserve"> </w:t>
            </w:r>
            <w:r w:rsidRPr="00280BA9">
              <w:t xml:space="preserve"> </w:t>
            </w:r>
            <w:r w:rsidR="007A43E6" w:rsidRPr="00280BA9">
              <w:t xml:space="preserve">(+571) 288 48 00, Ext. 1510 </w:t>
            </w:r>
            <w:r w:rsidRPr="00280BA9">
              <w:t>-</w:t>
            </w:r>
            <w:r w:rsidR="007A43E6" w:rsidRPr="00280BA9">
              <w:t xml:space="preserve"> 1515</w:t>
            </w:r>
          </w:p>
          <w:p w14:paraId="161848C3" w14:textId="06F653DE" w:rsidR="00A70679" w:rsidRPr="00280BA9" w:rsidRDefault="00FE3514" w:rsidP="00280BA9">
            <w:pPr>
              <w:tabs>
                <w:tab w:val="left" w:pos="1985"/>
              </w:tabs>
            </w:pPr>
            <w:r w:rsidRPr="00280BA9">
              <w:t>Email:</w:t>
            </w:r>
            <w:r w:rsidRPr="00280BA9">
              <w:tab/>
              <w:t>asuntos.internacionales@ica.gov.co</w:t>
            </w:r>
          </w:p>
          <w:p w14:paraId="3CAC0B8D" w14:textId="32FC2738" w:rsidR="00A70679" w:rsidRPr="00280BA9" w:rsidRDefault="007A43E6" w:rsidP="00280BA9">
            <w:pPr>
              <w:tabs>
                <w:tab w:val="left" w:pos="1985"/>
              </w:tabs>
            </w:pPr>
            <w:r w:rsidRPr="00280BA9">
              <w:tab/>
              <w:t>margarita.lubo@ica.gov.co</w:t>
            </w:r>
          </w:p>
          <w:p w14:paraId="2F43E83B" w14:textId="2FE0B77E" w:rsidR="00A70679" w:rsidRPr="00280BA9" w:rsidRDefault="00FE3514" w:rsidP="00280BA9">
            <w:pPr>
              <w:spacing w:after="120"/>
            </w:pPr>
            <w:r w:rsidRPr="00280BA9">
              <w:t>Website</w:t>
            </w:r>
            <w:r w:rsidR="00280BA9" w:rsidRPr="00280BA9">
              <w:t>: h</w:t>
            </w:r>
            <w:r w:rsidRPr="00280BA9">
              <w:t>ttp://www.ica.gov.co</w:t>
            </w:r>
          </w:p>
        </w:tc>
      </w:tr>
      <w:tr w:rsidR="00A70679" w:rsidRPr="00280BA9" w14:paraId="281B0DA8" w14:textId="77777777" w:rsidTr="00280BA9">
        <w:tc>
          <w:tcPr>
            <w:tcW w:w="9242" w:type="dxa"/>
            <w:shd w:val="clear" w:color="auto" w:fill="auto"/>
          </w:tcPr>
          <w:p w14:paraId="7E4B4174" w14:textId="656CE526" w:rsidR="00730687" w:rsidRPr="00280BA9" w:rsidRDefault="00FE3514" w:rsidP="00280BA9">
            <w:pPr>
              <w:spacing w:before="120" w:after="120"/>
              <w:rPr>
                <w:b/>
              </w:rPr>
            </w:pPr>
            <w:r w:rsidRPr="00280BA9">
              <w:rPr>
                <w:b/>
              </w:rPr>
              <w:t>Text(s) available from</w:t>
            </w:r>
            <w:r w:rsidR="00280BA9" w:rsidRPr="00280BA9">
              <w:rPr>
                <w:b/>
              </w:rPr>
              <w:t>: [</w:t>
            </w:r>
            <w:r w:rsidRPr="00280BA9">
              <w:rPr>
                <w:b/>
              </w:rPr>
              <w:t xml:space="preserve">X] National Notification Authority, </w:t>
            </w:r>
            <w:proofErr w:type="gramStart"/>
            <w:r w:rsidR="00280BA9" w:rsidRPr="00280BA9">
              <w:rPr>
                <w:b/>
              </w:rPr>
              <w:t>[ ]</w:t>
            </w:r>
            <w:proofErr w:type="gramEnd"/>
            <w:r w:rsidRPr="00280BA9">
              <w:rPr>
                <w:b/>
              </w:rPr>
              <w:t xml:space="preserve"> National Enquiry Point</w:t>
            </w:r>
            <w:r w:rsidR="00280BA9" w:rsidRPr="00280BA9">
              <w:rPr>
                <w:b/>
              </w:rPr>
              <w:t>. A</w:t>
            </w:r>
            <w:r w:rsidRPr="00280BA9">
              <w:rPr>
                <w:b/>
              </w:rPr>
              <w:t>ddress, fax number and email address (if available) of other body:</w:t>
            </w:r>
          </w:p>
        </w:tc>
      </w:tr>
      <w:tr w:rsidR="00A70679" w:rsidRPr="00280BA9" w14:paraId="33CECC3F" w14:textId="77777777" w:rsidTr="00280BA9">
        <w:tc>
          <w:tcPr>
            <w:tcW w:w="9242" w:type="dxa"/>
            <w:shd w:val="clear" w:color="auto" w:fill="auto"/>
          </w:tcPr>
          <w:p w14:paraId="30E7AC17" w14:textId="77777777" w:rsidR="00730687" w:rsidRPr="00A208F1" w:rsidRDefault="00FE3514" w:rsidP="00280BA9">
            <w:pPr>
              <w:spacing w:before="120"/>
              <w:rPr>
                <w:lang w:val="es-ES"/>
              </w:rPr>
            </w:pPr>
            <w:r w:rsidRPr="00A208F1">
              <w:rPr>
                <w:i/>
                <w:iCs/>
                <w:lang w:val="es-ES"/>
              </w:rPr>
              <w:t>Ministerio de Comercio, Industria y Turismo</w:t>
            </w:r>
            <w:r w:rsidRPr="00A208F1">
              <w:rPr>
                <w:lang w:val="es-ES"/>
              </w:rPr>
              <w:t xml:space="preserve"> (Ministry of Commerce, Industry and Tourism)</w:t>
            </w:r>
          </w:p>
          <w:p w14:paraId="42C1C1D3" w14:textId="77777777" w:rsidR="00A70679" w:rsidRPr="00A208F1" w:rsidRDefault="00FE3514" w:rsidP="00280BA9">
            <w:pPr>
              <w:rPr>
                <w:lang w:val="es-ES"/>
              </w:rPr>
            </w:pPr>
            <w:r w:rsidRPr="00A208F1">
              <w:rPr>
                <w:i/>
                <w:iCs/>
                <w:lang w:val="es-ES"/>
              </w:rPr>
              <w:t>Dirección de Regulación</w:t>
            </w:r>
            <w:r w:rsidRPr="00A208F1">
              <w:rPr>
                <w:lang w:val="es-ES"/>
              </w:rPr>
              <w:t xml:space="preserve"> (Regulation Department)</w:t>
            </w:r>
          </w:p>
          <w:p w14:paraId="1E35A2D5" w14:textId="16C6B894" w:rsidR="00A70679" w:rsidRPr="00A208F1" w:rsidRDefault="00FE3514" w:rsidP="00280BA9">
            <w:pPr>
              <w:rPr>
                <w:lang w:val="es-ES"/>
              </w:rPr>
            </w:pPr>
            <w:r w:rsidRPr="00A208F1">
              <w:rPr>
                <w:lang w:val="es-ES"/>
              </w:rPr>
              <w:t xml:space="preserve">Calle 28 </w:t>
            </w:r>
            <w:r w:rsidR="00280BA9" w:rsidRPr="00A208F1">
              <w:rPr>
                <w:lang w:val="es-ES"/>
              </w:rPr>
              <w:t xml:space="preserve">No. </w:t>
            </w:r>
            <w:r w:rsidRPr="00A208F1">
              <w:rPr>
                <w:lang w:val="es-ES"/>
              </w:rPr>
              <w:t xml:space="preserve">13A </w:t>
            </w:r>
            <w:r w:rsidR="00280BA9" w:rsidRPr="00A208F1">
              <w:rPr>
                <w:lang w:val="es-ES"/>
              </w:rPr>
              <w:t>-</w:t>
            </w:r>
            <w:r w:rsidRPr="00A208F1">
              <w:rPr>
                <w:lang w:val="es-ES"/>
              </w:rPr>
              <w:t xml:space="preserve"> 15, tercer piso, Bogotá, D.C</w:t>
            </w:r>
            <w:r w:rsidR="00280BA9" w:rsidRPr="00A208F1">
              <w:rPr>
                <w:lang w:val="es-ES"/>
              </w:rPr>
              <w:t>. C</w:t>
            </w:r>
            <w:r w:rsidRPr="00A208F1">
              <w:rPr>
                <w:lang w:val="es-ES"/>
              </w:rPr>
              <w:t>olombia</w:t>
            </w:r>
          </w:p>
          <w:p w14:paraId="0AB47D6E" w14:textId="2C7C7F1E" w:rsidR="00A70679" w:rsidRPr="00280BA9" w:rsidRDefault="00FE3514" w:rsidP="00280BA9">
            <w:r w:rsidRPr="00280BA9">
              <w:t>Tel.</w:t>
            </w:r>
            <w:r w:rsidR="00280BA9" w:rsidRPr="00280BA9">
              <w:t>: (</w:t>
            </w:r>
            <w:r w:rsidRPr="00280BA9">
              <w:t>+571) 6067 676, Ext. 1340</w:t>
            </w:r>
          </w:p>
          <w:p w14:paraId="493C9357" w14:textId="26CA4564" w:rsidR="00A70679" w:rsidRPr="00280BA9" w:rsidRDefault="00FE3514" w:rsidP="00280BA9">
            <w:r w:rsidRPr="00280BA9">
              <w:t>Email</w:t>
            </w:r>
            <w:r w:rsidR="00280BA9" w:rsidRPr="00280BA9">
              <w:t>: p</w:t>
            </w:r>
            <w:r w:rsidRPr="00280BA9">
              <w:t>untocontacto@mincit.gov.co</w:t>
            </w:r>
          </w:p>
          <w:p w14:paraId="33ED5B28" w14:textId="7FD74B37" w:rsidR="00A70679" w:rsidRPr="00280BA9" w:rsidRDefault="00FE3514" w:rsidP="00280BA9">
            <w:pPr>
              <w:spacing w:after="120"/>
            </w:pPr>
            <w:r w:rsidRPr="00280BA9">
              <w:t>Website</w:t>
            </w:r>
            <w:r w:rsidR="00280BA9" w:rsidRPr="00280BA9">
              <w:t>: h</w:t>
            </w:r>
            <w:r w:rsidRPr="00280BA9">
              <w:t>ttp://www.mincit.gov.co</w:t>
            </w:r>
          </w:p>
        </w:tc>
      </w:tr>
    </w:tbl>
    <w:p w14:paraId="1F7E6800" w14:textId="77777777" w:rsidR="00293E6A" w:rsidRPr="00280BA9" w:rsidRDefault="00293E6A" w:rsidP="00280BA9"/>
    <w:bookmarkEnd w:id="16"/>
    <w:p w14:paraId="4F689D0B" w14:textId="3B19A9FE" w:rsidR="00293E6A" w:rsidRPr="00280BA9" w:rsidRDefault="00280BA9" w:rsidP="00280BA9">
      <w:pPr>
        <w:jc w:val="center"/>
        <w:rPr>
          <w:b/>
        </w:rPr>
      </w:pPr>
      <w:r w:rsidRPr="00280BA9">
        <w:rPr>
          <w:b/>
        </w:rPr>
        <w:t>__________</w:t>
      </w:r>
      <w:bookmarkEnd w:id="17"/>
    </w:p>
    <w:sectPr w:rsidR="00293E6A" w:rsidRPr="00280BA9" w:rsidSect="00280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B5CEE" w14:textId="77777777" w:rsidR="00304910" w:rsidRPr="00280BA9" w:rsidRDefault="00FE3514">
      <w:bookmarkStart w:id="8" w:name="_Hlk59110156"/>
      <w:bookmarkStart w:id="9" w:name="_Hlk59110157"/>
      <w:bookmarkStart w:id="10" w:name="_Hlk59114478"/>
      <w:bookmarkStart w:id="11" w:name="_Hlk59114479"/>
      <w:r w:rsidRPr="00280BA9">
        <w:separator/>
      </w:r>
      <w:bookmarkEnd w:id="8"/>
      <w:bookmarkEnd w:id="9"/>
      <w:bookmarkEnd w:id="10"/>
      <w:bookmarkEnd w:id="11"/>
    </w:p>
  </w:endnote>
  <w:endnote w:type="continuationSeparator" w:id="0">
    <w:p w14:paraId="44AC6955" w14:textId="77777777" w:rsidR="00304910" w:rsidRPr="00280BA9" w:rsidRDefault="00FE3514">
      <w:bookmarkStart w:id="12" w:name="_Hlk59110158"/>
      <w:bookmarkStart w:id="13" w:name="_Hlk59110159"/>
      <w:bookmarkStart w:id="14" w:name="_Hlk59114480"/>
      <w:bookmarkStart w:id="15" w:name="_Hlk59114481"/>
      <w:r w:rsidRPr="00280BA9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8711" w14:textId="31FA8A7C" w:rsidR="00730687" w:rsidRPr="00280BA9" w:rsidRDefault="00280BA9" w:rsidP="00280BA9">
    <w:pPr>
      <w:pStyle w:val="Footer"/>
    </w:pPr>
    <w:bookmarkStart w:id="23" w:name="_Hlk59114466"/>
    <w:bookmarkStart w:id="24" w:name="_Hlk59114467"/>
    <w:r w:rsidRPr="00280BA9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2E6" w14:textId="39309EE1" w:rsidR="00DD65B2" w:rsidRPr="00280BA9" w:rsidRDefault="00280BA9" w:rsidP="00280BA9">
    <w:pPr>
      <w:pStyle w:val="Footer"/>
    </w:pPr>
    <w:bookmarkStart w:id="25" w:name="_Hlk59114468"/>
    <w:bookmarkStart w:id="26" w:name="_Hlk59114469"/>
    <w:r w:rsidRPr="00280BA9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0D48" w14:textId="3E435047" w:rsidR="00DD65B2" w:rsidRPr="00280BA9" w:rsidRDefault="00280BA9" w:rsidP="00280BA9">
    <w:pPr>
      <w:pStyle w:val="Footer"/>
    </w:pPr>
    <w:bookmarkStart w:id="29" w:name="_Hlk59114472"/>
    <w:bookmarkStart w:id="30" w:name="_Hlk59114473"/>
    <w:r w:rsidRPr="00280BA9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D8F0D" w14:textId="77777777" w:rsidR="00304910" w:rsidRPr="00280BA9" w:rsidRDefault="00FE3514">
      <w:bookmarkStart w:id="0" w:name="_Hlk59110152"/>
      <w:bookmarkStart w:id="1" w:name="_Hlk59110153"/>
      <w:bookmarkStart w:id="2" w:name="_Hlk59114474"/>
      <w:bookmarkStart w:id="3" w:name="_Hlk59114475"/>
      <w:r w:rsidRPr="00280BA9">
        <w:separator/>
      </w:r>
      <w:bookmarkEnd w:id="0"/>
      <w:bookmarkEnd w:id="1"/>
      <w:bookmarkEnd w:id="2"/>
      <w:bookmarkEnd w:id="3"/>
    </w:p>
  </w:footnote>
  <w:footnote w:type="continuationSeparator" w:id="0">
    <w:p w14:paraId="46C94FE6" w14:textId="77777777" w:rsidR="00304910" w:rsidRPr="00280BA9" w:rsidRDefault="00FE3514">
      <w:bookmarkStart w:id="4" w:name="_Hlk59110154"/>
      <w:bookmarkStart w:id="5" w:name="_Hlk59110155"/>
      <w:bookmarkStart w:id="6" w:name="_Hlk59114476"/>
      <w:bookmarkStart w:id="7" w:name="_Hlk59114477"/>
      <w:r w:rsidRPr="00280BA9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FEE8" w14:textId="77777777" w:rsidR="00280BA9" w:rsidRPr="00280BA9" w:rsidRDefault="00280BA9" w:rsidP="00280BA9">
    <w:pPr>
      <w:pStyle w:val="Header"/>
      <w:spacing w:after="240"/>
      <w:jc w:val="center"/>
    </w:pPr>
    <w:bookmarkStart w:id="19" w:name="_Hlk59114462"/>
    <w:bookmarkStart w:id="20" w:name="_Hlk59114463"/>
    <w:r w:rsidRPr="00280BA9">
      <w:t>G/SPS/N/COL/313/Add.1</w:t>
    </w:r>
  </w:p>
  <w:p w14:paraId="70AA034A" w14:textId="77777777" w:rsidR="00280BA9" w:rsidRPr="00280BA9" w:rsidRDefault="00280BA9" w:rsidP="00280BA9">
    <w:pPr>
      <w:pStyle w:val="Header"/>
      <w:pBdr>
        <w:bottom w:val="single" w:sz="4" w:space="1" w:color="auto"/>
      </w:pBdr>
      <w:jc w:val="center"/>
    </w:pPr>
    <w:r w:rsidRPr="00280BA9">
      <w:t xml:space="preserve">- </w:t>
    </w:r>
    <w:r w:rsidRPr="00280BA9">
      <w:fldChar w:fldCharType="begin"/>
    </w:r>
    <w:r w:rsidRPr="00280BA9">
      <w:instrText xml:space="preserve"> PAGE  \* Arabic  \* MERGEFORMAT </w:instrText>
    </w:r>
    <w:r w:rsidRPr="00280BA9">
      <w:fldChar w:fldCharType="separate"/>
    </w:r>
    <w:r w:rsidRPr="00280BA9">
      <w:t>1</w:t>
    </w:r>
    <w:r w:rsidRPr="00280BA9">
      <w:fldChar w:fldCharType="end"/>
    </w:r>
    <w:r w:rsidRPr="00280BA9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71DA" w14:textId="77777777" w:rsidR="00280BA9" w:rsidRPr="00280BA9" w:rsidRDefault="00280BA9" w:rsidP="00280BA9">
    <w:pPr>
      <w:pStyle w:val="Header"/>
      <w:spacing w:after="240"/>
      <w:jc w:val="center"/>
    </w:pPr>
    <w:bookmarkStart w:id="21" w:name="_Hlk59114464"/>
    <w:bookmarkStart w:id="22" w:name="_Hlk59114465"/>
    <w:r w:rsidRPr="00280BA9">
      <w:t>G/SPS/N/COL/313/Add.1</w:t>
    </w:r>
  </w:p>
  <w:p w14:paraId="0A18B195" w14:textId="77777777" w:rsidR="00280BA9" w:rsidRPr="00280BA9" w:rsidRDefault="00280BA9" w:rsidP="00280BA9">
    <w:pPr>
      <w:pStyle w:val="Header"/>
      <w:pBdr>
        <w:bottom w:val="single" w:sz="4" w:space="1" w:color="auto"/>
      </w:pBdr>
      <w:jc w:val="center"/>
    </w:pPr>
    <w:r w:rsidRPr="00280BA9">
      <w:t xml:space="preserve">- </w:t>
    </w:r>
    <w:r w:rsidRPr="00280BA9">
      <w:fldChar w:fldCharType="begin"/>
    </w:r>
    <w:r w:rsidRPr="00280BA9">
      <w:instrText xml:space="preserve"> PAGE  \* Arabic  \* MERGEFORMAT </w:instrText>
    </w:r>
    <w:r w:rsidRPr="00280BA9">
      <w:fldChar w:fldCharType="separate"/>
    </w:r>
    <w:r w:rsidRPr="00280BA9">
      <w:t>1</w:t>
    </w:r>
    <w:r w:rsidRPr="00280BA9">
      <w:fldChar w:fldCharType="end"/>
    </w:r>
    <w:r w:rsidRPr="00280BA9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280BA9" w:rsidRPr="00280BA9" w14:paraId="5C19A62E" w14:textId="77777777" w:rsidTr="00280BA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201AA9" w14:textId="77777777" w:rsidR="00280BA9" w:rsidRPr="00280BA9" w:rsidRDefault="00280BA9" w:rsidP="00280BA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59114470"/>
          <w:bookmarkStart w:id="28" w:name="_Hlk5911447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8ABA65A" w14:textId="77777777" w:rsidR="00280BA9" w:rsidRPr="00280BA9" w:rsidRDefault="00280BA9" w:rsidP="00280BA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80BA9" w:rsidRPr="00280BA9" w14:paraId="7CB25EBC" w14:textId="77777777" w:rsidTr="00280BA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F092A98" w14:textId="334E6A12" w:rsidR="00280BA9" w:rsidRPr="00280BA9" w:rsidRDefault="00280BA9" w:rsidP="00280BA9">
          <w:pPr>
            <w:jc w:val="left"/>
            <w:rPr>
              <w:rFonts w:eastAsia="Verdana" w:cs="Verdana"/>
              <w:szCs w:val="18"/>
            </w:rPr>
          </w:pPr>
          <w:r w:rsidRPr="00280BA9">
            <w:rPr>
              <w:rFonts w:eastAsia="Verdana" w:cs="Verdana"/>
              <w:noProof/>
              <w:szCs w:val="18"/>
            </w:rPr>
            <w:drawing>
              <wp:inline distT="0" distB="0" distL="0" distR="0" wp14:anchorId="62480FF3" wp14:editId="00AE68C7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DB3FB08" w14:textId="77777777" w:rsidR="00280BA9" w:rsidRPr="00280BA9" w:rsidRDefault="00280BA9" w:rsidP="00280BA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80BA9" w:rsidRPr="00280BA9" w14:paraId="1788A0AD" w14:textId="77777777" w:rsidTr="00280BA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1E943D0" w14:textId="77777777" w:rsidR="00280BA9" w:rsidRPr="00280BA9" w:rsidRDefault="00280BA9" w:rsidP="00280BA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CDB6398" w14:textId="1BE5C5B9" w:rsidR="00280BA9" w:rsidRPr="00280BA9" w:rsidRDefault="00280BA9" w:rsidP="00280BA9">
          <w:pPr>
            <w:jc w:val="right"/>
            <w:rPr>
              <w:rFonts w:eastAsia="Verdana" w:cs="Verdana"/>
              <w:b/>
              <w:szCs w:val="18"/>
            </w:rPr>
          </w:pPr>
          <w:r w:rsidRPr="00280BA9">
            <w:rPr>
              <w:b/>
              <w:szCs w:val="18"/>
            </w:rPr>
            <w:t>G/SPS/N/COL/313/Add.1</w:t>
          </w:r>
        </w:p>
      </w:tc>
    </w:tr>
    <w:tr w:rsidR="00280BA9" w:rsidRPr="00280BA9" w14:paraId="0648F337" w14:textId="77777777" w:rsidTr="00280BA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F88DA3F" w14:textId="77777777" w:rsidR="00280BA9" w:rsidRPr="00280BA9" w:rsidRDefault="00280BA9" w:rsidP="00280BA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299513" w14:textId="390C73D9" w:rsidR="00280BA9" w:rsidRPr="00280BA9" w:rsidRDefault="00280BA9" w:rsidP="00280BA9">
          <w:pPr>
            <w:jc w:val="right"/>
            <w:rPr>
              <w:rFonts w:eastAsia="Verdana" w:cs="Verdana"/>
              <w:szCs w:val="18"/>
            </w:rPr>
          </w:pPr>
          <w:r w:rsidRPr="00280BA9">
            <w:rPr>
              <w:rFonts w:eastAsia="Verdana" w:cs="Verdana"/>
              <w:szCs w:val="18"/>
            </w:rPr>
            <w:t>14 December 2020</w:t>
          </w:r>
        </w:p>
      </w:tc>
    </w:tr>
    <w:tr w:rsidR="00280BA9" w:rsidRPr="00280BA9" w14:paraId="2019CD5E" w14:textId="77777777" w:rsidTr="00280BA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A73B74" w14:textId="7D5A0507" w:rsidR="00280BA9" w:rsidRPr="00280BA9" w:rsidRDefault="00280BA9" w:rsidP="00280BA9">
          <w:pPr>
            <w:jc w:val="left"/>
            <w:rPr>
              <w:rFonts w:eastAsia="Verdana" w:cs="Verdana"/>
              <w:b/>
              <w:szCs w:val="18"/>
            </w:rPr>
          </w:pPr>
          <w:r w:rsidRPr="00280BA9">
            <w:rPr>
              <w:rFonts w:eastAsia="Verdana" w:cs="Verdana"/>
              <w:color w:val="FF0000"/>
              <w:szCs w:val="18"/>
            </w:rPr>
            <w:t>(20</w:t>
          </w:r>
          <w:r w:rsidRPr="00280BA9">
            <w:rPr>
              <w:rFonts w:eastAsia="Verdana" w:cs="Verdana"/>
              <w:color w:val="FF0000"/>
              <w:szCs w:val="18"/>
            </w:rPr>
            <w:noBreakHyphen/>
          </w:r>
          <w:r w:rsidR="00A208F1">
            <w:rPr>
              <w:rFonts w:eastAsia="Verdana" w:cs="Verdana"/>
              <w:color w:val="FF0000"/>
              <w:szCs w:val="18"/>
            </w:rPr>
            <w:t>8975</w:t>
          </w:r>
          <w:r w:rsidRPr="00280BA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A0AD01" w14:textId="405F5586" w:rsidR="00280BA9" w:rsidRPr="00280BA9" w:rsidRDefault="00280BA9" w:rsidP="00280BA9">
          <w:pPr>
            <w:jc w:val="right"/>
            <w:rPr>
              <w:rFonts w:eastAsia="Verdana" w:cs="Verdana"/>
              <w:szCs w:val="18"/>
            </w:rPr>
          </w:pPr>
          <w:r w:rsidRPr="00280BA9">
            <w:rPr>
              <w:rFonts w:eastAsia="Verdana" w:cs="Verdana"/>
              <w:szCs w:val="18"/>
            </w:rPr>
            <w:t xml:space="preserve">Page: </w:t>
          </w:r>
          <w:r w:rsidRPr="00280BA9">
            <w:rPr>
              <w:rFonts w:eastAsia="Verdana" w:cs="Verdana"/>
              <w:szCs w:val="18"/>
            </w:rPr>
            <w:fldChar w:fldCharType="begin"/>
          </w:r>
          <w:r w:rsidRPr="00280BA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80BA9">
            <w:rPr>
              <w:rFonts w:eastAsia="Verdana" w:cs="Verdana"/>
              <w:szCs w:val="18"/>
            </w:rPr>
            <w:fldChar w:fldCharType="separate"/>
          </w:r>
          <w:r w:rsidRPr="00280BA9">
            <w:rPr>
              <w:rFonts w:eastAsia="Verdana" w:cs="Verdana"/>
              <w:szCs w:val="18"/>
            </w:rPr>
            <w:t>1</w:t>
          </w:r>
          <w:r w:rsidRPr="00280BA9">
            <w:rPr>
              <w:rFonts w:eastAsia="Verdana" w:cs="Verdana"/>
              <w:szCs w:val="18"/>
            </w:rPr>
            <w:fldChar w:fldCharType="end"/>
          </w:r>
          <w:r w:rsidRPr="00280BA9">
            <w:rPr>
              <w:rFonts w:eastAsia="Verdana" w:cs="Verdana"/>
              <w:szCs w:val="18"/>
            </w:rPr>
            <w:t>/</w:t>
          </w:r>
          <w:r w:rsidRPr="00280BA9">
            <w:rPr>
              <w:rFonts w:eastAsia="Verdana" w:cs="Verdana"/>
              <w:szCs w:val="18"/>
            </w:rPr>
            <w:fldChar w:fldCharType="begin"/>
          </w:r>
          <w:r w:rsidRPr="00280BA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80BA9">
            <w:rPr>
              <w:rFonts w:eastAsia="Verdana" w:cs="Verdana"/>
              <w:szCs w:val="18"/>
            </w:rPr>
            <w:fldChar w:fldCharType="separate"/>
          </w:r>
          <w:r w:rsidRPr="00280BA9">
            <w:rPr>
              <w:rFonts w:eastAsia="Verdana" w:cs="Verdana"/>
              <w:szCs w:val="18"/>
            </w:rPr>
            <w:t>2</w:t>
          </w:r>
          <w:r w:rsidRPr="00280BA9">
            <w:rPr>
              <w:rFonts w:eastAsia="Verdana" w:cs="Verdana"/>
              <w:szCs w:val="18"/>
            </w:rPr>
            <w:fldChar w:fldCharType="end"/>
          </w:r>
        </w:p>
      </w:tc>
    </w:tr>
    <w:tr w:rsidR="00280BA9" w:rsidRPr="00280BA9" w14:paraId="15219995" w14:textId="77777777" w:rsidTr="00280BA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E84600" w14:textId="4687F47D" w:rsidR="00280BA9" w:rsidRPr="00280BA9" w:rsidRDefault="00280BA9" w:rsidP="00280BA9">
          <w:pPr>
            <w:jc w:val="left"/>
            <w:rPr>
              <w:rFonts w:eastAsia="Verdana" w:cs="Verdana"/>
              <w:szCs w:val="18"/>
            </w:rPr>
          </w:pPr>
          <w:r w:rsidRPr="00280BA9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1D21FFB" w14:textId="3DF638A4" w:rsidR="00280BA9" w:rsidRPr="00280BA9" w:rsidRDefault="00280BA9" w:rsidP="00280BA9">
          <w:pPr>
            <w:jc w:val="right"/>
            <w:rPr>
              <w:rFonts w:eastAsia="Verdana" w:cs="Verdana"/>
              <w:bCs/>
              <w:szCs w:val="18"/>
            </w:rPr>
          </w:pPr>
          <w:r w:rsidRPr="00280BA9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7"/>
    <w:bookmarkEnd w:id="28"/>
  </w:tbl>
  <w:p w14:paraId="03682A83" w14:textId="77777777" w:rsidR="00DD65B2" w:rsidRPr="00280BA9" w:rsidRDefault="00DD65B2" w:rsidP="00280B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622C5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90EA80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5AE61C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21EEC80"/>
    <w:numStyleLink w:val="LegalHeadings"/>
  </w:abstractNum>
  <w:abstractNum w:abstractNumId="12" w15:restartNumberingAfterBreak="0">
    <w:nsid w:val="57551E12"/>
    <w:multiLevelType w:val="multilevel"/>
    <w:tmpl w:val="921EEC8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9183C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0BA9"/>
    <w:rsid w:val="00287066"/>
    <w:rsid w:val="00293E6A"/>
    <w:rsid w:val="00294BE1"/>
    <w:rsid w:val="002F34E8"/>
    <w:rsid w:val="00304910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47A7"/>
    <w:rsid w:val="0043612A"/>
    <w:rsid w:val="00465641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1358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43E6"/>
    <w:rsid w:val="007A761F"/>
    <w:rsid w:val="007B242B"/>
    <w:rsid w:val="007B7BB1"/>
    <w:rsid w:val="007C4766"/>
    <w:rsid w:val="007D39B5"/>
    <w:rsid w:val="007F7EFF"/>
    <w:rsid w:val="008179F6"/>
    <w:rsid w:val="008274CD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208F1"/>
    <w:rsid w:val="00A37C79"/>
    <w:rsid w:val="00A400D0"/>
    <w:rsid w:val="00A46611"/>
    <w:rsid w:val="00A50C7D"/>
    <w:rsid w:val="00A60556"/>
    <w:rsid w:val="00A67526"/>
    <w:rsid w:val="00A70679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B74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EE66E3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3514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E38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80BA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80BA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80BA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80BA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80BA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80BA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80BA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80BA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80BA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80BA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80BA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80BA9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80BA9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80BA9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80BA9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80BA9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80BA9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80BA9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80BA9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A9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80BA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80BA9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80BA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80BA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280BA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80BA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280BA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80BA9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280BA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80BA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80BA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80BA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80BA9"/>
    <w:rPr>
      <w:szCs w:val="20"/>
    </w:rPr>
  </w:style>
  <w:style w:type="character" w:customStyle="1" w:styleId="EndnoteTextChar">
    <w:name w:val="Endnote Text Char"/>
    <w:link w:val="EndnoteText"/>
    <w:uiPriority w:val="49"/>
    <w:rsid w:val="00280BA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80BA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80BA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80BA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80BA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80BA9"/>
    <w:pPr>
      <w:ind w:left="567" w:right="567" w:firstLine="0"/>
    </w:pPr>
  </w:style>
  <w:style w:type="character" w:styleId="FootnoteReference">
    <w:name w:val="footnote reference"/>
    <w:uiPriority w:val="5"/>
    <w:rsid w:val="00280BA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80BA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80BA9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280BA9"/>
    <w:pPr>
      <w:numPr>
        <w:numId w:val="6"/>
      </w:numPr>
    </w:pPr>
  </w:style>
  <w:style w:type="paragraph" w:styleId="ListBullet">
    <w:name w:val="List Bullet"/>
    <w:basedOn w:val="Normal"/>
    <w:uiPriority w:val="1"/>
    <w:rsid w:val="00280BA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80BA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80BA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80BA9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80BA9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80BA9"/>
    <w:pPr>
      <w:ind w:left="720"/>
      <w:contextualSpacing/>
    </w:pPr>
  </w:style>
  <w:style w:type="numbering" w:customStyle="1" w:styleId="ListBullets">
    <w:name w:val="ListBullets"/>
    <w:uiPriority w:val="99"/>
    <w:rsid w:val="00280BA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80BA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80BA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80BA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80BA9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280BA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80BA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80BA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80BA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80BA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80BA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80BA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280BA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80BA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80BA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80BA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80B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80B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80B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80B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80B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80B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80B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80BA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80BA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80BA9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80BA9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80BA9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80BA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280B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80B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80BA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80BA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80BA9"/>
  </w:style>
  <w:style w:type="paragraph" w:styleId="BlockText">
    <w:name w:val="Block Text"/>
    <w:basedOn w:val="Normal"/>
    <w:uiPriority w:val="99"/>
    <w:semiHidden/>
    <w:unhideWhenUsed/>
    <w:rsid w:val="00280BA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0BA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0BA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0B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0BA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0BA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0BA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0B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0BA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0B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0BA9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280BA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80BA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0BA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0BA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80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BA9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80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0BA9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0BA9"/>
  </w:style>
  <w:style w:type="character" w:customStyle="1" w:styleId="DateChar">
    <w:name w:val="Date Char"/>
    <w:basedOn w:val="DefaultParagraphFont"/>
    <w:link w:val="Date"/>
    <w:uiPriority w:val="99"/>
    <w:semiHidden/>
    <w:rsid w:val="00280BA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0B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0BA9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0BA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0BA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280BA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80BA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0BA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80BA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280BA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80BA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0BA9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280BA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280BA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280BA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280BA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0BA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0BA9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80BA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280BA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280BA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80BA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80BA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80BA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80BA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80BA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80BA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80BA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80BA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80BA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0BA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80BA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80B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80BA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80BA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80BA9"/>
    <w:rPr>
      <w:lang w:val="en-GB"/>
    </w:rPr>
  </w:style>
  <w:style w:type="paragraph" w:styleId="List">
    <w:name w:val="List"/>
    <w:basedOn w:val="Normal"/>
    <w:uiPriority w:val="99"/>
    <w:semiHidden/>
    <w:unhideWhenUsed/>
    <w:rsid w:val="00280BA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80BA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80BA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80BA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80BA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80BA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0BA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0BA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0BA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0BA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80BA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80BA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80BA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80BA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80BA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80B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0BA9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0B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0BA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280BA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80BA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0BA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0BA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0BA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80BA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280BA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80BA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0BA9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80B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80BA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0B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0BA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0BA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0BA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280BA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280BA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80BA9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80BA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2F34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F34E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F34E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F34E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F34E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F34E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F34E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F34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F34E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F34E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F34E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F34E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F34E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F34E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F34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F34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F34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F34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F34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F34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F34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F34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F34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F34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F34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F34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F34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F34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F34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F34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F34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F34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F34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F34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F34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F34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F34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F34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F34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F34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F34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F34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F34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F34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F34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F34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F34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F34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F34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F34E8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2F34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F34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F34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F34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F34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F34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F34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F34E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F34E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F34E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F34E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F34E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F34E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F34E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F34E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F34E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F34E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F34E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F34E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F34E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F34E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F34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F34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F34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F34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F34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F34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F34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F34E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F34E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F34E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F34E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F34E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F34E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F34E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F34E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F34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F34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F34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F34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F34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F34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F34E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F34E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F34E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F34E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F34E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F34E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F34E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F34E8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2F34E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F34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F34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F34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F34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F34E8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2F34E8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2F34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F34E8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OL/20_7606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416</Words>
  <Characters>2704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2</cp:revision>
  <dcterms:created xsi:type="dcterms:W3CDTF">2020-12-17T15:23:00Z</dcterms:created>
  <dcterms:modified xsi:type="dcterms:W3CDTF">2020-12-18T08:56:00Z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ba6b6848-704e-46cc-9956-59681e67ce55</vt:lpwstr>
  </property>
  <property fmtid="{D5CDD505-2E9C-101B-9397-08002B2CF9AE}" pid="3" name="WTOCLASSIFICATION">
    <vt:lpwstr>WTO OFFICIAL</vt:lpwstr>
  </property>
</Properties>
</file>