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C69E" w14:textId="288324A6" w:rsidR="00B91FF3" w:rsidRPr="00D31AD2" w:rsidRDefault="00D31AD2" w:rsidP="00D31AD2">
      <w:pPr>
        <w:pStyle w:val="Title"/>
        <w:rPr>
          <w:caps w:val="0"/>
          <w:kern w:val="0"/>
        </w:rPr>
      </w:pPr>
      <w:bookmarkStart w:id="8" w:name="_Hlk52201043"/>
      <w:r w:rsidRPr="00D31AD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31AD2" w:rsidRPr="00D31AD2" w14:paraId="165D618E" w14:textId="77777777" w:rsidTr="00D31AD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15911" w14:textId="7777777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2A776" w14:textId="7B0006CA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Notifying Member</w:t>
            </w:r>
            <w:r w:rsidR="00D31AD2" w:rsidRPr="00D31AD2">
              <w:rPr>
                <w:b/>
              </w:rPr>
              <w:t xml:space="preserve">: </w:t>
            </w:r>
            <w:r w:rsidR="00D31AD2" w:rsidRPr="00D31AD2">
              <w:rPr>
                <w:u w:val="single"/>
              </w:rPr>
              <w:t>C</w:t>
            </w:r>
            <w:r w:rsidRPr="00D31AD2">
              <w:rPr>
                <w:u w:val="single"/>
              </w:rPr>
              <w:t>OSTA RICA</w:t>
            </w:r>
          </w:p>
          <w:p w14:paraId="3B7F1BE1" w14:textId="5FC18966" w:rsidR="00B91FF3" w:rsidRPr="00D31AD2" w:rsidRDefault="008B72BA" w:rsidP="00D31AD2">
            <w:pPr>
              <w:spacing w:after="120"/>
              <w:rPr>
                <w:b/>
              </w:rPr>
            </w:pPr>
            <w:r w:rsidRPr="00D31AD2">
              <w:rPr>
                <w:b/>
              </w:rPr>
              <w:t>If applicable, name of local government involved:</w:t>
            </w:r>
          </w:p>
        </w:tc>
      </w:tr>
      <w:tr w:rsidR="00D31AD2" w:rsidRPr="00D31AD2" w14:paraId="6E4FD120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43DC2" w14:textId="7777777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205A7" w14:textId="7A3C787B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Agency responsible</w:t>
            </w:r>
            <w:r w:rsidR="00D31AD2" w:rsidRPr="00D31AD2">
              <w:rPr>
                <w:b/>
              </w:rPr>
              <w:t xml:space="preserve">: </w:t>
            </w:r>
            <w:r w:rsidR="00D31AD2" w:rsidRPr="00D31AD2">
              <w:rPr>
                <w:i/>
                <w:iCs/>
              </w:rPr>
              <w:t>S</w:t>
            </w:r>
            <w:r w:rsidRPr="00D31AD2">
              <w:rPr>
                <w:i/>
                <w:iCs/>
              </w:rPr>
              <w:t>ervicio Fitosanitario del Estado</w:t>
            </w:r>
            <w:r w:rsidRPr="00D31AD2">
              <w:t xml:space="preserve">, </w:t>
            </w:r>
            <w:r w:rsidRPr="00D31AD2">
              <w:rPr>
                <w:i/>
                <w:iCs/>
              </w:rPr>
              <w:t>Ministerio de Agricultura y Ganadería</w:t>
            </w:r>
            <w:r w:rsidRPr="00D31AD2">
              <w:t xml:space="preserve"> (State Phytosanitary Service, Ministry of Agriculture and Livestock)</w:t>
            </w:r>
          </w:p>
        </w:tc>
      </w:tr>
      <w:tr w:rsidR="00D31AD2" w:rsidRPr="00D31AD2" w14:paraId="165B78B6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6A354" w14:textId="7777777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473CF" w14:textId="7E2ECAF8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Products covered (provide tariff item number(s) as specified in national schedules deposited with the WTO</w:t>
            </w:r>
            <w:r w:rsidR="00D31AD2" w:rsidRPr="00D31AD2">
              <w:rPr>
                <w:b/>
              </w:rPr>
              <w:t>; I</w:t>
            </w:r>
            <w:r w:rsidRPr="00D31AD2">
              <w:rPr>
                <w:b/>
              </w:rPr>
              <w:t>CS numbers should be provided in addition, where applicable)</w:t>
            </w:r>
            <w:r w:rsidR="00D31AD2" w:rsidRPr="00D31AD2">
              <w:rPr>
                <w:b/>
              </w:rPr>
              <w:t xml:space="preserve">: </w:t>
            </w:r>
            <w:r w:rsidR="00D31AD2" w:rsidRPr="00D31AD2">
              <w:t>H</w:t>
            </w:r>
            <w:r w:rsidRPr="00D31AD2">
              <w:t>S code</w:t>
            </w:r>
            <w:r w:rsidR="00D31AD2" w:rsidRPr="00D31AD2">
              <w:t>: 0</w:t>
            </w:r>
            <w:r w:rsidRPr="00D31AD2">
              <w:t>6</w:t>
            </w:r>
            <w:r w:rsidR="00D31AD2" w:rsidRPr="00D31AD2">
              <w:t>; C</w:t>
            </w:r>
            <w:r w:rsidRPr="00D31AD2">
              <w:t>ocoa (</w:t>
            </w:r>
            <w:r w:rsidRPr="00D31AD2">
              <w:rPr>
                <w:i/>
                <w:iCs/>
              </w:rPr>
              <w:t>Theobroma cacao</w:t>
            </w:r>
            <w:r w:rsidRPr="00D31AD2">
              <w:t>) plants with roots.</w:t>
            </w:r>
          </w:p>
        </w:tc>
      </w:tr>
      <w:tr w:rsidR="00D31AD2" w:rsidRPr="00D31AD2" w14:paraId="2943E5DE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28D8C" w14:textId="77777777" w:rsidR="00B91FF3" w:rsidRPr="00D31AD2" w:rsidRDefault="008B72BA" w:rsidP="00D31AD2">
            <w:pPr>
              <w:spacing w:before="120" w:after="120"/>
              <w:rPr>
                <w:b/>
              </w:rPr>
            </w:pPr>
            <w:r w:rsidRPr="00D31AD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D0CE1" w14:textId="77777777" w:rsidR="00B91FF3" w:rsidRPr="00D31AD2" w:rsidRDefault="008B72BA" w:rsidP="00D31AD2">
            <w:pPr>
              <w:spacing w:before="120" w:after="120"/>
              <w:rPr>
                <w:b/>
              </w:rPr>
            </w:pPr>
            <w:r w:rsidRPr="00D31AD2">
              <w:rPr>
                <w:b/>
              </w:rPr>
              <w:t>Regions or countries likely to be affected, to the extent relevant or practicable:</w:t>
            </w:r>
          </w:p>
          <w:p w14:paraId="063E205D" w14:textId="68740B04" w:rsidR="00461E5C" w:rsidRPr="00D31AD2" w:rsidRDefault="00D31AD2" w:rsidP="00D31AD2">
            <w:pPr>
              <w:spacing w:after="120"/>
              <w:ind w:left="607" w:hanging="607"/>
              <w:rPr>
                <w:b/>
              </w:rPr>
            </w:pPr>
            <w:r w:rsidRPr="00D31AD2">
              <w:rPr>
                <w:b/>
              </w:rPr>
              <w:t>[ ]</w:t>
            </w:r>
            <w:r w:rsidR="00461E5C" w:rsidRPr="00D31AD2">
              <w:rPr>
                <w:b/>
              </w:rPr>
              <w:tab/>
              <w:t>All trading partners</w:t>
            </w:r>
          </w:p>
          <w:p w14:paraId="4D17E89E" w14:textId="631C8094" w:rsidR="00B91FF3" w:rsidRPr="00D31AD2" w:rsidRDefault="008B72BA" w:rsidP="00D31AD2">
            <w:pPr>
              <w:spacing w:after="120"/>
              <w:ind w:left="607" w:hanging="607"/>
              <w:rPr>
                <w:b/>
              </w:rPr>
            </w:pPr>
            <w:r w:rsidRPr="00D31AD2">
              <w:rPr>
                <w:b/>
              </w:rPr>
              <w:t>[X]</w:t>
            </w:r>
            <w:r w:rsidRPr="00D31AD2">
              <w:rPr>
                <w:b/>
              </w:rPr>
              <w:tab/>
              <w:t>Specific regions or countries</w:t>
            </w:r>
            <w:r w:rsidR="00D31AD2" w:rsidRPr="00D31AD2">
              <w:rPr>
                <w:b/>
              </w:rPr>
              <w:t xml:space="preserve">: </w:t>
            </w:r>
            <w:r w:rsidR="00D31AD2" w:rsidRPr="00D31AD2">
              <w:t>N</w:t>
            </w:r>
            <w:r w:rsidRPr="00D31AD2">
              <w:t>icaragua</w:t>
            </w:r>
          </w:p>
        </w:tc>
      </w:tr>
      <w:tr w:rsidR="00D31AD2" w:rsidRPr="00D31AD2" w14:paraId="28F01BF0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641C7" w14:textId="7777777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637C0" w14:textId="2400C36E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Title of the notified document</w:t>
            </w:r>
            <w:r w:rsidR="00D31AD2" w:rsidRPr="00D31AD2">
              <w:rPr>
                <w:b/>
              </w:rPr>
              <w:t xml:space="preserve">: </w:t>
            </w:r>
            <w:r w:rsidR="00D31AD2" w:rsidRPr="00D31AD2">
              <w:rPr>
                <w:i/>
                <w:iCs/>
              </w:rPr>
              <w:t>P</w:t>
            </w:r>
            <w:r w:rsidRPr="00D31AD2">
              <w:rPr>
                <w:i/>
                <w:iCs/>
              </w:rPr>
              <w:t>royecto de Resolución para establecer los requisitos fitosanitarios de importación de plantas de cacao (Theobroma cacao), para siembra, originarias de Nicaragu</w:t>
            </w:r>
            <w:r w:rsidRPr="00D31AD2">
              <w:t>a (Draft Resolution establishing phytosanitary requirements for the importation of cocoa (</w:t>
            </w:r>
            <w:r w:rsidRPr="00D31AD2">
              <w:rPr>
                <w:i/>
                <w:iCs/>
              </w:rPr>
              <w:t>Theobroma cacao</w:t>
            </w:r>
            <w:r w:rsidRPr="00D31AD2">
              <w:t xml:space="preserve">) plants for sowing from Nicaragua) </w:t>
            </w:r>
            <w:r w:rsidRPr="00D31AD2">
              <w:rPr>
                <w:b/>
              </w:rPr>
              <w:t>Language(s)</w:t>
            </w:r>
            <w:r w:rsidR="00D31AD2" w:rsidRPr="00D31AD2">
              <w:rPr>
                <w:b/>
              </w:rPr>
              <w:t xml:space="preserve">: </w:t>
            </w:r>
            <w:r w:rsidR="00D31AD2" w:rsidRPr="00D31AD2">
              <w:t>S</w:t>
            </w:r>
            <w:r w:rsidRPr="00D31AD2">
              <w:t xml:space="preserve">panish </w:t>
            </w:r>
            <w:r w:rsidRPr="00D31AD2">
              <w:rPr>
                <w:b/>
                <w:bCs/>
              </w:rPr>
              <w:t>Number of pages</w:t>
            </w:r>
            <w:r w:rsidR="00D31AD2" w:rsidRPr="00D31AD2">
              <w:rPr>
                <w:b/>
                <w:bCs/>
              </w:rPr>
              <w:t xml:space="preserve">: </w:t>
            </w:r>
            <w:r w:rsidR="00D31AD2" w:rsidRPr="00D31AD2">
              <w:t>4</w:t>
            </w:r>
          </w:p>
          <w:p w14:paraId="2DB58D07" w14:textId="4D13AEAE" w:rsidR="00B91FF3" w:rsidRPr="00D31AD2" w:rsidRDefault="00002EAC" w:rsidP="00D31AD2">
            <w:pPr>
              <w:spacing w:after="120"/>
              <w:rPr>
                <w:rStyle w:val="Hyperlink"/>
              </w:rPr>
            </w:pPr>
            <w:hyperlink r:id="rId8" w:tgtFrame="_blank" w:history="1">
              <w:r w:rsidR="00D31AD2" w:rsidRPr="00D31AD2">
                <w:rPr>
                  <w:rStyle w:val="Hyperlink"/>
                </w:rPr>
                <w:t>https://members.wto.org/crnattachments/2020/SPS/CRI/20_5414_00_s.pdf</w:t>
              </w:r>
            </w:hyperlink>
          </w:p>
        </w:tc>
      </w:tr>
      <w:tr w:rsidR="00D31AD2" w:rsidRPr="00D31AD2" w14:paraId="1971FF31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C8A3A" w14:textId="7777777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FF83D9" w14:textId="1430522B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Description of content</w:t>
            </w:r>
            <w:r w:rsidR="00D31AD2" w:rsidRPr="00D31AD2">
              <w:rPr>
                <w:b/>
              </w:rPr>
              <w:t xml:space="preserve">: </w:t>
            </w:r>
            <w:r w:rsidR="00D31AD2" w:rsidRPr="00D31AD2">
              <w:t>T</w:t>
            </w:r>
            <w:r w:rsidRPr="00D31AD2">
              <w:t>he notified text establishes mandatory phytosanitary measures governing the importation of cocoa (</w:t>
            </w:r>
            <w:r w:rsidRPr="00D31AD2">
              <w:rPr>
                <w:i/>
                <w:iCs/>
              </w:rPr>
              <w:t>Theobroma cacao</w:t>
            </w:r>
            <w:r w:rsidRPr="00D31AD2">
              <w:t>) plants with roots from Nicaragua.</w:t>
            </w:r>
          </w:p>
        </w:tc>
      </w:tr>
      <w:tr w:rsidR="00D31AD2" w:rsidRPr="00D31AD2" w14:paraId="0CF531B7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7A8BB" w14:textId="77777777" w:rsidR="00B91FF3" w:rsidRPr="00D31AD2" w:rsidRDefault="008B72BA" w:rsidP="00D31AD2">
            <w:pPr>
              <w:spacing w:before="120" w:after="120"/>
              <w:rPr>
                <w:b/>
              </w:rPr>
            </w:pPr>
            <w:r w:rsidRPr="00D31AD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0F509" w14:textId="48289A8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Objective and rationale</w:t>
            </w:r>
            <w:r w:rsidR="00D31AD2" w:rsidRPr="00D31AD2">
              <w:rPr>
                <w:b/>
              </w:rPr>
              <w:t>: [ ]</w:t>
            </w:r>
            <w:r w:rsidRPr="00D31AD2">
              <w:rPr>
                <w:b/>
              </w:rPr>
              <w:t xml:space="preserve"> food safety, </w:t>
            </w:r>
            <w:r w:rsidR="00D31AD2" w:rsidRPr="00D31AD2">
              <w:rPr>
                <w:b/>
              </w:rPr>
              <w:t>[ ]</w:t>
            </w:r>
            <w:r w:rsidRPr="00D31AD2">
              <w:rPr>
                <w:b/>
              </w:rPr>
              <w:t xml:space="preserve"> animal health, [X] plant protection, </w:t>
            </w:r>
            <w:r w:rsidR="00D31AD2" w:rsidRPr="00D31AD2">
              <w:rPr>
                <w:b/>
              </w:rPr>
              <w:t>[ ]</w:t>
            </w:r>
            <w:r w:rsidRPr="00D31AD2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D31AD2" w:rsidRPr="00D31AD2" w14:paraId="7201D594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0EBFC" w14:textId="77777777" w:rsidR="00B91FF3" w:rsidRPr="00D31AD2" w:rsidRDefault="008B72BA" w:rsidP="00D31AD2">
            <w:pPr>
              <w:spacing w:before="120" w:after="120"/>
              <w:rPr>
                <w:b/>
              </w:rPr>
            </w:pPr>
            <w:r w:rsidRPr="00D31AD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65D24" w14:textId="1203286A" w:rsidR="00461E5C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Is there a relevant international standard</w:t>
            </w:r>
            <w:r w:rsidR="00D31AD2" w:rsidRPr="00D31AD2">
              <w:rPr>
                <w:b/>
              </w:rPr>
              <w:t>? I</w:t>
            </w:r>
            <w:r w:rsidRPr="00D31AD2">
              <w:rPr>
                <w:b/>
              </w:rPr>
              <w:t>f so, identify the standard:</w:t>
            </w:r>
          </w:p>
          <w:p w14:paraId="7747B322" w14:textId="684D6BCC" w:rsidR="00461E5C" w:rsidRPr="00D31AD2" w:rsidRDefault="00D31AD2" w:rsidP="00D31AD2">
            <w:pPr>
              <w:spacing w:after="120"/>
              <w:ind w:left="720" w:hanging="720"/>
            </w:pPr>
            <w:r w:rsidRPr="00D31AD2">
              <w:rPr>
                <w:b/>
                <w:bCs/>
              </w:rPr>
              <w:t>[ ]</w:t>
            </w:r>
            <w:r w:rsidR="00461E5C" w:rsidRPr="00D31AD2">
              <w:rPr>
                <w:b/>
              </w:rPr>
              <w:tab/>
            </w:r>
            <w:r w:rsidR="00461E5C" w:rsidRPr="00D31AD2">
              <w:rPr>
                <w:b/>
                <w:bCs/>
              </w:rPr>
              <w:t xml:space="preserve">Codex Alimentarius Commission </w:t>
            </w:r>
            <w:r w:rsidR="00461E5C" w:rsidRPr="00D31AD2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461E5C" w:rsidRPr="00D31AD2">
              <w:rPr>
                <w:b/>
                <w:bCs/>
              </w:rPr>
              <w:t>:</w:t>
            </w:r>
          </w:p>
          <w:p w14:paraId="780524A0" w14:textId="348E8019" w:rsidR="00461E5C" w:rsidRPr="00D31AD2" w:rsidRDefault="00D31AD2" w:rsidP="00D31AD2">
            <w:pPr>
              <w:spacing w:after="120"/>
              <w:ind w:left="720" w:hanging="720"/>
            </w:pPr>
            <w:r w:rsidRPr="00D31AD2">
              <w:rPr>
                <w:b/>
              </w:rPr>
              <w:t>[ ]</w:t>
            </w:r>
            <w:r w:rsidR="00461E5C" w:rsidRPr="00D31AD2">
              <w:rPr>
                <w:b/>
              </w:rPr>
              <w:tab/>
              <w:t xml:space="preserve">World Organisation for Animal Health (OIE) </w:t>
            </w:r>
            <w:r w:rsidR="00461E5C" w:rsidRPr="00D31AD2">
              <w:rPr>
                <w:b/>
                <w:i/>
                <w:iCs/>
              </w:rPr>
              <w:t>(</w:t>
            </w:r>
            <w:r w:rsidRPr="00D31AD2">
              <w:rPr>
                <w:b/>
                <w:i/>
                <w:iCs/>
              </w:rPr>
              <w:t>e.g. T</w:t>
            </w:r>
            <w:r w:rsidR="00461E5C" w:rsidRPr="00D31AD2">
              <w:rPr>
                <w:b/>
                <w:i/>
                <w:iCs/>
              </w:rPr>
              <w:t>errestrial or Aquatic Animal Health Code, chapter number)</w:t>
            </w:r>
            <w:r w:rsidR="00461E5C" w:rsidRPr="00D31AD2">
              <w:rPr>
                <w:b/>
              </w:rPr>
              <w:t>:</w:t>
            </w:r>
          </w:p>
          <w:p w14:paraId="52AEAD8C" w14:textId="46752A04" w:rsidR="00461E5C" w:rsidRPr="00D31AD2" w:rsidRDefault="00D31AD2" w:rsidP="00D31AD2">
            <w:pPr>
              <w:spacing w:after="120"/>
              <w:ind w:left="720" w:hanging="720"/>
            </w:pPr>
            <w:r w:rsidRPr="00D31AD2">
              <w:rPr>
                <w:b/>
                <w:bCs/>
              </w:rPr>
              <w:t>[ ]</w:t>
            </w:r>
            <w:r w:rsidR="00461E5C" w:rsidRPr="00D31AD2">
              <w:rPr>
                <w:b/>
                <w:bCs/>
              </w:rPr>
              <w:tab/>
              <w:t>International Plant Protection Convention (</w:t>
            </w:r>
            <w:r w:rsidRPr="00D31AD2">
              <w:rPr>
                <w:b/>
                <w:bCs/>
                <w:i/>
                <w:iCs/>
              </w:rPr>
              <w:t>e.g. I</w:t>
            </w:r>
            <w:r w:rsidR="00461E5C" w:rsidRPr="00D31AD2">
              <w:rPr>
                <w:b/>
                <w:bCs/>
                <w:i/>
                <w:iCs/>
              </w:rPr>
              <w:t>SPM No.</w:t>
            </w:r>
            <w:r w:rsidR="00461E5C" w:rsidRPr="00D31AD2">
              <w:rPr>
                <w:b/>
                <w:bCs/>
              </w:rPr>
              <w:t>):</w:t>
            </w:r>
          </w:p>
          <w:p w14:paraId="2A0FE581" w14:textId="1244AE73" w:rsidR="00B91FF3" w:rsidRPr="00D31AD2" w:rsidRDefault="008B72BA" w:rsidP="00D31AD2">
            <w:pPr>
              <w:spacing w:after="120"/>
              <w:ind w:left="720" w:hanging="720"/>
            </w:pPr>
            <w:r w:rsidRPr="00D31AD2">
              <w:rPr>
                <w:b/>
              </w:rPr>
              <w:t>[X]</w:t>
            </w:r>
            <w:r w:rsidRPr="00D31AD2">
              <w:rPr>
                <w:b/>
              </w:rPr>
              <w:tab/>
              <w:t>None</w:t>
            </w:r>
          </w:p>
          <w:p w14:paraId="3EE44660" w14:textId="77777777" w:rsidR="00B91FF3" w:rsidRPr="00D31AD2" w:rsidRDefault="008B72BA" w:rsidP="00D31AD2">
            <w:pPr>
              <w:keepNext/>
              <w:keepLines/>
              <w:spacing w:before="240" w:after="120"/>
              <w:rPr>
                <w:b/>
              </w:rPr>
            </w:pPr>
            <w:r w:rsidRPr="00D31AD2">
              <w:rPr>
                <w:b/>
              </w:rPr>
              <w:t>Does this proposed regulation conform to the relevant international standard?</w:t>
            </w:r>
          </w:p>
          <w:p w14:paraId="566CB9C6" w14:textId="36D2C426" w:rsidR="00B91FF3" w:rsidRPr="00D31AD2" w:rsidRDefault="00D31AD2" w:rsidP="00D31AD2">
            <w:pPr>
              <w:keepNext/>
              <w:keepLines/>
              <w:spacing w:after="120"/>
              <w:rPr>
                <w:bCs/>
              </w:rPr>
            </w:pPr>
            <w:r w:rsidRPr="00D31AD2">
              <w:rPr>
                <w:b/>
              </w:rPr>
              <w:t>[ ]</w:t>
            </w:r>
            <w:r w:rsidR="00461E5C" w:rsidRPr="00D31AD2">
              <w:rPr>
                <w:b/>
              </w:rPr>
              <w:t xml:space="preserve"> Yes </w:t>
            </w:r>
            <w:r w:rsidRPr="00D31AD2">
              <w:rPr>
                <w:b/>
              </w:rPr>
              <w:t>[ ]</w:t>
            </w:r>
            <w:r w:rsidR="00461E5C" w:rsidRPr="00D31AD2">
              <w:rPr>
                <w:b/>
              </w:rPr>
              <w:t xml:space="preserve"> No</w:t>
            </w:r>
          </w:p>
          <w:p w14:paraId="241FC629" w14:textId="4AECBA8E" w:rsidR="00B91FF3" w:rsidRPr="00D31AD2" w:rsidRDefault="008B72BA" w:rsidP="00D31AD2">
            <w:pPr>
              <w:keepNext/>
              <w:keepLines/>
              <w:spacing w:after="120"/>
              <w:rPr>
                <w:b/>
              </w:rPr>
            </w:pPr>
            <w:r w:rsidRPr="00D31AD2">
              <w:rPr>
                <w:b/>
              </w:rPr>
              <w:t>If no, describe, whenever possible, how and why it deviates from the international standard:</w:t>
            </w:r>
          </w:p>
        </w:tc>
      </w:tr>
      <w:tr w:rsidR="00D31AD2" w:rsidRPr="00D31AD2" w14:paraId="0503CC7E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B81EE" w14:textId="7777777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46857" w14:textId="676DE4B3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Other relevant documents and language(s) in which these are available:</w:t>
            </w:r>
          </w:p>
        </w:tc>
      </w:tr>
      <w:tr w:rsidR="00D31AD2" w:rsidRPr="00D31AD2" w14:paraId="74A6E63C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8AD0D" w14:textId="7777777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3BD2B" w14:textId="405B9454" w:rsidR="00B91FF3" w:rsidRPr="00D31AD2" w:rsidRDefault="008B72BA" w:rsidP="00D31AD2">
            <w:pPr>
              <w:spacing w:before="120" w:after="120"/>
              <w:rPr>
                <w:bCs/>
              </w:rPr>
            </w:pPr>
            <w:r w:rsidRPr="00D31AD2">
              <w:rPr>
                <w:b/>
                <w:bCs/>
              </w:rPr>
              <w:t xml:space="preserve">Proposed date of adoption </w:t>
            </w:r>
            <w:r w:rsidRPr="00D31AD2">
              <w:rPr>
                <w:b/>
                <w:bCs/>
                <w:i/>
                <w:iCs/>
              </w:rPr>
              <w:t>(dd/mm/yy)</w:t>
            </w:r>
            <w:r w:rsidR="00D31AD2" w:rsidRPr="00D31AD2">
              <w:rPr>
                <w:b/>
                <w:bCs/>
              </w:rPr>
              <w:t xml:space="preserve">: </w:t>
            </w:r>
            <w:r w:rsidR="00D31AD2" w:rsidRPr="00D31AD2">
              <w:t>T</w:t>
            </w:r>
            <w:r w:rsidRPr="00D31AD2">
              <w:t>o be determined</w:t>
            </w:r>
          </w:p>
          <w:p w14:paraId="229CCE66" w14:textId="61005066" w:rsidR="00B91FF3" w:rsidRPr="00D31AD2" w:rsidRDefault="008B72BA" w:rsidP="00D31AD2">
            <w:pPr>
              <w:spacing w:after="120"/>
            </w:pPr>
            <w:r w:rsidRPr="00D31AD2">
              <w:rPr>
                <w:b/>
                <w:bCs/>
              </w:rPr>
              <w:t xml:space="preserve">Proposed date of publication </w:t>
            </w:r>
            <w:r w:rsidRPr="00D31AD2">
              <w:rPr>
                <w:b/>
                <w:bCs/>
                <w:i/>
                <w:iCs/>
              </w:rPr>
              <w:t>(dd/mm/yy)</w:t>
            </w:r>
            <w:r w:rsidR="00D31AD2" w:rsidRPr="00D31AD2">
              <w:rPr>
                <w:b/>
                <w:bCs/>
              </w:rPr>
              <w:t xml:space="preserve">: </w:t>
            </w:r>
            <w:r w:rsidR="00D31AD2" w:rsidRPr="00D31AD2">
              <w:t>T</w:t>
            </w:r>
            <w:r w:rsidRPr="00D31AD2">
              <w:t>o be determined</w:t>
            </w:r>
          </w:p>
        </w:tc>
      </w:tr>
      <w:tr w:rsidR="00D31AD2" w:rsidRPr="00D31AD2" w14:paraId="0DBE93AB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B7B11" w14:textId="7777777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D0AFA" w14:textId="13077660" w:rsidR="00B91FF3" w:rsidRPr="00D31AD2" w:rsidRDefault="008B72BA" w:rsidP="00D31AD2">
            <w:pPr>
              <w:spacing w:before="120" w:after="120"/>
              <w:rPr>
                <w:bCs/>
              </w:rPr>
            </w:pPr>
            <w:r w:rsidRPr="00D31AD2">
              <w:rPr>
                <w:b/>
              </w:rPr>
              <w:t>Proposed date of entry into force</w:t>
            </w:r>
            <w:r w:rsidR="00D31AD2" w:rsidRPr="00D31AD2">
              <w:rPr>
                <w:b/>
              </w:rPr>
              <w:t>: [ ]</w:t>
            </w:r>
            <w:r w:rsidRPr="00D31AD2">
              <w:rPr>
                <w:b/>
              </w:rPr>
              <w:t xml:space="preserve"> Six months from date of publication, and/or (</w:t>
            </w:r>
            <w:r w:rsidRPr="00D31AD2">
              <w:rPr>
                <w:b/>
                <w:i/>
                <w:iCs/>
              </w:rPr>
              <w:t>dd/mm/yy</w:t>
            </w:r>
            <w:r w:rsidRPr="00D31AD2">
              <w:rPr>
                <w:b/>
              </w:rPr>
              <w:t>)</w:t>
            </w:r>
            <w:r w:rsidR="00D31AD2" w:rsidRPr="00D31AD2">
              <w:rPr>
                <w:b/>
              </w:rPr>
              <w:t xml:space="preserve">: </w:t>
            </w:r>
            <w:r w:rsidR="00D31AD2" w:rsidRPr="00D31AD2">
              <w:t>U</w:t>
            </w:r>
            <w:r w:rsidRPr="00D31AD2">
              <w:t>pon publication</w:t>
            </w:r>
          </w:p>
          <w:p w14:paraId="3B6ADD75" w14:textId="78AD15A7" w:rsidR="00B91FF3" w:rsidRPr="00D31AD2" w:rsidRDefault="00D31AD2" w:rsidP="00D31AD2">
            <w:pPr>
              <w:spacing w:after="120"/>
              <w:ind w:left="607" w:hanging="607"/>
            </w:pPr>
            <w:r w:rsidRPr="00D31AD2">
              <w:rPr>
                <w:b/>
              </w:rPr>
              <w:t>[ ]</w:t>
            </w:r>
            <w:r w:rsidR="00461E5C" w:rsidRPr="00D31AD2">
              <w:rPr>
                <w:b/>
              </w:rPr>
              <w:tab/>
              <w:t>Trade facilitating measure</w:t>
            </w:r>
          </w:p>
        </w:tc>
      </w:tr>
      <w:tr w:rsidR="00D31AD2" w:rsidRPr="00D31AD2" w14:paraId="0C4A9F0B" w14:textId="77777777" w:rsidTr="00D31AD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3C981" w14:textId="77777777" w:rsidR="00B91FF3" w:rsidRPr="00D31AD2" w:rsidRDefault="008B72BA" w:rsidP="00D31AD2">
            <w:pPr>
              <w:spacing w:before="120" w:after="120"/>
            </w:pPr>
            <w:r w:rsidRPr="00D31AD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65784" w14:textId="140CF126" w:rsidR="008B72BA" w:rsidRPr="00D31AD2" w:rsidRDefault="008B72BA" w:rsidP="00D31AD2">
            <w:pPr>
              <w:spacing w:before="120"/>
            </w:pPr>
            <w:r w:rsidRPr="00D31AD2">
              <w:rPr>
                <w:b/>
              </w:rPr>
              <w:t>Final date for comments</w:t>
            </w:r>
            <w:r w:rsidR="00D31AD2" w:rsidRPr="00D31AD2">
              <w:rPr>
                <w:b/>
              </w:rPr>
              <w:t>: [</w:t>
            </w:r>
            <w:r w:rsidRPr="00D31AD2">
              <w:rPr>
                <w:b/>
              </w:rPr>
              <w:t>X]</w:t>
            </w:r>
            <w:r w:rsidR="00D31AD2" w:rsidRPr="00D31AD2">
              <w:rPr>
                <w:b/>
              </w:rPr>
              <w:t xml:space="preserve"> </w:t>
            </w:r>
            <w:r w:rsidRPr="00D31AD2">
              <w:rPr>
                <w:b/>
              </w:rPr>
              <w:t>Sixty days from the date of circulation of the notification and/or (</w:t>
            </w:r>
            <w:r w:rsidRPr="00D31AD2">
              <w:rPr>
                <w:b/>
                <w:i/>
                <w:iCs/>
              </w:rPr>
              <w:t>dd/mm/yy</w:t>
            </w:r>
            <w:r w:rsidRPr="00D31AD2">
              <w:rPr>
                <w:b/>
              </w:rPr>
              <w:t>):</w:t>
            </w:r>
          </w:p>
          <w:p w14:paraId="5818543E" w14:textId="5594B372" w:rsidR="00B91FF3" w:rsidRPr="00D31AD2" w:rsidRDefault="008B72BA" w:rsidP="00D31AD2">
            <w:pPr>
              <w:spacing w:after="120"/>
            </w:pPr>
            <w:r w:rsidRPr="00D31AD2">
              <w:t>1</w:t>
            </w:r>
            <w:r w:rsidR="00D31AD2" w:rsidRPr="00D31AD2">
              <w:t>4 November 2</w:t>
            </w:r>
            <w:r w:rsidRPr="00D31AD2">
              <w:t>020</w:t>
            </w:r>
          </w:p>
          <w:p w14:paraId="3864C0F1" w14:textId="6D88CB16" w:rsidR="00B91FF3" w:rsidRPr="00D31AD2" w:rsidRDefault="008B72BA" w:rsidP="00D31AD2">
            <w:pPr>
              <w:keepNext/>
              <w:spacing w:after="120"/>
            </w:pPr>
            <w:r w:rsidRPr="00D31AD2">
              <w:rPr>
                <w:b/>
              </w:rPr>
              <w:t>Agency or authority designated to handle comments</w:t>
            </w:r>
            <w:r w:rsidR="00D31AD2" w:rsidRPr="00D31AD2">
              <w:rPr>
                <w:b/>
              </w:rPr>
              <w:t>: [</w:t>
            </w:r>
            <w:r w:rsidRPr="00D31AD2">
              <w:rPr>
                <w:b/>
              </w:rPr>
              <w:t>X]</w:t>
            </w:r>
            <w:r w:rsidR="00D31AD2" w:rsidRPr="00D31AD2">
              <w:rPr>
                <w:b/>
              </w:rPr>
              <w:t xml:space="preserve"> </w:t>
            </w:r>
            <w:r w:rsidRPr="00D31AD2">
              <w:rPr>
                <w:b/>
              </w:rPr>
              <w:t xml:space="preserve">National Notification Authority, </w:t>
            </w:r>
            <w:r w:rsidR="00D31AD2" w:rsidRPr="00D31AD2">
              <w:rPr>
                <w:b/>
              </w:rPr>
              <w:t xml:space="preserve">[ ] </w:t>
            </w:r>
            <w:r w:rsidRPr="00D31AD2">
              <w:rPr>
                <w:b/>
              </w:rPr>
              <w:t>National Enquiry Point</w:t>
            </w:r>
            <w:r w:rsidR="00D31AD2" w:rsidRPr="00D31AD2">
              <w:rPr>
                <w:b/>
              </w:rPr>
              <w:t>. A</w:t>
            </w:r>
            <w:r w:rsidRPr="00D31AD2">
              <w:rPr>
                <w:b/>
              </w:rPr>
              <w:t>ddress, fax number and email address (if available) of other body:</w:t>
            </w:r>
          </w:p>
        </w:tc>
      </w:tr>
      <w:tr w:rsidR="00642A01" w:rsidRPr="00D31AD2" w14:paraId="67BBB1B0" w14:textId="77777777" w:rsidTr="00D31AD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41308" w14:textId="77777777" w:rsidR="00B91FF3" w:rsidRPr="00D31AD2" w:rsidRDefault="008B72BA" w:rsidP="00D31AD2">
            <w:pPr>
              <w:keepNext/>
              <w:keepLines/>
              <w:spacing w:before="120" w:after="120"/>
            </w:pPr>
            <w:r w:rsidRPr="00D31AD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C9A34" w14:textId="49BD2677" w:rsidR="00461E5C" w:rsidRPr="00D31AD2" w:rsidRDefault="008B72BA" w:rsidP="00D31AD2">
            <w:pPr>
              <w:keepNext/>
              <w:keepLines/>
              <w:spacing w:before="120" w:after="120"/>
            </w:pPr>
            <w:r w:rsidRPr="00D31AD2">
              <w:rPr>
                <w:b/>
              </w:rPr>
              <w:t>Text(s) available from</w:t>
            </w:r>
            <w:r w:rsidR="00D31AD2" w:rsidRPr="00D31AD2">
              <w:rPr>
                <w:b/>
              </w:rPr>
              <w:t>: [</w:t>
            </w:r>
            <w:r w:rsidRPr="00D31AD2">
              <w:rPr>
                <w:b/>
              </w:rPr>
              <w:t>X]</w:t>
            </w:r>
            <w:r w:rsidR="00D31AD2" w:rsidRPr="00D31AD2">
              <w:rPr>
                <w:b/>
              </w:rPr>
              <w:t xml:space="preserve"> </w:t>
            </w:r>
            <w:r w:rsidRPr="00D31AD2">
              <w:rPr>
                <w:b/>
              </w:rPr>
              <w:t xml:space="preserve">National Notification Authority, </w:t>
            </w:r>
            <w:r w:rsidR="00D31AD2" w:rsidRPr="00D31AD2">
              <w:rPr>
                <w:b/>
              </w:rPr>
              <w:t xml:space="preserve">[ ] </w:t>
            </w:r>
            <w:r w:rsidRPr="00D31AD2">
              <w:rPr>
                <w:b/>
              </w:rPr>
              <w:t>National Enquiry Point</w:t>
            </w:r>
            <w:r w:rsidR="00D31AD2" w:rsidRPr="00D31AD2">
              <w:rPr>
                <w:b/>
              </w:rPr>
              <w:t>. A</w:t>
            </w:r>
            <w:r w:rsidRPr="00D31AD2">
              <w:rPr>
                <w:b/>
              </w:rPr>
              <w:t>ddress, fax number and email address (if available) of other body:</w:t>
            </w:r>
          </w:p>
          <w:p w14:paraId="1A731EA8" w14:textId="46746C65" w:rsidR="00642A01" w:rsidRPr="00D31AD2" w:rsidRDefault="008B72BA" w:rsidP="00D31AD2">
            <w:pPr>
              <w:keepNext/>
              <w:keepLines/>
            </w:pPr>
            <w:r w:rsidRPr="00D31AD2">
              <w:rPr>
                <w:i/>
                <w:iCs/>
              </w:rPr>
              <w:t xml:space="preserve">Ministerio de Agricultura y Ganadería, </w:t>
            </w:r>
            <w:r w:rsidRPr="00D31AD2">
              <w:t>MAG (Ministry of Agriculture and Livestock)</w:t>
            </w:r>
          </w:p>
          <w:p w14:paraId="4D6BD87D" w14:textId="77777777" w:rsidR="00642A01" w:rsidRPr="00D31AD2" w:rsidRDefault="008B72BA" w:rsidP="00D31AD2">
            <w:pPr>
              <w:keepNext/>
              <w:keepLines/>
            </w:pPr>
            <w:r w:rsidRPr="00D31AD2">
              <w:rPr>
                <w:i/>
                <w:iCs/>
              </w:rPr>
              <w:t>Servicio Fitosanitario del Estado</w:t>
            </w:r>
            <w:r w:rsidRPr="00D31AD2">
              <w:t>, SFE (State Phytosanitary Service)</w:t>
            </w:r>
          </w:p>
          <w:p w14:paraId="3D5D1BDC" w14:textId="77777777" w:rsidR="00642A01" w:rsidRPr="00D31AD2" w:rsidRDefault="008B72BA" w:rsidP="00D31AD2">
            <w:pPr>
              <w:keepNext/>
              <w:keepLines/>
            </w:pPr>
            <w:r w:rsidRPr="00D31AD2">
              <w:rPr>
                <w:i/>
                <w:iCs/>
              </w:rPr>
              <w:t>Centro de Información y Notificación en MSF</w:t>
            </w:r>
            <w:r w:rsidRPr="00D31AD2">
              <w:t xml:space="preserve"> (SPS Enquiry and Notification Point)</w:t>
            </w:r>
          </w:p>
          <w:p w14:paraId="3802A8B4" w14:textId="16B9176C" w:rsidR="00642A01" w:rsidRPr="00D31AD2" w:rsidRDefault="008B72BA" w:rsidP="00D31AD2">
            <w:pPr>
              <w:keepNext/>
              <w:keepLines/>
            </w:pPr>
            <w:r w:rsidRPr="00D31AD2">
              <w:t xml:space="preserve">Apartado postal 1521 </w:t>
            </w:r>
            <w:r w:rsidR="00D31AD2" w:rsidRPr="00D31AD2">
              <w:t>-</w:t>
            </w:r>
            <w:r w:rsidRPr="00D31AD2">
              <w:t xml:space="preserve"> 1200</w:t>
            </w:r>
          </w:p>
          <w:p w14:paraId="590EDCCD" w14:textId="77777777" w:rsidR="00642A01" w:rsidRPr="00D31AD2" w:rsidRDefault="008B72BA" w:rsidP="00D31AD2">
            <w:pPr>
              <w:keepNext/>
              <w:keepLines/>
            </w:pPr>
            <w:r w:rsidRPr="00D31AD2">
              <w:t>San José, Costa Rica</w:t>
            </w:r>
          </w:p>
          <w:p w14:paraId="2A399564" w14:textId="76A83000" w:rsidR="00642A01" w:rsidRPr="00D31AD2" w:rsidRDefault="008B72BA" w:rsidP="00D31AD2">
            <w:pPr>
              <w:keepNext/>
              <w:keepLines/>
            </w:pPr>
            <w:r w:rsidRPr="00D31AD2">
              <w:t>Tel.</w:t>
            </w:r>
            <w:r w:rsidR="00D31AD2" w:rsidRPr="00D31AD2">
              <w:t>: (</w:t>
            </w:r>
            <w:r w:rsidRPr="00D31AD2">
              <w:t>+506) 2549 3407</w:t>
            </w:r>
          </w:p>
          <w:p w14:paraId="7E24ECE6" w14:textId="799DC44B" w:rsidR="00642A01" w:rsidRPr="00D31AD2" w:rsidRDefault="008B72BA" w:rsidP="00D31AD2">
            <w:pPr>
              <w:keepNext/>
              <w:keepLines/>
            </w:pPr>
            <w:r w:rsidRPr="00D31AD2">
              <w:t>Fax</w:t>
            </w:r>
            <w:r w:rsidR="00D31AD2" w:rsidRPr="00D31AD2">
              <w:t>: (</w:t>
            </w:r>
            <w:r w:rsidRPr="00D31AD2">
              <w:t>+506) 2549 3598</w:t>
            </w:r>
          </w:p>
          <w:p w14:paraId="69A13002" w14:textId="11F197E9" w:rsidR="00642A01" w:rsidRPr="00D31AD2" w:rsidRDefault="008B72BA" w:rsidP="00D31AD2">
            <w:pPr>
              <w:keepNext/>
              <w:keepLines/>
              <w:spacing w:after="120"/>
            </w:pPr>
            <w:r w:rsidRPr="00D31AD2">
              <w:t xml:space="preserve">Email: </w:t>
            </w:r>
            <w:hyperlink r:id="rId9" w:history="1">
              <w:r w:rsidR="00D31AD2" w:rsidRPr="00D31AD2">
                <w:rPr>
                  <w:rStyle w:val="Hyperlink"/>
                </w:rPr>
                <w:t>puntocontactoMSF@sfe.go.cr</w:t>
              </w:r>
            </w:hyperlink>
          </w:p>
        </w:tc>
      </w:tr>
      <w:bookmarkEnd w:id="8"/>
    </w:tbl>
    <w:p w14:paraId="269C9B89" w14:textId="77777777" w:rsidR="00337700" w:rsidRPr="00D31AD2" w:rsidRDefault="00337700" w:rsidP="00D31AD2"/>
    <w:sectPr w:rsidR="00337700" w:rsidRPr="00D31AD2" w:rsidSect="00D31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2432" w14:textId="77777777" w:rsidR="006D46BA" w:rsidRPr="00D31AD2" w:rsidRDefault="008B72BA">
      <w:bookmarkStart w:id="4" w:name="_Hlk52201060"/>
      <w:bookmarkStart w:id="5" w:name="_Hlk52201061"/>
      <w:r w:rsidRPr="00D31AD2">
        <w:separator/>
      </w:r>
      <w:bookmarkEnd w:id="4"/>
      <w:bookmarkEnd w:id="5"/>
    </w:p>
  </w:endnote>
  <w:endnote w:type="continuationSeparator" w:id="0">
    <w:p w14:paraId="502110A2" w14:textId="77777777" w:rsidR="006D46BA" w:rsidRPr="00D31AD2" w:rsidRDefault="008B72BA">
      <w:bookmarkStart w:id="6" w:name="_Hlk52201062"/>
      <w:bookmarkStart w:id="7" w:name="_Hlk52201063"/>
      <w:r w:rsidRPr="00D31AD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11CE" w14:textId="2EA65CF1" w:rsidR="00B91FF3" w:rsidRPr="00D31AD2" w:rsidRDefault="00461E5C" w:rsidP="00461E5C">
    <w:pPr>
      <w:pStyle w:val="Footer"/>
    </w:pPr>
    <w:bookmarkStart w:id="13" w:name="_Hlk52201048"/>
    <w:bookmarkStart w:id="14" w:name="_Hlk52201049"/>
    <w:r w:rsidRPr="00D31AD2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B690" w14:textId="4682DC43" w:rsidR="00DD65B2" w:rsidRPr="00D31AD2" w:rsidRDefault="00461E5C" w:rsidP="00461E5C">
    <w:pPr>
      <w:pStyle w:val="Footer"/>
    </w:pPr>
    <w:bookmarkStart w:id="15" w:name="_Hlk52201050"/>
    <w:bookmarkStart w:id="16" w:name="_Hlk52201051"/>
    <w:r w:rsidRPr="00D31AD2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E428" w14:textId="77777777" w:rsidR="00D31AD2" w:rsidRPr="00D31AD2" w:rsidRDefault="00D31AD2" w:rsidP="00D31AD2">
    <w:pPr>
      <w:pStyle w:val="Header"/>
      <w:spacing w:after="240"/>
    </w:pPr>
    <w:r w:rsidRPr="00D31AD2">
      <w:t>G/SPS/N/CRI/234</w:t>
    </w:r>
  </w:p>
  <w:p w14:paraId="33AD30FB" w14:textId="76EFAB04" w:rsidR="00DD65B2" w:rsidRPr="00D31AD2" w:rsidRDefault="00D31AD2" w:rsidP="00D31AD2">
    <w:pPr>
      <w:pStyle w:val="Header"/>
    </w:pPr>
    <w:r w:rsidRPr="00D31AD2">
      <w:t xml:space="preserve">- </w:t>
    </w:r>
    <w:r w:rsidRPr="00D31AD2">
      <w:fldChar w:fldCharType="begin"/>
    </w:r>
    <w:r w:rsidRPr="00D31AD2">
      <w:instrText xml:space="preserve"> PAGE  \* Arabic  \* MERGEFORMAT </w:instrText>
    </w:r>
    <w:r w:rsidRPr="00D31AD2">
      <w:fldChar w:fldCharType="separate"/>
    </w:r>
    <w:r w:rsidRPr="00D31AD2">
      <w:t>2</w:t>
    </w:r>
    <w:r w:rsidRPr="00D31AD2">
      <w:fldChar w:fldCharType="end"/>
    </w:r>
    <w:r w:rsidRPr="00D31AD2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8E24" w14:textId="77777777" w:rsidR="006D46BA" w:rsidRPr="00D31AD2" w:rsidRDefault="008B72BA">
      <w:bookmarkStart w:id="0" w:name="_Hlk52201056"/>
      <w:bookmarkStart w:id="1" w:name="_Hlk52201057"/>
      <w:r w:rsidRPr="00D31AD2">
        <w:separator/>
      </w:r>
      <w:bookmarkEnd w:id="0"/>
      <w:bookmarkEnd w:id="1"/>
    </w:p>
  </w:footnote>
  <w:footnote w:type="continuationSeparator" w:id="0">
    <w:p w14:paraId="5C1F1DA7" w14:textId="77777777" w:rsidR="006D46BA" w:rsidRPr="00D31AD2" w:rsidRDefault="008B72BA">
      <w:bookmarkStart w:id="2" w:name="_Hlk52201058"/>
      <w:bookmarkStart w:id="3" w:name="_Hlk52201059"/>
      <w:r w:rsidRPr="00D31AD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27A2" w14:textId="77777777" w:rsidR="00461E5C" w:rsidRPr="00D31AD2" w:rsidRDefault="00461E5C" w:rsidP="00461E5C">
    <w:pPr>
      <w:pStyle w:val="Header"/>
      <w:spacing w:after="240"/>
      <w:jc w:val="center"/>
    </w:pPr>
    <w:bookmarkStart w:id="9" w:name="_Hlk52201044"/>
    <w:bookmarkStart w:id="10" w:name="_Hlk52201045"/>
    <w:r w:rsidRPr="00D31AD2">
      <w:t>G/SPS/N/CRI/234</w:t>
    </w:r>
  </w:p>
  <w:p w14:paraId="603D3C54" w14:textId="77777777" w:rsidR="00461E5C" w:rsidRPr="00D31AD2" w:rsidRDefault="00461E5C" w:rsidP="00461E5C">
    <w:pPr>
      <w:pStyle w:val="Header"/>
      <w:pBdr>
        <w:bottom w:val="single" w:sz="4" w:space="1" w:color="auto"/>
      </w:pBdr>
      <w:jc w:val="center"/>
    </w:pPr>
    <w:r w:rsidRPr="00D31AD2">
      <w:t xml:space="preserve">- </w:t>
    </w:r>
    <w:r w:rsidRPr="00D31AD2">
      <w:fldChar w:fldCharType="begin"/>
    </w:r>
    <w:r w:rsidRPr="00D31AD2">
      <w:instrText xml:space="preserve"> PAGE  \* Arabic  \* MERGEFORMAT </w:instrText>
    </w:r>
    <w:r w:rsidRPr="00D31AD2">
      <w:fldChar w:fldCharType="separate"/>
    </w:r>
    <w:r w:rsidRPr="00D31AD2">
      <w:t>1</w:t>
    </w:r>
    <w:r w:rsidRPr="00D31AD2">
      <w:fldChar w:fldCharType="end"/>
    </w:r>
    <w:r w:rsidRPr="00D31AD2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F35F" w14:textId="77777777" w:rsidR="00461E5C" w:rsidRPr="00D31AD2" w:rsidRDefault="00461E5C" w:rsidP="00461E5C">
    <w:pPr>
      <w:pStyle w:val="Header"/>
      <w:spacing w:after="240"/>
      <w:jc w:val="center"/>
    </w:pPr>
    <w:bookmarkStart w:id="11" w:name="_Hlk52201046"/>
    <w:bookmarkStart w:id="12" w:name="_Hlk52201047"/>
    <w:r w:rsidRPr="00D31AD2">
      <w:t>G/SPS/N/CRI/234</w:t>
    </w:r>
  </w:p>
  <w:p w14:paraId="09C95C9B" w14:textId="77777777" w:rsidR="00461E5C" w:rsidRPr="00D31AD2" w:rsidRDefault="00461E5C" w:rsidP="00461E5C">
    <w:pPr>
      <w:pStyle w:val="Header"/>
      <w:pBdr>
        <w:bottom w:val="single" w:sz="4" w:space="1" w:color="auto"/>
      </w:pBdr>
      <w:jc w:val="center"/>
    </w:pPr>
    <w:r w:rsidRPr="00D31AD2">
      <w:t xml:space="preserve">- </w:t>
    </w:r>
    <w:r w:rsidRPr="00D31AD2">
      <w:fldChar w:fldCharType="begin"/>
    </w:r>
    <w:r w:rsidRPr="00D31AD2">
      <w:instrText xml:space="preserve"> PAGE  \* Arabic  \* MERGEFORMAT </w:instrText>
    </w:r>
    <w:r w:rsidRPr="00D31AD2">
      <w:fldChar w:fldCharType="separate"/>
    </w:r>
    <w:r w:rsidRPr="00D31AD2">
      <w:t>1</w:t>
    </w:r>
    <w:r w:rsidRPr="00D31AD2">
      <w:fldChar w:fldCharType="end"/>
    </w:r>
    <w:r w:rsidRPr="00D31AD2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31AD2" w:rsidRPr="00D31AD2" w14:paraId="56AF176C" w14:textId="77777777" w:rsidTr="00D31AD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6622D3" w14:textId="77777777" w:rsidR="00D31AD2" w:rsidRPr="00D31AD2" w:rsidRDefault="00D31AD2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52E886" w14:textId="77777777" w:rsidR="00D31AD2" w:rsidRPr="00D31AD2" w:rsidRDefault="00D31AD2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31AD2" w:rsidRPr="00D31AD2" w14:paraId="3D1A300D" w14:textId="77777777" w:rsidTr="00D31AD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62273A9" w14:textId="2138D59E" w:rsidR="00D31AD2" w:rsidRPr="00D31AD2" w:rsidRDefault="00D31AD2" w:rsidP="00703F81">
          <w:pPr>
            <w:jc w:val="left"/>
            <w:rPr>
              <w:rFonts w:eastAsia="Verdana" w:cs="Verdana"/>
              <w:szCs w:val="18"/>
            </w:rPr>
          </w:pPr>
          <w:r w:rsidRPr="00D31AD2">
            <w:rPr>
              <w:rFonts w:eastAsia="Verdana" w:cs="Verdana"/>
              <w:noProof/>
              <w:szCs w:val="18"/>
            </w:rPr>
            <w:drawing>
              <wp:inline distT="0" distB="0" distL="0" distR="0" wp14:anchorId="1C67D0CA" wp14:editId="6CC73490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BBE3AD" w14:textId="77777777" w:rsidR="00D31AD2" w:rsidRPr="00D31AD2" w:rsidRDefault="00D31AD2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31AD2" w:rsidRPr="00D31AD2" w14:paraId="47B0EB22" w14:textId="77777777" w:rsidTr="00D31AD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0B23226" w14:textId="77777777" w:rsidR="00D31AD2" w:rsidRPr="00D31AD2" w:rsidRDefault="00D31AD2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3AA3F6" w14:textId="4B687FA5" w:rsidR="00D31AD2" w:rsidRPr="00D31AD2" w:rsidRDefault="00D31AD2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D31AD2">
            <w:rPr>
              <w:b/>
              <w:szCs w:val="18"/>
            </w:rPr>
            <w:t>G/SPS/N/CRI/234</w:t>
          </w:r>
        </w:p>
      </w:tc>
    </w:tr>
    <w:tr w:rsidR="00D31AD2" w:rsidRPr="00D31AD2" w14:paraId="41317252" w14:textId="77777777" w:rsidTr="00D31AD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9395E3A" w14:textId="77777777" w:rsidR="00D31AD2" w:rsidRPr="00D31AD2" w:rsidRDefault="00D31AD2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E0BFF8" w14:textId="1BE15776" w:rsidR="00D31AD2" w:rsidRPr="00D31AD2" w:rsidRDefault="00D31AD2" w:rsidP="00703F81">
          <w:pPr>
            <w:jc w:val="right"/>
            <w:rPr>
              <w:rFonts w:eastAsia="Verdana" w:cs="Verdana"/>
              <w:szCs w:val="18"/>
            </w:rPr>
          </w:pPr>
          <w:r w:rsidRPr="00D31AD2">
            <w:rPr>
              <w:rFonts w:eastAsia="Verdana" w:cs="Verdana"/>
              <w:szCs w:val="18"/>
            </w:rPr>
            <w:t>15 September 2020</w:t>
          </w:r>
        </w:p>
      </w:tc>
    </w:tr>
    <w:tr w:rsidR="00D31AD2" w:rsidRPr="00D31AD2" w14:paraId="34DB9517" w14:textId="77777777" w:rsidTr="00D31AD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FB9CD7" w14:textId="6F71DFEA" w:rsidR="00D31AD2" w:rsidRPr="00D31AD2" w:rsidRDefault="00D31AD2" w:rsidP="00703F81">
          <w:pPr>
            <w:jc w:val="left"/>
            <w:rPr>
              <w:rFonts w:eastAsia="Verdana" w:cs="Verdana"/>
              <w:b/>
              <w:szCs w:val="18"/>
            </w:rPr>
          </w:pPr>
          <w:r w:rsidRPr="00D31AD2">
            <w:rPr>
              <w:rFonts w:eastAsia="Verdana" w:cs="Verdana"/>
              <w:color w:val="FF0000"/>
              <w:szCs w:val="18"/>
            </w:rPr>
            <w:t>(20</w:t>
          </w:r>
          <w:r w:rsidRPr="00D31AD2">
            <w:rPr>
              <w:rFonts w:eastAsia="Verdana" w:cs="Verdana"/>
              <w:color w:val="FF0000"/>
              <w:szCs w:val="18"/>
            </w:rPr>
            <w:noBreakHyphen/>
          </w:r>
          <w:r w:rsidR="00002EAC">
            <w:rPr>
              <w:rFonts w:eastAsia="Verdana" w:cs="Verdana"/>
              <w:color w:val="FF0000"/>
              <w:szCs w:val="18"/>
            </w:rPr>
            <w:t>6179</w:t>
          </w:r>
          <w:bookmarkStart w:id="17" w:name="_GoBack"/>
          <w:bookmarkEnd w:id="17"/>
          <w:r w:rsidRPr="00D31AD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BCB0E8" w14:textId="62813055" w:rsidR="00D31AD2" w:rsidRPr="00D31AD2" w:rsidRDefault="00D31AD2" w:rsidP="00703F81">
          <w:pPr>
            <w:jc w:val="right"/>
            <w:rPr>
              <w:rFonts w:eastAsia="Verdana" w:cs="Verdana"/>
              <w:szCs w:val="18"/>
            </w:rPr>
          </w:pPr>
          <w:r w:rsidRPr="00D31AD2">
            <w:rPr>
              <w:rFonts w:eastAsia="Verdana" w:cs="Verdana"/>
              <w:szCs w:val="18"/>
            </w:rPr>
            <w:t xml:space="preserve">Page: </w:t>
          </w:r>
          <w:r w:rsidRPr="00D31AD2">
            <w:rPr>
              <w:rFonts w:eastAsia="Verdana" w:cs="Verdana"/>
              <w:szCs w:val="18"/>
            </w:rPr>
            <w:fldChar w:fldCharType="begin"/>
          </w:r>
          <w:r w:rsidRPr="00D31AD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31AD2">
            <w:rPr>
              <w:rFonts w:eastAsia="Verdana" w:cs="Verdana"/>
              <w:szCs w:val="18"/>
            </w:rPr>
            <w:fldChar w:fldCharType="separate"/>
          </w:r>
          <w:r w:rsidRPr="00D31AD2">
            <w:rPr>
              <w:rFonts w:eastAsia="Verdana" w:cs="Verdana"/>
              <w:szCs w:val="18"/>
            </w:rPr>
            <w:t>1</w:t>
          </w:r>
          <w:r w:rsidRPr="00D31AD2">
            <w:rPr>
              <w:rFonts w:eastAsia="Verdana" w:cs="Verdana"/>
              <w:szCs w:val="18"/>
            </w:rPr>
            <w:fldChar w:fldCharType="end"/>
          </w:r>
          <w:r w:rsidRPr="00D31AD2">
            <w:rPr>
              <w:rFonts w:eastAsia="Verdana" w:cs="Verdana"/>
              <w:szCs w:val="18"/>
            </w:rPr>
            <w:t>/</w:t>
          </w:r>
          <w:r w:rsidRPr="00D31AD2">
            <w:rPr>
              <w:rFonts w:eastAsia="Verdana" w:cs="Verdana"/>
              <w:szCs w:val="18"/>
            </w:rPr>
            <w:fldChar w:fldCharType="begin"/>
          </w:r>
          <w:r w:rsidRPr="00D31AD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31AD2">
            <w:rPr>
              <w:rFonts w:eastAsia="Verdana" w:cs="Verdana"/>
              <w:szCs w:val="18"/>
            </w:rPr>
            <w:fldChar w:fldCharType="separate"/>
          </w:r>
          <w:r w:rsidRPr="00D31AD2">
            <w:rPr>
              <w:rFonts w:eastAsia="Verdana" w:cs="Verdana"/>
              <w:szCs w:val="18"/>
            </w:rPr>
            <w:t>2</w:t>
          </w:r>
          <w:r w:rsidRPr="00D31AD2">
            <w:rPr>
              <w:rFonts w:eastAsia="Verdana" w:cs="Verdana"/>
              <w:szCs w:val="18"/>
            </w:rPr>
            <w:fldChar w:fldCharType="end"/>
          </w:r>
        </w:p>
      </w:tc>
    </w:tr>
    <w:tr w:rsidR="00D31AD2" w:rsidRPr="00D31AD2" w14:paraId="2FC55D10" w14:textId="77777777" w:rsidTr="00D31AD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F360E7" w14:textId="54AD395B" w:rsidR="00D31AD2" w:rsidRPr="00D31AD2" w:rsidRDefault="00D31AD2" w:rsidP="00703F81">
          <w:pPr>
            <w:jc w:val="left"/>
            <w:rPr>
              <w:rFonts w:eastAsia="Verdana" w:cs="Verdana"/>
              <w:szCs w:val="18"/>
            </w:rPr>
          </w:pPr>
          <w:r w:rsidRPr="00D31AD2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1D97E0C" w14:textId="31386017" w:rsidR="00D31AD2" w:rsidRPr="00D31AD2" w:rsidRDefault="00D31AD2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D31AD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57896952" w14:textId="77777777" w:rsidR="00DD65B2" w:rsidRPr="00D31AD2" w:rsidRDefault="00DD65B2" w:rsidP="00461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1471E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56C98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2530E4F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B0A0ED0"/>
    <w:numStyleLink w:val="LegalHeadings"/>
  </w:abstractNum>
  <w:abstractNum w:abstractNumId="13" w15:restartNumberingAfterBreak="0">
    <w:nsid w:val="57551E12"/>
    <w:multiLevelType w:val="multilevel"/>
    <w:tmpl w:val="4B0A0E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2EAC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53B70"/>
    <w:rsid w:val="00461798"/>
    <w:rsid w:val="00461E5C"/>
    <w:rsid w:val="00484AF1"/>
    <w:rsid w:val="00487945"/>
    <w:rsid w:val="004E1A35"/>
    <w:rsid w:val="004E55A0"/>
    <w:rsid w:val="004F4ADE"/>
    <w:rsid w:val="00524772"/>
    <w:rsid w:val="00533502"/>
    <w:rsid w:val="00547094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42A01"/>
    <w:rsid w:val="006518BC"/>
    <w:rsid w:val="006652F7"/>
    <w:rsid w:val="00674833"/>
    <w:rsid w:val="006A2F2A"/>
    <w:rsid w:val="006D46B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B72BA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B4ECA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56979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31AD2"/>
    <w:rsid w:val="00D65AF6"/>
    <w:rsid w:val="00D66DCB"/>
    <w:rsid w:val="00D66F5C"/>
    <w:rsid w:val="00DA2000"/>
    <w:rsid w:val="00DB47DD"/>
    <w:rsid w:val="00DB63AB"/>
    <w:rsid w:val="00DB7CB0"/>
    <w:rsid w:val="00DC69A1"/>
    <w:rsid w:val="00DD65B2"/>
    <w:rsid w:val="00E238FD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AC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1AD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31AD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31AD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31AD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31AD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31AD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31AD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31AD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31AD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31AD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31AD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31AD2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31AD2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31AD2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31AD2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31AD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31AD2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31AD2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31AD2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2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31AD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1AD2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31AD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D31AD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D31AD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31AD2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D31AD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31AD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31AD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31AD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31AD2"/>
    <w:rPr>
      <w:szCs w:val="20"/>
    </w:rPr>
  </w:style>
  <w:style w:type="character" w:customStyle="1" w:styleId="EndnoteTextChar">
    <w:name w:val="Endnote Text Char"/>
    <w:link w:val="EndnoteText"/>
    <w:uiPriority w:val="49"/>
    <w:rsid w:val="00D31AD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31AD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1AD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31AD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31AD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31AD2"/>
    <w:pPr>
      <w:ind w:left="567" w:right="567" w:firstLine="0"/>
    </w:pPr>
  </w:style>
  <w:style w:type="character" w:styleId="FootnoteReference">
    <w:name w:val="footnote reference"/>
    <w:uiPriority w:val="5"/>
    <w:rsid w:val="00D31AD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31AD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31AD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31AD2"/>
    <w:pPr>
      <w:numPr>
        <w:numId w:val="6"/>
      </w:numPr>
    </w:pPr>
  </w:style>
  <w:style w:type="paragraph" w:styleId="ListBullet">
    <w:name w:val="List Bullet"/>
    <w:basedOn w:val="Normal"/>
    <w:uiPriority w:val="1"/>
    <w:rsid w:val="00D31AD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31AD2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31AD2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31AD2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31AD2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31AD2"/>
    <w:pPr>
      <w:ind w:left="720"/>
      <w:contextualSpacing/>
    </w:pPr>
  </w:style>
  <w:style w:type="numbering" w:customStyle="1" w:styleId="ListBullets">
    <w:name w:val="ListBullets"/>
    <w:uiPriority w:val="99"/>
    <w:rsid w:val="00D31AD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31AD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1AD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31AD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31AD2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31AD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1AD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1AD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31AD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31AD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31AD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1AD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1AD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31AD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31AD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31AD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31AD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31AD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31AD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31A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31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31AD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31AD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31AD2"/>
  </w:style>
  <w:style w:type="paragraph" w:styleId="BlockText">
    <w:name w:val="Block Text"/>
    <w:basedOn w:val="Normal"/>
    <w:uiPriority w:val="99"/>
    <w:semiHidden/>
    <w:unhideWhenUsed/>
    <w:rsid w:val="00D31A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1AD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1A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1A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1A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1A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1AD2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D31AD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31AD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AD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31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AD2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3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31AD2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1AD2"/>
  </w:style>
  <w:style w:type="character" w:customStyle="1" w:styleId="DateChar">
    <w:name w:val="Date Char"/>
    <w:basedOn w:val="DefaultParagraphFont"/>
    <w:link w:val="Date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A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AD2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1A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D31AD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31A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31AD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31AD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31AD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31A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1AD2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D31AD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31AD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31AD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31AD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AD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AD2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31AD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31AD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31AD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31AD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31AD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31AD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31AD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31AD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31AD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31AD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31AD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31AD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1AD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31AD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31A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31AD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31AD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31AD2"/>
    <w:rPr>
      <w:lang w:val="en-GB"/>
    </w:rPr>
  </w:style>
  <w:style w:type="paragraph" w:styleId="List">
    <w:name w:val="List"/>
    <w:basedOn w:val="Normal"/>
    <w:uiPriority w:val="99"/>
    <w:semiHidden/>
    <w:unhideWhenUsed/>
    <w:rsid w:val="00D31AD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31AD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31AD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31AD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31AD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31AD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31AD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1AD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1AD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1AD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31AD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31AD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31AD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31AD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31AD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31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1AD2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1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1AD2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D31AD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1A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31AD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1A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31AD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31AD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31AD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AD2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31A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31AD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1AD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31AD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1AD2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D31AD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31AD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31AD2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31AD2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B72BA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461E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1E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1E5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1E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1E5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1E5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1E5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1E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1E5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1E5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1E5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1E5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1E5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1E5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1E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1E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1E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1E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1E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1E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1E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1E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1E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1E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1E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1E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1E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1E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1E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61E5C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6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1E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1E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1E5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1E5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1E5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1E5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1E5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1E5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1E5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1E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1E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1E5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1E5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1E5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1E5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1E5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1E5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1E5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1E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1E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1E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1E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1E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1E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1E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1E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1E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1E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1E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1E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1E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61E5C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61E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1E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1E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1E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1E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61E5C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461E5C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461E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5414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458</Words>
  <Characters>2721</Characters>
  <Application>Microsoft Office Word</Application>
  <DocSecurity>0</DocSecurity>
  <Lines>69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2</cp:revision>
  <dcterms:created xsi:type="dcterms:W3CDTF">2020-09-28T14:40:00Z</dcterms:created>
  <dcterms:modified xsi:type="dcterms:W3CDTF">2020-09-29T09:33:00Z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0384b661-1e81-4f11-9976-146310f0b476</vt:lpwstr>
  </property>
  <property fmtid="{D5CDD505-2E9C-101B-9397-08002B2CF9AE}" pid="3" name="WTOCLASSIFICATION">
    <vt:lpwstr>WTO OFFICIAL</vt:lpwstr>
  </property>
</Properties>
</file>