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1421" w14:textId="77777777" w:rsidR="00730687" w:rsidRPr="007B0945" w:rsidRDefault="007B0945" w:rsidP="007B0945">
      <w:pPr>
        <w:pStyle w:val="Title"/>
        <w:rPr>
          <w:caps w:val="0"/>
          <w:kern w:val="0"/>
        </w:rPr>
      </w:pPr>
      <w:bookmarkStart w:id="16" w:name="_Hlk23338253"/>
      <w:bookmarkStart w:id="17" w:name="_Hlk23771973"/>
      <w:bookmarkStart w:id="18" w:name="_GoBack"/>
      <w:bookmarkEnd w:id="18"/>
      <w:r w:rsidRPr="007B0945">
        <w:rPr>
          <w:caps w:val="0"/>
          <w:kern w:val="0"/>
        </w:rPr>
        <w:t>NOTIFICATION</w:t>
      </w:r>
    </w:p>
    <w:p w14:paraId="3C1C0CAE" w14:textId="77777777" w:rsidR="00730687" w:rsidRPr="007B0945" w:rsidRDefault="002013F0" w:rsidP="007B0945">
      <w:pPr>
        <w:pStyle w:val="Title3"/>
      </w:pPr>
      <w:r w:rsidRPr="007B0945">
        <w:t>Addendum</w:t>
      </w:r>
    </w:p>
    <w:p w14:paraId="1B1F4F1F" w14:textId="77777777" w:rsidR="00337700" w:rsidRPr="007B0945" w:rsidRDefault="002013F0" w:rsidP="007B0945">
      <w:pPr>
        <w:spacing w:after="120"/>
      </w:pPr>
      <w:r w:rsidRPr="007B0945">
        <w:t>The following communication, received on 2</w:t>
      </w:r>
      <w:r w:rsidR="007B0945" w:rsidRPr="007B0945">
        <w:t>8 October 2</w:t>
      </w:r>
      <w:r w:rsidRPr="007B0945">
        <w:t xml:space="preserve">019, is being circulated at the request of the delegation of </w:t>
      </w:r>
      <w:r w:rsidRPr="007B0945">
        <w:rPr>
          <w:u w:val="single"/>
        </w:rPr>
        <w:t>Ecuador</w:t>
      </w:r>
      <w:r w:rsidRPr="007B0945">
        <w:t>.</w:t>
      </w:r>
    </w:p>
    <w:p w14:paraId="1B2B1EEC" w14:textId="77777777" w:rsidR="00730687" w:rsidRPr="007B0945" w:rsidRDefault="00730687" w:rsidP="007B0945"/>
    <w:p w14:paraId="604E0239" w14:textId="77777777" w:rsidR="00730687" w:rsidRPr="007B0945" w:rsidRDefault="007B0945" w:rsidP="007B0945">
      <w:pPr>
        <w:jc w:val="center"/>
        <w:rPr>
          <w:b/>
        </w:rPr>
      </w:pPr>
      <w:r w:rsidRPr="007B0945">
        <w:rPr>
          <w:b/>
        </w:rPr>
        <w:t>_______________</w:t>
      </w:r>
    </w:p>
    <w:p w14:paraId="2BB83148" w14:textId="77777777" w:rsidR="00730687" w:rsidRPr="007B0945" w:rsidRDefault="00730687" w:rsidP="007B0945"/>
    <w:p w14:paraId="54475233" w14:textId="77777777" w:rsidR="00730687" w:rsidRPr="007B0945" w:rsidRDefault="00730687" w:rsidP="007B0945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995591" w:rsidRPr="007B0945" w14:paraId="7E8D8706" w14:textId="77777777" w:rsidTr="007B0945">
        <w:tc>
          <w:tcPr>
            <w:tcW w:w="9242" w:type="dxa"/>
            <w:shd w:val="clear" w:color="auto" w:fill="auto"/>
          </w:tcPr>
          <w:p w14:paraId="4F294D76" w14:textId="77777777" w:rsidR="00730687" w:rsidRPr="007B0945" w:rsidRDefault="002013F0" w:rsidP="007B0945">
            <w:pPr>
              <w:spacing w:before="120" w:after="120"/>
              <w:rPr>
                <w:u w:val="single"/>
              </w:rPr>
            </w:pPr>
            <w:r w:rsidRPr="007B0945">
              <w:rPr>
                <w:u w:val="single"/>
              </w:rPr>
              <w:t xml:space="preserve">Resolution </w:t>
            </w:r>
            <w:r w:rsidR="007B0945" w:rsidRPr="007B0945">
              <w:rPr>
                <w:u w:val="single"/>
              </w:rPr>
              <w:t xml:space="preserve">No. </w:t>
            </w:r>
            <w:r w:rsidRPr="007B0945">
              <w:rPr>
                <w:u w:val="single"/>
              </w:rPr>
              <w:t xml:space="preserve">0196 </w:t>
            </w:r>
            <w:r w:rsidR="007B0945" w:rsidRPr="007B0945">
              <w:rPr>
                <w:u w:val="single"/>
              </w:rPr>
              <w:t>-</w:t>
            </w:r>
            <w:r w:rsidRPr="007B0945">
              <w:rPr>
                <w:u w:val="single"/>
              </w:rPr>
              <w:t xml:space="preserve"> Mandatory phytosanitary requirements for the importation of beetroot (</w:t>
            </w:r>
            <w:r w:rsidRPr="007B0945">
              <w:rPr>
                <w:i/>
                <w:iCs/>
                <w:u w:val="single"/>
              </w:rPr>
              <w:t>Beta vulgaris</w:t>
            </w:r>
            <w:r w:rsidRPr="007B0945">
              <w:rPr>
                <w:u w:val="single"/>
              </w:rPr>
              <w:t>) seeds for sowing from Australia</w:t>
            </w:r>
          </w:p>
        </w:tc>
      </w:tr>
      <w:tr w:rsidR="00995591" w:rsidRPr="007B0945" w14:paraId="2AA24A67" w14:textId="77777777" w:rsidTr="007B0945">
        <w:tc>
          <w:tcPr>
            <w:tcW w:w="9242" w:type="dxa"/>
            <w:shd w:val="clear" w:color="auto" w:fill="auto"/>
          </w:tcPr>
          <w:p w14:paraId="1681E53F" w14:textId="77777777" w:rsidR="00730687" w:rsidRPr="007B0945" w:rsidRDefault="002013F0" w:rsidP="007B0945">
            <w:pPr>
              <w:spacing w:before="120" w:after="240"/>
            </w:pPr>
            <w:r w:rsidRPr="007B0945">
              <w:t>Mandatory phytosanitary requirements for the importation of beetroot (</w:t>
            </w:r>
            <w:r w:rsidRPr="007B0945">
              <w:rPr>
                <w:i/>
                <w:iCs/>
              </w:rPr>
              <w:t>Beta vulgaris</w:t>
            </w:r>
            <w:r w:rsidRPr="007B0945">
              <w:t xml:space="preserve">) seeds for sowing from Australia entered into force under Resolution </w:t>
            </w:r>
            <w:r w:rsidR="007B0945" w:rsidRPr="007B0945">
              <w:t xml:space="preserve">No. </w:t>
            </w:r>
            <w:r w:rsidRPr="007B0945">
              <w:t>0196 of 2</w:t>
            </w:r>
            <w:r w:rsidR="007B0945" w:rsidRPr="007B0945">
              <w:t>6 September 2</w:t>
            </w:r>
            <w:r w:rsidRPr="007B0945">
              <w:t>019,</w:t>
            </w:r>
            <w:r w:rsidR="009161F6">
              <w:t xml:space="preserve"> </w:t>
            </w:r>
            <w:r w:rsidRPr="007B0945">
              <w:t>with immediate effect.</w:t>
            </w:r>
          </w:p>
          <w:p w14:paraId="1044634D" w14:textId="77777777" w:rsidR="00995591" w:rsidRPr="007B0945" w:rsidRDefault="00646E56" w:rsidP="007B0945">
            <w:pPr>
              <w:spacing w:after="120"/>
              <w:rPr>
                <w:rStyle w:val="Hyperlink"/>
              </w:rPr>
            </w:pPr>
            <w:hyperlink r:id="rId7" w:tgtFrame="_blank" w:history="1">
              <w:r w:rsidR="007B0945" w:rsidRPr="007B0945">
                <w:rPr>
                  <w:rStyle w:val="Hyperlink"/>
                </w:rPr>
                <w:t>https://members.wto.org/crnattachments/2019/SPS/ECU/19_6042_00_s.pdf</w:t>
              </w:r>
            </w:hyperlink>
          </w:p>
        </w:tc>
      </w:tr>
      <w:tr w:rsidR="00995591" w:rsidRPr="007B0945" w14:paraId="274CD422" w14:textId="77777777" w:rsidTr="007B0945">
        <w:tc>
          <w:tcPr>
            <w:tcW w:w="9242" w:type="dxa"/>
            <w:shd w:val="clear" w:color="auto" w:fill="auto"/>
          </w:tcPr>
          <w:p w14:paraId="2F0D2B8F" w14:textId="77777777" w:rsidR="00730687" w:rsidRPr="007B0945" w:rsidRDefault="002013F0" w:rsidP="007B0945">
            <w:pPr>
              <w:spacing w:before="120" w:after="120"/>
              <w:rPr>
                <w:b/>
              </w:rPr>
            </w:pPr>
            <w:r w:rsidRPr="007B0945">
              <w:rPr>
                <w:b/>
              </w:rPr>
              <w:t>This addendum concerns a:</w:t>
            </w:r>
          </w:p>
        </w:tc>
      </w:tr>
      <w:tr w:rsidR="00995591" w:rsidRPr="007B0945" w14:paraId="57D1E4B3" w14:textId="77777777" w:rsidTr="007B0945">
        <w:tc>
          <w:tcPr>
            <w:tcW w:w="9242" w:type="dxa"/>
            <w:shd w:val="clear" w:color="auto" w:fill="auto"/>
          </w:tcPr>
          <w:p w14:paraId="4972E542" w14:textId="77777777" w:rsidR="00730687" w:rsidRPr="007B0945" w:rsidRDefault="007B0945" w:rsidP="007B0945">
            <w:pPr>
              <w:spacing w:before="120" w:after="120"/>
              <w:ind w:left="1440" w:hanging="873"/>
            </w:pPr>
            <w:proofErr w:type="gramStart"/>
            <w:r w:rsidRPr="007B0945">
              <w:t>[ ]</w:t>
            </w:r>
            <w:proofErr w:type="gramEnd"/>
            <w:r w:rsidR="00A347E5" w:rsidRPr="007B0945">
              <w:tab/>
              <w:t>Modification of final date for comments</w:t>
            </w:r>
          </w:p>
        </w:tc>
      </w:tr>
      <w:tr w:rsidR="00995591" w:rsidRPr="007B0945" w14:paraId="62C684BB" w14:textId="77777777" w:rsidTr="007B0945">
        <w:tc>
          <w:tcPr>
            <w:tcW w:w="9242" w:type="dxa"/>
            <w:shd w:val="clear" w:color="auto" w:fill="auto"/>
          </w:tcPr>
          <w:p w14:paraId="2A3F8B0F" w14:textId="77777777" w:rsidR="00730687" w:rsidRPr="007B0945" w:rsidRDefault="002013F0" w:rsidP="007B0945">
            <w:pPr>
              <w:spacing w:before="120" w:after="120"/>
              <w:ind w:left="1440" w:hanging="873"/>
            </w:pPr>
            <w:r w:rsidRPr="007B0945">
              <w:t>[</w:t>
            </w:r>
            <w:r w:rsidRPr="007B0945">
              <w:rPr>
                <w:b/>
              </w:rPr>
              <w:t>X</w:t>
            </w:r>
            <w:r w:rsidRPr="007B0945">
              <w:t>]</w:t>
            </w:r>
            <w:r w:rsidRPr="007B0945">
              <w:tab/>
              <w:t>Notification of adoption, publication or entry into force of regulation</w:t>
            </w:r>
          </w:p>
        </w:tc>
      </w:tr>
      <w:tr w:rsidR="00995591" w:rsidRPr="007B0945" w14:paraId="259CCB84" w14:textId="77777777" w:rsidTr="007B0945">
        <w:tc>
          <w:tcPr>
            <w:tcW w:w="9242" w:type="dxa"/>
            <w:shd w:val="clear" w:color="auto" w:fill="auto"/>
          </w:tcPr>
          <w:p w14:paraId="74DEE24E" w14:textId="77777777" w:rsidR="00730687" w:rsidRPr="007B0945" w:rsidRDefault="007B0945" w:rsidP="007B0945">
            <w:pPr>
              <w:spacing w:before="120" w:after="120"/>
              <w:ind w:left="1440" w:hanging="873"/>
            </w:pPr>
            <w:proofErr w:type="gramStart"/>
            <w:r w:rsidRPr="007B0945">
              <w:t>[ ]</w:t>
            </w:r>
            <w:proofErr w:type="gramEnd"/>
            <w:r w:rsidR="00A347E5" w:rsidRPr="007B0945">
              <w:tab/>
              <w:t>Modification of content and/or scope of previously notified draft regulation</w:t>
            </w:r>
          </w:p>
        </w:tc>
      </w:tr>
      <w:tr w:rsidR="00995591" w:rsidRPr="007B0945" w14:paraId="0800D5CF" w14:textId="77777777" w:rsidTr="007B0945">
        <w:tc>
          <w:tcPr>
            <w:tcW w:w="9242" w:type="dxa"/>
            <w:shd w:val="clear" w:color="auto" w:fill="auto"/>
          </w:tcPr>
          <w:p w14:paraId="0B384021" w14:textId="77777777" w:rsidR="00730687" w:rsidRPr="007B0945" w:rsidRDefault="007B0945" w:rsidP="007B0945">
            <w:pPr>
              <w:spacing w:before="120" w:after="120"/>
              <w:ind w:left="1440" w:hanging="873"/>
            </w:pPr>
            <w:proofErr w:type="gramStart"/>
            <w:r w:rsidRPr="007B0945">
              <w:t>[ ]</w:t>
            </w:r>
            <w:proofErr w:type="gramEnd"/>
            <w:r w:rsidR="00A347E5" w:rsidRPr="007B0945">
              <w:tab/>
              <w:t>Withdrawal of proposed regulation</w:t>
            </w:r>
          </w:p>
        </w:tc>
      </w:tr>
      <w:tr w:rsidR="00995591" w:rsidRPr="007B0945" w14:paraId="473E1F29" w14:textId="77777777" w:rsidTr="007B0945">
        <w:tc>
          <w:tcPr>
            <w:tcW w:w="9242" w:type="dxa"/>
            <w:shd w:val="clear" w:color="auto" w:fill="auto"/>
          </w:tcPr>
          <w:p w14:paraId="231712EF" w14:textId="77777777" w:rsidR="00730687" w:rsidRPr="007B0945" w:rsidRDefault="007B0945" w:rsidP="007B0945">
            <w:pPr>
              <w:spacing w:before="120" w:after="120"/>
              <w:ind w:left="1440" w:hanging="873"/>
            </w:pPr>
            <w:proofErr w:type="gramStart"/>
            <w:r w:rsidRPr="007B0945">
              <w:t>[ ]</w:t>
            </w:r>
            <w:proofErr w:type="gramEnd"/>
            <w:r w:rsidR="00A347E5" w:rsidRPr="007B0945">
              <w:tab/>
              <w:t>Change in proposed date of adoption, publication, or date of entry into force</w:t>
            </w:r>
          </w:p>
        </w:tc>
      </w:tr>
      <w:tr w:rsidR="00995591" w:rsidRPr="007B0945" w14:paraId="2E72B1BB" w14:textId="77777777" w:rsidTr="007B0945">
        <w:tc>
          <w:tcPr>
            <w:tcW w:w="9242" w:type="dxa"/>
            <w:shd w:val="clear" w:color="auto" w:fill="auto"/>
          </w:tcPr>
          <w:p w14:paraId="353E348C" w14:textId="77777777" w:rsidR="00730687" w:rsidRPr="007B0945" w:rsidRDefault="007B0945" w:rsidP="007B0945">
            <w:pPr>
              <w:spacing w:before="120" w:after="120"/>
              <w:ind w:left="1440" w:hanging="873"/>
            </w:pPr>
            <w:proofErr w:type="gramStart"/>
            <w:r w:rsidRPr="007B0945">
              <w:t>[ ]</w:t>
            </w:r>
            <w:proofErr w:type="gramEnd"/>
            <w:r w:rsidR="00A347E5" w:rsidRPr="007B0945">
              <w:tab/>
              <w:t>Other:</w:t>
            </w:r>
          </w:p>
        </w:tc>
      </w:tr>
      <w:tr w:rsidR="00995591" w:rsidRPr="007B0945" w14:paraId="3D3C4096" w14:textId="77777777" w:rsidTr="007B0945">
        <w:tc>
          <w:tcPr>
            <w:tcW w:w="9242" w:type="dxa"/>
            <w:shd w:val="clear" w:color="auto" w:fill="auto"/>
          </w:tcPr>
          <w:p w14:paraId="011928BB" w14:textId="77777777" w:rsidR="00730687" w:rsidRPr="007B0945" w:rsidRDefault="002013F0" w:rsidP="007B0945">
            <w:pPr>
              <w:spacing w:before="120" w:after="120"/>
              <w:rPr>
                <w:b/>
              </w:rPr>
            </w:pPr>
            <w:r w:rsidRPr="007B0945">
              <w:rPr>
                <w:b/>
              </w:rPr>
              <w:t>Comment period</w:t>
            </w:r>
            <w:r w:rsidR="007B0945" w:rsidRPr="007B0945">
              <w:rPr>
                <w:b/>
              </w:rPr>
              <w:t xml:space="preserve">: </w:t>
            </w:r>
            <w:r w:rsidR="007B0945" w:rsidRPr="007B0945">
              <w:rPr>
                <w:b/>
                <w:i/>
              </w:rPr>
              <w:t>(</w:t>
            </w:r>
            <w:r w:rsidRPr="007B0945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7B0945" w:rsidRPr="007B0945">
              <w:rPr>
                <w:b/>
                <w:i/>
              </w:rPr>
              <w:t>. U</w:t>
            </w:r>
            <w:r w:rsidRPr="007B0945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995591" w:rsidRPr="007B0945" w14:paraId="03BEEBFC" w14:textId="77777777" w:rsidTr="007B0945">
        <w:tc>
          <w:tcPr>
            <w:tcW w:w="9242" w:type="dxa"/>
            <w:shd w:val="clear" w:color="auto" w:fill="auto"/>
          </w:tcPr>
          <w:p w14:paraId="4B868C3D" w14:textId="77777777" w:rsidR="00730687" w:rsidRPr="007B0945" w:rsidRDefault="007B0945" w:rsidP="007B0945">
            <w:pPr>
              <w:spacing w:before="120" w:after="120"/>
              <w:ind w:left="1440" w:hanging="873"/>
            </w:pPr>
            <w:proofErr w:type="gramStart"/>
            <w:r w:rsidRPr="007B0945">
              <w:t>[ ]</w:t>
            </w:r>
            <w:proofErr w:type="gramEnd"/>
            <w:r w:rsidR="00A347E5" w:rsidRPr="007B0945">
              <w:tab/>
              <w:t>Sixty days from the date of circulation of the addendum to the notification and/or (</w:t>
            </w:r>
            <w:r w:rsidR="00A347E5" w:rsidRPr="007B0945">
              <w:rPr>
                <w:i/>
                <w:iCs/>
              </w:rPr>
              <w:t>dd/mm/</w:t>
            </w:r>
            <w:proofErr w:type="spellStart"/>
            <w:r w:rsidR="00A347E5" w:rsidRPr="007B0945">
              <w:rPr>
                <w:i/>
                <w:iCs/>
              </w:rPr>
              <w:t>yy</w:t>
            </w:r>
            <w:proofErr w:type="spellEnd"/>
            <w:r w:rsidR="00A347E5" w:rsidRPr="007B0945">
              <w:t>)</w:t>
            </w:r>
            <w:r w:rsidRPr="007B0945">
              <w:t>: N</w:t>
            </w:r>
            <w:r w:rsidR="00A347E5" w:rsidRPr="007B0945">
              <w:t>ot applicable</w:t>
            </w:r>
          </w:p>
        </w:tc>
      </w:tr>
      <w:tr w:rsidR="00995591" w:rsidRPr="007B0945" w14:paraId="35A2FCA2" w14:textId="77777777" w:rsidTr="007B0945">
        <w:tc>
          <w:tcPr>
            <w:tcW w:w="9242" w:type="dxa"/>
            <w:shd w:val="clear" w:color="auto" w:fill="auto"/>
          </w:tcPr>
          <w:p w14:paraId="4E6FE4A2" w14:textId="77777777" w:rsidR="00730687" w:rsidRPr="007B0945" w:rsidRDefault="002013F0" w:rsidP="007B0945">
            <w:pPr>
              <w:spacing w:before="120" w:after="120"/>
              <w:rPr>
                <w:b/>
              </w:rPr>
            </w:pPr>
            <w:r w:rsidRPr="007B0945">
              <w:rPr>
                <w:b/>
              </w:rPr>
              <w:t>Agency or authority designated to handle comments</w:t>
            </w:r>
            <w:r w:rsidR="007B0945" w:rsidRPr="007B0945">
              <w:rPr>
                <w:b/>
              </w:rPr>
              <w:t xml:space="preserve">: </w:t>
            </w:r>
            <w:proofErr w:type="gramStart"/>
            <w:r w:rsidR="007B0945" w:rsidRPr="007B0945">
              <w:rPr>
                <w:b/>
                <w:bCs/>
              </w:rPr>
              <w:t>[ ]</w:t>
            </w:r>
            <w:proofErr w:type="gramEnd"/>
            <w:r w:rsidR="007B0945" w:rsidRPr="007B0945">
              <w:rPr>
                <w:b/>
                <w:bCs/>
              </w:rPr>
              <w:t xml:space="preserve"> </w:t>
            </w:r>
            <w:r w:rsidRPr="007B0945">
              <w:rPr>
                <w:b/>
                <w:bCs/>
              </w:rPr>
              <w:t>National Notification Authority, [X]</w:t>
            </w:r>
            <w:r w:rsidR="007B0945" w:rsidRPr="007B0945">
              <w:rPr>
                <w:b/>
                <w:bCs/>
              </w:rPr>
              <w:t xml:space="preserve"> </w:t>
            </w:r>
            <w:r w:rsidRPr="007B0945">
              <w:rPr>
                <w:b/>
                <w:bCs/>
              </w:rPr>
              <w:t>National Enquiry Point</w:t>
            </w:r>
            <w:r w:rsidR="007B0945" w:rsidRPr="007B0945">
              <w:rPr>
                <w:b/>
                <w:bCs/>
              </w:rPr>
              <w:t xml:space="preserve">. </w:t>
            </w:r>
            <w:r w:rsidR="007B0945" w:rsidRPr="007B0945">
              <w:rPr>
                <w:b/>
              </w:rPr>
              <w:t>A</w:t>
            </w:r>
            <w:r w:rsidRPr="007B0945">
              <w:rPr>
                <w:b/>
              </w:rPr>
              <w:t>ddress, fax number and email address (if available) of other body:</w:t>
            </w:r>
          </w:p>
        </w:tc>
      </w:tr>
      <w:tr w:rsidR="00995591" w:rsidRPr="007B0945" w14:paraId="56671941" w14:textId="77777777" w:rsidTr="004E22D6">
        <w:trPr>
          <w:cantSplit/>
        </w:trPr>
        <w:tc>
          <w:tcPr>
            <w:tcW w:w="9242" w:type="dxa"/>
            <w:shd w:val="clear" w:color="auto" w:fill="auto"/>
          </w:tcPr>
          <w:p w14:paraId="48C2AE44" w14:textId="77777777" w:rsidR="00A347E5" w:rsidRPr="009D5A4F" w:rsidRDefault="002013F0" w:rsidP="007B0945">
            <w:pPr>
              <w:spacing w:before="120"/>
              <w:rPr>
                <w:lang w:val="es-ES"/>
              </w:rPr>
            </w:pPr>
            <w:r w:rsidRPr="009D5A4F">
              <w:rPr>
                <w:i/>
                <w:iCs/>
                <w:lang w:val="es-ES"/>
              </w:rPr>
              <w:lastRenderedPageBreak/>
              <w:t>Agencia de Regulación y Control Fito y Zoosanitari</w:t>
            </w:r>
            <w:r w:rsidRPr="009D5A4F">
              <w:rPr>
                <w:lang w:val="es-ES"/>
              </w:rPr>
              <w:t>o, AGROCALIDAD (Agency for Phytosanitary and Animal Health Regulation and Control)</w:t>
            </w:r>
          </w:p>
          <w:p w14:paraId="6FA43141" w14:textId="77777777" w:rsidR="00A347E5" w:rsidRPr="009D5A4F" w:rsidRDefault="002013F0" w:rsidP="007B0945">
            <w:pPr>
              <w:rPr>
                <w:lang w:val="es-ES"/>
              </w:rPr>
            </w:pPr>
            <w:r w:rsidRPr="009D5A4F">
              <w:rPr>
                <w:lang w:val="es-ES"/>
              </w:rPr>
              <w:t>Av</w:t>
            </w:r>
            <w:r w:rsidR="007B0945" w:rsidRPr="009D5A4F">
              <w:rPr>
                <w:lang w:val="es-ES"/>
              </w:rPr>
              <w:t>. I</w:t>
            </w:r>
            <w:r w:rsidRPr="009D5A4F">
              <w:rPr>
                <w:lang w:val="es-ES"/>
              </w:rPr>
              <w:t>nteroceánica Km. 14 1/2, La Granja MAG, Tumbaco</w:t>
            </w:r>
          </w:p>
          <w:p w14:paraId="0902808E" w14:textId="77777777" w:rsidR="00995591" w:rsidRPr="007B0945" w:rsidRDefault="002013F0" w:rsidP="0078563B">
            <w:pPr>
              <w:tabs>
                <w:tab w:val="left" w:pos="595"/>
              </w:tabs>
            </w:pPr>
            <w:r w:rsidRPr="007B0945">
              <w:t>Tel.:</w:t>
            </w:r>
            <w:r w:rsidRPr="007B0945">
              <w:tab/>
              <w:t>(+593) 2 237 2844</w:t>
            </w:r>
          </w:p>
          <w:p w14:paraId="400A7777" w14:textId="77777777" w:rsidR="00A347E5" w:rsidRPr="007B0945" w:rsidRDefault="002013F0" w:rsidP="0078563B">
            <w:pPr>
              <w:tabs>
                <w:tab w:val="left" w:pos="595"/>
              </w:tabs>
            </w:pPr>
            <w:r w:rsidRPr="007B0945">
              <w:tab/>
              <w:t>(+593) 2 256 7232, Ext. 118</w:t>
            </w:r>
          </w:p>
          <w:p w14:paraId="6C95ECB1" w14:textId="77777777" w:rsidR="00995591" w:rsidRPr="007B0945" w:rsidRDefault="002013F0" w:rsidP="0078563B">
            <w:pPr>
              <w:tabs>
                <w:tab w:val="left" w:pos="737"/>
              </w:tabs>
            </w:pPr>
            <w:r w:rsidRPr="007B0945">
              <w:t>Email:</w:t>
            </w:r>
            <w:r w:rsidRPr="007B0945">
              <w:tab/>
              <w:t>direccion@agrocalidad.gob.ec</w:t>
            </w:r>
          </w:p>
          <w:p w14:paraId="4EA621AF" w14:textId="77777777" w:rsidR="00995591" w:rsidRPr="007B0945" w:rsidRDefault="002013F0" w:rsidP="0078563B">
            <w:pPr>
              <w:tabs>
                <w:tab w:val="left" w:pos="737"/>
              </w:tabs>
              <w:spacing w:after="120"/>
            </w:pPr>
            <w:r w:rsidRPr="007B0945">
              <w:tab/>
              <w:t>relaciones.internacionales@agrocalidad.gob.ec</w:t>
            </w:r>
          </w:p>
        </w:tc>
      </w:tr>
      <w:tr w:rsidR="00995591" w:rsidRPr="007B0945" w14:paraId="69698132" w14:textId="77777777" w:rsidTr="007B0945">
        <w:tc>
          <w:tcPr>
            <w:tcW w:w="9242" w:type="dxa"/>
            <w:shd w:val="clear" w:color="auto" w:fill="auto"/>
          </w:tcPr>
          <w:p w14:paraId="4C40B4EB" w14:textId="77777777" w:rsidR="00730687" w:rsidRPr="007B0945" w:rsidRDefault="002013F0" w:rsidP="007B0945">
            <w:pPr>
              <w:spacing w:before="120" w:after="120"/>
              <w:rPr>
                <w:b/>
              </w:rPr>
            </w:pPr>
            <w:r w:rsidRPr="007B0945">
              <w:rPr>
                <w:b/>
              </w:rPr>
              <w:t>Text(s) available from</w:t>
            </w:r>
            <w:r w:rsidR="007B0945" w:rsidRPr="007B0945">
              <w:rPr>
                <w:b/>
              </w:rPr>
              <w:t xml:space="preserve">: </w:t>
            </w:r>
            <w:proofErr w:type="gramStart"/>
            <w:r w:rsidR="007B0945" w:rsidRPr="007B0945">
              <w:rPr>
                <w:b/>
                <w:bCs/>
              </w:rPr>
              <w:t>[ ]</w:t>
            </w:r>
            <w:proofErr w:type="gramEnd"/>
            <w:r w:rsidR="007B0945" w:rsidRPr="007B0945">
              <w:rPr>
                <w:b/>
                <w:bCs/>
              </w:rPr>
              <w:t xml:space="preserve"> </w:t>
            </w:r>
            <w:r w:rsidRPr="007B0945">
              <w:rPr>
                <w:b/>
                <w:bCs/>
              </w:rPr>
              <w:t>National Notification Authority, [X]</w:t>
            </w:r>
            <w:r w:rsidR="007B0945" w:rsidRPr="007B0945">
              <w:rPr>
                <w:b/>
                <w:bCs/>
              </w:rPr>
              <w:t xml:space="preserve"> </w:t>
            </w:r>
            <w:r w:rsidRPr="007B0945">
              <w:rPr>
                <w:b/>
                <w:bCs/>
              </w:rPr>
              <w:t>National Enquiry Point</w:t>
            </w:r>
            <w:r w:rsidR="007B0945" w:rsidRPr="007B0945">
              <w:rPr>
                <w:b/>
                <w:bCs/>
              </w:rPr>
              <w:t xml:space="preserve">. </w:t>
            </w:r>
            <w:r w:rsidR="007B0945" w:rsidRPr="007B0945">
              <w:rPr>
                <w:b/>
              </w:rPr>
              <w:t>A</w:t>
            </w:r>
            <w:r w:rsidRPr="007B0945">
              <w:rPr>
                <w:b/>
              </w:rPr>
              <w:t>ddress, fax number and email address (if available) of other body:</w:t>
            </w:r>
          </w:p>
        </w:tc>
      </w:tr>
      <w:tr w:rsidR="00995591" w:rsidRPr="007B0945" w14:paraId="23D4F26D" w14:textId="77777777" w:rsidTr="007B0945">
        <w:tc>
          <w:tcPr>
            <w:tcW w:w="9242" w:type="dxa"/>
            <w:shd w:val="clear" w:color="auto" w:fill="auto"/>
          </w:tcPr>
          <w:p w14:paraId="0F8E559A" w14:textId="77777777" w:rsidR="007B0945" w:rsidRPr="009D5A4F" w:rsidRDefault="002013F0" w:rsidP="007B0945">
            <w:pPr>
              <w:spacing w:before="120"/>
              <w:rPr>
                <w:lang w:val="es-ES"/>
              </w:rPr>
            </w:pPr>
            <w:r w:rsidRPr="009D5A4F">
              <w:rPr>
                <w:lang w:val="es-ES"/>
              </w:rPr>
              <w:t>Agencia de Regulación y Control Fito y Zoosanitario, AGROCALIDAD</w:t>
            </w:r>
          </w:p>
          <w:p w14:paraId="6276A0C7" w14:textId="77777777" w:rsidR="00A347E5" w:rsidRPr="009D5A4F" w:rsidRDefault="002013F0" w:rsidP="007B0945">
            <w:pPr>
              <w:rPr>
                <w:lang w:val="es-ES"/>
              </w:rPr>
            </w:pPr>
            <w:r w:rsidRPr="009D5A4F">
              <w:rPr>
                <w:lang w:val="es-ES"/>
              </w:rPr>
              <w:t>Av</w:t>
            </w:r>
            <w:r w:rsidR="007B0945" w:rsidRPr="009D5A4F">
              <w:rPr>
                <w:lang w:val="es-ES"/>
              </w:rPr>
              <w:t>. I</w:t>
            </w:r>
            <w:r w:rsidRPr="009D5A4F">
              <w:rPr>
                <w:lang w:val="es-ES"/>
              </w:rPr>
              <w:t>nteroceánica Km. 14 1/2, La Granja MAG, Tumbaco</w:t>
            </w:r>
          </w:p>
          <w:p w14:paraId="7C02D618" w14:textId="77777777" w:rsidR="00995591" w:rsidRPr="007B0945" w:rsidRDefault="002013F0" w:rsidP="0078563B">
            <w:pPr>
              <w:tabs>
                <w:tab w:val="left" w:pos="595"/>
              </w:tabs>
            </w:pPr>
            <w:r w:rsidRPr="007B0945">
              <w:t>Tel.:</w:t>
            </w:r>
            <w:r w:rsidRPr="007B0945">
              <w:tab/>
              <w:t>(+593) 2 237 2844</w:t>
            </w:r>
          </w:p>
          <w:p w14:paraId="13DC54D3" w14:textId="77777777" w:rsidR="00A347E5" w:rsidRPr="007B0945" w:rsidRDefault="002013F0" w:rsidP="0078563B">
            <w:pPr>
              <w:tabs>
                <w:tab w:val="left" w:pos="595"/>
              </w:tabs>
            </w:pPr>
            <w:r w:rsidRPr="007B0945">
              <w:tab/>
              <w:t>(+593) 2 256 7232, Ext. 118</w:t>
            </w:r>
          </w:p>
          <w:p w14:paraId="06AEF11B" w14:textId="77777777" w:rsidR="00995591" w:rsidRPr="007B0945" w:rsidRDefault="002013F0" w:rsidP="0078563B">
            <w:pPr>
              <w:tabs>
                <w:tab w:val="left" w:pos="737"/>
              </w:tabs>
            </w:pPr>
            <w:r w:rsidRPr="007B0945">
              <w:t>Email:</w:t>
            </w:r>
            <w:r w:rsidRPr="007B0945">
              <w:tab/>
              <w:t>direccion@agrocalidad.gob.ec</w:t>
            </w:r>
          </w:p>
          <w:p w14:paraId="0064531B" w14:textId="77777777" w:rsidR="00995591" w:rsidRPr="007B0945" w:rsidRDefault="002013F0" w:rsidP="0078563B">
            <w:pPr>
              <w:tabs>
                <w:tab w:val="left" w:pos="737"/>
              </w:tabs>
              <w:spacing w:after="120"/>
            </w:pPr>
            <w:r w:rsidRPr="007B0945">
              <w:tab/>
              <w:t>relaciones.internacionales@agrocalidad.gob.ec</w:t>
            </w:r>
          </w:p>
        </w:tc>
      </w:tr>
    </w:tbl>
    <w:bookmarkEnd w:id="16"/>
    <w:p w14:paraId="3B64FB3E" w14:textId="77777777" w:rsidR="00293E6A" w:rsidRPr="007B0945" w:rsidRDefault="007B0945" w:rsidP="007B0945">
      <w:pPr>
        <w:jc w:val="center"/>
        <w:rPr>
          <w:b/>
        </w:rPr>
      </w:pPr>
      <w:r w:rsidRPr="007B0945">
        <w:rPr>
          <w:b/>
        </w:rPr>
        <w:t>__________</w:t>
      </w:r>
      <w:bookmarkEnd w:id="17"/>
    </w:p>
    <w:sectPr w:rsidR="00293E6A" w:rsidRPr="007B0945" w:rsidSect="007B0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8F53E" w14:textId="77777777" w:rsidR="00570CF2" w:rsidRPr="007B0945" w:rsidRDefault="002013F0">
      <w:bookmarkStart w:id="8" w:name="_Hlk23338270"/>
      <w:bookmarkStart w:id="9" w:name="_Hlk23338271"/>
      <w:bookmarkStart w:id="10" w:name="_Hlk23771990"/>
      <w:bookmarkStart w:id="11" w:name="_Hlk23771991"/>
      <w:r w:rsidRPr="007B0945">
        <w:separator/>
      </w:r>
      <w:bookmarkEnd w:id="8"/>
      <w:bookmarkEnd w:id="9"/>
      <w:bookmarkEnd w:id="10"/>
      <w:bookmarkEnd w:id="11"/>
    </w:p>
  </w:endnote>
  <w:endnote w:type="continuationSeparator" w:id="0">
    <w:p w14:paraId="39F7B93D" w14:textId="77777777" w:rsidR="00570CF2" w:rsidRPr="007B0945" w:rsidRDefault="002013F0">
      <w:bookmarkStart w:id="12" w:name="_Hlk23338272"/>
      <w:bookmarkStart w:id="13" w:name="_Hlk23338273"/>
      <w:bookmarkStart w:id="14" w:name="_Hlk23771992"/>
      <w:bookmarkStart w:id="15" w:name="_Hlk23771993"/>
      <w:r w:rsidRPr="007B0945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CEB3" w14:textId="77777777" w:rsidR="00730687" w:rsidRPr="007B0945" w:rsidRDefault="007B0945" w:rsidP="007B0945">
    <w:pPr>
      <w:pStyle w:val="Footer"/>
    </w:pPr>
    <w:bookmarkStart w:id="23" w:name="_Hlk23771978"/>
    <w:bookmarkStart w:id="24" w:name="_Hlk23771979"/>
    <w:r w:rsidRPr="007B0945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6E52" w14:textId="77777777" w:rsidR="00DD65B2" w:rsidRPr="007B0945" w:rsidRDefault="007B0945" w:rsidP="007B0945">
    <w:pPr>
      <w:pStyle w:val="Footer"/>
    </w:pPr>
    <w:bookmarkStart w:id="25" w:name="_Hlk23771980"/>
    <w:bookmarkStart w:id="26" w:name="_Hlk23771981"/>
    <w:r w:rsidRPr="007B0945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BE27" w14:textId="77777777" w:rsidR="00DD65B2" w:rsidRPr="007B0945" w:rsidRDefault="007B0945" w:rsidP="007B0945">
    <w:pPr>
      <w:pStyle w:val="Footer"/>
    </w:pPr>
    <w:bookmarkStart w:id="29" w:name="_Hlk23771984"/>
    <w:bookmarkStart w:id="30" w:name="_Hlk23771985"/>
    <w:r w:rsidRPr="007B0945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751DE" w14:textId="77777777" w:rsidR="00570CF2" w:rsidRPr="007B0945" w:rsidRDefault="002013F0">
      <w:bookmarkStart w:id="0" w:name="_Hlk23338266"/>
      <w:bookmarkStart w:id="1" w:name="_Hlk23338267"/>
      <w:bookmarkStart w:id="2" w:name="_Hlk23771986"/>
      <w:bookmarkStart w:id="3" w:name="_Hlk23771987"/>
      <w:r w:rsidRPr="007B0945">
        <w:separator/>
      </w:r>
      <w:bookmarkEnd w:id="0"/>
      <w:bookmarkEnd w:id="1"/>
      <w:bookmarkEnd w:id="2"/>
      <w:bookmarkEnd w:id="3"/>
    </w:p>
  </w:footnote>
  <w:footnote w:type="continuationSeparator" w:id="0">
    <w:p w14:paraId="36036415" w14:textId="77777777" w:rsidR="00570CF2" w:rsidRPr="007B0945" w:rsidRDefault="002013F0">
      <w:bookmarkStart w:id="4" w:name="_Hlk23338268"/>
      <w:bookmarkStart w:id="5" w:name="_Hlk23338269"/>
      <w:bookmarkStart w:id="6" w:name="_Hlk23771988"/>
      <w:bookmarkStart w:id="7" w:name="_Hlk23771989"/>
      <w:r w:rsidRPr="007B0945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B5F5" w14:textId="77777777" w:rsidR="007B0945" w:rsidRPr="007B0945" w:rsidRDefault="007B0945" w:rsidP="007B0945">
    <w:pPr>
      <w:pStyle w:val="Header"/>
      <w:spacing w:after="240"/>
      <w:jc w:val="center"/>
    </w:pPr>
    <w:bookmarkStart w:id="19" w:name="_Hlk23771974"/>
    <w:bookmarkStart w:id="20" w:name="_Hlk23771975"/>
    <w:r w:rsidRPr="007B0945">
      <w:t>G/SPS/N/ECU/175/Add.1</w:t>
    </w:r>
  </w:p>
  <w:p w14:paraId="09C447A8" w14:textId="77777777" w:rsidR="007B0945" w:rsidRPr="007B0945" w:rsidRDefault="007B0945" w:rsidP="007B0945">
    <w:pPr>
      <w:pStyle w:val="Header"/>
      <w:pBdr>
        <w:bottom w:val="single" w:sz="4" w:space="1" w:color="auto"/>
      </w:pBdr>
      <w:jc w:val="center"/>
    </w:pPr>
    <w:r w:rsidRPr="007B0945">
      <w:t xml:space="preserve">- </w:t>
    </w:r>
    <w:r w:rsidRPr="007B0945">
      <w:fldChar w:fldCharType="begin"/>
    </w:r>
    <w:r w:rsidRPr="007B0945">
      <w:instrText xml:space="preserve"> PAGE  \* Arabic  \* MERGEFORMAT </w:instrText>
    </w:r>
    <w:r w:rsidRPr="007B0945">
      <w:fldChar w:fldCharType="separate"/>
    </w:r>
    <w:r w:rsidRPr="007B0945">
      <w:t>1</w:t>
    </w:r>
    <w:r w:rsidRPr="007B0945">
      <w:fldChar w:fldCharType="end"/>
    </w:r>
    <w:r w:rsidRPr="007B0945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0657" w14:textId="77777777" w:rsidR="007B0945" w:rsidRPr="007B0945" w:rsidRDefault="007B0945" w:rsidP="007B0945">
    <w:pPr>
      <w:pStyle w:val="Header"/>
      <w:spacing w:after="240"/>
      <w:jc w:val="center"/>
    </w:pPr>
    <w:bookmarkStart w:id="21" w:name="_Hlk23771976"/>
    <w:bookmarkStart w:id="22" w:name="_Hlk23771977"/>
    <w:r w:rsidRPr="007B0945">
      <w:t>G/SPS/N/ECU/175/Add.1</w:t>
    </w:r>
  </w:p>
  <w:p w14:paraId="3B70F93E" w14:textId="77777777" w:rsidR="007B0945" w:rsidRPr="007B0945" w:rsidRDefault="007B0945" w:rsidP="007B0945">
    <w:pPr>
      <w:pStyle w:val="Header"/>
      <w:pBdr>
        <w:bottom w:val="single" w:sz="4" w:space="1" w:color="auto"/>
      </w:pBdr>
      <w:jc w:val="center"/>
    </w:pPr>
    <w:r w:rsidRPr="007B0945">
      <w:t xml:space="preserve">- </w:t>
    </w:r>
    <w:r w:rsidRPr="007B0945">
      <w:fldChar w:fldCharType="begin"/>
    </w:r>
    <w:r w:rsidRPr="007B0945">
      <w:instrText xml:space="preserve"> PAGE  \* Arabic  \* MERGEFORMAT </w:instrText>
    </w:r>
    <w:r w:rsidRPr="007B0945">
      <w:fldChar w:fldCharType="separate"/>
    </w:r>
    <w:r w:rsidRPr="007B0945">
      <w:t>1</w:t>
    </w:r>
    <w:r w:rsidRPr="007B0945">
      <w:fldChar w:fldCharType="end"/>
    </w:r>
    <w:r w:rsidRPr="007B0945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B0945" w:rsidRPr="007B0945" w14:paraId="6917824E" w14:textId="77777777" w:rsidTr="007B094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BAE8AE4" w14:textId="77777777" w:rsidR="007B0945" w:rsidRPr="007B0945" w:rsidRDefault="007B0945" w:rsidP="007B094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23771982"/>
          <w:bookmarkStart w:id="28" w:name="_Hlk2377198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134A55" w14:textId="77777777" w:rsidR="007B0945" w:rsidRPr="007B0945" w:rsidRDefault="007B0945" w:rsidP="007B094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B0945" w:rsidRPr="007B0945" w14:paraId="6E08DB09" w14:textId="77777777" w:rsidTr="007B094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5EEEC09" w14:textId="77777777" w:rsidR="007B0945" w:rsidRPr="007B0945" w:rsidRDefault="007B0945" w:rsidP="007B0945">
          <w:pPr>
            <w:jc w:val="left"/>
            <w:rPr>
              <w:rFonts w:eastAsia="Verdana" w:cs="Verdana"/>
              <w:szCs w:val="18"/>
            </w:rPr>
          </w:pPr>
          <w:r w:rsidRPr="007B0945">
            <w:rPr>
              <w:rFonts w:eastAsia="Verdana" w:cs="Verdana"/>
              <w:noProof/>
              <w:szCs w:val="18"/>
            </w:rPr>
            <w:drawing>
              <wp:inline distT="0" distB="0" distL="0" distR="0" wp14:anchorId="20602A68" wp14:editId="24478C28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9E1FF37" w14:textId="77777777" w:rsidR="007B0945" w:rsidRPr="007B0945" w:rsidRDefault="007B0945" w:rsidP="007B094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B0945" w:rsidRPr="007B0945" w14:paraId="19DAF2A8" w14:textId="77777777" w:rsidTr="007B094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4C7E46C" w14:textId="77777777" w:rsidR="007B0945" w:rsidRPr="007B0945" w:rsidRDefault="007B0945" w:rsidP="007B094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39302B0" w14:textId="77777777" w:rsidR="007B0945" w:rsidRPr="007B0945" w:rsidRDefault="007B0945" w:rsidP="007B0945">
          <w:pPr>
            <w:jc w:val="right"/>
            <w:rPr>
              <w:rFonts w:eastAsia="Verdana" w:cs="Verdana"/>
              <w:b/>
              <w:szCs w:val="18"/>
            </w:rPr>
          </w:pPr>
          <w:r w:rsidRPr="007B0945">
            <w:rPr>
              <w:b/>
              <w:szCs w:val="18"/>
            </w:rPr>
            <w:t>G/SPS/N/ECU/175/Add.1</w:t>
          </w:r>
        </w:p>
      </w:tc>
    </w:tr>
    <w:tr w:rsidR="007B0945" w:rsidRPr="007B0945" w14:paraId="7573C398" w14:textId="77777777" w:rsidTr="007B094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F9BCCE7" w14:textId="77777777" w:rsidR="007B0945" w:rsidRPr="007B0945" w:rsidRDefault="007B0945" w:rsidP="007B094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10AAC3" w14:textId="77777777" w:rsidR="007B0945" w:rsidRPr="007B0945" w:rsidRDefault="007B0945" w:rsidP="007B0945">
          <w:pPr>
            <w:jc w:val="right"/>
            <w:rPr>
              <w:rFonts w:eastAsia="Verdana" w:cs="Verdana"/>
              <w:szCs w:val="18"/>
            </w:rPr>
          </w:pPr>
          <w:r w:rsidRPr="007B0945">
            <w:rPr>
              <w:rFonts w:eastAsia="Verdana" w:cs="Verdana"/>
              <w:szCs w:val="18"/>
            </w:rPr>
            <w:t>28 October 2019</w:t>
          </w:r>
        </w:p>
      </w:tc>
    </w:tr>
    <w:tr w:rsidR="007B0945" w:rsidRPr="007B0945" w14:paraId="2310A496" w14:textId="77777777" w:rsidTr="007B094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23865E" w14:textId="08DA9E36" w:rsidR="007B0945" w:rsidRPr="007B0945" w:rsidRDefault="007B0945" w:rsidP="007B0945">
          <w:pPr>
            <w:jc w:val="left"/>
            <w:rPr>
              <w:rFonts w:eastAsia="Verdana" w:cs="Verdana"/>
              <w:b/>
              <w:szCs w:val="18"/>
            </w:rPr>
          </w:pPr>
          <w:r w:rsidRPr="007B0945">
            <w:rPr>
              <w:rFonts w:eastAsia="Verdana" w:cs="Verdana"/>
              <w:color w:val="FF0000"/>
              <w:szCs w:val="18"/>
            </w:rPr>
            <w:t>(19</w:t>
          </w:r>
          <w:r w:rsidRPr="007B0945">
            <w:rPr>
              <w:rFonts w:eastAsia="Verdana" w:cs="Verdana"/>
              <w:color w:val="FF0000"/>
              <w:szCs w:val="18"/>
            </w:rPr>
            <w:noBreakHyphen/>
          </w:r>
          <w:r w:rsidR="009D5A4F">
            <w:rPr>
              <w:rFonts w:eastAsia="Verdana" w:cs="Verdana"/>
              <w:color w:val="FF0000"/>
              <w:szCs w:val="18"/>
            </w:rPr>
            <w:t>7151</w:t>
          </w:r>
          <w:r w:rsidRPr="007B094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E6B091" w14:textId="77777777" w:rsidR="007B0945" w:rsidRPr="007B0945" w:rsidRDefault="007B0945" w:rsidP="007B0945">
          <w:pPr>
            <w:jc w:val="right"/>
            <w:rPr>
              <w:rFonts w:eastAsia="Verdana" w:cs="Verdana"/>
              <w:szCs w:val="18"/>
            </w:rPr>
          </w:pPr>
          <w:r w:rsidRPr="007B0945">
            <w:rPr>
              <w:rFonts w:eastAsia="Verdana" w:cs="Verdana"/>
              <w:szCs w:val="18"/>
            </w:rPr>
            <w:t xml:space="preserve">Page: </w:t>
          </w:r>
          <w:r w:rsidRPr="007B0945">
            <w:rPr>
              <w:rFonts w:eastAsia="Verdana" w:cs="Verdana"/>
              <w:szCs w:val="18"/>
            </w:rPr>
            <w:fldChar w:fldCharType="begin"/>
          </w:r>
          <w:r w:rsidRPr="007B094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B0945">
            <w:rPr>
              <w:rFonts w:eastAsia="Verdana" w:cs="Verdana"/>
              <w:szCs w:val="18"/>
            </w:rPr>
            <w:fldChar w:fldCharType="separate"/>
          </w:r>
          <w:r w:rsidRPr="007B0945">
            <w:rPr>
              <w:rFonts w:eastAsia="Verdana" w:cs="Verdana"/>
              <w:szCs w:val="18"/>
            </w:rPr>
            <w:t>1</w:t>
          </w:r>
          <w:r w:rsidRPr="007B0945">
            <w:rPr>
              <w:rFonts w:eastAsia="Verdana" w:cs="Verdana"/>
              <w:szCs w:val="18"/>
            </w:rPr>
            <w:fldChar w:fldCharType="end"/>
          </w:r>
          <w:r w:rsidRPr="007B0945">
            <w:rPr>
              <w:rFonts w:eastAsia="Verdana" w:cs="Verdana"/>
              <w:szCs w:val="18"/>
            </w:rPr>
            <w:t>/</w:t>
          </w:r>
          <w:r w:rsidRPr="007B0945">
            <w:rPr>
              <w:rFonts w:eastAsia="Verdana" w:cs="Verdana"/>
              <w:szCs w:val="18"/>
            </w:rPr>
            <w:fldChar w:fldCharType="begin"/>
          </w:r>
          <w:r w:rsidRPr="007B094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B0945">
            <w:rPr>
              <w:rFonts w:eastAsia="Verdana" w:cs="Verdana"/>
              <w:szCs w:val="18"/>
            </w:rPr>
            <w:fldChar w:fldCharType="separate"/>
          </w:r>
          <w:r w:rsidRPr="007B0945">
            <w:rPr>
              <w:rFonts w:eastAsia="Verdana" w:cs="Verdana"/>
              <w:szCs w:val="18"/>
            </w:rPr>
            <w:t>1</w:t>
          </w:r>
          <w:r w:rsidRPr="007B0945">
            <w:rPr>
              <w:rFonts w:eastAsia="Verdana" w:cs="Verdana"/>
              <w:szCs w:val="18"/>
            </w:rPr>
            <w:fldChar w:fldCharType="end"/>
          </w:r>
        </w:p>
      </w:tc>
    </w:tr>
    <w:tr w:rsidR="007B0945" w:rsidRPr="007B0945" w14:paraId="47AF72DA" w14:textId="77777777" w:rsidTr="007B094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86D659" w14:textId="77777777" w:rsidR="007B0945" w:rsidRPr="007B0945" w:rsidRDefault="007B0945" w:rsidP="007B0945">
          <w:pPr>
            <w:jc w:val="left"/>
            <w:rPr>
              <w:rFonts w:eastAsia="Verdana" w:cs="Verdana"/>
              <w:szCs w:val="18"/>
            </w:rPr>
          </w:pPr>
          <w:r w:rsidRPr="007B0945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FD9F596" w14:textId="77777777" w:rsidR="007B0945" w:rsidRPr="007B0945" w:rsidRDefault="007B0945" w:rsidP="007B0945">
          <w:pPr>
            <w:jc w:val="right"/>
            <w:rPr>
              <w:rFonts w:eastAsia="Verdana" w:cs="Verdana"/>
              <w:bCs/>
              <w:szCs w:val="18"/>
            </w:rPr>
          </w:pPr>
          <w:r w:rsidRPr="007B0945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7"/>
    <w:bookmarkEnd w:id="28"/>
  </w:tbl>
  <w:p w14:paraId="30D5FC99" w14:textId="77777777" w:rsidR="00DD65B2" w:rsidRPr="007B0945" w:rsidRDefault="00DD65B2" w:rsidP="007B09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5D8892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FACA78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096CA5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A2AB518"/>
    <w:numStyleLink w:val="LegalHeadings"/>
  </w:abstractNum>
  <w:abstractNum w:abstractNumId="12" w15:restartNumberingAfterBreak="0">
    <w:nsid w:val="57551E12"/>
    <w:multiLevelType w:val="multilevel"/>
    <w:tmpl w:val="4A2AB5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013F0"/>
    <w:rsid w:val="00211E77"/>
    <w:rsid w:val="00213305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A5384"/>
    <w:rsid w:val="004E1A35"/>
    <w:rsid w:val="004E22D6"/>
    <w:rsid w:val="004E55A0"/>
    <w:rsid w:val="004E77EF"/>
    <w:rsid w:val="004F4ADE"/>
    <w:rsid w:val="00524772"/>
    <w:rsid w:val="00532C25"/>
    <w:rsid w:val="00533502"/>
    <w:rsid w:val="00570CF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8563B"/>
    <w:rsid w:val="00795114"/>
    <w:rsid w:val="007A761F"/>
    <w:rsid w:val="007B0945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61F6"/>
    <w:rsid w:val="00917BFE"/>
    <w:rsid w:val="009304CB"/>
    <w:rsid w:val="0093775F"/>
    <w:rsid w:val="00950FAE"/>
    <w:rsid w:val="00984D93"/>
    <w:rsid w:val="00995591"/>
    <w:rsid w:val="009A0D78"/>
    <w:rsid w:val="009C53AD"/>
    <w:rsid w:val="009D5A4F"/>
    <w:rsid w:val="009D63FB"/>
    <w:rsid w:val="009E0B29"/>
    <w:rsid w:val="009F491D"/>
    <w:rsid w:val="00A006B9"/>
    <w:rsid w:val="00A13FC8"/>
    <w:rsid w:val="00A347E5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075F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5B9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94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B094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B094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B094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B094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B094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B094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B094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B094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B094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B094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B0945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B0945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B0945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B0945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B0945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B0945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B0945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B0945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45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B094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B0945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B094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B094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7B094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B094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7B094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B0945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7B094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B0945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B09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B094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B0945"/>
    <w:rPr>
      <w:szCs w:val="20"/>
    </w:rPr>
  </w:style>
  <w:style w:type="character" w:customStyle="1" w:styleId="EndnoteTextChar">
    <w:name w:val="Endnote Text Char"/>
    <w:link w:val="EndnoteText"/>
    <w:uiPriority w:val="49"/>
    <w:rsid w:val="007B094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B094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B094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B094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B094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B0945"/>
    <w:pPr>
      <w:ind w:left="567" w:right="567" w:firstLine="0"/>
    </w:pPr>
  </w:style>
  <w:style w:type="character" w:styleId="FootnoteReference">
    <w:name w:val="footnote reference"/>
    <w:uiPriority w:val="5"/>
    <w:rsid w:val="007B0945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B094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B0945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B0945"/>
    <w:pPr>
      <w:numPr>
        <w:numId w:val="6"/>
      </w:numPr>
    </w:pPr>
  </w:style>
  <w:style w:type="paragraph" w:styleId="ListBullet">
    <w:name w:val="List Bullet"/>
    <w:basedOn w:val="Normal"/>
    <w:uiPriority w:val="1"/>
    <w:rsid w:val="007B094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B0945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B0945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B0945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B0945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B0945"/>
    <w:pPr>
      <w:ind w:left="720"/>
      <w:contextualSpacing/>
    </w:pPr>
  </w:style>
  <w:style w:type="numbering" w:customStyle="1" w:styleId="ListBullets">
    <w:name w:val="ListBullets"/>
    <w:uiPriority w:val="99"/>
    <w:rsid w:val="007B094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B094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B094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B094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B0945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7B094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B094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B094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B094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B094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B094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B094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7B094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B094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B094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B094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B0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B0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B0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B0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B0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B0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B0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B09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B094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B094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B094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B094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B094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B09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B09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B094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B0945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B0945"/>
  </w:style>
  <w:style w:type="paragraph" w:styleId="BlockText">
    <w:name w:val="Block Text"/>
    <w:basedOn w:val="Normal"/>
    <w:uiPriority w:val="99"/>
    <w:semiHidden/>
    <w:unhideWhenUsed/>
    <w:rsid w:val="007B094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094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094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0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094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0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094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0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094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0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0945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7B0945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B094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094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094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B09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945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B0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B0945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0945"/>
  </w:style>
  <w:style w:type="character" w:customStyle="1" w:styleId="DateChar">
    <w:name w:val="Date Char"/>
    <w:basedOn w:val="DefaultParagraphFont"/>
    <w:link w:val="Date"/>
    <w:uiPriority w:val="99"/>
    <w:semiHidden/>
    <w:rsid w:val="007B094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09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0945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094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094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7B0945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B094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094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B0945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B094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B094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0945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7B094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7B094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7B094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7B094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94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945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B094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7B094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7B094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B094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B094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B094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B094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B094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B094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B094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B094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B094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094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B0945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B09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B094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B0945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B0945"/>
    <w:rPr>
      <w:lang w:val="en-GB"/>
    </w:rPr>
  </w:style>
  <w:style w:type="paragraph" w:styleId="List">
    <w:name w:val="List"/>
    <w:basedOn w:val="Normal"/>
    <w:uiPriority w:val="99"/>
    <w:semiHidden/>
    <w:unhideWhenUsed/>
    <w:rsid w:val="007B0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0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0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0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094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B0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0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0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0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094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B094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B094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B094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B094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B094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B0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0945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0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0945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7B094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B09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094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094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094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B094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B094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B094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0945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B09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B094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0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094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094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094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7B0945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7B094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7B0945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B094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347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347E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347E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347E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347E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347E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347E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347E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347E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347E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347E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347E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347E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347E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347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347E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347E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347E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347E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347E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347E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347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347E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347E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347E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347E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347E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347E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347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347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347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347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347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347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347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347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347E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347E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347E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347E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347E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347E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347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347E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347E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347E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347E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347E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347E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347E5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A347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347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347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347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347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347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347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347E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347E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347E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347E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347E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347E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347E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347E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347E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347E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347E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347E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347E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347E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347E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347E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347E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347E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347E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347E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347E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347E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347E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347E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347E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347E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347E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347E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347E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347E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347E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347E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347E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347E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347E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347E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347E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347E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347E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347E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347E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347E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347E5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A347E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347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347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47E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347E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347E5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A347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347E5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CU/19_6042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333</Words>
  <Characters>2030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2019-10-30T13:29:00Z</dcterms:created>
  <dcterms:modified xsi:type="dcterms:W3CDTF">2019-11-04T15:44:00Z</dcterms:modified>
</cp:coreProperties>
</file>