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29BE2" w14:textId="77777777" w:rsidR="00EA4725" w:rsidRPr="00441372" w:rsidRDefault="00C4203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751C3" w14:paraId="70174AC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EF30E82" w14:textId="77777777" w:rsidR="00EA4725" w:rsidRPr="00441372" w:rsidRDefault="00C420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D807029" w14:textId="77777777" w:rsidR="00EA4725" w:rsidRPr="00441372" w:rsidRDefault="00C4203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035BB40F" w14:textId="77777777" w:rsidR="00EA4725" w:rsidRPr="00441372" w:rsidRDefault="00C4203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751C3" w14:paraId="6D9755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CE8B8" w14:textId="77777777" w:rsidR="00EA4725" w:rsidRPr="00441372" w:rsidRDefault="00C420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8C3AB" w14:textId="77777777" w:rsidR="00EA4725" w:rsidRPr="00441372" w:rsidRDefault="00C4203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A751C3" w14:paraId="36BD5C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35768" w14:textId="77777777" w:rsidR="00EA4725" w:rsidRPr="00441372" w:rsidRDefault="00C420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D23A6" w14:textId="77777777" w:rsidR="00EA4725" w:rsidRPr="00441372" w:rsidRDefault="00C4203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Health Functional Food Products</w:t>
            </w:r>
            <w:bookmarkStart w:id="7" w:name="sps3a"/>
            <w:bookmarkEnd w:id="7"/>
          </w:p>
        </w:tc>
      </w:tr>
      <w:tr w:rsidR="00A751C3" w14:paraId="0E87F5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886E33" w14:textId="77777777" w:rsidR="00EA4725" w:rsidRPr="00441372" w:rsidRDefault="00C420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84C6F" w14:textId="77777777" w:rsidR="00EA4725" w:rsidRPr="00441372" w:rsidRDefault="00C4203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D98F0C0" w14:textId="77777777" w:rsidR="00EA4725" w:rsidRPr="00441372" w:rsidRDefault="00C420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F58D8F4" w14:textId="77777777" w:rsidR="00EA4725" w:rsidRPr="00441372" w:rsidRDefault="00C420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751C3" w14:paraId="47E403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CB9D8" w14:textId="77777777" w:rsidR="00EA4725" w:rsidRPr="00441372" w:rsidRDefault="00C420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24AC3" w14:textId="77777777" w:rsidR="00EA4725" w:rsidRPr="00441372" w:rsidRDefault="00C4203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Draft Amendments to the "Standards and Specification for Health Functional Foods"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>
              <w:t> </w:t>
            </w:r>
            <w:r w:rsidRPr="0065690F">
              <w:t>11</w:t>
            </w:r>
            <w:bookmarkEnd w:id="20"/>
          </w:p>
          <w:p w14:paraId="648B1CFD" w14:textId="77777777" w:rsidR="00EA4725" w:rsidRPr="00441372" w:rsidRDefault="00C24AB7" w:rsidP="00441372">
            <w:pPr>
              <w:spacing w:after="120"/>
            </w:pPr>
            <w:hyperlink r:id="rId7" w:tgtFrame="_blank" w:history="1">
              <w:r w:rsidR="00C42035" w:rsidRPr="00441372">
                <w:rPr>
                  <w:color w:val="0000FF"/>
                  <w:u w:val="single"/>
                </w:rPr>
                <w:t>https://members.wto.org/crnattachments/2020/SPS/KOR/20_3993_00_x.pdf</w:t>
              </w:r>
            </w:hyperlink>
            <w:bookmarkStart w:id="21" w:name="sps5d"/>
            <w:bookmarkEnd w:id="21"/>
          </w:p>
        </w:tc>
      </w:tr>
      <w:tr w:rsidR="00A751C3" w14:paraId="4C48FF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2888B" w14:textId="77777777" w:rsidR="00EA4725" w:rsidRPr="00441372" w:rsidRDefault="00C420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CE9FB" w14:textId="77777777" w:rsidR="00EA4725" w:rsidRPr="00441372" w:rsidRDefault="00C4203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Establish new "Warning notice for intake" of beta-carotene, vitamin K, vitamin B1, vitamin B2, pantothenic acid, vitamin B12, biotin, potassium, chromium</w:t>
            </w:r>
            <w:bookmarkStart w:id="23" w:name="sps6a"/>
            <w:bookmarkEnd w:id="23"/>
          </w:p>
        </w:tc>
      </w:tr>
      <w:tr w:rsidR="00A751C3" w14:paraId="69DE1A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DB520" w14:textId="77777777" w:rsidR="00EA4725" w:rsidRPr="00441372" w:rsidRDefault="00C420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A633F" w14:textId="77777777" w:rsidR="00EA4725" w:rsidRPr="00441372" w:rsidRDefault="00C4203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751C3" w14:paraId="0DC74D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A1203" w14:textId="77777777" w:rsidR="00EA4725" w:rsidRPr="00441372" w:rsidRDefault="00C420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1BB34" w14:textId="77777777" w:rsidR="00EA4725" w:rsidRPr="00441372" w:rsidRDefault="00C4203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EF7A9FC" w14:textId="77777777" w:rsidR="00EA4725" w:rsidRPr="00441372" w:rsidRDefault="00C4203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E40F831" w14:textId="77777777" w:rsidR="00EA4725" w:rsidRPr="00441372" w:rsidRDefault="00C420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D7E7339" w14:textId="77777777" w:rsidR="00EA4725" w:rsidRPr="00441372" w:rsidRDefault="00C420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71742A1" w14:textId="77777777" w:rsidR="00EA4725" w:rsidRPr="00441372" w:rsidRDefault="00C420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263C3B3" w14:textId="77777777" w:rsidR="00EA4725" w:rsidRPr="00441372" w:rsidRDefault="00C4203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857801E" w14:textId="77777777" w:rsidR="00EA4725" w:rsidRPr="00441372" w:rsidRDefault="00C4203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FDAF3C8" w14:textId="77777777" w:rsidR="00EA4725" w:rsidRPr="00441372" w:rsidRDefault="00C4203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751C3" w14:paraId="04696A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A94E0" w14:textId="77777777" w:rsidR="00EA4725" w:rsidRPr="00441372" w:rsidRDefault="00C420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E185C" w14:textId="77777777" w:rsidR="00EA4725" w:rsidRPr="00441372" w:rsidRDefault="00C4203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A751C3" w14:paraId="13A2A8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8117B" w14:textId="77777777" w:rsidR="00EA4725" w:rsidRPr="00441372" w:rsidRDefault="00C420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371B4" w14:textId="77777777" w:rsidR="00EA4725" w:rsidRPr="00441372" w:rsidRDefault="00C4203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130DCDF3" w14:textId="77777777" w:rsidR="00EA4725" w:rsidRPr="00441372" w:rsidRDefault="00C4203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A751C3" w14:paraId="13821A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D3CE0" w14:textId="77777777" w:rsidR="00EA4725" w:rsidRPr="00441372" w:rsidRDefault="00C420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54346" w14:textId="77777777" w:rsidR="00EA4725" w:rsidRPr="00441372" w:rsidRDefault="00C4203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1F72D5D5" w14:textId="77777777" w:rsidR="00EA4725" w:rsidRPr="00441372" w:rsidRDefault="00C420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751C3" w14:paraId="734482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09832" w14:textId="77777777" w:rsidR="00EA4725" w:rsidRPr="00441372" w:rsidRDefault="00C420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B5FE7" w14:textId="77777777" w:rsidR="00EA4725" w:rsidRPr="00441372" w:rsidRDefault="00C4203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September 2020</w:t>
            </w:r>
            <w:bookmarkEnd w:id="72"/>
          </w:p>
          <w:p w14:paraId="033ADB11" w14:textId="77777777" w:rsidR="00EA4725" w:rsidRPr="00441372" w:rsidRDefault="00C4203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3F2D85C" w14:textId="77777777" w:rsidR="00A751C3" w:rsidRPr="0065690F" w:rsidRDefault="00C42035" w:rsidP="00441372">
            <w:r w:rsidRPr="0065690F">
              <w:t xml:space="preserve">International Cooperation Office </w:t>
            </w:r>
          </w:p>
          <w:p w14:paraId="1662ED99" w14:textId="77777777" w:rsidR="00A751C3" w:rsidRPr="0065690F" w:rsidRDefault="00C42035" w:rsidP="00441372">
            <w:r w:rsidRPr="0065690F">
              <w:t>Ministry of Food and Drug Safety</w:t>
            </w:r>
          </w:p>
          <w:p w14:paraId="6C41C0D4" w14:textId="77777777" w:rsidR="00A751C3" w:rsidRPr="0065690F" w:rsidRDefault="00C42035" w:rsidP="00441372">
            <w:r w:rsidRPr="0065690F">
              <w:t>#187 Osongsaengmyeong2-ro, Osong-eup, Heungdoek-gu, Cheongju-si</w:t>
            </w:r>
          </w:p>
          <w:p w14:paraId="318F6B72" w14:textId="77777777" w:rsidR="00A751C3" w:rsidRPr="0065690F" w:rsidRDefault="00C42035" w:rsidP="00441372">
            <w:r w:rsidRPr="0065690F">
              <w:t>Chungcheongbuk-do, 363-700, Korea</w:t>
            </w:r>
          </w:p>
          <w:p w14:paraId="6619B394" w14:textId="77777777" w:rsidR="00A751C3" w:rsidRPr="0065690F" w:rsidRDefault="00C42035" w:rsidP="00441372">
            <w:r w:rsidRPr="0065690F">
              <w:t>Tel: +(8243) 719 1569</w:t>
            </w:r>
          </w:p>
          <w:p w14:paraId="030B1354" w14:textId="77777777" w:rsidR="00A751C3" w:rsidRPr="0065690F" w:rsidRDefault="00C42035" w:rsidP="00441372">
            <w:r w:rsidRPr="0065690F">
              <w:t>Fax: +(8243) 719 1550</w:t>
            </w:r>
          </w:p>
          <w:p w14:paraId="5AF139D5" w14:textId="77777777" w:rsidR="00A751C3" w:rsidRPr="0065690F" w:rsidRDefault="00C42035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E66091">
                <w:rPr>
                  <w:rStyle w:val="Hyperlink"/>
                </w:rPr>
                <w:t>intmfds@korea.kr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A751C3" w14:paraId="08D7A02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6567068" w14:textId="77777777" w:rsidR="00EA4725" w:rsidRPr="00441372" w:rsidRDefault="00C4203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D2310EF" w14:textId="77777777" w:rsidR="00EA4725" w:rsidRPr="00441372" w:rsidRDefault="00C4203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54D81C9" w14:textId="77777777" w:rsidR="00EA4725" w:rsidRPr="0065690F" w:rsidRDefault="00C420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</w:t>
            </w:r>
          </w:p>
          <w:p w14:paraId="2978B125" w14:textId="77777777" w:rsidR="00EA4725" w:rsidRPr="0065690F" w:rsidRDefault="00C420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Also available from:</w:t>
            </w:r>
          </w:p>
          <w:p w14:paraId="1630A9F7" w14:textId="77777777" w:rsidR="00EA4725" w:rsidRPr="0065690F" w:rsidRDefault="00C420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63F5342E" w14:textId="77777777" w:rsidR="00EA4725" w:rsidRPr="0065690F" w:rsidRDefault="00C420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50DFC58A" w14:textId="77777777" w:rsidR="00EA4725" w:rsidRPr="0065690F" w:rsidRDefault="00C420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14:paraId="33AA3080" w14:textId="77777777" w:rsidR="00EA4725" w:rsidRPr="0065690F" w:rsidRDefault="00C420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14:paraId="23137186" w14:textId="77777777" w:rsidR="00EA4725" w:rsidRPr="0065690F" w:rsidRDefault="00C420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+(8243) 719 1569</w:t>
            </w:r>
          </w:p>
          <w:p w14:paraId="3BF6DF0C" w14:textId="77777777" w:rsidR="00EA4725" w:rsidRPr="0065690F" w:rsidRDefault="00C4203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Fax: +(8243) 719 1550</w:t>
            </w:r>
            <w:bookmarkStart w:id="86" w:name="sps13c"/>
            <w:bookmarkEnd w:id="86"/>
          </w:p>
        </w:tc>
      </w:tr>
    </w:tbl>
    <w:p w14:paraId="53270AD9" w14:textId="77777777" w:rsidR="007141CF" w:rsidRPr="00441372" w:rsidRDefault="007141CF" w:rsidP="00441372"/>
    <w:sectPr w:rsidR="007141CF" w:rsidRPr="00441372" w:rsidSect="00C420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C2B8B" w14:textId="77777777" w:rsidR="00780FDF" w:rsidRDefault="00C42035">
      <w:r>
        <w:separator/>
      </w:r>
    </w:p>
  </w:endnote>
  <w:endnote w:type="continuationSeparator" w:id="0">
    <w:p w14:paraId="73B41041" w14:textId="77777777" w:rsidR="00780FDF" w:rsidRDefault="00C4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806D" w14:textId="77777777" w:rsidR="00EA4725" w:rsidRPr="00C42035" w:rsidRDefault="00C42035" w:rsidP="00C4203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9404" w14:textId="77777777" w:rsidR="00EA4725" w:rsidRPr="00C42035" w:rsidRDefault="00C42035" w:rsidP="00C4203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1D72" w14:textId="77777777" w:rsidR="00C863EB" w:rsidRPr="00441372" w:rsidRDefault="00C4203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80026" w14:textId="77777777" w:rsidR="00780FDF" w:rsidRDefault="00C42035">
      <w:r>
        <w:separator/>
      </w:r>
    </w:p>
  </w:footnote>
  <w:footnote w:type="continuationSeparator" w:id="0">
    <w:p w14:paraId="03532AB1" w14:textId="77777777" w:rsidR="00780FDF" w:rsidRDefault="00C4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1636" w14:textId="77777777" w:rsidR="00C42035" w:rsidRPr="00C42035" w:rsidRDefault="00C42035" w:rsidP="00C420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2035">
      <w:t>G/SPS/N/KOR/689</w:t>
    </w:r>
  </w:p>
  <w:p w14:paraId="4189C160" w14:textId="77777777" w:rsidR="00C42035" w:rsidRPr="00C42035" w:rsidRDefault="00C42035" w:rsidP="00C420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CC5CB6" w14:textId="77777777" w:rsidR="00C42035" w:rsidRPr="00C42035" w:rsidRDefault="00C42035" w:rsidP="00C420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2035">
      <w:t xml:space="preserve">- </w:t>
    </w:r>
    <w:r w:rsidRPr="00C42035">
      <w:fldChar w:fldCharType="begin"/>
    </w:r>
    <w:r w:rsidRPr="00C42035">
      <w:instrText xml:space="preserve"> PAGE </w:instrText>
    </w:r>
    <w:r w:rsidRPr="00C42035">
      <w:fldChar w:fldCharType="separate"/>
    </w:r>
    <w:r w:rsidRPr="00C42035">
      <w:rPr>
        <w:noProof/>
      </w:rPr>
      <w:t>2</w:t>
    </w:r>
    <w:r w:rsidRPr="00C42035">
      <w:fldChar w:fldCharType="end"/>
    </w:r>
    <w:r w:rsidRPr="00C42035">
      <w:t xml:space="preserve"> -</w:t>
    </w:r>
  </w:p>
  <w:p w14:paraId="270D8DFB" w14:textId="77777777" w:rsidR="00EA4725" w:rsidRPr="00C42035" w:rsidRDefault="00EA4725" w:rsidP="00C4203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7C49" w14:textId="77777777" w:rsidR="00C42035" w:rsidRPr="00C42035" w:rsidRDefault="00C42035" w:rsidP="00C420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2035">
      <w:t>G/SPS/N/KOR/689</w:t>
    </w:r>
  </w:p>
  <w:p w14:paraId="5EC3D4DC" w14:textId="77777777" w:rsidR="00C42035" w:rsidRPr="00C42035" w:rsidRDefault="00C42035" w:rsidP="00C420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C9DBAF" w14:textId="77777777" w:rsidR="00C42035" w:rsidRPr="00C42035" w:rsidRDefault="00C42035" w:rsidP="00C420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2035">
      <w:t xml:space="preserve">- </w:t>
    </w:r>
    <w:r w:rsidRPr="00C42035">
      <w:fldChar w:fldCharType="begin"/>
    </w:r>
    <w:r w:rsidRPr="00C42035">
      <w:instrText xml:space="preserve"> PAGE </w:instrText>
    </w:r>
    <w:r w:rsidRPr="00C42035">
      <w:fldChar w:fldCharType="separate"/>
    </w:r>
    <w:r w:rsidRPr="00C42035">
      <w:rPr>
        <w:noProof/>
      </w:rPr>
      <w:t>2</w:t>
    </w:r>
    <w:r w:rsidRPr="00C42035">
      <w:fldChar w:fldCharType="end"/>
    </w:r>
    <w:r w:rsidRPr="00C42035">
      <w:t xml:space="preserve"> -</w:t>
    </w:r>
  </w:p>
  <w:p w14:paraId="6FFD814B" w14:textId="77777777" w:rsidR="00EA4725" w:rsidRPr="00C42035" w:rsidRDefault="00EA4725" w:rsidP="00C4203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51C3" w14:paraId="6272D95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18908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6D7D75" w14:textId="77777777" w:rsidR="00ED54E0" w:rsidRPr="00EA4725" w:rsidRDefault="00C4203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751C3" w14:paraId="701B5E2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09489B" w14:textId="77777777" w:rsidR="00ED54E0" w:rsidRPr="00EA4725" w:rsidRDefault="009D2E8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1F9430C" wp14:editId="428DFB07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33464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751C3" w14:paraId="5286571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F86BB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4837A6" w14:textId="77777777" w:rsidR="00C42035" w:rsidRDefault="00C4203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G/SPS/N/KOR/689</w:t>
          </w:r>
        </w:p>
        <w:bookmarkEnd w:id="88"/>
        <w:p w14:paraId="528BA6AF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751C3" w14:paraId="6A22B6B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C7430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633631" w14:textId="77777777" w:rsidR="00ED54E0" w:rsidRPr="00EA4725" w:rsidRDefault="00C4203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8 July 2020</w:t>
          </w:r>
          <w:bookmarkStart w:id="90" w:name="bmkDate"/>
          <w:bookmarkEnd w:id="89"/>
          <w:bookmarkEnd w:id="90"/>
        </w:p>
      </w:tc>
    </w:tr>
    <w:tr w:rsidR="00A751C3" w14:paraId="24FB164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C76351" w14:textId="699E0636" w:rsidR="00ED54E0" w:rsidRPr="00EA4725" w:rsidRDefault="00C4203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6507F">
            <w:rPr>
              <w:color w:val="FF0000"/>
              <w:szCs w:val="16"/>
            </w:rPr>
            <w:t>20-</w:t>
          </w:r>
          <w:r w:rsidR="00C24AB7">
            <w:rPr>
              <w:color w:val="FF0000"/>
              <w:szCs w:val="16"/>
            </w:rPr>
            <w:t>4673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39EB0D" w14:textId="77777777" w:rsidR="00ED54E0" w:rsidRPr="00EA4725" w:rsidRDefault="00C4203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751C3" w14:paraId="48249BD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92A9B6" w14:textId="77777777" w:rsidR="00ED54E0" w:rsidRPr="00EA4725" w:rsidRDefault="00C4203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8597FD" w14:textId="77777777" w:rsidR="00ED54E0" w:rsidRPr="00441372" w:rsidRDefault="00C4203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F7AE27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D6690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3402E36" w:tentative="1">
      <w:start w:val="1"/>
      <w:numFmt w:val="lowerLetter"/>
      <w:lvlText w:val="%2."/>
      <w:lvlJc w:val="left"/>
      <w:pPr>
        <w:ind w:left="1080" w:hanging="360"/>
      </w:pPr>
    </w:lvl>
    <w:lvl w:ilvl="2" w:tplc="2DBAC3AC" w:tentative="1">
      <w:start w:val="1"/>
      <w:numFmt w:val="lowerRoman"/>
      <w:lvlText w:val="%3."/>
      <w:lvlJc w:val="right"/>
      <w:pPr>
        <w:ind w:left="1800" w:hanging="180"/>
      </w:pPr>
    </w:lvl>
    <w:lvl w:ilvl="3" w:tplc="5586729C" w:tentative="1">
      <w:start w:val="1"/>
      <w:numFmt w:val="decimal"/>
      <w:lvlText w:val="%4."/>
      <w:lvlJc w:val="left"/>
      <w:pPr>
        <w:ind w:left="2520" w:hanging="360"/>
      </w:pPr>
    </w:lvl>
    <w:lvl w:ilvl="4" w:tplc="36B052D6" w:tentative="1">
      <w:start w:val="1"/>
      <w:numFmt w:val="lowerLetter"/>
      <w:lvlText w:val="%5."/>
      <w:lvlJc w:val="left"/>
      <w:pPr>
        <w:ind w:left="3240" w:hanging="360"/>
      </w:pPr>
    </w:lvl>
    <w:lvl w:ilvl="5" w:tplc="513CE8E0" w:tentative="1">
      <w:start w:val="1"/>
      <w:numFmt w:val="lowerRoman"/>
      <w:lvlText w:val="%6."/>
      <w:lvlJc w:val="right"/>
      <w:pPr>
        <w:ind w:left="3960" w:hanging="180"/>
      </w:pPr>
    </w:lvl>
    <w:lvl w:ilvl="6" w:tplc="5D8C2ACE" w:tentative="1">
      <w:start w:val="1"/>
      <w:numFmt w:val="decimal"/>
      <w:lvlText w:val="%7."/>
      <w:lvlJc w:val="left"/>
      <w:pPr>
        <w:ind w:left="4680" w:hanging="360"/>
      </w:pPr>
    </w:lvl>
    <w:lvl w:ilvl="7" w:tplc="AEA2E9FA" w:tentative="1">
      <w:start w:val="1"/>
      <w:numFmt w:val="lowerLetter"/>
      <w:lvlText w:val="%8."/>
      <w:lvlJc w:val="left"/>
      <w:pPr>
        <w:ind w:left="5400" w:hanging="360"/>
      </w:pPr>
    </w:lvl>
    <w:lvl w:ilvl="8" w:tplc="D488FA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0FDF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2E89"/>
    <w:rsid w:val="00A52B02"/>
    <w:rsid w:val="00A6057A"/>
    <w:rsid w:val="00A62304"/>
    <w:rsid w:val="00A74017"/>
    <w:rsid w:val="00A751C3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4AB7"/>
    <w:rsid w:val="00C305D7"/>
    <w:rsid w:val="00C30F2A"/>
    <w:rsid w:val="00C42035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507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20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42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3993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AB325039.dotm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2020-07-07T14:58:00Z</dcterms:created>
  <dcterms:modified xsi:type="dcterms:W3CDTF">2020-07-07T15:12:00Z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G/SPS/N/KOR/689</vt:lpwstr>
  </property>
  <property fmtid="{D5CDD505-2E9C-101B-9397-08002B2CF9AE}" pid="3" name="TitusGUID">
    <vt:lpwstr>7cc93892-7eb2-43a3-aba0-de2b3ac1fdb1</vt:lpwstr>
  </property>
  <property fmtid="{D5CDD505-2E9C-101B-9397-08002B2CF9AE}" pid="4" name="WTOCLASSIFICATION">
    <vt:lpwstr>WTO OFFICIAL</vt:lpwstr>
  </property>
</Properties>
</file>