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ED3C50" w:rsidRDefault="00ED3C50" w:rsidP="00ED3C50">
      <w:pPr>
        <w:pStyle w:val="Title"/>
        <w:rPr>
          <w:caps w:val="0"/>
          <w:kern w:val="0"/>
        </w:rPr>
      </w:pPr>
      <w:r w:rsidRPr="00ED3C50">
        <w:rPr>
          <w:caps w:val="0"/>
          <w:kern w:val="0"/>
        </w:rPr>
        <w:t>NOTIFICATION</w:t>
      </w:r>
    </w:p>
    <w:p w:rsidR="00730687" w:rsidRPr="00ED3C50" w:rsidRDefault="00F54F8A" w:rsidP="00ED3C50">
      <w:pPr>
        <w:pStyle w:val="Title3"/>
      </w:pPr>
      <w:r w:rsidRPr="00ED3C50">
        <w:t>Addendum</w:t>
      </w:r>
    </w:p>
    <w:p w:rsidR="00337700" w:rsidRPr="00ED3C50" w:rsidRDefault="00F54F8A" w:rsidP="00ED3C50">
      <w:r w:rsidRPr="00ED3C50">
        <w:t>The following communication, received on 2</w:t>
      </w:r>
      <w:r w:rsidR="00ED3C50" w:rsidRPr="00ED3C50">
        <w:t>2 November 2</w:t>
      </w:r>
      <w:r w:rsidRPr="00ED3C50">
        <w:t xml:space="preserve">017, is being circulated at the request of the delegation of </w:t>
      </w:r>
      <w:r w:rsidRPr="00ED3C50">
        <w:rPr>
          <w:u w:val="single"/>
        </w:rPr>
        <w:t>Mexico</w:t>
      </w:r>
      <w:r w:rsidRPr="00ED3C50">
        <w:t>.</w:t>
      </w:r>
    </w:p>
    <w:p w:rsidR="00730687" w:rsidRPr="00ED3C50" w:rsidRDefault="0054541F" w:rsidP="00ED3C50"/>
    <w:p w:rsidR="00730687" w:rsidRPr="00ED3C50" w:rsidRDefault="00ED3C50" w:rsidP="00ED3C50">
      <w:pPr>
        <w:jc w:val="center"/>
        <w:rPr>
          <w:b/>
        </w:rPr>
      </w:pPr>
      <w:r w:rsidRPr="00ED3C50">
        <w:rPr>
          <w:b/>
        </w:rPr>
        <w:t>_______________</w:t>
      </w:r>
    </w:p>
    <w:p w:rsidR="00730687" w:rsidRPr="00ED3C50" w:rsidRDefault="0054541F" w:rsidP="00ED3C50"/>
    <w:p w:rsidR="00730687" w:rsidRPr="00ED3C50" w:rsidRDefault="0054541F" w:rsidP="00ED3C5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F54F8A" w:rsidP="00ED3C50">
            <w:pPr>
              <w:spacing w:before="120" w:after="120"/>
              <w:rPr>
                <w:u w:val="single"/>
              </w:rPr>
            </w:pPr>
            <w:r w:rsidRPr="00ED3C50">
              <w:rPr>
                <w:u w:val="single"/>
              </w:rPr>
              <w:t>Mexican Official Standard NOM</w:t>
            </w:r>
            <w:r w:rsidR="00ED3C50" w:rsidRPr="00ED3C50">
              <w:rPr>
                <w:u w:val="single"/>
              </w:rPr>
              <w:t>-</w:t>
            </w:r>
            <w:r w:rsidRPr="00ED3C50">
              <w:rPr>
                <w:u w:val="single"/>
              </w:rPr>
              <w:t>001</w:t>
            </w:r>
            <w:r w:rsidR="00ED3C50" w:rsidRPr="00ED3C50">
              <w:rPr>
                <w:u w:val="single"/>
              </w:rPr>
              <w:t>-</w:t>
            </w:r>
            <w:r w:rsidRPr="00ED3C50">
              <w:rPr>
                <w:u w:val="single"/>
              </w:rPr>
              <w:t>SAGARPA/SCFI</w:t>
            </w:r>
            <w:r w:rsidR="00ED3C50" w:rsidRPr="00ED3C50">
              <w:rPr>
                <w:u w:val="single"/>
              </w:rPr>
              <w:t>-</w:t>
            </w:r>
            <w:r w:rsidRPr="00ED3C50">
              <w:rPr>
                <w:u w:val="single"/>
              </w:rPr>
              <w:t>2016</w:t>
            </w:r>
            <w:r w:rsidR="00ED3C50" w:rsidRPr="00ED3C50">
              <w:rPr>
                <w:u w:val="single"/>
              </w:rPr>
              <w:t>: T</w:t>
            </w:r>
            <w:r w:rsidRPr="00ED3C50">
              <w:rPr>
                <w:u w:val="single"/>
              </w:rPr>
              <w:t xml:space="preserve">rade practices </w:t>
            </w:r>
            <w:r w:rsidR="00ED3C50">
              <w:rPr>
                <w:u w:val="single"/>
              </w:rPr>
              <w:t>–</w:t>
            </w:r>
            <w:r w:rsidR="00E02DAA" w:rsidRPr="00ED3C50">
              <w:rPr>
                <w:u w:val="single"/>
              </w:rPr>
              <w:t xml:space="preserve"> </w:t>
            </w:r>
            <w:r w:rsidRPr="00ED3C50">
              <w:rPr>
                <w:u w:val="single"/>
              </w:rPr>
              <w:t>Specifications for the storage, safekeeping, conservation, handling and control of goods or merchandise placed in general deposit warehouses, including agricultural and fishery products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ED3C50" w:rsidRPr="00ED3C50" w:rsidRDefault="00F54F8A" w:rsidP="00ED3C50">
            <w:pPr>
              <w:spacing w:before="120" w:after="240"/>
            </w:pPr>
            <w:r w:rsidRPr="00ED3C50">
              <w:t>Please be advised that Mexican Official Standard NOM</w:t>
            </w:r>
            <w:r w:rsidR="00ED3C50" w:rsidRPr="00ED3C50">
              <w:t>-</w:t>
            </w:r>
            <w:r w:rsidRPr="00ED3C50">
              <w:t>001</w:t>
            </w:r>
            <w:r w:rsidR="00ED3C50" w:rsidRPr="00ED3C50">
              <w:t>-</w:t>
            </w:r>
            <w:r w:rsidRPr="00ED3C50">
              <w:t>SAGARPA/SCFI</w:t>
            </w:r>
            <w:r w:rsidR="00ED3C50" w:rsidRPr="00ED3C50">
              <w:t>-</w:t>
            </w:r>
            <w:r w:rsidRPr="00ED3C50">
              <w:t xml:space="preserve">2016, Trade practices </w:t>
            </w:r>
            <w:r w:rsidR="00ED3C50">
              <w:t>–</w:t>
            </w:r>
            <w:r w:rsidR="00E02DAA" w:rsidRPr="00ED3C50">
              <w:t xml:space="preserve"> </w:t>
            </w:r>
            <w:r w:rsidRPr="00ED3C50">
              <w:t>Specifications for the storage, safekeeping, conservation, handling and control of goods or merchandise placed in general deposit warehouses, including agricultural and fishery products, has been published as a final standard.</w:t>
            </w:r>
          </w:p>
          <w:p w:rsidR="00F027BA" w:rsidRPr="00ED3C50" w:rsidRDefault="00E02DAA" w:rsidP="00ED3C50">
            <w:pPr>
              <w:spacing w:after="120"/>
              <w:rPr>
                <w:rStyle w:val="Hyperlink"/>
                <w:color w:val="auto"/>
              </w:rPr>
            </w:pPr>
            <w:r w:rsidRPr="00ED3C50">
              <w:t xml:space="preserve">Text available at: </w:t>
            </w:r>
            <w:hyperlink r:id="rId8" w:tgtFrame="_blank" w:history="1">
              <w:r w:rsidR="00ED3C50" w:rsidRPr="00ED3C50">
                <w:rPr>
                  <w:rStyle w:val="Hyperlink"/>
                </w:rPr>
                <w:t>https://members.wto.org/crnattachments/2017/SPS/MEX/17_5196_00_s.pdf</w:t>
              </w:r>
            </w:hyperlink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F54F8A" w:rsidP="00ED3C50">
            <w:pPr>
              <w:spacing w:before="120" w:after="120"/>
              <w:rPr>
                <w:b/>
              </w:rPr>
            </w:pPr>
            <w:r w:rsidRPr="00ED3C50">
              <w:rPr>
                <w:b/>
              </w:rPr>
              <w:t>This addendum concerns a: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ED3C50" w:rsidP="00ED3C50">
            <w:pPr>
              <w:ind w:left="1276" w:hanging="709"/>
            </w:pPr>
            <w:r w:rsidRPr="00ED3C50">
              <w:t>[ ]</w:t>
            </w:r>
            <w:r>
              <w:t xml:space="preserve">    </w:t>
            </w:r>
            <w:r w:rsidR="00446D9C" w:rsidRPr="00ED3C50">
              <w:t>Modification of final date for comments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F54F8A" w:rsidP="00ED3C50">
            <w:pPr>
              <w:ind w:left="1276" w:hanging="709"/>
            </w:pPr>
            <w:r w:rsidRPr="00ED3C50">
              <w:t>[</w:t>
            </w:r>
            <w:r w:rsidRPr="00ED3C50">
              <w:rPr>
                <w:b/>
              </w:rPr>
              <w:t>X</w:t>
            </w:r>
            <w:r w:rsidR="00ED3C50">
              <w:t xml:space="preserve">]   </w:t>
            </w:r>
            <w:r w:rsidRPr="00ED3C50">
              <w:t>Notification of adoption, publication or entry into force of regulation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ED3C50" w:rsidP="00ED3C50">
            <w:pPr>
              <w:ind w:left="1276" w:hanging="709"/>
            </w:pPr>
            <w:r w:rsidRPr="00ED3C50">
              <w:t xml:space="preserve">[ ] </w:t>
            </w:r>
            <w:r>
              <w:t xml:space="preserve">   </w:t>
            </w:r>
            <w:r w:rsidR="00446D9C" w:rsidRPr="00ED3C50">
              <w:t>Modification of content and/or scope of previously notified draft regulation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ED3C50" w:rsidP="00ED3C50">
            <w:pPr>
              <w:ind w:left="1276" w:hanging="709"/>
            </w:pPr>
            <w:r w:rsidRPr="00ED3C50">
              <w:t xml:space="preserve">[ ] </w:t>
            </w:r>
            <w:r>
              <w:t xml:space="preserve">   </w:t>
            </w:r>
            <w:r w:rsidR="00446D9C" w:rsidRPr="00ED3C50">
              <w:t>Withdrawal of proposed regulation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ED3C50" w:rsidP="00ED3C50">
            <w:pPr>
              <w:ind w:left="1276" w:hanging="709"/>
            </w:pPr>
            <w:r w:rsidRPr="00ED3C50">
              <w:t xml:space="preserve">[ ] </w:t>
            </w:r>
            <w:r>
              <w:t xml:space="preserve">   </w:t>
            </w:r>
            <w:r w:rsidR="00446D9C" w:rsidRPr="00ED3C50">
              <w:t xml:space="preserve">Change in proposed date of adoption, publication, or date of entry into force 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ED3C50" w:rsidP="00ED3C50">
            <w:pPr>
              <w:ind w:left="1276" w:hanging="709"/>
            </w:pPr>
            <w:r w:rsidRPr="00ED3C50">
              <w:t xml:space="preserve">[ ] </w:t>
            </w:r>
            <w:r>
              <w:t xml:space="preserve">   </w:t>
            </w:r>
            <w:r w:rsidR="00446D9C" w:rsidRPr="00ED3C50">
              <w:t xml:space="preserve">Other: 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F54F8A" w:rsidP="00ED3C50">
            <w:pPr>
              <w:spacing w:before="120" w:after="120"/>
              <w:rPr>
                <w:b/>
              </w:rPr>
            </w:pPr>
            <w:r w:rsidRPr="00ED3C50">
              <w:rPr>
                <w:b/>
              </w:rPr>
              <w:t>Comment period</w:t>
            </w:r>
            <w:r w:rsidR="00ED3C50" w:rsidRPr="00ED3C50">
              <w:rPr>
                <w:b/>
              </w:rPr>
              <w:t xml:space="preserve">: </w:t>
            </w:r>
            <w:r w:rsidR="00ED3C50" w:rsidRPr="00ED3C50">
              <w:rPr>
                <w:b/>
                <w:i/>
              </w:rPr>
              <w:t>(</w:t>
            </w:r>
            <w:r w:rsidRPr="00ED3C50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ED3C50" w:rsidRPr="00ED3C50">
              <w:rPr>
                <w:b/>
                <w:i/>
              </w:rPr>
              <w:t>. U</w:t>
            </w:r>
            <w:r w:rsidRPr="00ED3C50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ED3C50" w:rsidP="00ED3C50">
            <w:pPr>
              <w:spacing w:before="120" w:after="120"/>
              <w:ind w:left="1134" w:hanging="567"/>
            </w:pPr>
            <w:r w:rsidRPr="00ED3C50">
              <w:t>[ ]</w:t>
            </w:r>
            <w:r w:rsidR="00446D9C" w:rsidRPr="00ED3C50">
              <w:tab/>
              <w:t>Sixty days from the date of circulation of the addendum to the notification and/or (</w:t>
            </w:r>
            <w:proofErr w:type="spellStart"/>
            <w:r w:rsidR="00446D9C" w:rsidRPr="00ED3C50">
              <w:rPr>
                <w:i/>
              </w:rPr>
              <w:t>dd</w:t>
            </w:r>
            <w:proofErr w:type="spellEnd"/>
            <w:r w:rsidR="00446D9C" w:rsidRPr="00ED3C50">
              <w:rPr>
                <w:i/>
              </w:rPr>
              <w:t>/mm/</w:t>
            </w:r>
            <w:proofErr w:type="spellStart"/>
            <w:r w:rsidR="00446D9C" w:rsidRPr="00ED3C50">
              <w:rPr>
                <w:i/>
              </w:rPr>
              <w:t>yy</w:t>
            </w:r>
            <w:proofErr w:type="spellEnd"/>
            <w:r w:rsidR="00446D9C" w:rsidRPr="00ED3C50">
              <w:t>)</w:t>
            </w:r>
            <w:r w:rsidRPr="00ED3C50">
              <w:t>: N</w:t>
            </w:r>
            <w:r w:rsidR="00446D9C" w:rsidRPr="00ED3C50">
              <w:t>ot applicable.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F54F8A" w:rsidP="00ED3C50">
            <w:pPr>
              <w:spacing w:before="120" w:after="120"/>
              <w:rPr>
                <w:b/>
              </w:rPr>
            </w:pPr>
            <w:r w:rsidRPr="00ED3C50">
              <w:rPr>
                <w:b/>
              </w:rPr>
              <w:t>Agency or authority designated to handle comments</w:t>
            </w:r>
            <w:r w:rsidR="00ED3C50" w:rsidRPr="00ED3C50">
              <w:rPr>
                <w:b/>
              </w:rPr>
              <w:t>: [</w:t>
            </w:r>
            <w:r w:rsidRPr="00ED3C50">
              <w:rPr>
                <w:b/>
              </w:rPr>
              <w:t>X]</w:t>
            </w:r>
            <w:r w:rsidR="00ED3C50" w:rsidRPr="00ED3C50">
              <w:rPr>
                <w:b/>
              </w:rPr>
              <w:t xml:space="preserve"> </w:t>
            </w:r>
            <w:r w:rsidRPr="00ED3C50">
              <w:rPr>
                <w:b/>
              </w:rPr>
              <w:t xml:space="preserve">National Notification Authority, </w:t>
            </w:r>
            <w:r w:rsidR="00ED3C50" w:rsidRPr="00ED3C50">
              <w:rPr>
                <w:b/>
              </w:rPr>
              <w:t xml:space="preserve">[ ] </w:t>
            </w:r>
            <w:r w:rsidRPr="00ED3C50">
              <w:rPr>
                <w:b/>
              </w:rPr>
              <w:t>National Enquiry Point</w:t>
            </w:r>
            <w:r w:rsidR="00ED3C50" w:rsidRPr="00ED3C50">
              <w:rPr>
                <w:b/>
              </w:rPr>
              <w:t>. A</w:t>
            </w:r>
            <w:r w:rsidRPr="00ED3C50">
              <w:rPr>
                <w:b/>
              </w:rPr>
              <w:t>ddress, fax number and email address (if available) of other body:</w:t>
            </w:r>
          </w:p>
        </w:tc>
      </w:tr>
      <w:tr w:rsidR="00F027BA" w:rsidRPr="0054541F" w:rsidTr="00ED3C50">
        <w:tc>
          <w:tcPr>
            <w:tcW w:w="9242" w:type="dxa"/>
            <w:shd w:val="clear" w:color="auto" w:fill="auto"/>
          </w:tcPr>
          <w:p w:rsidR="00730687" w:rsidRPr="0054541F" w:rsidRDefault="00F54F8A" w:rsidP="00ED3C50">
            <w:pPr>
              <w:spacing w:before="120"/>
              <w:rPr>
                <w:lang w:val="es-ES"/>
              </w:rPr>
            </w:pPr>
            <w:r w:rsidRPr="0054541F">
              <w:rPr>
                <w:i/>
                <w:lang w:val="es-ES"/>
              </w:rPr>
              <w:t>Dirección General de Normas</w:t>
            </w:r>
            <w:r w:rsidRPr="0054541F">
              <w:rPr>
                <w:lang w:val="es-ES"/>
              </w:rPr>
              <w:t xml:space="preserve"> (General Directorate of Standards)</w:t>
            </w:r>
          </w:p>
          <w:p w:rsidR="00F027BA" w:rsidRPr="0054541F" w:rsidRDefault="00F54F8A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Av</w:t>
            </w:r>
            <w:r w:rsidR="00ED3C50" w:rsidRPr="0054541F">
              <w:rPr>
                <w:lang w:val="es-ES"/>
              </w:rPr>
              <w:t>. P</w:t>
            </w:r>
            <w:r w:rsidRPr="0054541F">
              <w:rPr>
                <w:lang w:val="es-ES"/>
              </w:rPr>
              <w:t>uente de Tecamachalco 6, Piso 2, Lomas de Tecamachalco</w:t>
            </w:r>
          </w:p>
          <w:p w:rsidR="00F027BA" w:rsidRPr="0054541F" w:rsidRDefault="00F54F8A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Sección Fuentes, C.P. 53950</w:t>
            </w:r>
          </w:p>
          <w:p w:rsidR="00F027BA" w:rsidRPr="0054541F" w:rsidRDefault="00F54F8A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Naucalpan de Juárez, Estado de México</w:t>
            </w:r>
          </w:p>
          <w:p w:rsidR="00F027BA" w:rsidRPr="0054541F" w:rsidRDefault="006E3AA8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Tel.</w:t>
            </w:r>
            <w:r w:rsidR="00ED3C50" w:rsidRPr="0054541F">
              <w:rPr>
                <w:lang w:val="es-ES"/>
              </w:rPr>
              <w:t>: (</w:t>
            </w:r>
            <w:r w:rsidRPr="0054541F">
              <w:rPr>
                <w:lang w:val="es-ES"/>
              </w:rPr>
              <w:t>+52 55) 5729 9100</w:t>
            </w:r>
          </w:p>
          <w:p w:rsidR="00ED3C50" w:rsidRPr="0054541F" w:rsidRDefault="00E02DAA" w:rsidP="00ED3C50">
            <w:pPr>
              <w:tabs>
                <w:tab w:val="left" w:pos="2086"/>
              </w:tabs>
              <w:rPr>
                <w:lang w:val="es-ES"/>
              </w:rPr>
            </w:pPr>
            <w:r w:rsidRPr="0054541F">
              <w:rPr>
                <w:lang w:val="es-ES"/>
              </w:rPr>
              <w:t>Email</w:t>
            </w:r>
            <w:r w:rsidR="00ED3C50" w:rsidRPr="0054541F">
              <w:rPr>
                <w:lang w:val="es-ES"/>
              </w:rPr>
              <w:t>:  n</w:t>
            </w:r>
            <w:r w:rsidR="00F54F8A" w:rsidRPr="0054541F">
              <w:rPr>
                <w:lang w:val="es-ES"/>
              </w:rPr>
              <w:t>ormasomc@economia.gob.mx</w:t>
            </w:r>
          </w:p>
          <w:p w:rsidR="00ED3C50" w:rsidRPr="0054541F" w:rsidRDefault="006E3AA8" w:rsidP="00ED3C50">
            <w:pPr>
              <w:tabs>
                <w:tab w:val="left" w:pos="2086"/>
              </w:tabs>
              <w:ind w:left="709"/>
              <w:rPr>
                <w:lang w:val="es-ES"/>
              </w:rPr>
            </w:pPr>
            <w:r w:rsidRPr="0054541F">
              <w:rPr>
                <w:lang w:val="es-ES"/>
              </w:rPr>
              <w:t>sofia.pacheco@economia.gob.mx</w:t>
            </w:r>
          </w:p>
          <w:p w:rsidR="00F027BA" w:rsidRPr="0054541F" w:rsidRDefault="006E3AA8" w:rsidP="00ED3C50">
            <w:pPr>
              <w:tabs>
                <w:tab w:val="left" w:pos="2086"/>
              </w:tabs>
              <w:spacing w:after="120"/>
              <w:ind w:left="709"/>
              <w:rPr>
                <w:lang w:val="es-ES"/>
              </w:rPr>
            </w:pPr>
            <w:r w:rsidRPr="0054541F">
              <w:rPr>
                <w:lang w:val="es-ES"/>
              </w:rPr>
              <w:t>jose.ramosr@economia.gob.mx</w:t>
            </w:r>
          </w:p>
          <w:p w:rsidR="00F027BA" w:rsidRPr="0054541F" w:rsidRDefault="0054541F" w:rsidP="00ED3C50">
            <w:pPr>
              <w:spacing w:after="120"/>
              <w:rPr>
                <w:rStyle w:val="Hyperlink"/>
                <w:lang w:val="es-ES"/>
              </w:rPr>
            </w:pPr>
            <w:hyperlink r:id="rId9" w:history="1">
              <w:r w:rsidR="00ED3C50" w:rsidRPr="0054541F">
                <w:rPr>
                  <w:rStyle w:val="Hyperlink"/>
                  <w:lang w:val="es-ES"/>
                </w:rPr>
                <w:t>http://www.dof.gob.mx/nota_detalle.php?codigo=5504789&amp;fecha=16/11/2017</w:t>
              </w:r>
            </w:hyperlink>
            <w:r w:rsidR="00446D9C" w:rsidRPr="0054541F">
              <w:rPr>
                <w:rStyle w:val="Hyperlink"/>
                <w:lang w:val="es-ES"/>
              </w:rPr>
              <w:t xml:space="preserve"> 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ED3C50" w:rsidRDefault="00F54F8A" w:rsidP="00ED3C50">
            <w:pPr>
              <w:spacing w:before="120" w:after="120"/>
              <w:rPr>
                <w:b/>
              </w:rPr>
            </w:pPr>
            <w:r w:rsidRPr="00ED3C50">
              <w:rPr>
                <w:b/>
              </w:rPr>
              <w:lastRenderedPageBreak/>
              <w:t>Text(s) available from</w:t>
            </w:r>
            <w:r w:rsidR="00ED3C50" w:rsidRPr="00ED3C50">
              <w:rPr>
                <w:b/>
              </w:rPr>
              <w:t xml:space="preserve">: [ ] </w:t>
            </w:r>
            <w:r w:rsidRPr="00ED3C50">
              <w:rPr>
                <w:b/>
              </w:rPr>
              <w:t>National Notification Authority, [X]</w:t>
            </w:r>
            <w:r w:rsidR="00ED3C50" w:rsidRPr="00ED3C50">
              <w:rPr>
                <w:b/>
              </w:rPr>
              <w:t xml:space="preserve"> </w:t>
            </w:r>
            <w:r w:rsidRPr="00ED3C50">
              <w:rPr>
                <w:b/>
              </w:rPr>
              <w:t>National Enquiry Point</w:t>
            </w:r>
            <w:r w:rsidR="00ED3C50" w:rsidRPr="00ED3C50">
              <w:rPr>
                <w:b/>
              </w:rPr>
              <w:t>. A</w:t>
            </w:r>
            <w:r w:rsidRPr="00ED3C50">
              <w:rPr>
                <w:b/>
              </w:rPr>
              <w:t>ddress, fax number and email address (if available) of other body:</w:t>
            </w:r>
          </w:p>
        </w:tc>
      </w:tr>
      <w:tr w:rsidR="00F027BA" w:rsidRPr="00ED3C50" w:rsidTr="00ED3C50">
        <w:tc>
          <w:tcPr>
            <w:tcW w:w="9242" w:type="dxa"/>
            <w:shd w:val="clear" w:color="auto" w:fill="auto"/>
          </w:tcPr>
          <w:p w:rsidR="00730687" w:rsidRPr="0054541F" w:rsidRDefault="00F54F8A" w:rsidP="00ED3C50">
            <w:pPr>
              <w:spacing w:before="120"/>
              <w:rPr>
                <w:lang w:val="es-ES"/>
              </w:rPr>
            </w:pPr>
            <w:r w:rsidRPr="0054541F">
              <w:rPr>
                <w:lang w:val="es-ES"/>
              </w:rPr>
              <w:t>Dirección General de Normas</w:t>
            </w:r>
          </w:p>
          <w:p w:rsidR="00F027BA" w:rsidRPr="0054541F" w:rsidRDefault="00F54F8A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Av</w:t>
            </w:r>
            <w:r w:rsidR="00ED3C50" w:rsidRPr="0054541F">
              <w:rPr>
                <w:lang w:val="es-ES"/>
              </w:rPr>
              <w:t>. P</w:t>
            </w:r>
            <w:r w:rsidRPr="0054541F">
              <w:rPr>
                <w:lang w:val="es-ES"/>
              </w:rPr>
              <w:t>uente de Tecamachalco 6, Piso 2, Lomas de Tecamachalco</w:t>
            </w:r>
          </w:p>
          <w:p w:rsidR="00F027BA" w:rsidRPr="0054541F" w:rsidRDefault="00F54F8A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Sección Fuentes, C.P. 53950</w:t>
            </w:r>
          </w:p>
          <w:p w:rsidR="00F027BA" w:rsidRPr="0054541F" w:rsidRDefault="00F54F8A" w:rsidP="00ED3C50">
            <w:pPr>
              <w:rPr>
                <w:lang w:val="es-ES"/>
              </w:rPr>
            </w:pPr>
            <w:r w:rsidRPr="0054541F">
              <w:rPr>
                <w:lang w:val="es-ES"/>
              </w:rPr>
              <w:t>Naucalpan de Juárez, Estado de México</w:t>
            </w:r>
          </w:p>
          <w:p w:rsidR="00F027BA" w:rsidRPr="00ED3C50" w:rsidRDefault="006E3AA8" w:rsidP="00ED3C50">
            <w:r w:rsidRPr="00ED3C50">
              <w:t>Tel.</w:t>
            </w:r>
            <w:r w:rsidR="00ED3C50" w:rsidRPr="00ED3C50">
              <w:t>: (</w:t>
            </w:r>
            <w:r w:rsidRPr="00ED3C50">
              <w:t>+52 55) 5729 9100</w:t>
            </w:r>
          </w:p>
          <w:p w:rsidR="00ED3C50" w:rsidRPr="00ED3C50" w:rsidRDefault="00E02DAA" w:rsidP="00ED3C50">
            <w:pPr>
              <w:tabs>
                <w:tab w:val="left" w:pos="2086"/>
              </w:tabs>
            </w:pPr>
            <w:r w:rsidRPr="00ED3C50">
              <w:t>Email</w:t>
            </w:r>
            <w:r w:rsidR="00ED3C50" w:rsidRPr="00ED3C50">
              <w:t xml:space="preserve">: </w:t>
            </w:r>
            <w:r w:rsidR="00ED3C50">
              <w:t xml:space="preserve"> </w:t>
            </w:r>
            <w:r w:rsidR="00ED3C50" w:rsidRPr="00ED3C50">
              <w:t>n</w:t>
            </w:r>
            <w:r w:rsidR="00F54F8A" w:rsidRPr="00ED3C50">
              <w:t>ormasomc@economia.gob.mx</w:t>
            </w:r>
          </w:p>
          <w:p w:rsidR="00ED3C50" w:rsidRDefault="00ED3C50" w:rsidP="00ED3C50">
            <w:pPr>
              <w:tabs>
                <w:tab w:val="left" w:pos="2086"/>
              </w:tabs>
              <w:ind w:left="709"/>
            </w:pPr>
            <w:r w:rsidRPr="00ED3C50">
              <w:t>sofia.pacheco@economia.gob.mx</w:t>
            </w:r>
          </w:p>
          <w:p w:rsidR="00F027BA" w:rsidRPr="00ED3C50" w:rsidRDefault="006E3AA8" w:rsidP="00ED3C50">
            <w:pPr>
              <w:tabs>
                <w:tab w:val="left" w:pos="2086"/>
              </w:tabs>
              <w:ind w:left="709"/>
            </w:pPr>
            <w:r w:rsidRPr="00ED3C50">
              <w:t xml:space="preserve">jose.ramosr@economia.gob.mx </w:t>
            </w:r>
          </w:p>
        </w:tc>
      </w:tr>
    </w:tbl>
    <w:p w:rsidR="00293E6A" w:rsidRPr="00ED3C50" w:rsidRDefault="00ED3C50" w:rsidP="00ED3C50">
      <w:pPr>
        <w:jc w:val="center"/>
        <w:rPr>
          <w:b/>
        </w:rPr>
      </w:pPr>
      <w:r w:rsidRPr="00ED3C50">
        <w:rPr>
          <w:b/>
        </w:rPr>
        <w:t>__________</w:t>
      </w:r>
    </w:p>
    <w:sectPr w:rsidR="00293E6A" w:rsidRPr="00ED3C50" w:rsidSect="00D244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1A" w:rsidRPr="00ED3C50" w:rsidRDefault="00F54F8A">
      <w:r w:rsidRPr="00ED3C50">
        <w:separator/>
      </w:r>
    </w:p>
  </w:endnote>
  <w:endnote w:type="continuationSeparator" w:id="0">
    <w:p w:rsidR="009A1F1A" w:rsidRPr="00ED3C50" w:rsidRDefault="00F54F8A">
      <w:r w:rsidRPr="00ED3C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ED3C50" w:rsidRDefault="00ED3C50" w:rsidP="00ED3C50">
    <w:pPr>
      <w:pStyle w:val="Footer"/>
    </w:pPr>
    <w:r w:rsidRPr="00ED3C5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D3C50" w:rsidRDefault="00ED3C50" w:rsidP="00ED3C50">
    <w:pPr>
      <w:pStyle w:val="Footer"/>
    </w:pPr>
    <w:r w:rsidRPr="00ED3C5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D3C50" w:rsidRDefault="00ED3C50" w:rsidP="00ED3C50">
    <w:pPr>
      <w:pStyle w:val="Footer"/>
    </w:pPr>
    <w:r w:rsidRPr="00ED3C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1A" w:rsidRPr="00ED3C50" w:rsidRDefault="00F54F8A">
      <w:r w:rsidRPr="00ED3C50">
        <w:separator/>
      </w:r>
    </w:p>
  </w:footnote>
  <w:footnote w:type="continuationSeparator" w:id="0">
    <w:p w:rsidR="009A1F1A" w:rsidRPr="00ED3C50" w:rsidRDefault="00F54F8A">
      <w:r w:rsidRPr="00ED3C5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50" w:rsidRPr="00ED3C50" w:rsidRDefault="00ED3C50" w:rsidP="00ED3C50">
    <w:pPr>
      <w:pStyle w:val="Header"/>
      <w:spacing w:after="240"/>
      <w:jc w:val="center"/>
    </w:pPr>
    <w:r w:rsidRPr="00ED3C50">
      <w:t>G/SPS/N/MEX/293/Add.2</w:t>
    </w:r>
  </w:p>
  <w:p w:rsidR="00ED3C50" w:rsidRPr="00ED3C50" w:rsidRDefault="00ED3C50" w:rsidP="00ED3C50">
    <w:pPr>
      <w:pStyle w:val="Header"/>
      <w:pBdr>
        <w:bottom w:val="single" w:sz="4" w:space="1" w:color="auto"/>
      </w:pBdr>
      <w:jc w:val="center"/>
    </w:pPr>
    <w:r w:rsidRPr="00ED3C50">
      <w:t xml:space="preserve">- </w:t>
    </w:r>
    <w:r w:rsidRPr="00ED3C50">
      <w:fldChar w:fldCharType="begin"/>
    </w:r>
    <w:r w:rsidRPr="00ED3C50">
      <w:instrText xml:space="preserve"> PAGE  \* Arabic  \* MERGEFORMAT </w:instrText>
    </w:r>
    <w:r w:rsidRPr="00ED3C50">
      <w:fldChar w:fldCharType="separate"/>
    </w:r>
    <w:r w:rsidRPr="00ED3C50">
      <w:t>1</w:t>
    </w:r>
    <w:r w:rsidRPr="00ED3C50">
      <w:fldChar w:fldCharType="end"/>
    </w:r>
    <w:r w:rsidRPr="00ED3C5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50" w:rsidRPr="00ED3C50" w:rsidRDefault="00ED3C50" w:rsidP="00ED3C50">
    <w:pPr>
      <w:pStyle w:val="Header"/>
      <w:spacing w:after="240"/>
      <w:jc w:val="center"/>
    </w:pPr>
    <w:r w:rsidRPr="00ED3C50">
      <w:t>G/SPS/N/MEX/293/Add.2</w:t>
    </w:r>
  </w:p>
  <w:p w:rsidR="00ED3C50" w:rsidRPr="00ED3C50" w:rsidRDefault="00ED3C50" w:rsidP="00ED3C50">
    <w:pPr>
      <w:pStyle w:val="Header"/>
      <w:pBdr>
        <w:bottom w:val="single" w:sz="4" w:space="1" w:color="auto"/>
      </w:pBdr>
      <w:jc w:val="center"/>
    </w:pPr>
    <w:r w:rsidRPr="00ED3C50">
      <w:t xml:space="preserve">- </w:t>
    </w:r>
    <w:r w:rsidRPr="00ED3C50">
      <w:fldChar w:fldCharType="begin"/>
    </w:r>
    <w:r w:rsidRPr="00ED3C50">
      <w:instrText xml:space="preserve"> PAGE  \* Arabic  \* MERGEFORMAT </w:instrText>
    </w:r>
    <w:r w:rsidRPr="00ED3C50">
      <w:fldChar w:fldCharType="separate"/>
    </w:r>
    <w:r w:rsidR="0054541F">
      <w:rPr>
        <w:noProof/>
      </w:rPr>
      <w:t>2</w:t>
    </w:r>
    <w:r w:rsidRPr="00ED3C50">
      <w:fldChar w:fldCharType="end"/>
    </w:r>
    <w:r w:rsidRPr="00ED3C5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ED3C50" w:rsidRPr="00ED3C50" w:rsidTr="00ED3C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D3C50" w:rsidRPr="00ED3C50" w:rsidRDefault="00ED3C50" w:rsidP="00ED3C5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3C50" w:rsidRPr="00ED3C50" w:rsidRDefault="00ED3C50" w:rsidP="00ED3C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D3C50" w:rsidRPr="00ED3C50" w:rsidTr="00ED3C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D3C50" w:rsidRPr="00ED3C50" w:rsidRDefault="00ED3C50" w:rsidP="00ED3C50">
          <w:pPr>
            <w:jc w:val="left"/>
            <w:rPr>
              <w:rFonts w:eastAsia="Verdana" w:cs="Verdana"/>
              <w:szCs w:val="18"/>
            </w:rPr>
          </w:pPr>
          <w:r w:rsidRPr="00ED3C50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778CD2CB" wp14:editId="707FAEAD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3C50" w:rsidRPr="00ED3C50" w:rsidRDefault="00ED3C50" w:rsidP="00ED3C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3C50" w:rsidRPr="00ED3C50" w:rsidTr="00ED3C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D3C50" w:rsidRPr="00ED3C50" w:rsidRDefault="00ED3C50" w:rsidP="00ED3C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3C50" w:rsidRPr="00ED3C50" w:rsidRDefault="00ED3C50" w:rsidP="00ED3C50">
          <w:pPr>
            <w:jc w:val="right"/>
            <w:rPr>
              <w:rFonts w:eastAsia="Verdana" w:cs="Verdana"/>
              <w:b/>
              <w:szCs w:val="18"/>
            </w:rPr>
          </w:pPr>
          <w:r w:rsidRPr="00ED3C50">
            <w:rPr>
              <w:b/>
              <w:szCs w:val="18"/>
            </w:rPr>
            <w:t>G/SPS/N/MEX/293/Add.2</w:t>
          </w:r>
        </w:p>
      </w:tc>
    </w:tr>
    <w:tr w:rsidR="00ED3C50" w:rsidRPr="00ED3C50" w:rsidTr="00ED3C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D3C50" w:rsidRPr="00ED3C50" w:rsidRDefault="00ED3C50" w:rsidP="00ED3C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3C50" w:rsidRPr="00ED3C50" w:rsidRDefault="0054541F" w:rsidP="00ED3C5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 November 2017</w:t>
          </w:r>
        </w:p>
      </w:tc>
    </w:tr>
    <w:tr w:rsidR="00ED3C50" w:rsidRPr="00ED3C50" w:rsidTr="00ED3C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3C50" w:rsidRPr="00ED3C50" w:rsidRDefault="00ED3C50" w:rsidP="00ED3C50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</w:t>
          </w:r>
          <w:r w:rsidR="0054541F">
            <w:rPr>
              <w:rFonts w:eastAsia="Verdana" w:cs="Verdana"/>
              <w:color w:val="FF0000"/>
              <w:szCs w:val="18"/>
            </w:rPr>
            <w:t>17-6390</w:t>
          </w:r>
          <w:bookmarkStart w:id="0" w:name="_GoBack"/>
          <w:bookmarkEnd w:id="0"/>
          <w:r w:rsidRPr="00ED3C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3C50" w:rsidRPr="00ED3C50" w:rsidRDefault="00ED3C50" w:rsidP="00ED3C50">
          <w:pPr>
            <w:jc w:val="right"/>
            <w:rPr>
              <w:rFonts w:eastAsia="Verdana" w:cs="Verdana"/>
              <w:szCs w:val="18"/>
            </w:rPr>
          </w:pPr>
          <w:r w:rsidRPr="00ED3C50">
            <w:rPr>
              <w:rFonts w:eastAsia="Verdana" w:cs="Verdana"/>
              <w:szCs w:val="18"/>
            </w:rPr>
            <w:t xml:space="preserve">Page: </w:t>
          </w:r>
          <w:r w:rsidRPr="00ED3C50">
            <w:rPr>
              <w:rFonts w:eastAsia="Verdana" w:cs="Verdana"/>
              <w:szCs w:val="18"/>
            </w:rPr>
            <w:fldChar w:fldCharType="begin"/>
          </w:r>
          <w:r w:rsidRPr="00ED3C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D3C50">
            <w:rPr>
              <w:rFonts w:eastAsia="Verdana" w:cs="Verdana"/>
              <w:szCs w:val="18"/>
            </w:rPr>
            <w:fldChar w:fldCharType="separate"/>
          </w:r>
          <w:r w:rsidR="0054541F">
            <w:rPr>
              <w:rFonts w:eastAsia="Verdana" w:cs="Verdana"/>
              <w:noProof/>
              <w:szCs w:val="18"/>
            </w:rPr>
            <w:t>1</w:t>
          </w:r>
          <w:r w:rsidRPr="00ED3C50">
            <w:rPr>
              <w:rFonts w:eastAsia="Verdana" w:cs="Verdana"/>
              <w:szCs w:val="18"/>
            </w:rPr>
            <w:fldChar w:fldCharType="end"/>
          </w:r>
          <w:r w:rsidRPr="00ED3C50">
            <w:rPr>
              <w:rFonts w:eastAsia="Verdana" w:cs="Verdana"/>
              <w:szCs w:val="18"/>
            </w:rPr>
            <w:t>/</w:t>
          </w:r>
          <w:r w:rsidRPr="00ED3C50">
            <w:rPr>
              <w:rFonts w:eastAsia="Verdana" w:cs="Verdana"/>
              <w:szCs w:val="18"/>
            </w:rPr>
            <w:fldChar w:fldCharType="begin"/>
          </w:r>
          <w:r w:rsidRPr="00ED3C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D3C50">
            <w:rPr>
              <w:rFonts w:eastAsia="Verdana" w:cs="Verdana"/>
              <w:szCs w:val="18"/>
            </w:rPr>
            <w:fldChar w:fldCharType="separate"/>
          </w:r>
          <w:r w:rsidR="0054541F">
            <w:rPr>
              <w:rFonts w:eastAsia="Verdana" w:cs="Verdana"/>
              <w:noProof/>
              <w:szCs w:val="18"/>
            </w:rPr>
            <w:t>2</w:t>
          </w:r>
          <w:r w:rsidRPr="00ED3C50">
            <w:rPr>
              <w:rFonts w:eastAsia="Verdana" w:cs="Verdana"/>
              <w:szCs w:val="18"/>
            </w:rPr>
            <w:fldChar w:fldCharType="end"/>
          </w:r>
        </w:p>
      </w:tc>
    </w:tr>
    <w:tr w:rsidR="00ED3C50" w:rsidRPr="00ED3C50" w:rsidTr="00ED3C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3C50" w:rsidRPr="00ED3C50" w:rsidRDefault="00ED3C50" w:rsidP="00ED3C50">
          <w:pPr>
            <w:jc w:val="left"/>
            <w:rPr>
              <w:rFonts w:eastAsia="Verdana" w:cs="Verdana"/>
              <w:szCs w:val="18"/>
            </w:rPr>
          </w:pPr>
          <w:r w:rsidRPr="00ED3C5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D3C50" w:rsidRPr="00ED3C50" w:rsidRDefault="00ED3C50" w:rsidP="00ED3C50">
          <w:pPr>
            <w:jc w:val="right"/>
            <w:rPr>
              <w:rFonts w:eastAsia="Verdana" w:cs="Verdana"/>
              <w:bCs/>
              <w:szCs w:val="18"/>
            </w:rPr>
          </w:pPr>
          <w:r w:rsidRPr="00ED3C5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D3C50" w:rsidRDefault="0054541F" w:rsidP="00ED3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D8A03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A3674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A1273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99C4782"/>
    <w:numStyleLink w:val="LegalHeadings"/>
  </w:abstractNum>
  <w:abstractNum w:abstractNumId="12">
    <w:nsid w:val="57551E12"/>
    <w:multiLevelType w:val="multilevel"/>
    <w:tmpl w:val="499C47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BA"/>
    <w:rsid w:val="0036545E"/>
    <w:rsid w:val="00446D9C"/>
    <w:rsid w:val="004B4799"/>
    <w:rsid w:val="0052252F"/>
    <w:rsid w:val="0054541F"/>
    <w:rsid w:val="006E3AA8"/>
    <w:rsid w:val="008D1C77"/>
    <w:rsid w:val="008D6C1C"/>
    <w:rsid w:val="0097407B"/>
    <w:rsid w:val="009A1F1A"/>
    <w:rsid w:val="00D2447F"/>
    <w:rsid w:val="00D53B05"/>
    <w:rsid w:val="00E02DAA"/>
    <w:rsid w:val="00E67161"/>
    <w:rsid w:val="00ED3C50"/>
    <w:rsid w:val="00F027BA"/>
    <w:rsid w:val="00F04745"/>
    <w:rsid w:val="00F138C2"/>
    <w:rsid w:val="00F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D3C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D3C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D3C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D3C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D3C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D3C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D3C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D3C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D3C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D3C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3C5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D3C5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D3C5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D3C5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D3C5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D3C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D3C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D3C5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D3C5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D3C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3C5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D3C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D3C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D3C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D3C5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D3C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D3C5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D3C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D3C5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D3C50"/>
    <w:rPr>
      <w:szCs w:val="20"/>
    </w:rPr>
  </w:style>
  <w:style w:type="character" w:customStyle="1" w:styleId="EndnoteTextChar">
    <w:name w:val="Endnote Text Char"/>
    <w:link w:val="EndnoteText"/>
    <w:uiPriority w:val="49"/>
    <w:rsid w:val="00ED3C5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D3C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3C5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D3C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D3C5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D3C50"/>
    <w:pPr>
      <w:ind w:left="567" w:right="567" w:firstLine="0"/>
    </w:pPr>
  </w:style>
  <w:style w:type="character" w:styleId="FootnoteReference">
    <w:name w:val="footnote reference"/>
    <w:uiPriority w:val="5"/>
    <w:rsid w:val="00ED3C5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D3C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D3C5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D3C50"/>
    <w:pPr>
      <w:numPr>
        <w:numId w:val="6"/>
      </w:numPr>
    </w:pPr>
  </w:style>
  <w:style w:type="paragraph" w:styleId="ListBullet">
    <w:name w:val="List Bullet"/>
    <w:basedOn w:val="Normal"/>
    <w:uiPriority w:val="1"/>
    <w:rsid w:val="00ED3C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D3C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D3C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D3C5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D3C5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D3C50"/>
    <w:pPr>
      <w:ind w:left="720"/>
      <w:contextualSpacing/>
    </w:pPr>
  </w:style>
  <w:style w:type="numbering" w:customStyle="1" w:styleId="ListBullets">
    <w:name w:val="ListBullets"/>
    <w:uiPriority w:val="99"/>
    <w:rsid w:val="00ED3C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D3C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3C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D3C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3C5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D3C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3C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3C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D3C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D3C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D3C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3C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3C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D3C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D3C5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D3C5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D3C5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D3C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D3C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D3C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3C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D3C5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D3C50"/>
  </w:style>
  <w:style w:type="paragraph" w:styleId="BlockText">
    <w:name w:val="Block Text"/>
    <w:basedOn w:val="Normal"/>
    <w:uiPriority w:val="99"/>
    <w:semiHidden/>
    <w:unhideWhenUsed/>
    <w:rsid w:val="00ED3C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3C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3C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3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C5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D3C5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D3C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3C5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D3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5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3C5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3C50"/>
  </w:style>
  <w:style w:type="character" w:customStyle="1" w:styleId="DateChar">
    <w:name w:val="Date Char"/>
    <w:basedOn w:val="DefaultParagraphFont"/>
    <w:link w:val="Date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C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C5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3C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D3C5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D3C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3C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D3C5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D3C5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3C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3C5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D3C5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D3C5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D3C5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D3C5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C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C5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D3C5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D3C5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D3C5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D3C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3C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3C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3C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3C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3C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3C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3C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3C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3C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D3C5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D3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D3C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D3C5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D3C50"/>
    <w:rPr>
      <w:lang w:val="en-GB"/>
    </w:rPr>
  </w:style>
  <w:style w:type="paragraph" w:styleId="List">
    <w:name w:val="List"/>
    <w:basedOn w:val="Normal"/>
    <w:uiPriority w:val="99"/>
    <w:semiHidden/>
    <w:unhideWhenUsed/>
    <w:rsid w:val="00ED3C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3C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3C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3C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3C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D3C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3C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3C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3C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3C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D3C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D3C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D3C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D3C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D3C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D3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3C5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3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3C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D3C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D3C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3C5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3C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3C5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D3C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C5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D3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D3C5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3C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3C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D3C5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D3C5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D3C5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D3C5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3C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D3C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D3C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D3C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D3C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D3C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D3C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D3C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D3C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D3C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D3C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3C5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D3C5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D3C5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D3C5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D3C5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D3C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D3C5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D3C5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D3C5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D3C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3C5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D3C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D3C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D3C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D3C5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D3C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D3C5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D3C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D3C5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D3C50"/>
    <w:rPr>
      <w:szCs w:val="20"/>
    </w:rPr>
  </w:style>
  <w:style w:type="character" w:customStyle="1" w:styleId="EndnoteTextChar">
    <w:name w:val="Endnote Text Char"/>
    <w:link w:val="EndnoteText"/>
    <w:uiPriority w:val="49"/>
    <w:rsid w:val="00ED3C5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D3C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3C5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D3C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D3C5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D3C50"/>
    <w:pPr>
      <w:ind w:left="567" w:right="567" w:firstLine="0"/>
    </w:pPr>
  </w:style>
  <w:style w:type="character" w:styleId="FootnoteReference">
    <w:name w:val="footnote reference"/>
    <w:uiPriority w:val="5"/>
    <w:rsid w:val="00ED3C5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D3C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D3C5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D3C50"/>
    <w:pPr>
      <w:numPr>
        <w:numId w:val="6"/>
      </w:numPr>
    </w:pPr>
  </w:style>
  <w:style w:type="paragraph" w:styleId="ListBullet">
    <w:name w:val="List Bullet"/>
    <w:basedOn w:val="Normal"/>
    <w:uiPriority w:val="1"/>
    <w:rsid w:val="00ED3C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D3C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D3C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D3C5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D3C5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D3C50"/>
    <w:pPr>
      <w:ind w:left="720"/>
      <w:contextualSpacing/>
    </w:pPr>
  </w:style>
  <w:style w:type="numbering" w:customStyle="1" w:styleId="ListBullets">
    <w:name w:val="ListBullets"/>
    <w:uiPriority w:val="99"/>
    <w:rsid w:val="00ED3C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D3C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3C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D3C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3C5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D3C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3C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3C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D3C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D3C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D3C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3C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3C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D3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D3C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D3C5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D3C5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D3C5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D3C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D3C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D3C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3C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D3C5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D3C50"/>
  </w:style>
  <w:style w:type="paragraph" w:styleId="BlockText">
    <w:name w:val="Block Text"/>
    <w:basedOn w:val="Normal"/>
    <w:uiPriority w:val="99"/>
    <w:semiHidden/>
    <w:unhideWhenUsed/>
    <w:rsid w:val="00ED3C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3C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3C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3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C5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D3C5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D3C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3C5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D3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5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3C5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3C50"/>
  </w:style>
  <w:style w:type="character" w:customStyle="1" w:styleId="DateChar">
    <w:name w:val="Date Char"/>
    <w:basedOn w:val="DefaultParagraphFont"/>
    <w:link w:val="Date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C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C5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3C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D3C5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D3C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3C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D3C5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D3C5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3C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3C5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D3C5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D3C5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D3C5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D3C5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C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C5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D3C5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D3C5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D3C5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D3C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3C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3C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3C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3C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3C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3C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3C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3C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3C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D3C5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D3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D3C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D3C5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D3C50"/>
    <w:rPr>
      <w:lang w:val="en-GB"/>
    </w:rPr>
  </w:style>
  <w:style w:type="paragraph" w:styleId="List">
    <w:name w:val="List"/>
    <w:basedOn w:val="Normal"/>
    <w:uiPriority w:val="99"/>
    <w:semiHidden/>
    <w:unhideWhenUsed/>
    <w:rsid w:val="00ED3C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3C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3C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3C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3C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D3C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3C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3C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3C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3C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D3C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D3C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D3C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D3C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D3C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D3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3C5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3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3C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D3C5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D3C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3C5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3C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3C5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D3C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C5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D3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D3C5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3C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3C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D3C5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D3C5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D3C5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D3C5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3C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3C5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MEX/17_5196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f.gob.mx/nota_detalle.php?codigo=5504789&amp;fecha=16/11/201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355</Words>
  <Characters>2332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2017-12-01T16:21:00Z</cp:lastPrinted>
  <dcterms:created xsi:type="dcterms:W3CDTF">2017-12-05T08:49:00Z</dcterms:created>
  <dcterms:modified xsi:type="dcterms:W3CDTF">2017-12-05T10:34:00Z</dcterms:modified>
</cp:coreProperties>
</file>