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87" w:rsidRPr="003B54FF" w:rsidRDefault="003B54FF" w:rsidP="003B54FF">
      <w:pPr>
        <w:pStyle w:val="Title"/>
        <w:rPr>
          <w:caps w:val="0"/>
          <w:kern w:val="0"/>
        </w:rPr>
      </w:pPr>
      <w:r w:rsidRPr="003B54FF">
        <w:rPr>
          <w:caps w:val="0"/>
          <w:kern w:val="0"/>
        </w:rPr>
        <w:t>NOTIFICATION</w:t>
      </w:r>
    </w:p>
    <w:p w:rsidR="00730687" w:rsidRPr="003B54FF" w:rsidRDefault="00644EB6" w:rsidP="003B54FF">
      <w:pPr>
        <w:pStyle w:val="Title3"/>
      </w:pPr>
      <w:bookmarkStart w:id="0" w:name="_GoBack"/>
      <w:r w:rsidRPr="003B54FF">
        <w:t>Addendum</w:t>
      </w:r>
    </w:p>
    <w:bookmarkEnd w:id="0"/>
    <w:p w:rsidR="00337700" w:rsidRPr="003B54FF" w:rsidRDefault="00644EB6" w:rsidP="003B54FF">
      <w:pPr>
        <w:spacing w:after="120"/>
      </w:pPr>
      <w:r w:rsidRPr="003B54FF">
        <w:t>The following communication, received on 1</w:t>
      </w:r>
      <w:r w:rsidR="003B54FF" w:rsidRPr="003B54FF">
        <w:t>8 June 2</w:t>
      </w:r>
      <w:r w:rsidRPr="003B54FF">
        <w:t xml:space="preserve">019, is being circulated at the request of the delegation of </w:t>
      </w:r>
      <w:r w:rsidRPr="003B54FF">
        <w:rPr>
          <w:u w:val="single"/>
        </w:rPr>
        <w:t>Mexico</w:t>
      </w:r>
      <w:r w:rsidRPr="003B54FF">
        <w:t>.</w:t>
      </w:r>
    </w:p>
    <w:p w:rsidR="00730687" w:rsidRPr="003B54FF" w:rsidRDefault="00730687" w:rsidP="003B54FF"/>
    <w:p w:rsidR="00730687" w:rsidRPr="003B54FF" w:rsidRDefault="003B54FF" w:rsidP="003B54FF">
      <w:pPr>
        <w:jc w:val="center"/>
        <w:rPr>
          <w:b/>
        </w:rPr>
      </w:pPr>
      <w:r w:rsidRPr="003B54FF">
        <w:rPr>
          <w:b/>
        </w:rPr>
        <w:t>_______________</w:t>
      </w:r>
    </w:p>
    <w:p w:rsidR="00730687" w:rsidRPr="003B54FF" w:rsidRDefault="00730687" w:rsidP="003B54FF"/>
    <w:p w:rsidR="00730687" w:rsidRPr="003B54FF" w:rsidRDefault="00730687" w:rsidP="003B54FF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294BE8" w:rsidRPr="003B54FF" w:rsidTr="003B54FF">
        <w:tc>
          <w:tcPr>
            <w:tcW w:w="9242" w:type="dxa"/>
            <w:shd w:val="clear" w:color="auto" w:fill="auto"/>
          </w:tcPr>
          <w:p w:rsidR="00730687" w:rsidRPr="003B54FF" w:rsidRDefault="00644EB6" w:rsidP="003B54FF">
            <w:pPr>
              <w:spacing w:before="120" w:after="120"/>
              <w:rPr>
                <w:u w:val="single"/>
              </w:rPr>
            </w:pPr>
            <w:r w:rsidRPr="003B54FF">
              <w:rPr>
                <w:u w:val="single"/>
              </w:rPr>
              <w:t>Phytosanitary requirements for the importation of paddy rice (</w:t>
            </w:r>
            <w:r w:rsidRPr="003B54FF">
              <w:rPr>
                <w:i/>
                <w:iCs/>
                <w:u w:val="single"/>
              </w:rPr>
              <w:t>Oryza sativa</w:t>
            </w:r>
            <w:r w:rsidRPr="003B54FF">
              <w:rPr>
                <w:u w:val="single"/>
              </w:rPr>
              <w:t>) originating in and coming from Uruguay</w:t>
            </w:r>
          </w:p>
        </w:tc>
      </w:tr>
      <w:tr w:rsidR="00294BE8" w:rsidRPr="003B54FF" w:rsidTr="003B54FF">
        <w:tc>
          <w:tcPr>
            <w:tcW w:w="9242" w:type="dxa"/>
            <w:shd w:val="clear" w:color="auto" w:fill="auto"/>
          </w:tcPr>
          <w:p w:rsidR="00730687" w:rsidRPr="003B54FF" w:rsidRDefault="00644EB6" w:rsidP="003B54FF">
            <w:pPr>
              <w:spacing w:before="120" w:after="240"/>
            </w:pPr>
            <w:r w:rsidRPr="003B54FF">
              <w:t>Please be advised that the public consultation period in respect of the draft phytosanitary requirements for the importation into Mexico of paddy rice (</w:t>
            </w:r>
            <w:r w:rsidRPr="003B54FF">
              <w:rPr>
                <w:i/>
                <w:iCs/>
              </w:rPr>
              <w:t>Oryza sativa</w:t>
            </w:r>
            <w:r w:rsidRPr="003B54FF">
              <w:t>) originating in and coming from Uruguay has closed.</w:t>
            </w:r>
          </w:p>
          <w:p w:rsidR="00294BE8" w:rsidRPr="003B54FF" w:rsidRDefault="003135DE" w:rsidP="003B54FF">
            <w:pPr>
              <w:spacing w:after="120"/>
              <w:rPr>
                <w:rStyle w:val="Hyperlink"/>
              </w:rPr>
            </w:pPr>
            <w:hyperlink r:id="rId7" w:tgtFrame="_blank" w:history="1">
              <w:r w:rsidR="003B54FF" w:rsidRPr="003B54FF">
                <w:rPr>
                  <w:rStyle w:val="Hyperlink"/>
                </w:rPr>
                <w:t>https://members.wto.org/crnattachments/2019/SPS/MEX/19_3509_00_s.pdf</w:t>
              </w:r>
            </w:hyperlink>
          </w:p>
        </w:tc>
      </w:tr>
      <w:tr w:rsidR="00294BE8" w:rsidRPr="003B54FF" w:rsidTr="003B54FF">
        <w:tc>
          <w:tcPr>
            <w:tcW w:w="9242" w:type="dxa"/>
            <w:shd w:val="clear" w:color="auto" w:fill="auto"/>
          </w:tcPr>
          <w:p w:rsidR="00730687" w:rsidRPr="003B54FF" w:rsidRDefault="00644EB6" w:rsidP="003B54FF">
            <w:pPr>
              <w:spacing w:before="120" w:after="120"/>
              <w:rPr>
                <w:b/>
              </w:rPr>
            </w:pPr>
            <w:r w:rsidRPr="003B54FF">
              <w:rPr>
                <w:b/>
              </w:rPr>
              <w:t>This addendum concerns a:</w:t>
            </w:r>
          </w:p>
        </w:tc>
      </w:tr>
      <w:tr w:rsidR="00294BE8" w:rsidRPr="003B54FF" w:rsidTr="003B54FF">
        <w:tc>
          <w:tcPr>
            <w:tcW w:w="9242" w:type="dxa"/>
            <w:shd w:val="clear" w:color="auto" w:fill="auto"/>
          </w:tcPr>
          <w:p w:rsidR="00730687" w:rsidRPr="003B54FF" w:rsidRDefault="003B54FF" w:rsidP="003B54FF">
            <w:pPr>
              <w:spacing w:before="120" w:after="120"/>
              <w:ind w:left="1440" w:hanging="873"/>
            </w:pPr>
            <w:proofErr w:type="gramStart"/>
            <w:r w:rsidRPr="003B54FF">
              <w:t>[ ]</w:t>
            </w:r>
            <w:proofErr w:type="gramEnd"/>
            <w:r w:rsidR="004802FB" w:rsidRPr="003B54FF">
              <w:tab/>
              <w:t>Modification of final date for comments</w:t>
            </w:r>
          </w:p>
        </w:tc>
      </w:tr>
      <w:tr w:rsidR="00294BE8" w:rsidRPr="003B54FF" w:rsidTr="003B54FF">
        <w:tc>
          <w:tcPr>
            <w:tcW w:w="9242" w:type="dxa"/>
            <w:shd w:val="clear" w:color="auto" w:fill="auto"/>
          </w:tcPr>
          <w:p w:rsidR="00730687" w:rsidRPr="003B54FF" w:rsidRDefault="00644EB6" w:rsidP="003B54FF">
            <w:pPr>
              <w:spacing w:before="120" w:after="120"/>
              <w:ind w:left="1440" w:hanging="873"/>
            </w:pPr>
            <w:r w:rsidRPr="003B54FF">
              <w:t>[</w:t>
            </w:r>
            <w:r w:rsidRPr="003B54FF">
              <w:rPr>
                <w:b/>
              </w:rPr>
              <w:t>X</w:t>
            </w:r>
            <w:r w:rsidRPr="003B54FF">
              <w:t>]</w:t>
            </w:r>
            <w:r w:rsidRPr="003B54FF">
              <w:tab/>
              <w:t>Notification of adoption, publication or entry into force of regulation</w:t>
            </w:r>
          </w:p>
        </w:tc>
      </w:tr>
      <w:tr w:rsidR="00294BE8" w:rsidRPr="003B54FF" w:rsidTr="003B54FF">
        <w:tc>
          <w:tcPr>
            <w:tcW w:w="9242" w:type="dxa"/>
            <w:shd w:val="clear" w:color="auto" w:fill="auto"/>
          </w:tcPr>
          <w:p w:rsidR="00730687" w:rsidRPr="003B54FF" w:rsidRDefault="003B54FF" w:rsidP="003B54FF">
            <w:pPr>
              <w:spacing w:before="120" w:after="120"/>
              <w:ind w:left="1440" w:hanging="873"/>
            </w:pPr>
            <w:proofErr w:type="gramStart"/>
            <w:r w:rsidRPr="003B54FF">
              <w:t>[ ]</w:t>
            </w:r>
            <w:proofErr w:type="gramEnd"/>
            <w:r w:rsidR="004802FB" w:rsidRPr="003B54FF">
              <w:tab/>
              <w:t>Modification of content and/or scope of previously notified draft regulation</w:t>
            </w:r>
          </w:p>
        </w:tc>
      </w:tr>
      <w:tr w:rsidR="00294BE8" w:rsidRPr="003B54FF" w:rsidTr="003B54FF">
        <w:tc>
          <w:tcPr>
            <w:tcW w:w="9242" w:type="dxa"/>
            <w:shd w:val="clear" w:color="auto" w:fill="auto"/>
          </w:tcPr>
          <w:p w:rsidR="00730687" w:rsidRPr="003B54FF" w:rsidRDefault="003B54FF" w:rsidP="003B54FF">
            <w:pPr>
              <w:spacing w:before="120" w:after="120"/>
              <w:ind w:left="1440" w:hanging="873"/>
            </w:pPr>
            <w:proofErr w:type="gramStart"/>
            <w:r w:rsidRPr="003B54FF">
              <w:t>[ ]</w:t>
            </w:r>
            <w:proofErr w:type="gramEnd"/>
            <w:r w:rsidR="004802FB" w:rsidRPr="003B54FF">
              <w:tab/>
              <w:t>Withdrawal of proposed regulation</w:t>
            </w:r>
          </w:p>
        </w:tc>
      </w:tr>
      <w:tr w:rsidR="00294BE8" w:rsidRPr="003B54FF" w:rsidTr="003B54FF">
        <w:tc>
          <w:tcPr>
            <w:tcW w:w="9242" w:type="dxa"/>
            <w:shd w:val="clear" w:color="auto" w:fill="auto"/>
          </w:tcPr>
          <w:p w:rsidR="00730687" w:rsidRPr="003B54FF" w:rsidRDefault="003B54FF" w:rsidP="003B54FF">
            <w:pPr>
              <w:spacing w:before="120" w:after="120"/>
              <w:ind w:left="1440" w:hanging="873"/>
            </w:pPr>
            <w:proofErr w:type="gramStart"/>
            <w:r w:rsidRPr="003B54FF">
              <w:t>[ ]</w:t>
            </w:r>
            <w:proofErr w:type="gramEnd"/>
            <w:r w:rsidR="004802FB" w:rsidRPr="003B54FF">
              <w:tab/>
              <w:t xml:space="preserve">Change in proposed date of adoption, publication, or date of entry into force </w:t>
            </w:r>
          </w:p>
        </w:tc>
      </w:tr>
      <w:tr w:rsidR="00294BE8" w:rsidRPr="003B54FF" w:rsidTr="003B54FF">
        <w:tc>
          <w:tcPr>
            <w:tcW w:w="9242" w:type="dxa"/>
            <w:shd w:val="clear" w:color="auto" w:fill="auto"/>
          </w:tcPr>
          <w:p w:rsidR="00730687" w:rsidRPr="003B54FF" w:rsidRDefault="003B54FF" w:rsidP="003B54FF">
            <w:pPr>
              <w:spacing w:before="120" w:after="120"/>
              <w:ind w:left="1440" w:hanging="873"/>
            </w:pPr>
            <w:proofErr w:type="gramStart"/>
            <w:r w:rsidRPr="003B54FF">
              <w:t>[ ]</w:t>
            </w:r>
            <w:proofErr w:type="gramEnd"/>
            <w:r w:rsidR="004802FB" w:rsidRPr="003B54FF">
              <w:tab/>
              <w:t xml:space="preserve">Other: </w:t>
            </w:r>
          </w:p>
        </w:tc>
      </w:tr>
      <w:tr w:rsidR="00294BE8" w:rsidRPr="003B54FF" w:rsidTr="003B54FF">
        <w:tc>
          <w:tcPr>
            <w:tcW w:w="9242" w:type="dxa"/>
            <w:shd w:val="clear" w:color="auto" w:fill="auto"/>
          </w:tcPr>
          <w:p w:rsidR="00730687" w:rsidRPr="003B54FF" w:rsidRDefault="00644EB6" w:rsidP="003B54FF">
            <w:pPr>
              <w:spacing w:before="120" w:after="120"/>
              <w:rPr>
                <w:b/>
              </w:rPr>
            </w:pPr>
            <w:r w:rsidRPr="003B54FF">
              <w:rPr>
                <w:b/>
              </w:rPr>
              <w:t>Comment period</w:t>
            </w:r>
            <w:r w:rsidR="003B54FF" w:rsidRPr="003B54FF">
              <w:rPr>
                <w:b/>
              </w:rPr>
              <w:t xml:space="preserve">: </w:t>
            </w:r>
            <w:r w:rsidR="003B54FF" w:rsidRPr="003B54FF">
              <w:rPr>
                <w:b/>
                <w:i/>
              </w:rPr>
              <w:t>(</w:t>
            </w:r>
            <w:r w:rsidRPr="003B54FF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3B54FF" w:rsidRPr="003B54FF">
              <w:rPr>
                <w:b/>
                <w:i/>
              </w:rPr>
              <w:t>. U</w:t>
            </w:r>
            <w:r w:rsidRPr="003B54FF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294BE8" w:rsidRPr="003B54FF" w:rsidTr="003B54FF">
        <w:tc>
          <w:tcPr>
            <w:tcW w:w="9242" w:type="dxa"/>
            <w:shd w:val="clear" w:color="auto" w:fill="auto"/>
          </w:tcPr>
          <w:p w:rsidR="00730687" w:rsidRPr="003B54FF" w:rsidRDefault="003B54FF" w:rsidP="003B54FF">
            <w:pPr>
              <w:spacing w:before="120" w:after="120"/>
              <w:ind w:left="1440" w:hanging="873"/>
            </w:pPr>
            <w:proofErr w:type="gramStart"/>
            <w:r w:rsidRPr="003B54FF">
              <w:t>[ ]</w:t>
            </w:r>
            <w:proofErr w:type="gramEnd"/>
            <w:r w:rsidR="004802FB" w:rsidRPr="003B54FF">
              <w:tab/>
              <w:t>Sixty days from the date of circulation of the addendum to the notification and/or (</w:t>
            </w:r>
            <w:r w:rsidR="004802FB" w:rsidRPr="003B54FF">
              <w:rPr>
                <w:i/>
                <w:iCs/>
              </w:rPr>
              <w:t>dd/mm/</w:t>
            </w:r>
            <w:proofErr w:type="spellStart"/>
            <w:r w:rsidR="004802FB" w:rsidRPr="003B54FF">
              <w:rPr>
                <w:i/>
                <w:iCs/>
              </w:rPr>
              <w:t>yy</w:t>
            </w:r>
            <w:proofErr w:type="spellEnd"/>
            <w:r w:rsidR="004802FB" w:rsidRPr="003B54FF">
              <w:t>)</w:t>
            </w:r>
            <w:r w:rsidRPr="003B54FF">
              <w:t>: N</w:t>
            </w:r>
            <w:r w:rsidR="004802FB" w:rsidRPr="003B54FF">
              <w:t>ot applicable</w:t>
            </w:r>
          </w:p>
        </w:tc>
      </w:tr>
      <w:tr w:rsidR="00294BE8" w:rsidRPr="003B54FF" w:rsidTr="003B54FF">
        <w:tc>
          <w:tcPr>
            <w:tcW w:w="9242" w:type="dxa"/>
            <w:shd w:val="clear" w:color="auto" w:fill="auto"/>
          </w:tcPr>
          <w:p w:rsidR="00730687" w:rsidRPr="003B54FF" w:rsidRDefault="00644EB6" w:rsidP="003B54FF">
            <w:pPr>
              <w:spacing w:before="120" w:after="120"/>
              <w:rPr>
                <w:b/>
              </w:rPr>
            </w:pPr>
            <w:r w:rsidRPr="003B54FF">
              <w:rPr>
                <w:b/>
              </w:rPr>
              <w:t>Agency or authority designated to handle comments</w:t>
            </w:r>
            <w:r w:rsidR="003B54FF" w:rsidRPr="003B54FF">
              <w:rPr>
                <w:b/>
              </w:rPr>
              <w:t xml:space="preserve">: </w:t>
            </w:r>
            <w:proofErr w:type="gramStart"/>
            <w:r w:rsidR="003B54FF" w:rsidRPr="003B54FF">
              <w:rPr>
                <w:b/>
              </w:rPr>
              <w:t>[ ]</w:t>
            </w:r>
            <w:proofErr w:type="gramEnd"/>
            <w:r w:rsidR="003B54FF" w:rsidRPr="003B54FF">
              <w:rPr>
                <w:b/>
              </w:rPr>
              <w:t xml:space="preserve"> </w:t>
            </w:r>
            <w:r w:rsidRPr="003B54FF">
              <w:rPr>
                <w:b/>
              </w:rPr>
              <w:t xml:space="preserve">National Notification Authority, </w:t>
            </w:r>
            <w:r w:rsidR="003B54FF" w:rsidRPr="003B54FF">
              <w:rPr>
                <w:b/>
              </w:rPr>
              <w:t xml:space="preserve">[ ] </w:t>
            </w:r>
            <w:r w:rsidRPr="003B54FF">
              <w:rPr>
                <w:b/>
              </w:rPr>
              <w:t>National Enquiry Point</w:t>
            </w:r>
            <w:r w:rsidR="003B54FF" w:rsidRPr="003B54FF">
              <w:rPr>
                <w:b/>
              </w:rPr>
              <w:t>. A</w:t>
            </w:r>
            <w:r w:rsidRPr="003B54FF">
              <w:rPr>
                <w:b/>
              </w:rPr>
              <w:t>ddress, fax number and email address (if available) of other body:</w:t>
            </w:r>
          </w:p>
        </w:tc>
      </w:tr>
      <w:tr w:rsidR="00294BE8" w:rsidRPr="003B54FF" w:rsidTr="003B54FF">
        <w:tc>
          <w:tcPr>
            <w:tcW w:w="9242" w:type="dxa"/>
            <w:shd w:val="clear" w:color="auto" w:fill="auto"/>
          </w:tcPr>
          <w:p w:rsidR="00730687" w:rsidRPr="003B54FF" w:rsidRDefault="00730687" w:rsidP="003B54FF">
            <w:pPr>
              <w:spacing w:before="120" w:after="120"/>
            </w:pPr>
          </w:p>
        </w:tc>
      </w:tr>
      <w:tr w:rsidR="00294BE8" w:rsidRPr="003B54FF" w:rsidTr="003B54FF">
        <w:tc>
          <w:tcPr>
            <w:tcW w:w="9242" w:type="dxa"/>
            <w:shd w:val="clear" w:color="auto" w:fill="auto"/>
          </w:tcPr>
          <w:p w:rsidR="00730687" w:rsidRPr="003B54FF" w:rsidRDefault="00644EB6" w:rsidP="003B54FF">
            <w:pPr>
              <w:keepNext/>
              <w:spacing w:before="120" w:after="120"/>
              <w:rPr>
                <w:b/>
              </w:rPr>
            </w:pPr>
            <w:r w:rsidRPr="003B54FF">
              <w:rPr>
                <w:b/>
              </w:rPr>
              <w:lastRenderedPageBreak/>
              <w:t>Text(s) available from</w:t>
            </w:r>
            <w:r w:rsidR="003B54FF" w:rsidRPr="003B54FF">
              <w:rPr>
                <w:b/>
              </w:rPr>
              <w:t>: [</w:t>
            </w:r>
            <w:r w:rsidRPr="003B54FF">
              <w:rPr>
                <w:b/>
              </w:rPr>
              <w:t>X]</w:t>
            </w:r>
            <w:r w:rsidR="003B54FF" w:rsidRPr="003B54FF">
              <w:rPr>
                <w:b/>
              </w:rPr>
              <w:t xml:space="preserve"> </w:t>
            </w:r>
            <w:r w:rsidRPr="003B54FF">
              <w:rPr>
                <w:b/>
              </w:rPr>
              <w:t>National Notification Authority, [X]</w:t>
            </w:r>
            <w:r w:rsidR="003B54FF" w:rsidRPr="003B54FF">
              <w:rPr>
                <w:b/>
              </w:rPr>
              <w:t xml:space="preserve"> </w:t>
            </w:r>
            <w:r w:rsidRPr="003B54FF">
              <w:rPr>
                <w:b/>
              </w:rPr>
              <w:t>National Enquiry Point</w:t>
            </w:r>
            <w:r w:rsidR="003B54FF" w:rsidRPr="003B54FF">
              <w:rPr>
                <w:b/>
              </w:rPr>
              <w:t>. A</w:t>
            </w:r>
            <w:r w:rsidRPr="003B54FF">
              <w:rPr>
                <w:b/>
              </w:rPr>
              <w:t>ddress, fax number and email address (if available) of other body:</w:t>
            </w:r>
          </w:p>
        </w:tc>
      </w:tr>
      <w:tr w:rsidR="00294BE8" w:rsidRPr="003B54FF" w:rsidTr="003B54FF">
        <w:tc>
          <w:tcPr>
            <w:tcW w:w="9242" w:type="dxa"/>
            <w:shd w:val="clear" w:color="auto" w:fill="auto"/>
          </w:tcPr>
          <w:p w:rsidR="00730687" w:rsidRPr="003135DE" w:rsidRDefault="00644EB6" w:rsidP="003B54FF">
            <w:pPr>
              <w:keepNext/>
              <w:spacing w:before="120"/>
              <w:rPr>
                <w:lang w:val="es-ES"/>
              </w:rPr>
            </w:pPr>
            <w:r w:rsidRPr="003135DE">
              <w:rPr>
                <w:i/>
                <w:iCs/>
                <w:lang w:val="es-ES"/>
              </w:rPr>
              <w:t>Secretaría de Economía</w:t>
            </w:r>
            <w:r w:rsidRPr="003135DE">
              <w:rPr>
                <w:lang w:val="es-ES"/>
              </w:rPr>
              <w:t xml:space="preserve"> (Ministry of the Economy)</w:t>
            </w:r>
          </w:p>
          <w:p w:rsidR="00294BE8" w:rsidRPr="003135DE" w:rsidRDefault="00644EB6" w:rsidP="003B54FF">
            <w:pPr>
              <w:keepNext/>
              <w:rPr>
                <w:lang w:val="es-ES"/>
              </w:rPr>
            </w:pPr>
            <w:r w:rsidRPr="003135DE">
              <w:rPr>
                <w:i/>
                <w:iCs/>
                <w:lang w:val="es-ES"/>
              </w:rPr>
              <w:t>Dirección General de Normas</w:t>
            </w:r>
            <w:r w:rsidRPr="003135DE">
              <w:rPr>
                <w:lang w:val="es-ES"/>
              </w:rPr>
              <w:t xml:space="preserve"> (Directorate</w:t>
            </w:r>
            <w:r w:rsidR="003B54FF" w:rsidRPr="003135DE">
              <w:rPr>
                <w:lang w:val="es-ES"/>
              </w:rPr>
              <w:t>-</w:t>
            </w:r>
            <w:r w:rsidRPr="003135DE">
              <w:rPr>
                <w:lang w:val="es-ES"/>
              </w:rPr>
              <w:t>General of Standards)</w:t>
            </w:r>
          </w:p>
          <w:p w:rsidR="00294BE8" w:rsidRPr="003135DE" w:rsidRDefault="00644EB6" w:rsidP="003B54FF">
            <w:pPr>
              <w:keepNext/>
              <w:rPr>
                <w:lang w:val="es-ES"/>
              </w:rPr>
            </w:pPr>
            <w:r w:rsidRPr="003135DE">
              <w:rPr>
                <w:lang w:val="es-ES"/>
              </w:rPr>
              <w:t>Calle Pachuca 189, Piso 7, Col</w:t>
            </w:r>
            <w:r w:rsidR="003B54FF" w:rsidRPr="003135DE">
              <w:rPr>
                <w:lang w:val="es-ES"/>
              </w:rPr>
              <w:t>. C</w:t>
            </w:r>
            <w:r w:rsidRPr="003135DE">
              <w:rPr>
                <w:lang w:val="es-ES"/>
              </w:rPr>
              <w:t>ondesa</w:t>
            </w:r>
          </w:p>
          <w:p w:rsidR="00294BE8" w:rsidRPr="003135DE" w:rsidRDefault="00644EB6" w:rsidP="003B54FF">
            <w:pPr>
              <w:keepNext/>
              <w:rPr>
                <w:lang w:val="es-ES"/>
              </w:rPr>
            </w:pPr>
            <w:r w:rsidRPr="003135DE">
              <w:rPr>
                <w:lang w:val="es-ES"/>
              </w:rPr>
              <w:t>Demarcación Territorial, Cuauhtémoc</w:t>
            </w:r>
          </w:p>
          <w:p w:rsidR="00294BE8" w:rsidRPr="003135DE" w:rsidRDefault="00644EB6" w:rsidP="003B54FF">
            <w:pPr>
              <w:keepNext/>
              <w:rPr>
                <w:lang w:val="es-ES"/>
              </w:rPr>
            </w:pPr>
            <w:r w:rsidRPr="003135DE">
              <w:rPr>
                <w:lang w:val="es-ES"/>
              </w:rPr>
              <w:t>Ciudad de Mexico C.P. 06140</w:t>
            </w:r>
          </w:p>
          <w:p w:rsidR="00294BE8" w:rsidRPr="003135DE" w:rsidRDefault="00644EB6" w:rsidP="00457513">
            <w:pPr>
              <w:keepNext/>
              <w:tabs>
                <w:tab w:val="left" w:pos="875"/>
              </w:tabs>
              <w:rPr>
                <w:lang w:val="es-ES"/>
              </w:rPr>
            </w:pPr>
            <w:r w:rsidRPr="003135DE">
              <w:rPr>
                <w:lang w:val="es-ES"/>
              </w:rPr>
              <w:t>Email:</w:t>
            </w:r>
            <w:r w:rsidRPr="003135DE">
              <w:rPr>
                <w:lang w:val="es-ES"/>
              </w:rPr>
              <w:tab/>
              <w:t>normasomc@economia.gob.mx</w:t>
            </w:r>
          </w:p>
          <w:p w:rsidR="00294BE8" w:rsidRPr="003135DE" w:rsidRDefault="00644EB6" w:rsidP="00457513">
            <w:pPr>
              <w:keepNext/>
              <w:tabs>
                <w:tab w:val="left" w:pos="875"/>
              </w:tabs>
              <w:rPr>
                <w:lang w:val="es-ES"/>
              </w:rPr>
            </w:pPr>
            <w:r w:rsidRPr="003135DE">
              <w:rPr>
                <w:lang w:val="es-ES"/>
              </w:rPr>
              <w:tab/>
              <w:t>sofia.pacheco@economia.gob.mx</w:t>
            </w:r>
          </w:p>
          <w:p w:rsidR="00294BE8" w:rsidRPr="003B54FF" w:rsidRDefault="00644EB6" w:rsidP="00457513">
            <w:pPr>
              <w:keepNext/>
              <w:tabs>
                <w:tab w:val="left" w:pos="875"/>
              </w:tabs>
            </w:pPr>
            <w:r w:rsidRPr="003135DE">
              <w:rPr>
                <w:lang w:val="es-ES"/>
              </w:rPr>
              <w:tab/>
            </w:r>
            <w:r w:rsidRPr="003B54FF">
              <w:t>jose.ramosr@economia.gob.mx</w:t>
            </w:r>
          </w:p>
          <w:p w:rsidR="00644EB6" w:rsidRPr="003B54FF" w:rsidRDefault="00644EB6" w:rsidP="003B54FF">
            <w:pPr>
              <w:keepNext/>
            </w:pPr>
          </w:p>
          <w:p w:rsidR="00294BE8" w:rsidRPr="003B54FF" w:rsidRDefault="00644EB6" w:rsidP="003B54FF">
            <w:pPr>
              <w:keepNext/>
            </w:pPr>
            <w:r w:rsidRPr="003B54FF">
              <w:t>Document available at:</w:t>
            </w:r>
          </w:p>
          <w:p w:rsidR="00294BE8" w:rsidRPr="003B54FF" w:rsidRDefault="003135DE" w:rsidP="003B54FF">
            <w:pPr>
              <w:keepNext/>
              <w:spacing w:after="120"/>
              <w:rPr>
                <w:rStyle w:val="Hyperlink"/>
              </w:rPr>
            </w:pPr>
            <w:hyperlink r:id="rId8" w:history="1">
              <w:r w:rsidR="003B54FF" w:rsidRPr="003B54FF">
                <w:rPr>
                  <w:rStyle w:val="Hyperlink"/>
                </w:rPr>
                <w:t>http://sistemasssl.senasica.gob.mx/mcrfii/</w:t>
              </w:r>
            </w:hyperlink>
            <w:r w:rsidR="006F61CE" w:rsidRPr="003B54FF">
              <w:rPr>
                <w:rStyle w:val="Hyperlink"/>
              </w:rPr>
              <w:t xml:space="preserve"> </w:t>
            </w:r>
          </w:p>
        </w:tc>
      </w:tr>
    </w:tbl>
    <w:p w:rsidR="00293E6A" w:rsidRPr="003B54FF" w:rsidRDefault="00293E6A" w:rsidP="003B54FF"/>
    <w:p w:rsidR="00293E6A" w:rsidRPr="003B54FF" w:rsidRDefault="003B54FF" w:rsidP="003B54FF">
      <w:pPr>
        <w:jc w:val="center"/>
        <w:rPr>
          <w:b/>
        </w:rPr>
      </w:pPr>
      <w:r w:rsidRPr="003B54FF">
        <w:rPr>
          <w:b/>
        </w:rPr>
        <w:t>__________</w:t>
      </w:r>
    </w:p>
    <w:sectPr w:rsidR="00293E6A" w:rsidRPr="003B54FF" w:rsidSect="000605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612" w:rsidRPr="003B54FF" w:rsidRDefault="00644EB6">
      <w:r w:rsidRPr="003B54FF">
        <w:separator/>
      </w:r>
    </w:p>
  </w:endnote>
  <w:endnote w:type="continuationSeparator" w:id="0">
    <w:p w:rsidR="009A6612" w:rsidRPr="003B54FF" w:rsidRDefault="00644EB6">
      <w:r w:rsidRPr="003B54F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87" w:rsidRPr="003B54FF" w:rsidRDefault="003B54FF" w:rsidP="003B54FF">
    <w:pPr>
      <w:pStyle w:val="Footer"/>
    </w:pPr>
    <w:r w:rsidRPr="003B54F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B54FF" w:rsidRDefault="003B54FF" w:rsidP="003B54FF">
    <w:pPr>
      <w:pStyle w:val="Footer"/>
    </w:pPr>
    <w:r w:rsidRPr="003B54F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B54FF" w:rsidRDefault="003B54FF" w:rsidP="003B54FF">
    <w:pPr>
      <w:pStyle w:val="Footer"/>
    </w:pPr>
    <w:r w:rsidRPr="003B54F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612" w:rsidRPr="003B54FF" w:rsidRDefault="00644EB6">
      <w:r w:rsidRPr="003B54FF">
        <w:separator/>
      </w:r>
    </w:p>
  </w:footnote>
  <w:footnote w:type="continuationSeparator" w:id="0">
    <w:p w:rsidR="009A6612" w:rsidRPr="003B54FF" w:rsidRDefault="00644EB6">
      <w:r w:rsidRPr="003B54F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4FF" w:rsidRPr="003B54FF" w:rsidRDefault="003B54FF" w:rsidP="003B54FF">
    <w:pPr>
      <w:pStyle w:val="Header"/>
      <w:spacing w:after="240"/>
      <w:jc w:val="center"/>
    </w:pPr>
    <w:r w:rsidRPr="003B54FF">
      <w:t>G/SPS/N/MEX/366/Add.1</w:t>
    </w:r>
  </w:p>
  <w:p w:rsidR="003B54FF" w:rsidRPr="003B54FF" w:rsidRDefault="003B54FF" w:rsidP="003B54FF">
    <w:pPr>
      <w:pStyle w:val="Header"/>
      <w:pBdr>
        <w:bottom w:val="single" w:sz="4" w:space="1" w:color="auto"/>
      </w:pBdr>
      <w:jc w:val="center"/>
    </w:pPr>
    <w:r w:rsidRPr="003B54FF">
      <w:t xml:space="preserve">- </w:t>
    </w:r>
    <w:r w:rsidRPr="003B54FF">
      <w:fldChar w:fldCharType="begin"/>
    </w:r>
    <w:r w:rsidRPr="003B54FF">
      <w:instrText xml:space="preserve"> PAGE  \* Arabic  \* MERGEFORMAT </w:instrText>
    </w:r>
    <w:r w:rsidRPr="003B54FF">
      <w:fldChar w:fldCharType="separate"/>
    </w:r>
    <w:r w:rsidRPr="003B54FF">
      <w:t>1</w:t>
    </w:r>
    <w:r w:rsidRPr="003B54FF">
      <w:fldChar w:fldCharType="end"/>
    </w:r>
    <w:r w:rsidRPr="003B54FF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4FF" w:rsidRPr="003B54FF" w:rsidRDefault="003B54FF" w:rsidP="003B54FF">
    <w:pPr>
      <w:pStyle w:val="Header"/>
      <w:spacing w:after="240"/>
      <w:jc w:val="center"/>
    </w:pPr>
    <w:r w:rsidRPr="003B54FF">
      <w:t>G/SPS/N/MEX/366/Add.1</w:t>
    </w:r>
  </w:p>
  <w:p w:rsidR="003B54FF" w:rsidRPr="003B54FF" w:rsidRDefault="003B54FF" w:rsidP="003B54FF">
    <w:pPr>
      <w:pStyle w:val="Header"/>
      <w:pBdr>
        <w:bottom w:val="single" w:sz="4" w:space="1" w:color="auto"/>
      </w:pBdr>
      <w:jc w:val="center"/>
    </w:pPr>
    <w:r w:rsidRPr="003B54FF">
      <w:t xml:space="preserve">- </w:t>
    </w:r>
    <w:r w:rsidRPr="003B54FF">
      <w:fldChar w:fldCharType="begin"/>
    </w:r>
    <w:r w:rsidRPr="003B54FF">
      <w:instrText xml:space="preserve"> PAGE  \* Arabic  \* MERGEFORMAT </w:instrText>
    </w:r>
    <w:r w:rsidRPr="003B54FF">
      <w:fldChar w:fldCharType="separate"/>
    </w:r>
    <w:r w:rsidRPr="003B54FF">
      <w:t>1</w:t>
    </w:r>
    <w:r w:rsidRPr="003B54FF">
      <w:fldChar w:fldCharType="end"/>
    </w:r>
    <w:r w:rsidRPr="003B54FF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3B54FF" w:rsidRPr="003B54FF" w:rsidTr="003B54F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B54FF" w:rsidRPr="003B54FF" w:rsidRDefault="003B54FF" w:rsidP="003B54F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B54FF" w:rsidRPr="003B54FF" w:rsidRDefault="003B54FF" w:rsidP="003B54F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B54FF" w:rsidRPr="003B54FF" w:rsidTr="003B54F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B54FF" w:rsidRPr="003B54FF" w:rsidRDefault="003B54FF" w:rsidP="003B54FF">
          <w:pPr>
            <w:jc w:val="left"/>
            <w:rPr>
              <w:rFonts w:eastAsia="Verdana" w:cs="Verdana"/>
              <w:szCs w:val="18"/>
            </w:rPr>
          </w:pPr>
          <w:r w:rsidRPr="003B54FF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B54FF" w:rsidRPr="003B54FF" w:rsidRDefault="003B54FF" w:rsidP="003B54F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B54FF" w:rsidRPr="003B54FF" w:rsidTr="003B54F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B54FF" w:rsidRPr="003B54FF" w:rsidRDefault="003B54FF" w:rsidP="003B54F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B54FF" w:rsidRPr="003B54FF" w:rsidRDefault="003B54FF" w:rsidP="003B54FF">
          <w:pPr>
            <w:jc w:val="right"/>
            <w:rPr>
              <w:rFonts w:eastAsia="Verdana" w:cs="Verdana"/>
              <w:b/>
              <w:szCs w:val="18"/>
            </w:rPr>
          </w:pPr>
          <w:r w:rsidRPr="003B54FF">
            <w:rPr>
              <w:b/>
              <w:szCs w:val="18"/>
            </w:rPr>
            <w:t>G/SPS/N/MEX/366/Add.1</w:t>
          </w:r>
        </w:p>
      </w:tc>
    </w:tr>
    <w:tr w:rsidR="003B54FF" w:rsidRPr="003B54FF" w:rsidTr="003B54F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B54FF" w:rsidRPr="003B54FF" w:rsidRDefault="003B54FF" w:rsidP="003B54F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B54FF" w:rsidRPr="003B54FF" w:rsidRDefault="003135DE" w:rsidP="003B54FF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20 June 2019</w:t>
          </w:r>
        </w:p>
      </w:tc>
    </w:tr>
    <w:tr w:rsidR="003B54FF" w:rsidRPr="003B54FF" w:rsidTr="003B54F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B54FF" w:rsidRPr="003B54FF" w:rsidRDefault="003B54FF" w:rsidP="003B54FF">
          <w:pPr>
            <w:jc w:val="left"/>
            <w:rPr>
              <w:rFonts w:eastAsia="Verdana" w:cs="Verdana"/>
              <w:b/>
              <w:szCs w:val="18"/>
            </w:rPr>
          </w:pPr>
          <w:r w:rsidRPr="003B54FF">
            <w:rPr>
              <w:rFonts w:eastAsia="Verdana" w:cs="Verdana"/>
              <w:color w:val="FF0000"/>
              <w:szCs w:val="18"/>
            </w:rPr>
            <w:t>(</w:t>
          </w:r>
          <w:r w:rsidR="003135DE">
            <w:rPr>
              <w:rFonts w:eastAsia="Verdana" w:cs="Verdana"/>
              <w:color w:val="FF0000"/>
              <w:szCs w:val="18"/>
            </w:rPr>
            <w:t>19-4210</w:t>
          </w:r>
          <w:r w:rsidRPr="003B54F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B54FF" w:rsidRPr="003B54FF" w:rsidRDefault="003B54FF" w:rsidP="003B54FF">
          <w:pPr>
            <w:jc w:val="right"/>
            <w:rPr>
              <w:rFonts w:eastAsia="Verdana" w:cs="Verdana"/>
              <w:szCs w:val="18"/>
            </w:rPr>
          </w:pPr>
          <w:r w:rsidRPr="003B54FF">
            <w:rPr>
              <w:rFonts w:eastAsia="Verdana" w:cs="Verdana"/>
              <w:szCs w:val="18"/>
            </w:rPr>
            <w:t xml:space="preserve">Page: </w:t>
          </w:r>
          <w:r w:rsidRPr="003B54FF">
            <w:rPr>
              <w:rFonts w:eastAsia="Verdana" w:cs="Verdana"/>
              <w:szCs w:val="18"/>
            </w:rPr>
            <w:fldChar w:fldCharType="begin"/>
          </w:r>
          <w:r w:rsidRPr="003B54F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B54FF">
            <w:rPr>
              <w:rFonts w:eastAsia="Verdana" w:cs="Verdana"/>
              <w:szCs w:val="18"/>
            </w:rPr>
            <w:fldChar w:fldCharType="separate"/>
          </w:r>
          <w:r w:rsidRPr="003B54FF">
            <w:rPr>
              <w:rFonts w:eastAsia="Verdana" w:cs="Verdana"/>
              <w:szCs w:val="18"/>
            </w:rPr>
            <w:t>1</w:t>
          </w:r>
          <w:r w:rsidRPr="003B54FF">
            <w:rPr>
              <w:rFonts w:eastAsia="Verdana" w:cs="Verdana"/>
              <w:szCs w:val="18"/>
            </w:rPr>
            <w:fldChar w:fldCharType="end"/>
          </w:r>
          <w:r w:rsidRPr="003B54FF">
            <w:rPr>
              <w:rFonts w:eastAsia="Verdana" w:cs="Verdana"/>
              <w:szCs w:val="18"/>
            </w:rPr>
            <w:t>/</w:t>
          </w:r>
          <w:r w:rsidRPr="003B54FF">
            <w:rPr>
              <w:rFonts w:eastAsia="Verdana" w:cs="Verdana"/>
              <w:szCs w:val="18"/>
            </w:rPr>
            <w:fldChar w:fldCharType="begin"/>
          </w:r>
          <w:r w:rsidRPr="003B54F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B54FF">
            <w:rPr>
              <w:rFonts w:eastAsia="Verdana" w:cs="Verdana"/>
              <w:szCs w:val="18"/>
            </w:rPr>
            <w:fldChar w:fldCharType="separate"/>
          </w:r>
          <w:r w:rsidRPr="003B54FF">
            <w:rPr>
              <w:rFonts w:eastAsia="Verdana" w:cs="Verdana"/>
              <w:szCs w:val="18"/>
            </w:rPr>
            <w:t>2</w:t>
          </w:r>
          <w:r w:rsidRPr="003B54FF">
            <w:rPr>
              <w:rFonts w:eastAsia="Verdana" w:cs="Verdana"/>
              <w:szCs w:val="18"/>
            </w:rPr>
            <w:fldChar w:fldCharType="end"/>
          </w:r>
        </w:p>
      </w:tc>
    </w:tr>
    <w:tr w:rsidR="003B54FF" w:rsidRPr="003B54FF" w:rsidTr="003B54F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B54FF" w:rsidRPr="003B54FF" w:rsidRDefault="003B54FF" w:rsidP="003B54FF">
          <w:pPr>
            <w:jc w:val="left"/>
            <w:rPr>
              <w:rFonts w:eastAsia="Verdana" w:cs="Verdana"/>
              <w:szCs w:val="18"/>
            </w:rPr>
          </w:pPr>
          <w:r w:rsidRPr="003B54FF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B54FF" w:rsidRPr="003B54FF" w:rsidRDefault="003B54FF" w:rsidP="003B54FF">
          <w:pPr>
            <w:jc w:val="right"/>
            <w:rPr>
              <w:rFonts w:eastAsia="Verdana" w:cs="Verdana"/>
              <w:bCs/>
              <w:szCs w:val="18"/>
            </w:rPr>
          </w:pPr>
          <w:r w:rsidRPr="003B54FF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3B54FF" w:rsidRDefault="00DD65B2" w:rsidP="003B54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11D80B6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68C37A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722C6F2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08FA90"/>
    <w:numStyleLink w:val="LegalHeadings"/>
  </w:abstractNum>
  <w:abstractNum w:abstractNumId="12" w15:restartNumberingAfterBreak="0">
    <w:nsid w:val="57551E12"/>
    <w:multiLevelType w:val="multilevel"/>
    <w:tmpl w:val="7D08FA9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3711"/>
    <w:rsid w:val="00057BEF"/>
    <w:rsid w:val="0006052B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632F5"/>
    <w:rsid w:val="00276383"/>
    <w:rsid w:val="00287066"/>
    <w:rsid w:val="00293E6A"/>
    <w:rsid w:val="00294BE1"/>
    <w:rsid w:val="00294BE8"/>
    <w:rsid w:val="003135DE"/>
    <w:rsid w:val="003267CD"/>
    <w:rsid w:val="00334600"/>
    <w:rsid w:val="00337700"/>
    <w:rsid w:val="003422F5"/>
    <w:rsid w:val="00342A86"/>
    <w:rsid w:val="003A0E78"/>
    <w:rsid w:val="003A19CB"/>
    <w:rsid w:val="003B0391"/>
    <w:rsid w:val="003B54FF"/>
    <w:rsid w:val="003B6D4C"/>
    <w:rsid w:val="003F0353"/>
    <w:rsid w:val="003F46BB"/>
    <w:rsid w:val="00403661"/>
    <w:rsid w:val="00433BE0"/>
    <w:rsid w:val="00434407"/>
    <w:rsid w:val="0043612A"/>
    <w:rsid w:val="00457513"/>
    <w:rsid w:val="004802FB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B5E63"/>
    <w:rsid w:val="005C6D4E"/>
    <w:rsid w:val="005D21E5"/>
    <w:rsid w:val="005D46C7"/>
    <w:rsid w:val="005D4F0E"/>
    <w:rsid w:val="005E14C9"/>
    <w:rsid w:val="00605630"/>
    <w:rsid w:val="00644EB6"/>
    <w:rsid w:val="006629BA"/>
    <w:rsid w:val="006652F7"/>
    <w:rsid w:val="00674833"/>
    <w:rsid w:val="006A2F2A"/>
    <w:rsid w:val="006E0C67"/>
    <w:rsid w:val="006F1734"/>
    <w:rsid w:val="006F61CE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85409"/>
    <w:rsid w:val="008A0403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A0D78"/>
    <w:rsid w:val="009A6612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5095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823DA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567AD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A95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4F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B54F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B54F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B54F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B54F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B54F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B54F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B54F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B54F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B54F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B54FF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B54FF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B54FF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B54FF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B54FF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B54FF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B54FF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B54FF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B54FF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FF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3B54F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B54FF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B54F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B54F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3B54F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B54F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3B54F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B54FF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3B54F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B54F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B54F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B54FF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3B54FF"/>
    <w:rPr>
      <w:szCs w:val="20"/>
    </w:rPr>
  </w:style>
  <w:style w:type="character" w:customStyle="1" w:styleId="EndnoteTextChar">
    <w:name w:val="Endnote Text Char"/>
    <w:link w:val="EndnoteText"/>
    <w:uiPriority w:val="49"/>
    <w:rsid w:val="003B54FF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3B54F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B54FF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3B54F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B54FF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3B54FF"/>
    <w:pPr>
      <w:ind w:left="567" w:right="567" w:firstLine="0"/>
    </w:pPr>
  </w:style>
  <w:style w:type="character" w:styleId="FootnoteReference">
    <w:name w:val="footnote reference"/>
    <w:uiPriority w:val="5"/>
    <w:rsid w:val="003B54F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B54F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B54FF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3B54FF"/>
    <w:pPr>
      <w:numPr>
        <w:numId w:val="6"/>
      </w:numPr>
    </w:pPr>
  </w:style>
  <w:style w:type="paragraph" w:styleId="ListBullet">
    <w:name w:val="List Bullet"/>
    <w:basedOn w:val="Normal"/>
    <w:uiPriority w:val="1"/>
    <w:rsid w:val="003B54F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B54FF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B54FF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B54FF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B54FF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B54FF"/>
    <w:pPr>
      <w:ind w:left="720"/>
      <w:contextualSpacing/>
    </w:pPr>
  </w:style>
  <w:style w:type="numbering" w:customStyle="1" w:styleId="ListBullets">
    <w:name w:val="ListBullets"/>
    <w:uiPriority w:val="99"/>
    <w:rsid w:val="003B54F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B54F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B54F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B54F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B54FF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3B54F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B54F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B54F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3B54F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B54F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B54F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B54F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3B54F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B54F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B54F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B54F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B54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B54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B54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B54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B54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B54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B54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B54F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B54F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B54F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B54F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B54F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B54F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B54F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B54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B54F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B54FF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B54FF"/>
  </w:style>
  <w:style w:type="paragraph" w:styleId="BlockText">
    <w:name w:val="Block Text"/>
    <w:basedOn w:val="Normal"/>
    <w:uiPriority w:val="99"/>
    <w:semiHidden/>
    <w:unhideWhenUsed/>
    <w:rsid w:val="003B54F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54F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54F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54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54F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54F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54F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54F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54F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54F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54FF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3B54F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B54F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B54F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54F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B5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54FF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5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54FF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B54FF"/>
  </w:style>
  <w:style w:type="character" w:customStyle="1" w:styleId="DateChar">
    <w:name w:val="Date Char"/>
    <w:basedOn w:val="DefaultParagraphFont"/>
    <w:link w:val="Date"/>
    <w:uiPriority w:val="99"/>
    <w:semiHidden/>
    <w:rsid w:val="003B54F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54F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54FF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54F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54F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3B54F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B54F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54F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B54FF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B54F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B54F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54FF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3B54FF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B54F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B54FF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B54F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54F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54FF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B54F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B54F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B54F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B54F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B54F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B54F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B54F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B54F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B54F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B54F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B54F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B54F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54F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B54FF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B54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B54F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B54FF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B54FF"/>
    <w:rPr>
      <w:lang w:val="en-GB"/>
    </w:rPr>
  </w:style>
  <w:style w:type="paragraph" w:styleId="List">
    <w:name w:val="List"/>
    <w:basedOn w:val="Normal"/>
    <w:uiPriority w:val="99"/>
    <w:semiHidden/>
    <w:unhideWhenUsed/>
    <w:rsid w:val="003B54F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B54F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B54F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B54F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B54F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B54F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54F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54F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54F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54F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B54F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B54F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B54F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B54F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B54F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B54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B54FF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54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54F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3B54FF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B54F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54F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54F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54F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B54FF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B54F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B54F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54FF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3B54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B54FF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B54F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B54FF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B54F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B54FF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3B54FF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3B54FF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3B54FF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B54FF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4802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802F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802F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802F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802F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802F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802F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802F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802F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802F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802F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802F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802F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802F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802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802F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802F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802F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802F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802F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802F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802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802F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802F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802F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802F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802F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802F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802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802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802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802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802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802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802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802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802F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802F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802F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802F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802F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802F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802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802F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802F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802F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802F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802F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802F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4802FB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4802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802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802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802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802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802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802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802F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802F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802F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802F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802F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802F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802F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802F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802F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802F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802F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802F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802F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802F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802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802F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802F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802F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802F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802F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802F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802F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802F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802F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802F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802F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802F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802F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802F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802F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802F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802F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802F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802F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802F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802F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802F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802F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802F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802F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802F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802F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4802FB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4802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802F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802F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802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802F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4802FB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4802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4802FB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temasssl.senasica.gob.mx/mcrfi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MEX/19_3509_00_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298</Words>
  <Characters>1848</Characters>
  <Application>Microsoft Office Word</Application>
  <DocSecurity>0</DocSecurity>
  <Lines>47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2019-06-25T08:11:00Z</dcterms:created>
  <dcterms:modified xsi:type="dcterms:W3CDTF">2019-06-26T08:26:00Z</dcterms:modified>
</cp:coreProperties>
</file>