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B412" w14:textId="11F92DBC" w:rsidR="00730687" w:rsidRPr="007D0DD3" w:rsidRDefault="007D0DD3" w:rsidP="007D0DD3">
      <w:pPr>
        <w:pStyle w:val="Title"/>
        <w:rPr>
          <w:caps w:val="0"/>
          <w:kern w:val="0"/>
        </w:rPr>
      </w:pPr>
      <w:bookmarkStart w:id="8" w:name="_Hlk58484222"/>
      <w:r w:rsidRPr="007D0DD3">
        <w:rPr>
          <w:caps w:val="0"/>
          <w:kern w:val="0"/>
        </w:rPr>
        <w:t>NOTIFICATION</w:t>
      </w:r>
      <w:bookmarkStart w:id="9" w:name="_GoBack"/>
      <w:bookmarkEnd w:id="9"/>
    </w:p>
    <w:p w14:paraId="29C5FBB2" w14:textId="77777777" w:rsidR="00730687" w:rsidRPr="007D0DD3" w:rsidRDefault="000842C4" w:rsidP="007D0DD3">
      <w:pPr>
        <w:pStyle w:val="Title3"/>
      </w:pPr>
      <w:r w:rsidRPr="007D0DD3">
        <w:t>Addendum</w:t>
      </w:r>
    </w:p>
    <w:p w14:paraId="2B559789" w14:textId="0760752C" w:rsidR="00337700" w:rsidRPr="007D0DD3" w:rsidRDefault="000842C4" w:rsidP="007D0DD3">
      <w:pPr>
        <w:spacing w:after="120"/>
      </w:pPr>
      <w:r w:rsidRPr="007D0DD3">
        <w:t>The following communication, received on 2</w:t>
      </w:r>
      <w:r w:rsidR="007D0DD3" w:rsidRPr="007D0DD3">
        <w:t>0 November 2</w:t>
      </w:r>
      <w:r w:rsidRPr="007D0DD3">
        <w:t xml:space="preserve">020, is being circulated at the request of the delegation of </w:t>
      </w:r>
      <w:r w:rsidRPr="007D0DD3">
        <w:rPr>
          <w:u w:val="single"/>
        </w:rPr>
        <w:t>Nicaragua</w:t>
      </w:r>
      <w:r w:rsidRPr="007D0DD3">
        <w:t>.</w:t>
      </w:r>
    </w:p>
    <w:p w14:paraId="0DA31B45" w14:textId="77777777" w:rsidR="00730687" w:rsidRPr="007D0DD3" w:rsidRDefault="00730687" w:rsidP="007D0DD3"/>
    <w:p w14:paraId="4559D7E5" w14:textId="6588E1B4" w:rsidR="00730687" w:rsidRPr="007D0DD3" w:rsidRDefault="007D0DD3" w:rsidP="007D0DD3">
      <w:pPr>
        <w:jc w:val="center"/>
        <w:rPr>
          <w:b/>
        </w:rPr>
      </w:pPr>
      <w:r w:rsidRPr="007D0DD3">
        <w:rPr>
          <w:b/>
        </w:rPr>
        <w:t>_______________</w:t>
      </w:r>
    </w:p>
    <w:p w14:paraId="22BC3E04" w14:textId="77777777" w:rsidR="00730687" w:rsidRPr="007D0DD3" w:rsidRDefault="00730687" w:rsidP="007D0DD3"/>
    <w:p w14:paraId="2AA3E06B" w14:textId="77777777" w:rsidR="00730687" w:rsidRPr="007D0DD3" w:rsidRDefault="00730687" w:rsidP="007D0DD3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E1C01" w:rsidRPr="007D0DD3" w14:paraId="5243540F" w14:textId="77777777" w:rsidTr="007D0DD3">
        <w:tc>
          <w:tcPr>
            <w:tcW w:w="9242" w:type="dxa"/>
            <w:shd w:val="clear" w:color="auto" w:fill="auto"/>
          </w:tcPr>
          <w:p w14:paraId="6BE52EDA" w14:textId="19AD648F" w:rsidR="00730687" w:rsidRPr="007D0DD3" w:rsidRDefault="000842C4" w:rsidP="007D0DD3">
            <w:pPr>
              <w:spacing w:before="120" w:after="120"/>
              <w:rPr>
                <w:u w:val="single"/>
              </w:rPr>
            </w:pPr>
            <w:r w:rsidRPr="007D0DD3">
              <w:rPr>
                <w:u w:val="single"/>
              </w:rPr>
              <w:t xml:space="preserve">Resolution </w:t>
            </w:r>
            <w:r w:rsidR="007D0DD3" w:rsidRPr="007D0DD3">
              <w:rPr>
                <w:u w:val="single"/>
              </w:rPr>
              <w:t xml:space="preserve">No. </w:t>
            </w:r>
            <w:r w:rsidRPr="007D0DD3">
              <w:rPr>
                <w:u w:val="single"/>
              </w:rPr>
              <w:t>001</w:t>
            </w:r>
            <w:r w:rsidR="007D0DD3" w:rsidRPr="007D0DD3">
              <w:rPr>
                <w:u w:val="single"/>
              </w:rPr>
              <w:t>-</w:t>
            </w:r>
            <w:r w:rsidRPr="007D0DD3">
              <w:rPr>
                <w:u w:val="single"/>
              </w:rPr>
              <w:t>2019 ARP</w:t>
            </w:r>
            <w:r w:rsidR="007D0DD3" w:rsidRPr="007D0DD3">
              <w:rPr>
                <w:u w:val="single"/>
              </w:rPr>
              <w:t>-</w:t>
            </w:r>
            <w:proofErr w:type="spellStart"/>
            <w:r w:rsidRPr="007D0DD3">
              <w:rPr>
                <w:u w:val="single"/>
              </w:rPr>
              <w:t>IPSA</w:t>
            </w:r>
            <w:proofErr w:type="spellEnd"/>
            <w:r w:rsidR="007D0DD3" w:rsidRPr="007D0DD3">
              <w:rPr>
                <w:u w:val="single"/>
              </w:rPr>
              <w:t>: P</w:t>
            </w:r>
            <w:r w:rsidRPr="007D0DD3">
              <w:rPr>
                <w:u w:val="single"/>
              </w:rPr>
              <w:t>hytosanitary requirements for the importation of melon (</w:t>
            </w:r>
            <w:r w:rsidRPr="007D0DD3">
              <w:rPr>
                <w:i/>
                <w:iCs/>
                <w:u w:val="single"/>
              </w:rPr>
              <w:t xml:space="preserve">Cucumis </w:t>
            </w:r>
            <w:proofErr w:type="spellStart"/>
            <w:r w:rsidRPr="007D0DD3">
              <w:rPr>
                <w:i/>
                <w:iCs/>
                <w:u w:val="single"/>
              </w:rPr>
              <w:t>melo</w:t>
            </w:r>
            <w:proofErr w:type="spellEnd"/>
            <w:r w:rsidRPr="007D0DD3">
              <w:rPr>
                <w:u w:val="single"/>
              </w:rPr>
              <w:t xml:space="preserve"> L.) seeds from Brazil</w:t>
            </w:r>
          </w:p>
        </w:tc>
      </w:tr>
      <w:tr w:rsidR="004E1C01" w:rsidRPr="007D0DD3" w14:paraId="47DE7864" w14:textId="77777777" w:rsidTr="007D0DD3">
        <w:tc>
          <w:tcPr>
            <w:tcW w:w="9242" w:type="dxa"/>
            <w:shd w:val="clear" w:color="auto" w:fill="auto"/>
          </w:tcPr>
          <w:p w14:paraId="7BFCAED1" w14:textId="564DB4D1" w:rsidR="00730687" w:rsidRPr="007D0DD3" w:rsidRDefault="000842C4" w:rsidP="007D0DD3">
            <w:pPr>
              <w:spacing w:before="120" w:after="240"/>
            </w:pPr>
            <w:r w:rsidRPr="007D0DD3">
              <w:t>On 2</w:t>
            </w:r>
            <w:r w:rsidR="007D0DD3" w:rsidRPr="007D0DD3">
              <w:t>3 January 2</w:t>
            </w:r>
            <w:r w:rsidRPr="007D0DD3">
              <w:t xml:space="preserve">019, the Republic of Nicaragua notified, in document G/SPS/N/NIC/106, Resolution </w:t>
            </w:r>
            <w:r w:rsidR="007D0DD3" w:rsidRPr="007D0DD3">
              <w:t xml:space="preserve">No. </w:t>
            </w:r>
            <w:r w:rsidRPr="007D0DD3">
              <w:t>001</w:t>
            </w:r>
            <w:r w:rsidR="007D0DD3" w:rsidRPr="007D0DD3">
              <w:t>-</w:t>
            </w:r>
            <w:r w:rsidRPr="007D0DD3">
              <w:t>2019 ARP</w:t>
            </w:r>
            <w:r w:rsidR="007D0DD3" w:rsidRPr="007D0DD3">
              <w:t>-</w:t>
            </w:r>
            <w:proofErr w:type="spellStart"/>
            <w:r w:rsidRPr="007D0DD3">
              <w:t>IPSA</w:t>
            </w:r>
            <w:proofErr w:type="spellEnd"/>
            <w:r w:rsidR="007D0DD3" w:rsidRPr="007D0DD3">
              <w:t>: P</w:t>
            </w:r>
            <w:r w:rsidRPr="007D0DD3">
              <w:t>hytosanitary requirements for the importation of melon (</w:t>
            </w:r>
            <w:r w:rsidRPr="007D0DD3">
              <w:rPr>
                <w:i/>
                <w:iCs/>
              </w:rPr>
              <w:t xml:space="preserve">Cucumis </w:t>
            </w:r>
            <w:proofErr w:type="spellStart"/>
            <w:r w:rsidRPr="007D0DD3">
              <w:rPr>
                <w:i/>
                <w:iCs/>
              </w:rPr>
              <w:t>melo</w:t>
            </w:r>
            <w:proofErr w:type="spellEnd"/>
            <w:r w:rsidRPr="007D0DD3">
              <w:t xml:space="preserve"> L.) seeds from Brazil</w:t>
            </w:r>
            <w:r w:rsidR="007D0DD3" w:rsidRPr="007D0DD3">
              <w:t>. F</w:t>
            </w:r>
            <w:r w:rsidRPr="007D0DD3">
              <w:t xml:space="preserve">ollowing consultations with the countries </w:t>
            </w:r>
            <w:r w:rsidR="001606AE" w:rsidRPr="007D0DD3">
              <w:t>likely to</w:t>
            </w:r>
            <w:r w:rsidRPr="007D0DD3">
              <w:t xml:space="preserve"> be affected, amendments have been made</w:t>
            </w:r>
            <w:r w:rsidR="007D0DD3" w:rsidRPr="007D0DD3">
              <w:t>. T</w:t>
            </w:r>
            <w:r w:rsidRPr="007D0DD3">
              <w:t xml:space="preserve">he text reflecting these amendments is contained in Resolution </w:t>
            </w:r>
            <w:r w:rsidR="007D0DD3" w:rsidRPr="007D0DD3">
              <w:t xml:space="preserve">No. </w:t>
            </w:r>
            <w:r w:rsidRPr="007D0DD3">
              <w:t>003</w:t>
            </w:r>
            <w:r w:rsidR="007D0DD3" w:rsidRPr="007D0DD3">
              <w:t>-</w:t>
            </w:r>
            <w:r w:rsidRPr="007D0DD3">
              <w:t>2020 ARP</w:t>
            </w:r>
            <w:r w:rsidR="007D0DD3" w:rsidRPr="007D0DD3">
              <w:t>-</w:t>
            </w:r>
            <w:proofErr w:type="spellStart"/>
            <w:r w:rsidRPr="007D0DD3">
              <w:t>IPSA</w:t>
            </w:r>
            <w:proofErr w:type="spellEnd"/>
            <w:r w:rsidR="007D0DD3" w:rsidRPr="007D0DD3">
              <w:t>: P</w:t>
            </w:r>
            <w:r w:rsidRPr="007D0DD3">
              <w:t>hytosanitary requirements for the importation of melon (</w:t>
            </w:r>
            <w:r w:rsidRPr="007D0DD3">
              <w:rPr>
                <w:i/>
                <w:iCs/>
              </w:rPr>
              <w:t xml:space="preserve">Cucumis </w:t>
            </w:r>
            <w:proofErr w:type="spellStart"/>
            <w:r w:rsidRPr="007D0DD3">
              <w:rPr>
                <w:i/>
                <w:iCs/>
              </w:rPr>
              <w:t>melo</w:t>
            </w:r>
            <w:proofErr w:type="spellEnd"/>
            <w:r w:rsidRPr="007D0DD3">
              <w:t xml:space="preserve"> L.) seeds from Brazil.</w:t>
            </w:r>
          </w:p>
          <w:p w14:paraId="27CB934B" w14:textId="43C7B90C" w:rsidR="004E1C01" w:rsidRPr="007D0DD3" w:rsidRDefault="00E70159" w:rsidP="007D0DD3">
            <w:pPr>
              <w:spacing w:after="120"/>
              <w:rPr>
                <w:rStyle w:val="Hyperlink"/>
              </w:rPr>
            </w:pPr>
            <w:hyperlink r:id="rId8" w:tgtFrame="_blank" w:history="1">
              <w:r w:rsidR="007D0DD3" w:rsidRPr="007D0DD3">
                <w:rPr>
                  <w:rStyle w:val="Hyperlink"/>
                </w:rPr>
                <w:t>https://members.wto.org/crnattachments/2020/SPS/NIC/20_7206_00_s.pdf</w:t>
              </w:r>
            </w:hyperlink>
          </w:p>
        </w:tc>
      </w:tr>
      <w:tr w:rsidR="004E1C01" w:rsidRPr="007D0DD3" w14:paraId="4A1E5A75" w14:textId="77777777" w:rsidTr="007D0DD3">
        <w:tc>
          <w:tcPr>
            <w:tcW w:w="9242" w:type="dxa"/>
            <w:shd w:val="clear" w:color="auto" w:fill="auto"/>
          </w:tcPr>
          <w:p w14:paraId="3CBD6D7E" w14:textId="77777777" w:rsidR="00730687" w:rsidRPr="007D0DD3" w:rsidRDefault="000842C4" w:rsidP="007D0DD3">
            <w:pPr>
              <w:spacing w:before="120" w:after="120"/>
              <w:rPr>
                <w:b/>
              </w:rPr>
            </w:pPr>
            <w:r w:rsidRPr="007D0DD3">
              <w:rPr>
                <w:b/>
              </w:rPr>
              <w:t>This addendum concerns a:</w:t>
            </w:r>
          </w:p>
        </w:tc>
      </w:tr>
      <w:tr w:rsidR="004E1C01" w:rsidRPr="007D0DD3" w14:paraId="37B4289E" w14:textId="77777777" w:rsidTr="007D0DD3">
        <w:tc>
          <w:tcPr>
            <w:tcW w:w="9242" w:type="dxa"/>
            <w:shd w:val="clear" w:color="auto" w:fill="auto"/>
          </w:tcPr>
          <w:p w14:paraId="098112A0" w14:textId="7727A7BC" w:rsidR="00730687" w:rsidRPr="007D0DD3" w:rsidRDefault="007D0DD3" w:rsidP="007D0DD3">
            <w:pPr>
              <w:spacing w:before="120" w:after="120"/>
              <w:ind w:left="1440" w:hanging="873"/>
            </w:pPr>
            <w:proofErr w:type="gramStart"/>
            <w:r w:rsidRPr="007D0DD3">
              <w:t>[ ]</w:t>
            </w:r>
            <w:proofErr w:type="gramEnd"/>
            <w:r w:rsidR="0067762C" w:rsidRPr="007D0DD3">
              <w:tab/>
              <w:t>Modification of final date for comments</w:t>
            </w:r>
          </w:p>
        </w:tc>
      </w:tr>
      <w:tr w:rsidR="004E1C01" w:rsidRPr="007D0DD3" w14:paraId="76442CA7" w14:textId="77777777" w:rsidTr="007D0DD3">
        <w:tc>
          <w:tcPr>
            <w:tcW w:w="9242" w:type="dxa"/>
            <w:shd w:val="clear" w:color="auto" w:fill="auto"/>
          </w:tcPr>
          <w:p w14:paraId="1586FA7C" w14:textId="023564D2" w:rsidR="00730687" w:rsidRPr="007D0DD3" w:rsidRDefault="007D0DD3" w:rsidP="007D0DD3">
            <w:pPr>
              <w:spacing w:before="120" w:after="120"/>
              <w:ind w:left="1440" w:hanging="873"/>
            </w:pPr>
            <w:proofErr w:type="gramStart"/>
            <w:r w:rsidRPr="007D0DD3">
              <w:t>[ ]</w:t>
            </w:r>
            <w:proofErr w:type="gramEnd"/>
            <w:r w:rsidR="0067762C" w:rsidRPr="007D0DD3">
              <w:tab/>
              <w:t>Notification of adoption, publication, or entry into force of regulation</w:t>
            </w:r>
          </w:p>
        </w:tc>
      </w:tr>
      <w:tr w:rsidR="004E1C01" w:rsidRPr="007D0DD3" w14:paraId="1F6C67A1" w14:textId="77777777" w:rsidTr="007D0DD3">
        <w:tc>
          <w:tcPr>
            <w:tcW w:w="9242" w:type="dxa"/>
            <w:shd w:val="clear" w:color="auto" w:fill="auto"/>
          </w:tcPr>
          <w:p w14:paraId="3071F90E" w14:textId="77777777" w:rsidR="00730687" w:rsidRPr="007D0DD3" w:rsidRDefault="000842C4" w:rsidP="007D0DD3">
            <w:pPr>
              <w:spacing w:before="120" w:after="120"/>
              <w:ind w:left="1440" w:hanging="873"/>
            </w:pPr>
            <w:r w:rsidRPr="007D0DD3">
              <w:t>[</w:t>
            </w:r>
            <w:r w:rsidRPr="007D0DD3">
              <w:rPr>
                <w:b/>
                <w:bCs/>
              </w:rPr>
              <w:t>X</w:t>
            </w:r>
            <w:r w:rsidRPr="007D0DD3">
              <w:t>]</w:t>
            </w:r>
            <w:r w:rsidRPr="007D0DD3">
              <w:tab/>
              <w:t>Modification of content and/or scope of previously notified draft regulation</w:t>
            </w:r>
          </w:p>
        </w:tc>
      </w:tr>
      <w:tr w:rsidR="004E1C01" w:rsidRPr="007D0DD3" w14:paraId="7C657764" w14:textId="77777777" w:rsidTr="007D0DD3">
        <w:tc>
          <w:tcPr>
            <w:tcW w:w="9242" w:type="dxa"/>
            <w:shd w:val="clear" w:color="auto" w:fill="auto"/>
          </w:tcPr>
          <w:p w14:paraId="1CD0414A" w14:textId="4C06ABFD" w:rsidR="00730687" w:rsidRPr="007D0DD3" w:rsidRDefault="007D0DD3" w:rsidP="007D0DD3">
            <w:pPr>
              <w:spacing w:before="120" w:after="120"/>
              <w:ind w:left="1440" w:hanging="873"/>
            </w:pPr>
            <w:proofErr w:type="gramStart"/>
            <w:r w:rsidRPr="007D0DD3">
              <w:t>[ ]</w:t>
            </w:r>
            <w:proofErr w:type="gramEnd"/>
            <w:r w:rsidR="0067762C" w:rsidRPr="007D0DD3">
              <w:tab/>
              <w:t>Withdrawal of proposed regulation</w:t>
            </w:r>
          </w:p>
        </w:tc>
      </w:tr>
      <w:tr w:rsidR="004E1C01" w:rsidRPr="007D0DD3" w14:paraId="774224B5" w14:textId="77777777" w:rsidTr="007D0DD3">
        <w:tc>
          <w:tcPr>
            <w:tcW w:w="9242" w:type="dxa"/>
            <w:shd w:val="clear" w:color="auto" w:fill="auto"/>
          </w:tcPr>
          <w:p w14:paraId="5BA22A6B" w14:textId="383B6F18" w:rsidR="00730687" w:rsidRPr="007D0DD3" w:rsidRDefault="007D0DD3" w:rsidP="007D0DD3">
            <w:pPr>
              <w:spacing w:before="120" w:after="120"/>
              <w:ind w:left="1440" w:hanging="873"/>
            </w:pPr>
            <w:proofErr w:type="gramStart"/>
            <w:r w:rsidRPr="007D0DD3">
              <w:t>[ ]</w:t>
            </w:r>
            <w:proofErr w:type="gramEnd"/>
            <w:r w:rsidR="0067762C" w:rsidRPr="007D0DD3">
              <w:tab/>
              <w:t>Change in proposed date of adoption, publication or date of entry into force</w:t>
            </w:r>
          </w:p>
        </w:tc>
      </w:tr>
      <w:tr w:rsidR="004E1C01" w:rsidRPr="007D0DD3" w14:paraId="3FA7BDEC" w14:textId="77777777" w:rsidTr="007D0DD3">
        <w:tc>
          <w:tcPr>
            <w:tcW w:w="9242" w:type="dxa"/>
            <w:shd w:val="clear" w:color="auto" w:fill="auto"/>
          </w:tcPr>
          <w:p w14:paraId="3F872BCA" w14:textId="39F54D00" w:rsidR="00730687" w:rsidRPr="007D0DD3" w:rsidRDefault="007D0DD3" w:rsidP="007D0DD3">
            <w:pPr>
              <w:spacing w:before="120" w:after="120"/>
              <w:ind w:left="1440" w:hanging="873"/>
            </w:pPr>
            <w:proofErr w:type="gramStart"/>
            <w:r w:rsidRPr="007D0DD3">
              <w:t>[ ]</w:t>
            </w:r>
            <w:proofErr w:type="gramEnd"/>
            <w:r w:rsidR="0067762C" w:rsidRPr="007D0DD3">
              <w:tab/>
              <w:t>Other:</w:t>
            </w:r>
          </w:p>
        </w:tc>
      </w:tr>
      <w:tr w:rsidR="004E1C01" w:rsidRPr="007D0DD3" w14:paraId="78665510" w14:textId="77777777" w:rsidTr="007D0DD3">
        <w:tc>
          <w:tcPr>
            <w:tcW w:w="9242" w:type="dxa"/>
            <w:shd w:val="clear" w:color="auto" w:fill="auto"/>
          </w:tcPr>
          <w:p w14:paraId="212DE2E6" w14:textId="61C57841" w:rsidR="00730687" w:rsidRPr="007D0DD3" w:rsidRDefault="000842C4" w:rsidP="007D0DD3">
            <w:pPr>
              <w:spacing w:before="120" w:after="120"/>
              <w:rPr>
                <w:b/>
              </w:rPr>
            </w:pPr>
            <w:r w:rsidRPr="007D0DD3">
              <w:rPr>
                <w:b/>
              </w:rPr>
              <w:t>Comment period</w:t>
            </w:r>
            <w:r w:rsidR="007D0DD3" w:rsidRPr="007D0DD3">
              <w:rPr>
                <w:b/>
              </w:rPr>
              <w:t xml:space="preserve">: </w:t>
            </w:r>
            <w:r w:rsidR="007D0DD3" w:rsidRPr="007D0DD3">
              <w:rPr>
                <w:b/>
                <w:i/>
              </w:rPr>
              <w:t>(</w:t>
            </w:r>
            <w:r w:rsidRPr="007D0DD3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7D0DD3" w:rsidRPr="007D0DD3">
              <w:rPr>
                <w:b/>
                <w:i/>
              </w:rPr>
              <w:t>. U</w:t>
            </w:r>
            <w:r w:rsidRPr="007D0DD3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4E1C01" w:rsidRPr="007D0DD3" w14:paraId="36EC2CC2" w14:textId="77777777" w:rsidTr="007D0DD3">
        <w:tc>
          <w:tcPr>
            <w:tcW w:w="9242" w:type="dxa"/>
            <w:shd w:val="clear" w:color="auto" w:fill="auto"/>
          </w:tcPr>
          <w:p w14:paraId="08DA39E8" w14:textId="65639512" w:rsidR="00730687" w:rsidRPr="007D0DD3" w:rsidRDefault="007D0DD3" w:rsidP="007D0DD3">
            <w:pPr>
              <w:spacing w:before="120" w:after="120"/>
              <w:ind w:left="1440" w:hanging="873"/>
            </w:pPr>
            <w:proofErr w:type="gramStart"/>
            <w:r w:rsidRPr="007D0DD3">
              <w:t>[ ]</w:t>
            </w:r>
            <w:proofErr w:type="gramEnd"/>
            <w:r w:rsidR="0067762C" w:rsidRPr="007D0DD3">
              <w:tab/>
              <w:t>Sixty days from the date of circulation of the addendum to the notification and/or (</w:t>
            </w:r>
            <w:r w:rsidR="0067762C" w:rsidRPr="007D0DD3">
              <w:rPr>
                <w:i/>
                <w:iCs/>
              </w:rPr>
              <w:t>dd/mm/</w:t>
            </w:r>
            <w:proofErr w:type="spellStart"/>
            <w:r w:rsidR="0067762C" w:rsidRPr="007D0DD3">
              <w:rPr>
                <w:i/>
                <w:iCs/>
              </w:rPr>
              <w:t>yy</w:t>
            </w:r>
            <w:proofErr w:type="spellEnd"/>
            <w:r w:rsidR="0067762C" w:rsidRPr="007D0DD3">
              <w:t>):</w:t>
            </w:r>
          </w:p>
        </w:tc>
      </w:tr>
      <w:tr w:rsidR="004E1C01" w:rsidRPr="007D0DD3" w14:paraId="010CEB33" w14:textId="77777777" w:rsidTr="007D0DD3">
        <w:tc>
          <w:tcPr>
            <w:tcW w:w="9242" w:type="dxa"/>
            <w:shd w:val="clear" w:color="auto" w:fill="auto"/>
          </w:tcPr>
          <w:p w14:paraId="1D7DE027" w14:textId="0A162FC6" w:rsidR="00730687" w:rsidRPr="007D0DD3" w:rsidRDefault="000842C4" w:rsidP="007D0DD3">
            <w:pPr>
              <w:spacing w:before="120" w:after="120"/>
              <w:rPr>
                <w:b/>
              </w:rPr>
            </w:pPr>
            <w:r w:rsidRPr="007D0DD3">
              <w:rPr>
                <w:b/>
              </w:rPr>
              <w:t>Agency or authority designated to handle comments</w:t>
            </w:r>
            <w:r w:rsidR="007D0DD3" w:rsidRPr="007D0DD3">
              <w:rPr>
                <w:b/>
              </w:rPr>
              <w:t xml:space="preserve">: </w:t>
            </w:r>
            <w:proofErr w:type="gramStart"/>
            <w:r w:rsidR="007D0DD3" w:rsidRPr="007D0DD3">
              <w:rPr>
                <w:b/>
                <w:bCs/>
              </w:rPr>
              <w:t>[ ]</w:t>
            </w:r>
            <w:proofErr w:type="gramEnd"/>
            <w:r w:rsidR="001606AE" w:rsidRPr="007D0DD3">
              <w:rPr>
                <w:b/>
                <w:bCs/>
              </w:rPr>
              <w:t xml:space="preserve"> </w:t>
            </w:r>
            <w:r w:rsidRPr="007D0DD3">
              <w:rPr>
                <w:b/>
                <w:bCs/>
              </w:rPr>
              <w:t>National Notification Authority, [X]</w:t>
            </w:r>
            <w:r w:rsidR="001606AE" w:rsidRPr="007D0DD3">
              <w:rPr>
                <w:b/>
                <w:bCs/>
              </w:rPr>
              <w:t xml:space="preserve"> </w:t>
            </w:r>
            <w:r w:rsidRPr="007D0DD3">
              <w:rPr>
                <w:b/>
                <w:bCs/>
              </w:rPr>
              <w:t>National Enquiry Point</w:t>
            </w:r>
            <w:r w:rsidR="007D0DD3" w:rsidRPr="007D0DD3">
              <w:rPr>
                <w:b/>
                <w:bCs/>
              </w:rPr>
              <w:t xml:space="preserve">. </w:t>
            </w:r>
            <w:r w:rsidR="007D0DD3" w:rsidRPr="007D0DD3">
              <w:rPr>
                <w:b/>
              </w:rPr>
              <w:t>A</w:t>
            </w:r>
            <w:r w:rsidRPr="007D0DD3">
              <w:rPr>
                <w:b/>
              </w:rPr>
              <w:t>ddress, fax number and email address (if available) of other body:</w:t>
            </w:r>
          </w:p>
        </w:tc>
      </w:tr>
      <w:tr w:rsidR="004E1C01" w:rsidRPr="007D0DD3" w14:paraId="2666E715" w14:textId="77777777" w:rsidTr="007D0DD3">
        <w:tc>
          <w:tcPr>
            <w:tcW w:w="9242" w:type="dxa"/>
            <w:shd w:val="clear" w:color="auto" w:fill="auto"/>
          </w:tcPr>
          <w:p w14:paraId="67A7AB63" w14:textId="5B987893" w:rsidR="00730687" w:rsidRPr="007D0DD3" w:rsidRDefault="000842C4" w:rsidP="007D0DD3">
            <w:pPr>
              <w:spacing w:before="120" w:after="120"/>
              <w:rPr>
                <w:b/>
              </w:rPr>
            </w:pPr>
            <w:r w:rsidRPr="007D0DD3">
              <w:rPr>
                <w:b/>
              </w:rPr>
              <w:lastRenderedPageBreak/>
              <w:t>Text(s) available from</w:t>
            </w:r>
            <w:r w:rsidR="007D0DD3" w:rsidRPr="007D0DD3">
              <w:rPr>
                <w:b/>
              </w:rPr>
              <w:t>: [</w:t>
            </w:r>
            <w:r w:rsidRPr="007D0DD3">
              <w:rPr>
                <w:b/>
              </w:rPr>
              <w:t>X]</w:t>
            </w:r>
            <w:r w:rsidR="001606AE" w:rsidRPr="007D0DD3">
              <w:rPr>
                <w:b/>
              </w:rPr>
              <w:t xml:space="preserve"> </w:t>
            </w:r>
            <w:r w:rsidRPr="007D0DD3">
              <w:rPr>
                <w:b/>
              </w:rPr>
              <w:t>National Notification Authority, [X]</w:t>
            </w:r>
            <w:r w:rsidR="001606AE" w:rsidRPr="007D0DD3">
              <w:rPr>
                <w:b/>
              </w:rPr>
              <w:t xml:space="preserve"> </w:t>
            </w:r>
            <w:r w:rsidRPr="007D0DD3">
              <w:rPr>
                <w:b/>
              </w:rPr>
              <w:t>National Enquiry Point</w:t>
            </w:r>
            <w:r w:rsidR="007D0DD3" w:rsidRPr="007D0DD3">
              <w:rPr>
                <w:b/>
              </w:rPr>
              <w:t>. A</w:t>
            </w:r>
            <w:r w:rsidRPr="007D0DD3">
              <w:rPr>
                <w:b/>
              </w:rPr>
              <w:t>ddress, fax number and email address (if available) of other body:</w:t>
            </w:r>
          </w:p>
        </w:tc>
      </w:tr>
      <w:tr w:rsidR="004E1C01" w:rsidRPr="007D0DD3" w14:paraId="69DFA945" w14:textId="77777777" w:rsidTr="007D0DD3">
        <w:tc>
          <w:tcPr>
            <w:tcW w:w="9242" w:type="dxa"/>
            <w:shd w:val="clear" w:color="auto" w:fill="auto"/>
          </w:tcPr>
          <w:p w14:paraId="54BBE812" w14:textId="77777777" w:rsidR="00730687" w:rsidRPr="007D0DD3" w:rsidRDefault="000842C4" w:rsidP="007D0DD3">
            <w:pPr>
              <w:spacing w:before="120"/>
            </w:pPr>
            <w:proofErr w:type="spellStart"/>
            <w:r w:rsidRPr="007D0DD3">
              <w:rPr>
                <w:i/>
                <w:iCs/>
              </w:rPr>
              <w:t>Ministerio</w:t>
            </w:r>
            <w:proofErr w:type="spellEnd"/>
            <w:r w:rsidRPr="007D0DD3">
              <w:rPr>
                <w:i/>
                <w:iCs/>
              </w:rPr>
              <w:t xml:space="preserve"> de </w:t>
            </w:r>
            <w:proofErr w:type="spellStart"/>
            <w:r w:rsidRPr="007D0DD3">
              <w:rPr>
                <w:i/>
                <w:iCs/>
              </w:rPr>
              <w:t>Fomento</w:t>
            </w:r>
            <w:proofErr w:type="spellEnd"/>
            <w:r w:rsidRPr="007D0DD3">
              <w:rPr>
                <w:i/>
                <w:iCs/>
              </w:rPr>
              <w:t xml:space="preserve">, </w:t>
            </w:r>
            <w:proofErr w:type="spellStart"/>
            <w:r w:rsidRPr="007D0DD3">
              <w:rPr>
                <w:i/>
                <w:iCs/>
              </w:rPr>
              <w:t>Industria</w:t>
            </w:r>
            <w:proofErr w:type="spellEnd"/>
            <w:r w:rsidRPr="007D0DD3">
              <w:rPr>
                <w:i/>
                <w:iCs/>
              </w:rPr>
              <w:t xml:space="preserve"> y Comercio</w:t>
            </w:r>
            <w:r w:rsidRPr="007D0DD3">
              <w:t xml:space="preserve"> (Ministry of Development, Industry and Trade)</w:t>
            </w:r>
          </w:p>
          <w:p w14:paraId="47C2D367" w14:textId="77777777" w:rsidR="004E1C01" w:rsidRPr="00E70159" w:rsidRDefault="000842C4" w:rsidP="007D0DD3">
            <w:pPr>
              <w:rPr>
                <w:lang w:val="es-ES"/>
              </w:rPr>
            </w:pPr>
            <w:r w:rsidRPr="00E70159">
              <w:rPr>
                <w:lang w:val="es-ES"/>
              </w:rPr>
              <w:t>Km 6 Carretera a Masaya</w:t>
            </w:r>
          </w:p>
          <w:p w14:paraId="18350098" w14:textId="77777777" w:rsidR="004E1C01" w:rsidRPr="00E70159" w:rsidRDefault="000842C4" w:rsidP="007D0DD3">
            <w:pPr>
              <w:rPr>
                <w:lang w:val="es-ES"/>
              </w:rPr>
            </w:pPr>
            <w:r w:rsidRPr="00E70159">
              <w:rPr>
                <w:lang w:val="es-ES"/>
              </w:rPr>
              <w:t>Managua, Nicaragua</w:t>
            </w:r>
          </w:p>
          <w:p w14:paraId="44648975" w14:textId="36EF7F5C" w:rsidR="004E1C01" w:rsidRPr="007D0DD3" w:rsidRDefault="000842C4" w:rsidP="007D0DD3">
            <w:r w:rsidRPr="007D0DD3">
              <w:t>Tel.</w:t>
            </w:r>
            <w:r w:rsidR="007D0DD3" w:rsidRPr="007D0DD3">
              <w:t>: (</w:t>
            </w:r>
            <w:r w:rsidRPr="007D0DD3">
              <w:t>+505) 2248 9300, Ext. 1314 or 1311</w:t>
            </w:r>
          </w:p>
          <w:p w14:paraId="5FFA16DB" w14:textId="54E46595" w:rsidR="0067762C" w:rsidRPr="007D0DD3" w:rsidRDefault="000842C4" w:rsidP="007D0DD3">
            <w:r w:rsidRPr="007D0DD3">
              <w:t xml:space="preserve">Email: </w:t>
            </w:r>
            <w:hyperlink r:id="rId9" w:history="1">
              <w:r w:rsidR="007D0DD3" w:rsidRPr="007D0DD3">
                <w:rPr>
                  <w:rStyle w:val="Hyperlink"/>
                </w:rPr>
                <w:t>notificacion@mific.gob.ni</w:t>
              </w:r>
            </w:hyperlink>
          </w:p>
          <w:p w14:paraId="184BC918" w14:textId="100D84AF" w:rsidR="0067762C" w:rsidRPr="007D0DD3" w:rsidRDefault="00E70159" w:rsidP="007D0DD3">
            <w:pPr>
              <w:rPr>
                <w:rStyle w:val="Hyperlink"/>
              </w:rPr>
            </w:pPr>
            <w:hyperlink r:id="rId10" w:history="1">
              <w:r w:rsidR="007D0DD3" w:rsidRPr="007D0DD3">
                <w:rPr>
                  <w:rStyle w:val="Hyperlink"/>
                </w:rPr>
                <w:t>normalización@mific.gob.ni</w:t>
              </w:r>
            </w:hyperlink>
          </w:p>
          <w:p w14:paraId="2E6E6906" w14:textId="0D367796" w:rsidR="0067762C" w:rsidRPr="007D0DD3" w:rsidRDefault="00E70159" w:rsidP="007D0DD3">
            <w:pPr>
              <w:rPr>
                <w:rStyle w:val="Hyperlink"/>
              </w:rPr>
            </w:pPr>
            <w:hyperlink r:id="rId11" w:history="1">
              <w:r w:rsidR="007D0DD3" w:rsidRPr="007D0DD3">
                <w:rPr>
                  <w:rStyle w:val="Hyperlink"/>
                </w:rPr>
                <w:t>imartinez@mific.gob.ni</w:t>
              </w:r>
            </w:hyperlink>
          </w:p>
          <w:p w14:paraId="29B9E3C1" w14:textId="4C658B6E" w:rsidR="007D0DD3" w:rsidRPr="007D0DD3" w:rsidRDefault="000842C4" w:rsidP="007D0DD3">
            <w:pPr>
              <w:spacing w:after="120"/>
            </w:pPr>
            <w:r w:rsidRPr="007D0DD3">
              <w:t>Website</w:t>
            </w:r>
            <w:r w:rsidR="001606AE" w:rsidRPr="007D0DD3">
              <w:t xml:space="preserve">: </w:t>
            </w:r>
            <w:hyperlink r:id="rId12" w:history="1">
              <w:r w:rsidR="007D0DD3" w:rsidRPr="007D0DD3">
                <w:rPr>
                  <w:rStyle w:val="Hyperlink"/>
                </w:rPr>
                <w:t>http://www.mific.gob.ni/</w:t>
              </w:r>
            </w:hyperlink>
          </w:p>
          <w:p w14:paraId="208B1625" w14:textId="5B633DDA" w:rsidR="001606AE" w:rsidRPr="007D0DD3" w:rsidRDefault="001606AE" w:rsidP="007D0DD3">
            <w:r w:rsidRPr="007D0DD3">
              <w:rPr>
                <w:i/>
                <w:iCs/>
              </w:rPr>
              <w:t xml:space="preserve">Instituto de </w:t>
            </w:r>
            <w:proofErr w:type="spellStart"/>
            <w:r w:rsidRPr="007D0DD3">
              <w:rPr>
                <w:i/>
                <w:iCs/>
              </w:rPr>
              <w:t>Protección</w:t>
            </w:r>
            <w:proofErr w:type="spellEnd"/>
            <w:r w:rsidRPr="007D0DD3">
              <w:rPr>
                <w:i/>
                <w:iCs/>
              </w:rPr>
              <w:t xml:space="preserve"> y </w:t>
            </w:r>
            <w:proofErr w:type="spellStart"/>
            <w:r w:rsidRPr="007D0DD3">
              <w:rPr>
                <w:i/>
                <w:iCs/>
              </w:rPr>
              <w:t>Sanidad</w:t>
            </w:r>
            <w:proofErr w:type="spellEnd"/>
            <w:r w:rsidRPr="007D0DD3">
              <w:rPr>
                <w:i/>
                <w:iCs/>
              </w:rPr>
              <w:t xml:space="preserve"> </w:t>
            </w:r>
            <w:proofErr w:type="spellStart"/>
            <w:r w:rsidRPr="007D0DD3">
              <w:rPr>
                <w:i/>
                <w:iCs/>
              </w:rPr>
              <w:t>Agropecuaria</w:t>
            </w:r>
            <w:proofErr w:type="spellEnd"/>
            <w:r w:rsidRPr="007D0DD3">
              <w:t xml:space="preserve">, </w:t>
            </w:r>
            <w:proofErr w:type="spellStart"/>
            <w:r w:rsidRPr="007D0DD3">
              <w:t>IPSA</w:t>
            </w:r>
            <w:proofErr w:type="spellEnd"/>
            <w:r w:rsidRPr="007D0DD3">
              <w:t xml:space="preserve"> (Institute for Agricultural and Livestock Protection and Health)</w:t>
            </w:r>
          </w:p>
          <w:p w14:paraId="12DD57F8" w14:textId="77777777" w:rsidR="001606AE" w:rsidRPr="007D0DD3" w:rsidRDefault="001606AE" w:rsidP="007D0DD3">
            <w:r w:rsidRPr="007D0DD3">
              <w:t xml:space="preserve">Km 5½ Carretera Norte, </w:t>
            </w:r>
            <w:proofErr w:type="spellStart"/>
            <w:r w:rsidRPr="007D0DD3">
              <w:t>contiguo</w:t>
            </w:r>
            <w:proofErr w:type="spellEnd"/>
            <w:r w:rsidRPr="007D0DD3">
              <w:t xml:space="preserve"> </w:t>
            </w:r>
            <w:proofErr w:type="gramStart"/>
            <w:r w:rsidRPr="007D0DD3">
              <w:t>a</w:t>
            </w:r>
            <w:proofErr w:type="gramEnd"/>
            <w:r w:rsidRPr="007D0DD3">
              <w:t xml:space="preserve"> </w:t>
            </w:r>
            <w:proofErr w:type="spellStart"/>
            <w:r w:rsidRPr="007D0DD3">
              <w:t>ENACAL</w:t>
            </w:r>
            <w:proofErr w:type="spellEnd"/>
            <w:r w:rsidRPr="007D0DD3">
              <w:t xml:space="preserve"> </w:t>
            </w:r>
            <w:proofErr w:type="spellStart"/>
            <w:r w:rsidRPr="007D0DD3">
              <w:t>Portezuelo</w:t>
            </w:r>
            <w:proofErr w:type="spellEnd"/>
          </w:p>
          <w:p w14:paraId="5084865B" w14:textId="45CBD7BF" w:rsidR="001606AE" w:rsidRPr="00E70159" w:rsidRDefault="001606AE" w:rsidP="007D0DD3">
            <w:pPr>
              <w:rPr>
                <w:lang w:val="es-ES"/>
              </w:rPr>
            </w:pPr>
            <w:r w:rsidRPr="00E70159">
              <w:rPr>
                <w:lang w:val="es-ES"/>
              </w:rPr>
              <w:t>Managua, Nicaragu</w:t>
            </w:r>
            <w:r w:rsidR="006C499B" w:rsidRPr="00E70159">
              <w:rPr>
                <w:lang w:val="es-ES"/>
              </w:rPr>
              <w:t>a</w:t>
            </w:r>
          </w:p>
          <w:p w14:paraId="072332EB" w14:textId="2E59D3D7" w:rsidR="001606AE" w:rsidRPr="00E70159" w:rsidRDefault="001606AE" w:rsidP="007D0DD3">
            <w:pPr>
              <w:rPr>
                <w:lang w:val="es-ES"/>
              </w:rPr>
            </w:pPr>
            <w:r w:rsidRPr="00E70159">
              <w:rPr>
                <w:lang w:val="es-ES"/>
              </w:rPr>
              <w:t>Tel</w:t>
            </w:r>
            <w:r w:rsidR="0090105B" w:rsidRPr="00E70159">
              <w:rPr>
                <w:lang w:val="es-ES"/>
              </w:rPr>
              <w:t>.</w:t>
            </w:r>
            <w:r w:rsidR="007D0DD3" w:rsidRPr="00E70159">
              <w:rPr>
                <w:lang w:val="es-ES"/>
              </w:rPr>
              <w:t xml:space="preserve">: </w:t>
            </w:r>
            <w:r w:rsidRPr="00E70159">
              <w:rPr>
                <w:lang w:val="es-ES"/>
              </w:rPr>
              <w:t>(</w:t>
            </w:r>
            <w:r w:rsidR="006C499B" w:rsidRPr="00E70159">
              <w:rPr>
                <w:lang w:val="es-ES"/>
              </w:rPr>
              <w:t>+</w:t>
            </w:r>
            <w:r w:rsidRPr="00E70159">
              <w:rPr>
                <w:lang w:val="es-ES"/>
              </w:rPr>
              <w:t>505) 2298</w:t>
            </w:r>
            <w:r w:rsidR="006C499B" w:rsidRPr="00E70159">
              <w:rPr>
                <w:lang w:val="es-ES"/>
              </w:rPr>
              <w:t xml:space="preserve"> </w:t>
            </w:r>
            <w:r w:rsidRPr="00E70159">
              <w:rPr>
                <w:lang w:val="es-ES"/>
              </w:rPr>
              <w:t>1330</w:t>
            </w:r>
          </w:p>
          <w:p w14:paraId="6C651D63" w14:textId="0503AE0B" w:rsidR="001606AE" w:rsidRPr="00E70159" w:rsidRDefault="001606AE" w:rsidP="007D0DD3">
            <w:pPr>
              <w:ind w:firstLine="426"/>
              <w:rPr>
                <w:lang w:val="es-ES"/>
              </w:rPr>
            </w:pPr>
            <w:r w:rsidRPr="00E70159">
              <w:rPr>
                <w:lang w:val="es-ES"/>
              </w:rPr>
              <w:t>(</w:t>
            </w:r>
            <w:r w:rsidR="006C499B" w:rsidRPr="00E70159">
              <w:rPr>
                <w:lang w:val="es-ES"/>
              </w:rPr>
              <w:t>+</w:t>
            </w:r>
            <w:r w:rsidRPr="00E70159">
              <w:rPr>
                <w:lang w:val="es-ES"/>
              </w:rPr>
              <w:t>505) 2298</w:t>
            </w:r>
            <w:r w:rsidR="006C499B" w:rsidRPr="00E70159">
              <w:rPr>
                <w:lang w:val="es-ES"/>
              </w:rPr>
              <w:t xml:space="preserve"> </w:t>
            </w:r>
            <w:r w:rsidRPr="00E70159">
              <w:rPr>
                <w:lang w:val="es-ES"/>
              </w:rPr>
              <w:t>1331</w:t>
            </w:r>
          </w:p>
          <w:p w14:paraId="7E254BC2" w14:textId="0B29B805" w:rsidR="001606AE" w:rsidRPr="00E70159" w:rsidRDefault="001606AE" w:rsidP="007D0DD3">
            <w:pPr>
              <w:ind w:firstLine="426"/>
              <w:rPr>
                <w:lang w:val="es-ES"/>
              </w:rPr>
            </w:pPr>
            <w:r w:rsidRPr="00E70159">
              <w:rPr>
                <w:lang w:val="es-ES"/>
              </w:rPr>
              <w:t>(</w:t>
            </w:r>
            <w:r w:rsidR="006C499B" w:rsidRPr="00E70159">
              <w:rPr>
                <w:lang w:val="es-ES"/>
              </w:rPr>
              <w:t>+</w:t>
            </w:r>
            <w:r w:rsidRPr="00E70159">
              <w:rPr>
                <w:lang w:val="es-ES"/>
              </w:rPr>
              <w:t>505) 2298</w:t>
            </w:r>
            <w:r w:rsidR="006C499B" w:rsidRPr="00E70159">
              <w:rPr>
                <w:lang w:val="es-ES"/>
              </w:rPr>
              <w:t xml:space="preserve"> </w:t>
            </w:r>
            <w:r w:rsidRPr="00E70159">
              <w:rPr>
                <w:lang w:val="es-ES"/>
              </w:rPr>
              <w:t>1349</w:t>
            </w:r>
          </w:p>
          <w:p w14:paraId="7B6BCECC" w14:textId="48F42967" w:rsidR="007D0DD3" w:rsidRPr="00E70159" w:rsidRDefault="006C499B" w:rsidP="007D0DD3">
            <w:pPr>
              <w:rPr>
                <w:lang w:val="es-ES"/>
              </w:rPr>
            </w:pPr>
            <w:r w:rsidRPr="00E70159">
              <w:rPr>
                <w:lang w:val="es-ES"/>
              </w:rPr>
              <w:t>Email</w:t>
            </w:r>
            <w:r w:rsidR="001606AE" w:rsidRPr="00E70159">
              <w:rPr>
                <w:lang w:val="es-ES"/>
              </w:rPr>
              <w:t xml:space="preserve">: </w:t>
            </w:r>
            <w:hyperlink r:id="rId13" w:history="1">
              <w:r w:rsidR="007D0DD3" w:rsidRPr="00E70159">
                <w:rPr>
                  <w:rStyle w:val="Hyperlink"/>
                  <w:lang w:val="es-ES"/>
                </w:rPr>
                <w:t>Santiago.rodriguez@ipsa.gob.ni</w:t>
              </w:r>
            </w:hyperlink>
          </w:p>
          <w:p w14:paraId="41B57894" w14:textId="65AA52E4" w:rsidR="004E1C01" w:rsidRPr="007D0DD3" w:rsidRDefault="001606AE" w:rsidP="007D0DD3">
            <w:pPr>
              <w:spacing w:after="120"/>
            </w:pPr>
            <w:r w:rsidRPr="007D0DD3">
              <w:t>Web</w:t>
            </w:r>
            <w:r w:rsidR="006C499B">
              <w:t>site</w:t>
            </w:r>
            <w:r w:rsidRPr="007D0DD3">
              <w:t xml:space="preserve">: </w:t>
            </w:r>
            <w:hyperlink r:id="rId14" w:history="1">
              <w:r w:rsidR="007D0DD3" w:rsidRPr="007D0DD3">
                <w:rPr>
                  <w:rStyle w:val="Hyperlink"/>
                </w:rPr>
                <w:t>http://www.ipsa.gob.ni/</w:t>
              </w:r>
            </w:hyperlink>
          </w:p>
        </w:tc>
      </w:tr>
    </w:tbl>
    <w:p w14:paraId="446D9E4C" w14:textId="77777777" w:rsidR="00293E6A" w:rsidRPr="007D0DD3" w:rsidRDefault="00293E6A" w:rsidP="007D0DD3"/>
    <w:bookmarkEnd w:id="8"/>
    <w:p w14:paraId="3C5EA878" w14:textId="6E836B3D" w:rsidR="00293E6A" w:rsidRPr="007D0DD3" w:rsidRDefault="007D0DD3" w:rsidP="007D0DD3">
      <w:pPr>
        <w:jc w:val="center"/>
        <w:rPr>
          <w:b/>
        </w:rPr>
      </w:pPr>
      <w:r w:rsidRPr="007D0DD3">
        <w:rPr>
          <w:b/>
        </w:rPr>
        <w:t>__________</w:t>
      </w:r>
    </w:p>
    <w:sectPr w:rsidR="00293E6A" w:rsidRPr="007D0DD3" w:rsidSect="007D0D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7891" w14:textId="77777777" w:rsidR="003A21D8" w:rsidRPr="007D0DD3" w:rsidRDefault="000842C4">
      <w:bookmarkStart w:id="4" w:name="_Hlk58484239"/>
      <w:bookmarkStart w:id="5" w:name="_Hlk58484240"/>
      <w:r w:rsidRPr="007D0DD3">
        <w:separator/>
      </w:r>
      <w:bookmarkEnd w:id="4"/>
      <w:bookmarkEnd w:id="5"/>
    </w:p>
  </w:endnote>
  <w:endnote w:type="continuationSeparator" w:id="0">
    <w:p w14:paraId="66621C59" w14:textId="77777777" w:rsidR="003A21D8" w:rsidRPr="007D0DD3" w:rsidRDefault="000842C4">
      <w:bookmarkStart w:id="6" w:name="_Hlk58484241"/>
      <w:bookmarkStart w:id="7" w:name="_Hlk58484242"/>
      <w:r w:rsidRPr="007D0DD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322B" w14:textId="1A9663BC" w:rsidR="00730687" w:rsidRPr="007D0DD3" w:rsidRDefault="007D0DD3" w:rsidP="007D0DD3">
    <w:pPr>
      <w:pStyle w:val="Footer"/>
    </w:pPr>
    <w:r w:rsidRPr="007D0DD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3DB7" w14:textId="1E5981CE" w:rsidR="00DD65B2" w:rsidRPr="007D0DD3" w:rsidRDefault="007D0DD3" w:rsidP="007D0DD3">
    <w:pPr>
      <w:pStyle w:val="Footer"/>
    </w:pPr>
    <w:r w:rsidRPr="007D0DD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2747" w14:textId="6289B6F2" w:rsidR="00DD65B2" w:rsidRPr="007D0DD3" w:rsidRDefault="007D0DD3" w:rsidP="007D0DD3">
    <w:pPr>
      <w:pStyle w:val="Footer"/>
    </w:pPr>
    <w:r w:rsidRPr="007D0D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7FD8" w14:textId="77777777" w:rsidR="003A21D8" w:rsidRPr="007D0DD3" w:rsidRDefault="000842C4">
      <w:bookmarkStart w:id="0" w:name="_Hlk58484235"/>
      <w:bookmarkStart w:id="1" w:name="_Hlk58484236"/>
      <w:r w:rsidRPr="007D0DD3">
        <w:separator/>
      </w:r>
      <w:bookmarkEnd w:id="0"/>
      <w:bookmarkEnd w:id="1"/>
    </w:p>
  </w:footnote>
  <w:footnote w:type="continuationSeparator" w:id="0">
    <w:p w14:paraId="2953624F" w14:textId="77777777" w:rsidR="003A21D8" w:rsidRPr="007D0DD3" w:rsidRDefault="000842C4">
      <w:bookmarkStart w:id="2" w:name="_Hlk58484237"/>
      <w:bookmarkStart w:id="3" w:name="_Hlk58484238"/>
      <w:r w:rsidRPr="007D0DD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C644" w14:textId="77777777" w:rsidR="007D0DD3" w:rsidRPr="007D0DD3" w:rsidRDefault="007D0DD3" w:rsidP="007D0DD3">
    <w:pPr>
      <w:pStyle w:val="Header"/>
      <w:spacing w:after="240"/>
      <w:jc w:val="center"/>
    </w:pPr>
    <w:r w:rsidRPr="007D0DD3">
      <w:t>G/SPS/N/NIC/106/Add.1</w:t>
    </w:r>
  </w:p>
  <w:p w14:paraId="479610AB" w14:textId="77777777" w:rsidR="007D0DD3" w:rsidRPr="007D0DD3" w:rsidRDefault="007D0DD3" w:rsidP="007D0DD3">
    <w:pPr>
      <w:pStyle w:val="Header"/>
      <w:pBdr>
        <w:bottom w:val="single" w:sz="4" w:space="1" w:color="auto"/>
      </w:pBdr>
      <w:jc w:val="center"/>
    </w:pPr>
    <w:r w:rsidRPr="007D0DD3">
      <w:t xml:space="preserve">- </w:t>
    </w:r>
    <w:r w:rsidRPr="007D0DD3">
      <w:fldChar w:fldCharType="begin"/>
    </w:r>
    <w:r w:rsidRPr="007D0DD3">
      <w:instrText xml:space="preserve"> PAGE  \* Arabic  \* MERGEFORMAT </w:instrText>
    </w:r>
    <w:r w:rsidRPr="007D0DD3">
      <w:fldChar w:fldCharType="separate"/>
    </w:r>
    <w:r w:rsidRPr="007D0DD3">
      <w:t>1</w:t>
    </w:r>
    <w:r w:rsidRPr="007D0DD3">
      <w:fldChar w:fldCharType="end"/>
    </w:r>
    <w:r w:rsidRPr="007D0DD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D34B" w14:textId="77777777" w:rsidR="007D0DD3" w:rsidRPr="007D0DD3" w:rsidRDefault="007D0DD3" w:rsidP="007D0DD3">
    <w:pPr>
      <w:pStyle w:val="Header"/>
      <w:spacing w:after="240"/>
      <w:jc w:val="center"/>
    </w:pPr>
    <w:r w:rsidRPr="007D0DD3">
      <w:t>G/SPS/N/NIC/106/Add.1</w:t>
    </w:r>
  </w:p>
  <w:p w14:paraId="206CE593" w14:textId="77777777" w:rsidR="007D0DD3" w:rsidRPr="007D0DD3" w:rsidRDefault="007D0DD3" w:rsidP="007D0DD3">
    <w:pPr>
      <w:pStyle w:val="Header"/>
      <w:pBdr>
        <w:bottom w:val="single" w:sz="4" w:space="1" w:color="auto"/>
      </w:pBdr>
      <w:jc w:val="center"/>
    </w:pPr>
    <w:r w:rsidRPr="007D0DD3">
      <w:t xml:space="preserve">- </w:t>
    </w:r>
    <w:r w:rsidRPr="007D0DD3">
      <w:fldChar w:fldCharType="begin"/>
    </w:r>
    <w:r w:rsidRPr="007D0DD3">
      <w:instrText xml:space="preserve"> PAGE  \* Arabic  \* MERGEFORMAT </w:instrText>
    </w:r>
    <w:r w:rsidRPr="007D0DD3">
      <w:fldChar w:fldCharType="separate"/>
    </w:r>
    <w:r w:rsidRPr="007D0DD3">
      <w:t>1</w:t>
    </w:r>
    <w:r w:rsidRPr="007D0DD3">
      <w:fldChar w:fldCharType="end"/>
    </w:r>
    <w:r w:rsidRPr="007D0DD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D0DD3" w:rsidRPr="007D0DD3" w14:paraId="258379D3" w14:textId="77777777" w:rsidTr="007D0DD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E94989" w14:textId="77777777" w:rsidR="007D0DD3" w:rsidRPr="007D0DD3" w:rsidRDefault="007D0DD3" w:rsidP="007D0DD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B6D7D8" w14:textId="77777777" w:rsidR="007D0DD3" w:rsidRPr="007D0DD3" w:rsidRDefault="007D0DD3" w:rsidP="007D0DD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D0DD3" w:rsidRPr="007D0DD3" w14:paraId="16700642" w14:textId="77777777" w:rsidTr="007D0DD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FE54CF9" w14:textId="5AEAEF7B" w:rsidR="007D0DD3" w:rsidRPr="007D0DD3" w:rsidRDefault="007D0DD3" w:rsidP="007D0DD3">
          <w:pPr>
            <w:jc w:val="left"/>
            <w:rPr>
              <w:rFonts w:eastAsia="Verdana" w:cs="Verdana"/>
              <w:szCs w:val="18"/>
            </w:rPr>
          </w:pPr>
          <w:r w:rsidRPr="007D0DD3">
            <w:rPr>
              <w:rFonts w:eastAsia="Verdana" w:cs="Verdana"/>
              <w:noProof/>
              <w:szCs w:val="18"/>
            </w:rPr>
            <w:drawing>
              <wp:inline distT="0" distB="0" distL="0" distR="0" wp14:anchorId="01F22591" wp14:editId="54008067">
                <wp:extent cx="2415902" cy="720090"/>
                <wp:effectExtent l="0" t="0" r="3810" b="381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C6C492" w14:textId="77777777" w:rsidR="007D0DD3" w:rsidRPr="007D0DD3" w:rsidRDefault="007D0DD3" w:rsidP="007D0DD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D0DD3" w:rsidRPr="007D0DD3" w14:paraId="2D716D42" w14:textId="77777777" w:rsidTr="007D0DD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2ACD70F" w14:textId="77777777" w:rsidR="007D0DD3" w:rsidRPr="007D0DD3" w:rsidRDefault="007D0DD3" w:rsidP="007D0DD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C3466C" w14:textId="5B27C9BA" w:rsidR="007D0DD3" w:rsidRPr="007D0DD3" w:rsidRDefault="007D0DD3" w:rsidP="007D0DD3">
          <w:pPr>
            <w:jc w:val="right"/>
            <w:rPr>
              <w:rFonts w:eastAsia="Verdana" w:cs="Verdana"/>
              <w:b/>
              <w:szCs w:val="18"/>
            </w:rPr>
          </w:pPr>
          <w:r w:rsidRPr="007D0DD3">
            <w:rPr>
              <w:b/>
              <w:szCs w:val="18"/>
            </w:rPr>
            <w:t>G/SPS/N/NIC/106/Add.1</w:t>
          </w:r>
        </w:p>
      </w:tc>
    </w:tr>
    <w:tr w:rsidR="007D0DD3" w:rsidRPr="007D0DD3" w14:paraId="37075C8F" w14:textId="77777777" w:rsidTr="007D0DD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795683" w14:textId="77777777" w:rsidR="007D0DD3" w:rsidRPr="007D0DD3" w:rsidRDefault="007D0DD3" w:rsidP="007D0DD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F8E21E" w14:textId="27794FDB" w:rsidR="007D0DD3" w:rsidRPr="007D0DD3" w:rsidRDefault="00E70159" w:rsidP="007D0DD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</w:t>
          </w:r>
          <w:r w:rsidR="007D0DD3" w:rsidRPr="007D0DD3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November</w:t>
          </w:r>
          <w:r w:rsidR="007D0DD3" w:rsidRPr="007D0DD3">
            <w:rPr>
              <w:rFonts w:eastAsia="Verdana" w:cs="Verdana"/>
              <w:szCs w:val="18"/>
            </w:rPr>
            <w:t> 2020</w:t>
          </w:r>
        </w:p>
      </w:tc>
    </w:tr>
    <w:tr w:rsidR="007D0DD3" w:rsidRPr="007D0DD3" w14:paraId="58806546" w14:textId="77777777" w:rsidTr="007D0DD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76B49D" w14:textId="4E7E6824" w:rsidR="007D0DD3" w:rsidRPr="007D0DD3" w:rsidRDefault="007D0DD3" w:rsidP="007D0DD3">
          <w:pPr>
            <w:jc w:val="left"/>
            <w:rPr>
              <w:rFonts w:eastAsia="Verdana" w:cs="Verdana"/>
              <w:b/>
              <w:szCs w:val="18"/>
            </w:rPr>
          </w:pPr>
          <w:r w:rsidRPr="007D0DD3">
            <w:rPr>
              <w:rFonts w:eastAsia="Verdana" w:cs="Verdana"/>
              <w:color w:val="FF0000"/>
              <w:szCs w:val="18"/>
            </w:rPr>
            <w:t>(20</w:t>
          </w:r>
          <w:r w:rsidRPr="007D0DD3">
            <w:rPr>
              <w:rFonts w:eastAsia="Verdana" w:cs="Verdana"/>
              <w:color w:val="FF0000"/>
              <w:szCs w:val="18"/>
            </w:rPr>
            <w:noBreakHyphen/>
          </w:r>
          <w:r w:rsidR="00E70159">
            <w:rPr>
              <w:rFonts w:eastAsia="Verdana" w:cs="Verdana"/>
              <w:color w:val="FF0000"/>
              <w:szCs w:val="18"/>
            </w:rPr>
            <w:t>8472</w:t>
          </w:r>
          <w:r w:rsidRPr="007D0DD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FBBCA2" w14:textId="7F6826CE" w:rsidR="007D0DD3" w:rsidRPr="007D0DD3" w:rsidRDefault="007D0DD3" w:rsidP="007D0DD3">
          <w:pPr>
            <w:jc w:val="right"/>
            <w:rPr>
              <w:rFonts w:eastAsia="Verdana" w:cs="Verdana"/>
              <w:szCs w:val="18"/>
            </w:rPr>
          </w:pPr>
          <w:r w:rsidRPr="007D0DD3">
            <w:rPr>
              <w:rFonts w:eastAsia="Verdana" w:cs="Verdana"/>
              <w:szCs w:val="18"/>
            </w:rPr>
            <w:t xml:space="preserve">Page: </w:t>
          </w:r>
          <w:r w:rsidRPr="007D0DD3">
            <w:rPr>
              <w:rFonts w:eastAsia="Verdana" w:cs="Verdana"/>
              <w:szCs w:val="18"/>
            </w:rPr>
            <w:fldChar w:fldCharType="begin"/>
          </w:r>
          <w:r w:rsidRPr="007D0DD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D0DD3">
            <w:rPr>
              <w:rFonts w:eastAsia="Verdana" w:cs="Verdana"/>
              <w:szCs w:val="18"/>
            </w:rPr>
            <w:fldChar w:fldCharType="separate"/>
          </w:r>
          <w:r w:rsidRPr="007D0DD3">
            <w:rPr>
              <w:rFonts w:eastAsia="Verdana" w:cs="Verdana"/>
              <w:szCs w:val="18"/>
            </w:rPr>
            <w:t>1</w:t>
          </w:r>
          <w:r w:rsidRPr="007D0DD3">
            <w:rPr>
              <w:rFonts w:eastAsia="Verdana" w:cs="Verdana"/>
              <w:szCs w:val="18"/>
            </w:rPr>
            <w:fldChar w:fldCharType="end"/>
          </w:r>
          <w:r w:rsidRPr="007D0DD3">
            <w:rPr>
              <w:rFonts w:eastAsia="Verdana" w:cs="Verdana"/>
              <w:szCs w:val="18"/>
            </w:rPr>
            <w:t>/</w:t>
          </w:r>
          <w:r w:rsidRPr="007D0DD3">
            <w:rPr>
              <w:rFonts w:eastAsia="Verdana" w:cs="Verdana"/>
              <w:szCs w:val="18"/>
            </w:rPr>
            <w:fldChar w:fldCharType="begin"/>
          </w:r>
          <w:r w:rsidRPr="007D0DD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D0DD3">
            <w:rPr>
              <w:rFonts w:eastAsia="Verdana" w:cs="Verdana"/>
              <w:szCs w:val="18"/>
            </w:rPr>
            <w:fldChar w:fldCharType="separate"/>
          </w:r>
          <w:r w:rsidRPr="007D0DD3">
            <w:rPr>
              <w:rFonts w:eastAsia="Verdana" w:cs="Verdana"/>
              <w:szCs w:val="18"/>
            </w:rPr>
            <w:t>2</w:t>
          </w:r>
          <w:r w:rsidRPr="007D0DD3">
            <w:rPr>
              <w:rFonts w:eastAsia="Verdana" w:cs="Verdana"/>
              <w:szCs w:val="18"/>
            </w:rPr>
            <w:fldChar w:fldCharType="end"/>
          </w:r>
        </w:p>
      </w:tc>
    </w:tr>
    <w:tr w:rsidR="007D0DD3" w:rsidRPr="007D0DD3" w14:paraId="00F99EFD" w14:textId="77777777" w:rsidTr="007D0DD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BA00C6" w14:textId="4DABDA9A" w:rsidR="007D0DD3" w:rsidRPr="007D0DD3" w:rsidRDefault="007D0DD3" w:rsidP="007D0DD3">
          <w:pPr>
            <w:jc w:val="left"/>
            <w:rPr>
              <w:rFonts w:eastAsia="Verdana" w:cs="Verdana"/>
              <w:szCs w:val="18"/>
            </w:rPr>
          </w:pPr>
          <w:r w:rsidRPr="007D0DD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ABC9DAD" w14:textId="324ACEE1" w:rsidR="007D0DD3" w:rsidRPr="007D0DD3" w:rsidRDefault="007D0DD3" w:rsidP="007D0DD3">
          <w:pPr>
            <w:jc w:val="right"/>
            <w:rPr>
              <w:rFonts w:eastAsia="Verdana" w:cs="Verdana"/>
              <w:bCs/>
              <w:szCs w:val="18"/>
            </w:rPr>
          </w:pPr>
          <w:r w:rsidRPr="007D0DD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3CF2739" w14:textId="77777777" w:rsidR="00DD65B2" w:rsidRPr="007D0DD3" w:rsidRDefault="00DD65B2" w:rsidP="007D0D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4F270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FC2FBC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5846D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E5EBD50"/>
    <w:numStyleLink w:val="LegalHeadings"/>
  </w:abstractNum>
  <w:abstractNum w:abstractNumId="12" w15:restartNumberingAfterBreak="0">
    <w:nsid w:val="57551E12"/>
    <w:multiLevelType w:val="multilevel"/>
    <w:tmpl w:val="AE5EBD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42C4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606AE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7331A"/>
    <w:rsid w:val="003A0E78"/>
    <w:rsid w:val="003A19CB"/>
    <w:rsid w:val="003A21D8"/>
    <w:rsid w:val="003B0391"/>
    <w:rsid w:val="003B6D4C"/>
    <w:rsid w:val="003F0353"/>
    <w:rsid w:val="003F46BB"/>
    <w:rsid w:val="00403661"/>
    <w:rsid w:val="00433BE0"/>
    <w:rsid w:val="00434407"/>
    <w:rsid w:val="0043612A"/>
    <w:rsid w:val="004B23AC"/>
    <w:rsid w:val="004E1A35"/>
    <w:rsid w:val="004E1C01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4043C"/>
    <w:rsid w:val="006629BA"/>
    <w:rsid w:val="006652F7"/>
    <w:rsid w:val="00674833"/>
    <w:rsid w:val="0067762C"/>
    <w:rsid w:val="006A2F2A"/>
    <w:rsid w:val="006C499B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0DD3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0105B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1DDC"/>
    <w:rsid w:val="00BB432E"/>
    <w:rsid w:val="00BB5879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0159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7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D0DD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D0DD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D0DD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D0DD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D0DD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D0DD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D0DD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D0DD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D0DD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D0DD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D0DD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D0DD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D0DD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D0DD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D0DD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D0DD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D0DD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D0DD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D0DD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D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D0DD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D0DD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D0DD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D0DD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D0DD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D0DD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D0DD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D0DD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D0DD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D0DD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D0DD3"/>
    <w:rPr>
      <w:szCs w:val="20"/>
    </w:rPr>
  </w:style>
  <w:style w:type="character" w:customStyle="1" w:styleId="EndnoteTextChar">
    <w:name w:val="Endnote Text Char"/>
    <w:link w:val="EndnoteText"/>
    <w:uiPriority w:val="49"/>
    <w:rsid w:val="007D0DD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D0DD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D0DD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D0DD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D0DD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D0DD3"/>
    <w:pPr>
      <w:ind w:left="567" w:right="567" w:firstLine="0"/>
    </w:pPr>
  </w:style>
  <w:style w:type="character" w:styleId="FootnoteReference">
    <w:name w:val="footnote reference"/>
    <w:uiPriority w:val="5"/>
    <w:rsid w:val="007D0DD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D0DD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D0DD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D0DD3"/>
    <w:pPr>
      <w:numPr>
        <w:numId w:val="6"/>
      </w:numPr>
    </w:pPr>
  </w:style>
  <w:style w:type="paragraph" w:styleId="ListBullet">
    <w:name w:val="List Bullet"/>
    <w:basedOn w:val="Normal"/>
    <w:uiPriority w:val="1"/>
    <w:rsid w:val="007D0DD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D0DD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D0DD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D0DD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D0DD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D0DD3"/>
    <w:pPr>
      <w:ind w:left="720"/>
      <w:contextualSpacing/>
    </w:pPr>
  </w:style>
  <w:style w:type="numbering" w:customStyle="1" w:styleId="ListBullets">
    <w:name w:val="ListBullets"/>
    <w:uiPriority w:val="99"/>
    <w:rsid w:val="007D0DD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D0DD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D0DD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D0DD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D0DD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D0DD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D0D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D0DD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D0DD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D0DD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D0DD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D0DD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D0DD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D0D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D0DD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D0D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D0D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D0DD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D0DD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D0D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D0DD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D0DD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D0DD3"/>
  </w:style>
  <w:style w:type="paragraph" w:styleId="BlockText">
    <w:name w:val="Block Text"/>
    <w:basedOn w:val="Normal"/>
    <w:uiPriority w:val="99"/>
    <w:semiHidden/>
    <w:unhideWhenUsed/>
    <w:rsid w:val="007D0D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0DD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0D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0DD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0D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0D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0DD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D0DD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D0DD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DD3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0DD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0DD3"/>
  </w:style>
  <w:style w:type="character" w:customStyle="1" w:styleId="DateChar">
    <w:name w:val="Date Char"/>
    <w:basedOn w:val="DefaultParagraphFont"/>
    <w:link w:val="Date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D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DD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0D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D0DD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D0D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0DD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D0DD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D0DD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0D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0DD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D0DD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D0DD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D0DD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D0DD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D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DD3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D0DD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D0DD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D0DD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D0D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D0D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D0D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D0D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D0D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D0D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D0D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D0D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D0D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0D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D0DD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D0D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D0DD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D0DD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D0DD3"/>
    <w:rPr>
      <w:lang w:val="en-GB"/>
    </w:rPr>
  </w:style>
  <w:style w:type="paragraph" w:styleId="List">
    <w:name w:val="List"/>
    <w:basedOn w:val="Normal"/>
    <w:uiPriority w:val="99"/>
    <w:semiHidden/>
    <w:unhideWhenUsed/>
    <w:rsid w:val="007D0D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0D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0D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0D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0DD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D0D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0D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0D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0D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0D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D0DD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D0DD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D0DD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D0DD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D0DD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D0D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0DD3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0D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0DD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D0DD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0D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0D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0D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D0DD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D0DD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D0D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DD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D0D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D0DD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0D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0DD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0DD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D0DD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D0DD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D0DD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D0DD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0842C4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6776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762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762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762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762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762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762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76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762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762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762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762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762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762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76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76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76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76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76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76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76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76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76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76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76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76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76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76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7762C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67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762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762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762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762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762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762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762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762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76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762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762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762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762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762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762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762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762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76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76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76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76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76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76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762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762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762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762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762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762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762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7762C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6776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76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76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76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76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7762C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67762C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6776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NIC/20_7206_00_s.pdf" TargetMode="External"/><Relationship Id="rId13" Type="http://schemas.openxmlformats.org/officeDocument/2006/relationships/hyperlink" Target="mailto:Santiago.rodriguez@ipsa.gob.n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fic.gob.n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martinez@mific.gob.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ormalizaci&#243;n@mific.gob.n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notificacion@mific.gob.ni" TargetMode="External"/><Relationship Id="rId14" Type="http://schemas.openxmlformats.org/officeDocument/2006/relationships/hyperlink" Target="http://www.ipsa.gob.ni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28</TotalTime>
  <Pages>2</Pages>
  <Words>366</Words>
  <Characters>2291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10</cp:revision>
  <dcterms:created xsi:type="dcterms:W3CDTF">2020-11-24T09:31:00Z</dcterms:created>
  <dcterms:modified xsi:type="dcterms:W3CDTF">2020-12-10T11:22:00Z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c6f634c9-e378-40cc-8738-c7bf2d325e40</vt:lpwstr>
  </property>
  <property fmtid="{D5CDD505-2E9C-101B-9397-08002B2CF9AE}" pid="3" name="WTOCLASSIFICATION">
    <vt:lpwstr>WTO OFFICIAL</vt:lpwstr>
  </property>
</Properties>
</file>