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FC267E" w:rsidRDefault="00FC267E" w:rsidP="00FC267E">
      <w:pPr>
        <w:pStyle w:val="Title"/>
        <w:rPr>
          <w:caps w:val="0"/>
          <w:kern w:val="0"/>
        </w:rPr>
      </w:pPr>
      <w:r w:rsidRPr="00FC267E">
        <w:rPr>
          <w:caps w:val="0"/>
          <w:kern w:val="0"/>
        </w:rPr>
        <w:t>NOTIFICATION</w:t>
      </w:r>
    </w:p>
    <w:p w:rsidR="00730687" w:rsidRPr="00FC267E" w:rsidRDefault="00E712CD" w:rsidP="00FC267E">
      <w:pPr>
        <w:pStyle w:val="Title3"/>
      </w:pPr>
      <w:r w:rsidRPr="00FC267E">
        <w:t>Addendum</w:t>
      </w:r>
    </w:p>
    <w:p w:rsidR="00337700" w:rsidRPr="00FC267E" w:rsidRDefault="00E712CD" w:rsidP="00FC267E">
      <w:pPr>
        <w:spacing w:after="120"/>
      </w:pPr>
      <w:r w:rsidRPr="00FC267E">
        <w:t>The following communication, received on 1</w:t>
      </w:r>
      <w:r w:rsidR="00FC267E" w:rsidRPr="00FC267E">
        <w:t>6 August 2</w:t>
      </w:r>
      <w:r w:rsidRPr="00FC267E">
        <w:t xml:space="preserve">019, is being circulated at the request of the delegation of </w:t>
      </w:r>
      <w:r w:rsidRPr="00FC267E">
        <w:rPr>
          <w:u w:val="single"/>
        </w:rPr>
        <w:t>Peru</w:t>
      </w:r>
      <w:r w:rsidRPr="00FC267E">
        <w:t>.</w:t>
      </w:r>
    </w:p>
    <w:p w:rsidR="00730687" w:rsidRPr="00FC267E" w:rsidRDefault="00FC267E" w:rsidP="00FC267E">
      <w:pPr>
        <w:jc w:val="center"/>
        <w:rPr>
          <w:b/>
        </w:rPr>
      </w:pPr>
      <w:r w:rsidRPr="00FC267E">
        <w:rPr>
          <w:b/>
        </w:rPr>
        <w:t>_______________</w:t>
      </w:r>
    </w:p>
    <w:p w:rsidR="00730687" w:rsidRPr="00FC267E" w:rsidRDefault="00730687" w:rsidP="00FC267E"/>
    <w:p w:rsidR="00730687" w:rsidRPr="00FC267E" w:rsidRDefault="00730687" w:rsidP="00FC267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  <w:rPr>
                <w:u w:val="single"/>
              </w:rPr>
            </w:pPr>
            <w:r w:rsidRPr="00FC267E">
              <w:rPr>
                <w:u w:val="single"/>
              </w:rPr>
              <w:t xml:space="preserve">Extension of public consultation period for the establishment of mandatory phytosanitary requirements governing the importation into Peru of </w:t>
            </w:r>
            <w:r w:rsidRPr="00FC267E">
              <w:rPr>
                <w:i/>
                <w:iCs/>
                <w:u w:val="single"/>
              </w:rPr>
              <w:t>in vitro</w:t>
            </w:r>
            <w:r w:rsidRPr="00FC267E">
              <w:rPr>
                <w:u w:val="single"/>
              </w:rPr>
              <w:t xml:space="preserve"> orchid plants originating in and coming from Thailand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</w:pPr>
            <w:r w:rsidRPr="00FC267E">
              <w:t xml:space="preserve">The National Agrarian Health Service (SENASA) has extended the public consultation period for the draft Directorial Resolution updating the mandatory phytosanitary requirements governing the importation into Peru of </w:t>
            </w:r>
            <w:r w:rsidRPr="00FC267E">
              <w:rPr>
                <w:i/>
                <w:iCs/>
              </w:rPr>
              <w:t>in vitro</w:t>
            </w:r>
            <w:r w:rsidRPr="00FC267E">
              <w:t xml:space="preserve"> orchid (</w:t>
            </w:r>
            <w:r w:rsidRPr="00FC267E">
              <w:rPr>
                <w:i/>
                <w:iCs/>
              </w:rPr>
              <w:t>Phalaenopsis</w:t>
            </w:r>
            <w:r w:rsidRPr="00FC267E">
              <w:t xml:space="preserve"> spp., </w:t>
            </w:r>
            <w:r w:rsidRPr="00FC267E">
              <w:rPr>
                <w:i/>
                <w:iCs/>
              </w:rPr>
              <w:t xml:space="preserve">Dendrobium </w:t>
            </w:r>
            <w:r w:rsidRPr="00FC267E">
              <w:t xml:space="preserve">spp., </w:t>
            </w:r>
            <w:r w:rsidRPr="00FC267E">
              <w:rPr>
                <w:i/>
                <w:iCs/>
              </w:rPr>
              <w:t>Paphiopedilum</w:t>
            </w:r>
            <w:r w:rsidRPr="00FC267E">
              <w:t xml:space="preserve"> spp. and </w:t>
            </w:r>
            <w:r w:rsidRPr="00FC267E">
              <w:rPr>
                <w:i/>
                <w:iCs/>
              </w:rPr>
              <w:t>Cymbidium</w:t>
            </w:r>
            <w:r w:rsidRPr="00FC267E">
              <w:t xml:space="preserve"> spp.) plants originating in and coming from Thailand</w:t>
            </w:r>
            <w:r w:rsidR="00FC267E" w:rsidRPr="00FC267E">
              <w:t>. T</w:t>
            </w:r>
            <w:r w:rsidRPr="00FC267E">
              <w:t>he final date for comments is now 1</w:t>
            </w:r>
            <w:r w:rsidR="00FC267E" w:rsidRPr="00FC267E">
              <w:t>9 September 2</w:t>
            </w:r>
            <w:r w:rsidRPr="00FC267E">
              <w:t>019.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  <w:rPr>
                <w:b/>
              </w:rPr>
            </w:pPr>
            <w:r w:rsidRPr="00FC267E">
              <w:rPr>
                <w:b/>
              </w:rPr>
              <w:t>This addendum concerns a: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  <w:ind w:left="1440" w:hanging="873"/>
            </w:pPr>
            <w:r w:rsidRPr="00FC267E">
              <w:t>[</w:t>
            </w:r>
            <w:r w:rsidRPr="00FC267E">
              <w:rPr>
                <w:b/>
              </w:rPr>
              <w:t>X</w:t>
            </w:r>
            <w:r w:rsidRPr="00FC267E">
              <w:t>] Modification of final date for comments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 xml:space="preserve"> Notification of adoption, publication, or entry into force of regulation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 xml:space="preserve"> Modification of content and/or scope of previously notified draft regulation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 xml:space="preserve"> Withdrawal of proposed regulation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 xml:space="preserve"> Change in proposed date of adoption, publication, or date of entry into force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 xml:space="preserve"> Other: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  <w:rPr>
                <w:b/>
              </w:rPr>
            </w:pPr>
            <w:r w:rsidRPr="00FC267E">
              <w:rPr>
                <w:b/>
              </w:rPr>
              <w:t>Comment period</w:t>
            </w:r>
            <w:r w:rsidR="00FC267E" w:rsidRPr="00FC267E">
              <w:rPr>
                <w:b/>
              </w:rPr>
              <w:t xml:space="preserve">: </w:t>
            </w:r>
            <w:r w:rsidR="00FC267E" w:rsidRPr="00FC267E">
              <w:rPr>
                <w:b/>
                <w:i/>
              </w:rPr>
              <w:t>(</w:t>
            </w:r>
            <w:r w:rsidRPr="00FC267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C267E" w:rsidRPr="00FC267E">
              <w:rPr>
                <w:b/>
                <w:i/>
              </w:rPr>
              <w:t>. U</w:t>
            </w:r>
            <w:r w:rsidRPr="00FC267E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FC267E" w:rsidP="00FC267E">
            <w:pPr>
              <w:spacing w:before="120" w:after="120"/>
              <w:ind w:left="1440" w:hanging="873"/>
            </w:pPr>
            <w:proofErr w:type="gramStart"/>
            <w:r w:rsidRPr="00FC267E">
              <w:t>[ ]</w:t>
            </w:r>
            <w:proofErr w:type="gramEnd"/>
            <w:r w:rsidR="00E54DA7" w:rsidRPr="00FC267E">
              <w:tab/>
              <w:t>Sixty days from the date of circulation of the addendum to the notification and/or (</w:t>
            </w:r>
            <w:r w:rsidR="00E54DA7" w:rsidRPr="00FC267E">
              <w:rPr>
                <w:i/>
                <w:iCs/>
              </w:rPr>
              <w:t>dd/mm/</w:t>
            </w:r>
            <w:proofErr w:type="spellStart"/>
            <w:r w:rsidR="00E54DA7" w:rsidRPr="00FC267E">
              <w:rPr>
                <w:i/>
                <w:iCs/>
              </w:rPr>
              <w:t>yy</w:t>
            </w:r>
            <w:proofErr w:type="spellEnd"/>
            <w:r w:rsidR="00E54DA7" w:rsidRPr="00FC267E">
              <w:t>)</w:t>
            </w:r>
            <w:r w:rsidRPr="00FC267E">
              <w:t>: 19 September 2</w:t>
            </w:r>
            <w:r w:rsidR="00E54DA7" w:rsidRPr="00FC267E">
              <w:t>019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spacing w:before="120" w:after="120"/>
              <w:rPr>
                <w:b/>
              </w:rPr>
            </w:pPr>
            <w:r w:rsidRPr="00FC267E">
              <w:rPr>
                <w:b/>
              </w:rPr>
              <w:t>Agency or authority designated to handle comments</w:t>
            </w:r>
            <w:r w:rsidR="00FC267E" w:rsidRPr="00FC267E">
              <w:rPr>
                <w:b/>
              </w:rPr>
              <w:t>: [</w:t>
            </w:r>
            <w:r w:rsidRPr="00FC267E">
              <w:rPr>
                <w:b/>
              </w:rPr>
              <w:t>X]</w:t>
            </w:r>
            <w:r w:rsidR="00FC267E" w:rsidRPr="00FC267E">
              <w:rPr>
                <w:b/>
              </w:rPr>
              <w:t xml:space="preserve"> </w:t>
            </w:r>
            <w:r w:rsidRPr="00FC267E">
              <w:rPr>
                <w:b/>
              </w:rPr>
              <w:t xml:space="preserve">National Notification Authority, </w:t>
            </w:r>
            <w:proofErr w:type="gramStart"/>
            <w:r w:rsidR="00FC267E" w:rsidRPr="00FC267E">
              <w:rPr>
                <w:b/>
              </w:rPr>
              <w:t>[ ]</w:t>
            </w:r>
            <w:proofErr w:type="gramEnd"/>
            <w:r w:rsidR="00FC267E" w:rsidRPr="00FC267E">
              <w:rPr>
                <w:b/>
              </w:rPr>
              <w:t xml:space="preserve"> </w:t>
            </w:r>
            <w:r w:rsidRPr="00FC267E">
              <w:rPr>
                <w:b/>
              </w:rPr>
              <w:t>National Enquiry Point</w:t>
            </w:r>
            <w:r w:rsidR="00FC267E" w:rsidRPr="00FC267E">
              <w:rPr>
                <w:b/>
              </w:rPr>
              <w:t>. A</w:t>
            </w:r>
            <w:r w:rsidRPr="00FC267E">
              <w:rPr>
                <w:b/>
              </w:rPr>
              <w:t>ddress, fax number and email address (if available) of other body: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730687" w:rsidP="00FC267E">
            <w:pPr>
              <w:spacing w:before="120" w:after="120"/>
            </w:pP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FC267E" w:rsidRDefault="00E712CD" w:rsidP="00FC267E">
            <w:pPr>
              <w:keepNext/>
              <w:keepLines/>
              <w:spacing w:before="120" w:after="120"/>
              <w:rPr>
                <w:b/>
              </w:rPr>
            </w:pPr>
            <w:r w:rsidRPr="00FC267E">
              <w:rPr>
                <w:b/>
              </w:rPr>
              <w:lastRenderedPageBreak/>
              <w:t>Text(s) available from</w:t>
            </w:r>
            <w:r w:rsidR="00FC267E" w:rsidRPr="00FC267E">
              <w:rPr>
                <w:b/>
              </w:rPr>
              <w:t>: [</w:t>
            </w:r>
            <w:r w:rsidRPr="00FC267E">
              <w:rPr>
                <w:b/>
              </w:rPr>
              <w:t>X]</w:t>
            </w:r>
            <w:r w:rsidR="00FC267E" w:rsidRPr="00FC267E">
              <w:rPr>
                <w:b/>
              </w:rPr>
              <w:t xml:space="preserve"> </w:t>
            </w:r>
            <w:r w:rsidRPr="00FC267E">
              <w:rPr>
                <w:b/>
              </w:rPr>
              <w:t>National Notification Authority, [X]</w:t>
            </w:r>
            <w:r w:rsidR="00FC267E" w:rsidRPr="00FC267E">
              <w:rPr>
                <w:b/>
              </w:rPr>
              <w:t xml:space="preserve"> </w:t>
            </w:r>
            <w:r w:rsidRPr="00FC267E">
              <w:rPr>
                <w:b/>
              </w:rPr>
              <w:t>National Enquiry Point</w:t>
            </w:r>
            <w:r w:rsidR="00FC267E" w:rsidRPr="00FC267E">
              <w:rPr>
                <w:b/>
              </w:rPr>
              <w:t>. A</w:t>
            </w:r>
            <w:r w:rsidRPr="00FC267E">
              <w:rPr>
                <w:b/>
              </w:rPr>
              <w:t>ddress, fax number and email address (if available) of other body:</w:t>
            </w:r>
          </w:p>
        </w:tc>
      </w:tr>
      <w:tr w:rsidR="00B74D56" w:rsidRPr="00FC267E" w:rsidTr="00FC267E">
        <w:tc>
          <w:tcPr>
            <w:tcW w:w="9242" w:type="dxa"/>
            <w:shd w:val="clear" w:color="auto" w:fill="auto"/>
          </w:tcPr>
          <w:p w:rsidR="00730687" w:rsidRPr="00CB2B09" w:rsidRDefault="00E712CD" w:rsidP="00FC267E">
            <w:pPr>
              <w:keepNext/>
              <w:keepLines/>
              <w:spacing w:before="120"/>
              <w:rPr>
                <w:lang w:val="es-ES"/>
              </w:rPr>
            </w:pPr>
            <w:r w:rsidRPr="00CB2B09">
              <w:rPr>
                <w:lang w:val="es-ES"/>
              </w:rPr>
              <w:t>Orlando Dolores Salas</w:t>
            </w:r>
          </w:p>
          <w:p w:rsidR="00B74D56" w:rsidRPr="00CB2B09" w:rsidRDefault="00E712CD" w:rsidP="00FC267E">
            <w:pPr>
              <w:keepNext/>
              <w:keepLines/>
              <w:rPr>
                <w:lang w:val="es-ES"/>
              </w:rPr>
            </w:pPr>
            <w:r w:rsidRPr="00CB2B09">
              <w:rPr>
                <w:i/>
                <w:iCs/>
                <w:lang w:val="es-ES"/>
              </w:rPr>
              <w:t>Director(e) de Subdirección de Cuarentena Vegetal</w:t>
            </w:r>
            <w:r w:rsidRPr="00CB2B09">
              <w:rPr>
                <w:lang w:val="es-ES"/>
              </w:rPr>
              <w:t xml:space="preserve"> (Director of the Sub</w:t>
            </w:r>
            <w:r w:rsidR="00FC267E" w:rsidRPr="00CB2B09">
              <w:rPr>
                <w:lang w:val="es-ES"/>
              </w:rPr>
              <w:t>-</w:t>
            </w:r>
            <w:r w:rsidRPr="00CB2B09">
              <w:rPr>
                <w:lang w:val="es-ES"/>
              </w:rPr>
              <w:t>Directorate of Plant Quarantine), SENASA</w:t>
            </w:r>
          </w:p>
          <w:p w:rsidR="00B74D56" w:rsidRPr="00CB2B09" w:rsidRDefault="00E712CD" w:rsidP="00FC267E">
            <w:pPr>
              <w:keepNext/>
              <w:keepLines/>
              <w:rPr>
                <w:lang w:val="es-ES"/>
              </w:rPr>
            </w:pPr>
            <w:r w:rsidRPr="00CB2B09">
              <w:rPr>
                <w:lang w:val="es-ES"/>
              </w:rPr>
              <w:t>Av</w:t>
            </w:r>
            <w:r w:rsidR="00FC267E" w:rsidRPr="00CB2B09">
              <w:rPr>
                <w:lang w:val="es-ES"/>
              </w:rPr>
              <w:t>. L</w:t>
            </w:r>
            <w:r w:rsidRPr="00CB2B09">
              <w:rPr>
                <w:lang w:val="es-ES"/>
              </w:rPr>
              <w:t>a Molina Nº 1915, Lima 12, Lima, Peru</w:t>
            </w:r>
          </w:p>
          <w:p w:rsidR="00E54DA7" w:rsidRPr="00FC267E" w:rsidRDefault="00E712CD" w:rsidP="00FC267E">
            <w:pPr>
              <w:keepNext/>
              <w:keepLines/>
            </w:pPr>
            <w:r w:rsidRPr="00FC267E">
              <w:t>Tel.</w:t>
            </w:r>
            <w:r w:rsidR="00FC267E" w:rsidRPr="00FC267E">
              <w:t>: (</w:t>
            </w:r>
            <w:r w:rsidRPr="00FC267E">
              <w:t>+511) 313 3300, Ext. 6120</w:t>
            </w:r>
          </w:p>
          <w:p w:rsidR="00B74D56" w:rsidRPr="00FC267E" w:rsidRDefault="00E712CD" w:rsidP="00FC267E">
            <w:pPr>
              <w:keepNext/>
              <w:keepLines/>
              <w:spacing w:after="120"/>
            </w:pPr>
            <w:r w:rsidRPr="00FC267E">
              <w:t>Email</w:t>
            </w:r>
            <w:r w:rsidR="00FC267E" w:rsidRPr="00FC267E">
              <w:t xml:space="preserve">: </w:t>
            </w:r>
            <w:r w:rsidR="00FC267E" w:rsidRPr="00FC267E">
              <w:rPr>
                <w:rStyle w:val="Hyperlink"/>
              </w:rPr>
              <w:t>o</w:t>
            </w:r>
            <w:r w:rsidRPr="00FC267E">
              <w:rPr>
                <w:rStyle w:val="Hyperlink"/>
              </w:rPr>
              <w:t>dolores@senasa.gob.pe</w:t>
            </w:r>
          </w:p>
        </w:tc>
      </w:tr>
    </w:tbl>
    <w:p w:rsidR="00293E6A" w:rsidRPr="00FC267E" w:rsidRDefault="00293E6A" w:rsidP="00FC267E"/>
    <w:p w:rsidR="00293E6A" w:rsidRPr="00FC267E" w:rsidRDefault="00FC267E" w:rsidP="00FC267E">
      <w:pPr>
        <w:jc w:val="center"/>
        <w:rPr>
          <w:b/>
        </w:rPr>
      </w:pPr>
      <w:r w:rsidRPr="00FC267E">
        <w:rPr>
          <w:b/>
        </w:rPr>
        <w:t>__________</w:t>
      </w:r>
    </w:p>
    <w:sectPr w:rsidR="00293E6A" w:rsidRPr="00FC267E" w:rsidSect="00FC2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0C" w:rsidRPr="00FC267E" w:rsidRDefault="00E712CD">
      <w:r w:rsidRPr="00FC267E">
        <w:separator/>
      </w:r>
    </w:p>
  </w:endnote>
  <w:endnote w:type="continuationSeparator" w:id="0">
    <w:p w:rsidR="008E660C" w:rsidRPr="00FC267E" w:rsidRDefault="00E712CD">
      <w:r w:rsidRPr="00FC26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FC267E" w:rsidRDefault="00FC267E" w:rsidP="00FC267E">
    <w:pPr>
      <w:pStyle w:val="Footer"/>
    </w:pPr>
    <w:r w:rsidRPr="00FC267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C267E" w:rsidRDefault="00FC267E" w:rsidP="00FC267E">
    <w:pPr>
      <w:pStyle w:val="Footer"/>
    </w:pPr>
    <w:r w:rsidRPr="00FC26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C267E" w:rsidRDefault="00FC267E" w:rsidP="00FC267E">
    <w:pPr>
      <w:pStyle w:val="Footer"/>
    </w:pPr>
    <w:r w:rsidRPr="00FC26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0C" w:rsidRPr="00FC267E" w:rsidRDefault="00E712CD">
      <w:r w:rsidRPr="00FC267E">
        <w:separator/>
      </w:r>
    </w:p>
  </w:footnote>
  <w:footnote w:type="continuationSeparator" w:id="0">
    <w:p w:rsidR="008E660C" w:rsidRPr="00FC267E" w:rsidRDefault="00E712CD">
      <w:r w:rsidRPr="00FC26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E" w:rsidRPr="00FC267E" w:rsidRDefault="00FC267E" w:rsidP="00FC267E">
    <w:pPr>
      <w:pStyle w:val="Header"/>
      <w:spacing w:after="240"/>
      <w:jc w:val="center"/>
    </w:pPr>
    <w:r w:rsidRPr="00FC267E">
      <w:t>G/SPS/N/PER/826/Add.1</w:t>
    </w:r>
  </w:p>
  <w:p w:rsidR="00FC267E" w:rsidRPr="00FC267E" w:rsidRDefault="00FC267E" w:rsidP="00FC267E">
    <w:pPr>
      <w:pStyle w:val="Header"/>
      <w:pBdr>
        <w:bottom w:val="single" w:sz="4" w:space="1" w:color="auto"/>
      </w:pBdr>
      <w:jc w:val="center"/>
    </w:pPr>
    <w:r w:rsidRPr="00FC267E">
      <w:t xml:space="preserve">- </w:t>
    </w:r>
    <w:r w:rsidRPr="00FC267E">
      <w:fldChar w:fldCharType="begin"/>
    </w:r>
    <w:r w:rsidRPr="00FC267E">
      <w:instrText xml:space="preserve"> PAGE  \* Arabic  \* MERGEFORMAT </w:instrText>
    </w:r>
    <w:r w:rsidRPr="00FC267E">
      <w:fldChar w:fldCharType="separate"/>
    </w:r>
    <w:r w:rsidRPr="00FC267E">
      <w:t>1</w:t>
    </w:r>
    <w:r w:rsidRPr="00FC267E">
      <w:fldChar w:fldCharType="end"/>
    </w:r>
    <w:r w:rsidRPr="00FC267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E" w:rsidRPr="00FC267E" w:rsidRDefault="00FC267E" w:rsidP="00FC267E">
    <w:pPr>
      <w:pStyle w:val="Header"/>
      <w:spacing w:after="240"/>
      <w:jc w:val="center"/>
    </w:pPr>
    <w:r w:rsidRPr="00FC267E">
      <w:t>G/SPS/N/PER/826/Add.1</w:t>
    </w:r>
  </w:p>
  <w:p w:rsidR="00FC267E" w:rsidRPr="00FC267E" w:rsidRDefault="00FC267E" w:rsidP="00FC267E">
    <w:pPr>
      <w:pStyle w:val="Header"/>
      <w:pBdr>
        <w:bottom w:val="single" w:sz="4" w:space="1" w:color="auto"/>
      </w:pBdr>
      <w:jc w:val="center"/>
    </w:pPr>
    <w:r w:rsidRPr="00FC267E">
      <w:t xml:space="preserve">- </w:t>
    </w:r>
    <w:r w:rsidRPr="00FC267E">
      <w:fldChar w:fldCharType="begin"/>
    </w:r>
    <w:r w:rsidRPr="00FC267E">
      <w:instrText xml:space="preserve"> PAGE  \* Arabic  \* MERGEFORMAT </w:instrText>
    </w:r>
    <w:r w:rsidRPr="00FC267E">
      <w:fldChar w:fldCharType="separate"/>
    </w:r>
    <w:r w:rsidRPr="00FC267E">
      <w:t>1</w:t>
    </w:r>
    <w:r w:rsidRPr="00FC267E">
      <w:fldChar w:fldCharType="end"/>
    </w:r>
    <w:r w:rsidRPr="00FC267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C267E" w:rsidRPr="00FC267E" w:rsidTr="00FC26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67E" w:rsidRPr="00FC267E" w:rsidRDefault="00FC267E" w:rsidP="00FC26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67E" w:rsidRPr="00FC267E" w:rsidRDefault="00FC267E" w:rsidP="00FC26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267E" w:rsidRPr="00FC267E" w:rsidTr="00FC26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267E" w:rsidRPr="00FC267E" w:rsidRDefault="00FC267E" w:rsidP="00FC267E">
          <w:pPr>
            <w:jc w:val="left"/>
            <w:rPr>
              <w:rFonts w:eastAsia="Verdana" w:cs="Verdana"/>
              <w:szCs w:val="18"/>
            </w:rPr>
          </w:pPr>
          <w:r w:rsidRPr="00FC267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267E" w:rsidRPr="00FC267E" w:rsidRDefault="00FC267E" w:rsidP="00FC26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267E" w:rsidRPr="00FC267E" w:rsidTr="00FC26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267E" w:rsidRPr="00FC267E" w:rsidRDefault="00FC267E" w:rsidP="00FC26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267E" w:rsidRPr="00FC267E" w:rsidRDefault="00FC267E" w:rsidP="00FC267E">
          <w:pPr>
            <w:jc w:val="right"/>
            <w:rPr>
              <w:rFonts w:eastAsia="Verdana" w:cs="Verdana"/>
              <w:b/>
              <w:szCs w:val="18"/>
            </w:rPr>
          </w:pPr>
          <w:r w:rsidRPr="00FC267E">
            <w:rPr>
              <w:b/>
              <w:szCs w:val="18"/>
            </w:rPr>
            <w:t>G/SPS/N/PER/826/Add.1</w:t>
          </w:r>
        </w:p>
      </w:tc>
    </w:tr>
    <w:tr w:rsidR="00FC267E" w:rsidRPr="00FC267E" w:rsidTr="00FC26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67E" w:rsidRPr="00FC267E" w:rsidRDefault="00FC267E" w:rsidP="00FC267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67E" w:rsidRPr="00FC267E" w:rsidRDefault="00FC267E" w:rsidP="00FC267E">
          <w:pPr>
            <w:jc w:val="right"/>
            <w:rPr>
              <w:rFonts w:eastAsia="Verdana" w:cs="Verdana"/>
              <w:szCs w:val="18"/>
            </w:rPr>
          </w:pPr>
          <w:r w:rsidRPr="00FC267E">
            <w:rPr>
              <w:rFonts w:eastAsia="Verdana" w:cs="Verdana"/>
              <w:szCs w:val="18"/>
            </w:rPr>
            <w:t>2</w:t>
          </w:r>
          <w:r w:rsidR="00CB2B09">
            <w:rPr>
              <w:rFonts w:eastAsia="Verdana" w:cs="Verdana"/>
              <w:szCs w:val="18"/>
            </w:rPr>
            <w:t>2</w:t>
          </w:r>
          <w:r w:rsidRPr="00FC267E">
            <w:rPr>
              <w:rFonts w:eastAsia="Verdana" w:cs="Verdana"/>
              <w:szCs w:val="18"/>
            </w:rPr>
            <w:t> August 2019</w:t>
          </w:r>
        </w:p>
      </w:tc>
    </w:tr>
    <w:tr w:rsidR="00FC267E" w:rsidRPr="00FC267E" w:rsidTr="00FC26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267E" w:rsidRPr="00FC267E" w:rsidRDefault="00FC267E" w:rsidP="00FC267E">
          <w:pPr>
            <w:jc w:val="left"/>
            <w:rPr>
              <w:rFonts w:eastAsia="Verdana" w:cs="Verdana"/>
              <w:b/>
              <w:szCs w:val="18"/>
            </w:rPr>
          </w:pPr>
          <w:r w:rsidRPr="00FC267E">
            <w:rPr>
              <w:rFonts w:eastAsia="Verdana" w:cs="Verdana"/>
              <w:color w:val="FF0000"/>
              <w:szCs w:val="18"/>
            </w:rPr>
            <w:t>(19</w:t>
          </w:r>
          <w:r w:rsidRPr="00FC267E">
            <w:rPr>
              <w:rFonts w:eastAsia="Verdana" w:cs="Verdana"/>
              <w:color w:val="FF0000"/>
              <w:szCs w:val="18"/>
            </w:rPr>
            <w:noBreakHyphen/>
          </w:r>
          <w:r w:rsidR="00CB2B09">
            <w:rPr>
              <w:rFonts w:eastAsia="Verdana" w:cs="Verdana"/>
              <w:color w:val="FF0000"/>
              <w:szCs w:val="18"/>
            </w:rPr>
            <w:t>5415</w:t>
          </w:r>
          <w:r w:rsidRPr="00FC26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267E" w:rsidRPr="00FC267E" w:rsidRDefault="00FC267E" w:rsidP="00FC267E">
          <w:pPr>
            <w:jc w:val="right"/>
            <w:rPr>
              <w:rFonts w:eastAsia="Verdana" w:cs="Verdana"/>
              <w:szCs w:val="18"/>
            </w:rPr>
          </w:pPr>
          <w:r w:rsidRPr="00FC267E">
            <w:rPr>
              <w:rFonts w:eastAsia="Verdana" w:cs="Verdana"/>
              <w:szCs w:val="18"/>
            </w:rPr>
            <w:t xml:space="preserve">Page: </w:t>
          </w:r>
          <w:r w:rsidRPr="00FC267E">
            <w:rPr>
              <w:rFonts w:eastAsia="Verdana" w:cs="Verdana"/>
              <w:szCs w:val="18"/>
            </w:rPr>
            <w:fldChar w:fldCharType="begin"/>
          </w:r>
          <w:r w:rsidRPr="00FC26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267E">
            <w:rPr>
              <w:rFonts w:eastAsia="Verdana" w:cs="Verdana"/>
              <w:szCs w:val="18"/>
            </w:rPr>
            <w:fldChar w:fldCharType="separate"/>
          </w:r>
          <w:r w:rsidRPr="00FC267E">
            <w:rPr>
              <w:rFonts w:eastAsia="Verdana" w:cs="Verdana"/>
              <w:szCs w:val="18"/>
            </w:rPr>
            <w:t>1</w:t>
          </w:r>
          <w:r w:rsidRPr="00FC267E">
            <w:rPr>
              <w:rFonts w:eastAsia="Verdana" w:cs="Verdana"/>
              <w:szCs w:val="18"/>
            </w:rPr>
            <w:fldChar w:fldCharType="end"/>
          </w:r>
          <w:r w:rsidRPr="00FC267E">
            <w:rPr>
              <w:rFonts w:eastAsia="Verdana" w:cs="Verdana"/>
              <w:szCs w:val="18"/>
            </w:rPr>
            <w:t>/</w:t>
          </w:r>
          <w:r w:rsidRPr="00FC267E">
            <w:rPr>
              <w:rFonts w:eastAsia="Verdana" w:cs="Verdana"/>
              <w:szCs w:val="18"/>
            </w:rPr>
            <w:fldChar w:fldCharType="begin"/>
          </w:r>
          <w:r w:rsidRPr="00FC26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267E">
            <w:rPr>
              <w:rFonts w:eastAsia="Verdana" w:cs="Verdana"/>
              <w:szCs w:val="18"/>
            </w:rPr>
            <w:fldChar w:fldCharType="separate"/>
          </w:r>
          <w:r w:rsidRPr="00FC267E">
            <w:rPr>
              <w:rFonts w:eastAsia="Verdana" w:cs="Verdana"/>
              <w:szCs w:val="18"/>
            </w:rPr>
            <w:t>2</w:t>
          </w:r>
          <w:r w:rsidRPr="00FC267E">
            <w:rPr>
              <w:rFonts w:eastAsia="Verdana" w:cs="Verdana"/>
              <w:szCs w:val="18"/>
            </w:rPr>
            <w:fldChar w:fldCharType="end"/>
          </w:r>
        </w:p>
      </w:tc>
    </w:tr>
    <w:tr w:rsidR="00FC267E" w:rsidRPr="00FC267E" w:rsidTr="00FC26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267E" w:rsidRPr="00FC267E" w:rsidRDefault="00FC267E" w:rsidP="00FC267E">
          <w:pPr>
            <w:jc w:val="left"/>
            <w:rPr>
              <w:rFonts w:eastAsia="Verdana" w:cs="Verdana"/>
              <w:szCs w:val="18"/>
            </w:rPr>
          </w:pPr>
          <w:bookmarkStart w:id="0" w:name="_GoBack"/>
          <w:r w:rsidRPr="00FC267E">
            <w:rPr>
              <w:b/>
              <w:szCs w:val="18"/>
            </w:rPr>
            <w:t>Committee on Sanitary and Phytosanitary Measures</w:t>
          </w:r>
          <w:bookmarkEnd w:id="0"/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267E" w:rsidRPr="00FC267E" w:rsidRDefault="00FC267E" w:rsidP="00FC267E">
          <w:pPr>
            <w:jc w:val="right"/>
            <w:rPr>
              <w:rFonts w:eastAsia="Verdana" w:cs="Verdana"/>
              <w:bCs/>
              <w:szCs w:val="18"/>
            </w:rPr>
          </w:pPr>
          <w:r w:rsidRPr="00FC267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C267E" w:rsidRDefault="00DD65B2" w:rsidP="00FC26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ACC6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3620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E0EEA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8F0416A"/>
    <w:numStyleLink w:val="LegalHeadings"/>
  </w:abstractNum>
  <w:abstractNum w:abstractNumId="12" w15:restartNumberingAfterBreak="0">
    <w:nsid w:val="57551E12"/>
    <w:multiLevelType w:val="multilevel"/>
    <w:tmpl w:val="08F041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D3EB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B65"/>
    <w:rsid w:val="006E0C67"/>
    <w:rsid w:val="006F1734"/>
    <w:rsid w:val="00727F5B"/>
    <w:rsid w:val="00730687"/>
    <w:rsid w:val="00735ADA"/>
    <w:rsid w:val="00795114"/>
    <w:rsid w:val="007A761F"/>
    <w:rsid w:val="007B0CE7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E660C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74D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B2B09"/>
    <w:rsid w:val="00CD0195"/>
    <w:rsid w:val="00CD5EC3"/>
    <w:rsid w:val="00CE1C9D"/>
    <w:rsid w:val="00D177DF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54DA7"/>
    <w:rsid w:val="00E6362C"/>
    <w:rsid w:val="00E712CD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267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C267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C267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C267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C267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C267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C267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C26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C26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C26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267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C267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C267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C267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C267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C26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C267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C267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C267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7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C26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267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C267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C267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C267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C267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C26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C267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C26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C267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C267E"/>
    <w:rPr>
      <w:szCs w:val="20"/>
    </w:rPr>
  </w:style>
  <w:style w:type="character" w:customStyle="1" w:styleId="EndnoteTextChar">
    <w:name w:val="Endnote Text Char"/>
    <w:link w:val="EndnoteText"/>
    <w:uiPriority w:val="49"/>
    <w:rsid w:val="00FC267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26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267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C26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C267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C267E"/>
    <w:pPr>
      <w:ind w:left="567" w:right="567" w:firstLine="0"/>
    </w:pPr>
  </w:style>
  <w:style w:type="character" w:styleId="FootnoteReference">
    <w:name w:val="footnote reference"/>
    <w:uiPriority w:val="5"/>
    <w:rsid w:val="00FC267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C26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C267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C267E"/>
    <w:pPr>
      <w:numPr>
        <w:numId w:val="6"/>
      </w:numPr>
    </w:pPr>
  </w:style>
  <w:style w:type="paragraph" w:styleId="ListBullet">
    <w:name w:val="List Bullet"/>
    <w:basedOn w:val="Normal"/>
    <w:uiPriority w:val="1"/>
    <w:rsid w:val="00FC267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C267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C267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C267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C267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C267E"/>
    <w:pPr>
      <w:ind w:left="720"/>
      <w:contextualSpacing/>
    </w:pPr>
  </w:style>
  <w:style w:type="numbering" w:customStyle="1" w:styleId="ListBullets">
    <w:name w:val="ListBullets"/>
    <w:uiPriority w:val="99"/>
    <w:rsid w:val="00FC267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C26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26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C26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C267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C26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26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267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C26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C26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C26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26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26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C26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C26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C267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C267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C267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C26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C26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C2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26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C267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C267E"/>
  </w:style>
  <w:style w:type="paragraph" w:styleId="BlockText">
    <w:name w:val="Block Text"/>
    <w:basedOn w:val="Normal"/>
    <w:uiPriority w:val="99"/>
    <w:semiHidden/>
    <w:unhideWhenUsed/>
    <w:rsid w:val="00FC26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26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6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26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6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67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C267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C26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267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C2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67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C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267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267E"/>
  </w:style>
  <w:style w:type="character" w:customStyle="1" w:styleId="DateChar">
    <w:name w:val="Date Char"/>
    <w:basedOn w:val="DefaultParagraphFont"/>
    <w:link w:val="Date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26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67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26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C267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C26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26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C267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C267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26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267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C267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C267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C267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C267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7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C267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C267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C267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C26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26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26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26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26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26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26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26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26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26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C267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C2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C26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C267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C267E"/>
    <w:rPr>
      <w:lang w:val="en-GB"/>
    </w:rPr>
  </w:style>
  <w:style w:type="paragraph" w:styleId="List">
    <w:name w:val="List"/>
    <w:basedOn w:val="Normal"/>
    <w:uiPriority w:val="99"/>
    <w:semiHidden/>
    <w:unhideWhenUsed/>
    <w:rsid w:val="00FC26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26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26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26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26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26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26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26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26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26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C267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C267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C26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C267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C26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C2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267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2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26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C267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26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267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26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267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C267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26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267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C26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C267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26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26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267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C267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C267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C267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C267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4DA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4DA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4D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4D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4D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4D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4D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4D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4D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4D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4D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4D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4D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4D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4D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4D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4D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54DA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4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4DA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4D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4D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4DA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4D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4D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4D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4D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4D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4D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4D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4D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4DA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4DA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4DA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4DA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4DA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4D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54DA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54D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4D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4D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4D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4D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54DA7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54D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54DA7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330</Words>
  <Characters>1900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2019-08-23T12:56:00Z</dcterms:created>
  <dcterms:modified xsi:type="dcterms:W3CDTF">2019-08-23T13:30:00Z</dcterms:modified>
</cp:coreProperties>
</file>