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E956" w14:textId="77777777" w:rsidR="004A19AF" w:rsidRPr="003C63F2" w:rsidRDefault="00C158C7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>NOTIFI</w:t>
      </w:r>
      <w:bookmarkStart w:id="0" w:name="_GoBack"/>
      <w:bookmarkEnd w:id="0"/>
      <w:r w:rsidRPr="003C63F2">
        <w:rPr>
          <w:caps w:val="0"/>
          <w:kern w:val="0"/>
        </w:rPr>
        <w:t xml:space="preserve">CATION OF EMERGENCY </w:t>
      </w:r>
      <w:r w:rsidRPr="003C63F2">
        <w:rPr>
          <w:caps w:val="0"/>
          <w:kern w:val="0"/>
          <w:szCs w:val="22"/>
        </w:rPr>
        <w:t>MEASURES</w:t>
      </w:r>
    </w:p>
    <w:p w14:paraId="305C70B2" w14:textId="77777777" w:rsidR="004A19AF" w:rsidRPr="003C63F2" w:rsidRDefault="00C158C7" w:rsidP="003C63F2">
      <w:pPr>
        <w:pStyle w:val="Title3"/>
      </w:pPr>
      <w:r w:rsidRPr="003C63F2">
        <w:t>Addendum</w:t>
      </w:r>
    </w:p>
    <w:p w14:paraId="655C1815" w14:textId="77777777" w:rsidR="004A19AF" w:rsidRPr="003C63F2" w:rsidRDefault="00C158C7" w:rsidP="003C63F2">
      <w:pPr>
        <w:spacing w:after="120"/>
      </w:pPr>
      <w:r w:rsidRPr="00934B4C">
        <w:t xml:space="preserve">The following communication, received on </w:t>
      </w:r>
      <w:bookmarkStart w:id="1" w:name="spsDateReception"/>
      <w:r w:rsidRPr="00934B4C">
        <w:t>7 July 2020</w:t>
      </w:r>
      <w:bookmarkStart w:id="2" w:name="spsDateCommunication"/>
      <w:bookmarkEnd w:id="2"/>
      <w:bookmarkEnd w:id="1"/>
      <w:r w:rsidRPr="00934B4C">
        <w:t xml:space="preserve">, is being circulated at the request of the </w:t>
      </w:r>
      <w:bookmarkStart w:id="3" w:name="bmkDelegation"/>
      <w:r w:rsidRPr="00934B4C">
        <w:t>Delegation</w:t>
      </w:r>
      <w:bookmarkEnd w:id="3"/>
      <w:r w:rsidRPr="00934B4C">
        <w:t xml:space="preserve"> of </w:t>
      </w:r>
      <w:bookmarkStart w:id="4" w:name="spsMember"/>
      <w:r w:rsidRPr="00934B4C">
        <w:rPr>
          <w:u w:val="single"/>
        </w:rPr>
        <w:t>Philippines</w:t>
      </w:r>
      <w:bookmarkEnd w:id="4"/>
      <w:r w:rsidRPr="00934B4C">
        <w:t>.</w:t>
      </w:r>
    </w:p>
    <w:p w14:paraId="1914B90B" w14:textId="77777777" w:rsidR="004A19AF" w:rsidRPr="003C63F2" w:rsidRDefault="004A19AF" w:rsidP="003C63F2"/>
    <w:p w14:paraId="4B0BA58D" w14:textId="77777777" w:rsidR="004A19AF" w:rsidRPr="003C63F2" w:rsidRDefault="00C158C7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18DAE1CD" w14:textId="77777777" w:rsidR="004A19AF" w:rsidRPr="003C63F2" w:rsidRDefault="004A19AF" w:rsidP="003C63F2"/>
    <w:p w14:paraId="20152534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8935F5" w14:paraId="68396C22" w14:textId="77777777" w:rsidTr="00C9391C">
        <w:tc>
          <w:tcPr>
            <w:tcW w:w="9242" w:type="dxa"/>
            <w:shd w:val="clear" w:color="auto" w:fill="auto"/>
          </w:tcPr>
          <w:p w14:paraId="66410A6A" w14:textId="77777777" w:rsidR="004A19AF" w:rsidRPr="003C63F2" w:rsidRDefault="00C158C7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Department of Agriculture Bureau of Animal Industry Memorandum Circular No. 10 Series of 2020</w:t>
            </w:r>
            <w:r>
              <w:rPr>
                <w:u w:val="single"/>
              </w:rPr>
              <w:t xml:space="preserve"> </w:t>
            </w:r>
            <w:r w:rsidRPr="003C63F2">
              <w:rPr>
                <w:i/>
                <w:iCs/>
                <w:u w:val="single"/>
              </w:rPr>
              <w:t>Acceptance of Electronic Export Health Certificate During the Enhanced Community Quarantine</w:t>
            </w:r>
            <w:r>
              <w:rPr>
                <w:i/>
                <w:iCs/>
                <w:u w:val="single"/>
              </w:rPr>
              <w:t> </w:t>
            </w:r>
            <w:r w:rsidRPr="003C63F2">
              <w:rPr>
                <w:i/>
                <w:iCs/>
                <w:u w:val="single"/>
              </w:rPr>
              <w:t>Period</w:t>
            </w:r>
            <w:r w:rsidRPr="003C63F2">
              <w:rPr>
                <w:u w:val="single"/>
              </w:rPr>
              <w:t>.</w:t>
            </w:r>
            <w:bookmarkStart w:id="5" w:name="spsTitle"/>
            <w:bookmarkEnd w:id="5"/>
          </w:p>
        </w:tc>
      </w:tr>
      <w:tr w:rsidR="008935F5" w14:paraId="7F3640B8" w14:textId="77777777" w:rsidTr="00C9391C">
        <w:tc>
          <w:tcPr>
            <w:tcW w:w="9242" w:type="dxa"/>
            <w:shd w:val="clear" w:color="auto" w:fill="auto"/>
          </w:tcPr>
          <w:p w14:paraId="7DF63634" w14:textId="77777777" w:rsidR="004A19AF" w:rsidRPr="003C63F2" w:rsidRDefault="00C158C7" w:rsidP="003C63F2">
            <w:pPr>
              <w:spacing w:after="240"/>
              <w:rPr>
                <w:u w:val="single"/>
              </w:rPr>
            </w:pPr>
            <w:r w:rsidRPr="003C63F2">
              <w:t>Department of Agriculture Bureau of Animal Industry Memorandum Order 34 of 2020 - Extension of Validity of BAI Issuance 5, 6, 10, 15 and 22. This extends the validity of the issuances until</w:t>
            </w:r>
            <w:r>
              <w:t xml:space="preserve"> 31 </w:t>
            </w:r>
            <w:r w:rsidRPr="003C63F2">
              <w:t>December 2020</w:t>
            </w:r>
            <w:r>
              <w:t xml:space="preserve"> </w:t>
            </w:r>
            <w:r w:rsidRPr="003C63F2">
              <w:t>due to current COVID-19 situation.</w:t>
            </w:r>
          </w:p>
          <w:p w14:paraId="698A71A2" w14:textId="77777777" w:rsidR="008935F5" w:rsidRPr="003C63F2" w:rsidRDefault="009D779D" w:rsidP="003C63F2">
            <w:pPr>
              <w:spacing w:after="240"/>
            </w:pPr>
            <w:hyperlink r:id="rId7" w:tgtFrame="_blank" w:history="1">
              <w:r w:rsidR="00C158C7" w:rsidRPr="003C63F2">
                <w:rPr>
                  <w:color w:val="0000FF"/>
                  <w:u w:val="single"/>
                </w:rPr>
                <w:t>https://members.wto.org/crnattachments/2020/SPS/PHL/20_4073_00_e.pdf</w:t>
              </w:r>
            </w:hyperlink>
            <w:bookmarkStart w:id="6" w:name="spsMeasure"/>
            <w:bookmarkEnd w:id="6"/>
          </w:p>
        </w:tc>
      </w:tr>
      <w:tr w:rsidR="008935F5" w14:paraId="2D062A14" w14:textId="77777777" w:rsidTr="00C9391C">
        <w:tc>
          <w:tcPr>
            <w:tcW w:w="9242" w:type="dxa"/>
            <w:shd w:val="clear" w:color="auto" w:fill="auto"/>
          </w:tcPr>
          <w:p w14:paraId="5F5DD01F" w14:textId="77777777" w:rsidR="004A19AF" w:rsidRPr="003C63F2" w:rsidRDefault="00C158C7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8935F5" w14:paraId="022782EE" w14:textId="77777777" w:rsidTr="00C9391C">
        <w:tc>
          <w:tcPr>
            <w:tcW w:w="9242" w:type="dxa"/>
            <w:shd w:val="clear" w:color="auto" w:fill="auto"/>
          </w:tcPr>
          <w:p w14:paraId="6088FB8F" w14:textId="77777777" w:rsidR="004A19AF" w:rsidRPr="003C63F2" w:rsidRDefault="00C158C7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7" w:name="spsModificationComment"/>
            <w:bookmarkEnd w:id="7"/>
            <w:proofErr w:type="gramEnd"/>
            <w:r w:rsidRPr="003C63F2">
              <w:tab/>
              <w:t>Modification of final date for comments</w:t>
            </w:r>
          </w:p>
        </w:tc>
      </w:tr>
      <w:tr w:rsidR="008935F5" w14:paraId="04C8F5C5" w14:textId="77777777" w:rsidTr="00C9391C">
        <w:tc>
          <w:tcPr>
            <w:tcW w:w="9242" w:type="dxa"/>
            <w:shd w:val="clear" w:color="auto" w:fill="auto"/>
          </w:tcPr>
          <w:p w14:paraId="40D6A01B" w14:textId="77777777" w:rsidR="004A19AF" w:rsidRPr="003C63F2" w:rsidRDefault="00C158C7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8" w:name="spsModificationContent"/>
            <w:bookmarkEnd w:id="8"/>
            <w:proofErr w:type="gramEnd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8935F5" w14:paraId="26D251B0" w14:textId="77777777" w:rsidTr="00C9391C">
        <w:tc>
          <w:tcPr>
            <w:tcW w:w="9242" w:type="dxa"/>
            <w:shd w:val="clear" w:color="auto" w:fill="auto"/>
          </w:tcPr>
          <w:p w14:paraId="2C893566" w14:textId="77777777" w:rsidR="004A19AF" w:rsidRPr="003C63F2" w:rsidRDefault="00C158C7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9" w:name="spsWithdraw"/>
            <w:bookmarkEnd w:id="9"/>
            <w:proofErr w:type="gramEnd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8935F5" w14:paraId="78C9893E" w14:textId="77777777" w:rsidTr="00C9391C">
        <w:tc>
          <w:tcPr>
            <w:tcW w:w="9242" w:type="dxa"/>
            <w:shd w:val="clear" w:color="auto" w:fill="auto"/>
          </w:tcPr>
          <w:p w14:paraId="6D949949" w14:textId="77777777" w:rsidR="004A19AF" w:rsidRPr="003C63F2" w:rsidRDefault="00C158C7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8935F5" w14:paraId="14C250CF" w14:textId="77777777" w:rsidTr="00C9391C">
        <w:tc>
          <w:tcPr>
            <w:tcW w:w="9242" w:type="dxa"/>
            <w:shd w:val="clear" w:color="auto" w:fill="auto"/>
          </w:tcPr>
          <w:p w14:paraId="66A2F5F3" w14:textId="77777777" w:rsidR="004A19AF" w:rsidRPr="003C63F2" w:rsidRDefault="00C158C7" w:rsidP="003C63F2">
            <w:pPr>
              <w:spacing w:after="240"/>
              <w:ind w:left="1440" w:hanging="873"/>
            </w:pPr>
            <w:proofErr w:type="gramStart"/>
            <w:r w:rsidRPr="003C63F2">
              <w:t>[ ]</w:t>
            </w:r>
            <w:bookmarkStart w:id="11" w:name="spsModificationOther"/>
            <w:bookmarkEnd w:id="11"/>
            <w:proofErr w:type="gramEnd"/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8935F5" w14:paraId="69AE7E5F" w14:textId="77777777" w:rsidTr="00C9391C">
        <w:tc>
          <w:tcPr>
            <w:tcW w:w="9242" w:type="dxa"/>
            <w:shd w:val="clear" w:color="auto" w:fill="auto"/>
          </w:tcPr>
          <w:p w14:paraId="7DA2CD64" w14:textId="77777777" w:rsidR="004A19AF" w:rsidRPr="003C63F2" w:rsidRDefault="00C158C7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935F5" w14:paraId="58AEAE53" w14:textId="77777777" w:rsidTr="00C9391C">
        <w:tc>
          <w:tcPr>
            <w:tcW w:w="9242" w:type="dxa"/>
            <w:shd w:val="clear" w:color="auto" w:fill="auto"/>
          </w:tcPr>
          <w:p w14:paraId="6632E4E4" w14:textId="77777777" w:rsidR="004A19AF" w:rsidRPr="003C63F2" w:rsidRDefault="00C158C7" w:rsidP="003C63F2">
            <w:r w:rsidRPr="003C63F2">
              <w:t>Office of the Director</w:t>
            </w:r>
          </w:p>
          <w:p w14:paraId="4983EBA0" w14:textId="77777777" w:rsidR="008935F5" w:rsidRPr="003C63F2" w:rsidRDefault="00C158C7" w:rsidP="003C63F2">
            <w:r w:rsidRPr="003C63F2">
              <w:t>Policy Research Service</w:t>
            </w:r>
          </w:p>
          <w:p w14:paraId="64F32912" w14:textId="77777777" w:rsidR="008935F5" w:rsidRPr="003C63F2" w:rsidRDefault="00C158C7" w:rsidP="003C63F2">
            <w:r w:rsidRPr="003C63F2">
              <w:t>Department of Agriculture</w:t>
            </w:r>
          </w:p>
          <w:p w14:paraId="5F7B9079" w14:textId="77777777" w:rsidR="008935F5" w:rsidRPr="003C63F2" w:rsidRDefault="00C158C7" w:rsidP="003C63F2">
            <w:r w:rsidRPr="003C63F2">
              <w:t>Elliptical Road, Diliman,</w:t>
            </w:r>
          </w:p>
          <w:p w14:paraId="2262523E" w14:textId="77777777" w:rsidR="008935F5" w:rsidRPr="003C63F2" w:rsidRDefault="00C158C7" w:rsidP="003C63F2">
            <w:r w:rsidRPr="003C63F2">
              <w:t>Quezon City</w:t>
            </w:r>
          </w:p>
          <w:p w14:paraId="30F9D7A9" w14:textId="77777777" w:rsidR="008935F5" w:rsidRPr="003C63F2" w:rsidRDefault="00C158C7" w:rsidP="003C63F2">
            <w:r w:rsidRPr="003C63F2">
              <w:t>Tel: +(632) 926 7439</w:t>
            </w:r>
          </w:p>
          <w:p w14:paraId="7BD33EA4" w14:textId="77777777" w:rsidR="008935F5" w:rsidRPr="003C63F2" w:rsidRDefault="00C158C7" w:rsidP="003C63F2">
            <w:r w:rsidRPr="003C63F2">
              <w:t>Fax: +(632) 928 0590</w:t>
            </w:r>
          </w:p>
          <w:p w14:paraId="72170805" w14:textId="77777777" w:rsidR="008935F5" w:rsidRPr="003C63F2" w:rsidRDefault="00C158C7" w:rsidP="003C63F2">
            <w:r w:rsidRPr="003C63F2">
              <w:t xml:space="preserve">E-mail: </w:t>
            </w:r>
            <w:hyperlink r:id="rId8" w:history="1">
              <w:r w:rsidRPr="0013683A">
                <w:rPr>
                  <w:rStyle w:val="Hyperlink"/>
                </w:rPr>
                <w:t>spspilipinas@gmail.com</w:t>
              </w:r>
            </w:hyperlink>
            <w:r>
              <w:t xml:space="preserve"> </w:t>
            </w:r>
          </w:p>
          <w:p w14:paraId="789B9E20" w14:textId="77777777" w:rsidR="008935F5" w:rsidRPr="003C63F2" w:rsidRDefault="00C158C7" w:rsidP="003C63F2">
            <w:r w:rsidRPr="003C63F2">
              <w:t xml:space="preserve">Website: </w:t>
            </w:r>
            <w:hyperlink r:id="rId9" w:history="1">
              <w:r w:rsidRPr="003C63F2">
                <w:rPr>
                  <w:color w:val="0000FF"/>
                  <w:u w:val="single"/>
                </w:rPr>
                <w:t>http://spsissuances.da.gov.ph/</w:t>
              </w:r>
            </w:hyperlink>
          </w:p>
          <w:p w14:paraId="050E2AA3" w14:textId="77777777" w:rsidR="008935F5" w:rsidRPr="003C63F2" w:rsidRDefault="00C158C7" w:rsidP="003C63F2">
            <w:r w:rsidRPr="003C63F2">
              <w:t>Or</w:t>
            </w:r>
          </w:p>
          <w:p w14:paraId="0B86702E" w14:textId="77777777" w:rsidR="008935F5" w:rsidRPr="003C63F2" w:rsidRDefault="00C158C7" w:rsidP="003C63F2">
            <w:r w:rsidRPr="003C63F2">
              <w:t>National Veterinary Quarantine Services Division</w:t>
            </w:r>
          </w:p>
          <w:p w14:paraId="3F8A5AB2" w14:textId="77777777" w:rsidR="008935F5" w:rsidRPr="003C63F2" w:rsidRDefault="00C158C7" w:rsidP="003C63F2">
            <w:r w:rsidRPr="003C63F2">
              <w:t>Bureau of Animal Industry</w:t>
            </w:r>
          </w:p>
          <w:p w14:paraId="39C62B2B" w14:textId="77777777" w:rsidR="008935F5" w:rsidRPr="003C63F2" w:rsidRDefault="00C158C7" w:rsidP="003C63F2">
            <w:r w:rsidRPr="003C63F2">
              <w:t>Visayas Avenue, Diliman, Quezon City</w:t>
            </w:r>
          </w:p>
          <w:p w14:paraId="0272D58F" w14:textId="77777777" w:rsidR="008935F5" w:rsidRPr="003C63F2" w:rsidRDefault="00C158C7" w:rsidP="003C63F2">
            <w:r w:rsidRPr="003C63F2">
              <w:t>Tel: +(632) 528 2250</w:t>
            </w:r>
          </w:p>
          <w:p w14:paraId="0A7786A0" w14:textId="77777777" w:rsidR="008935F5" w:rsidRPr="003C63F2" w:rsidRDefault="00C158C7" w:rsidP="003C63F2">
            <w:r w:rsidRPr="003C63F2">
              <w:t xml:space="preserve">Email: </w:t>
            </w:r>
            <w:hyperlink r:id="rId10" w:history="1">
              <w:r w:rsidRPr="0013683A">
                <w:rPr>
                  <w:rStyle w:val="Hyperlink"/>
                </w:rPr>
                <w:t>baiquarantinephvhc@gmail.com</w:t>
              </w:r>
            </w:hyperlink>
            <w:r>
              <w:t xml:space="preserve"> </w:t>
            </w:r>
          </w:p>
          <w:p w14:paraId="26745A08" w14:textId="77777777" w:rsidR="008935F5" w:rsidRPr="003C63F2" w:rsidRDefault="009D779D" w:rsidP="003C63F2">
            <w:pPr>
              <w:spacing w:after="240"/>
            </w:pPr>
            <w:hyperlink r:id="rId11" w:history="1">
              <w:r w:rsidR="00C158C7" w:rsidRPr="0013683A">
                <w:rPr>
                  <w:rStyle w:val="Hyperlink"/>
                </w:rPr>
                <w:t>baiquarantineph@gmail.com</w:t>
              </w:r>
            </w:hyperlink>
            <w:bookmarkStart w:id="15" w:name="spsCommentAddress"/>
            <w:bookmarkEnd w:id="15"/>
            <w:r w:rsidR="00C158C7">
              <w:t xml:space="preserve"> </w:t>
            </w:r>
          </w:p>
        </w:tc>
      </w:tr>
      <w:tr w:rsidR="008935F5" w14:paraId="21574C7F" w14:textId="77777777" w:rsidTr="00C9391C">
        <w:tc>
          <w:tcPr>
            <w:tcW w:w="9242" w:type="dxa"/>
            <w:shd w:val="clear" w:color="auto" w:fill="auto"/>
          </w:tcPr>
          <w:p w14:paraId="40629768" w14:textId="77777777" w:rsidR="004A19AF" w:rsidRPr="003C63F2" w:rsidRDefault="00C158C7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935F5" w14:paraId="58940B7A" w14:textId="77777777" w:rsidTr="00C9391C">
        <w:tc>
          <w:tcPr>
            <w:tcW w:w="9242" w:type="dxa"/>
            <w:shd w:val="clear" w:color="auto" w:fill="auto"/>
          </w:tcPr>
          <w:p w14:paraId="2D1E6434" w14:textId="77777777" w:rsidR="004A19AF" w:rsidRPr="003C63F2" w:rsidRDefault="00C158C7" w:rsidP="003C63F2">
            <w:r w:rsidRPr="003C63F2">
              <w:t>Office of the Director</w:t>
            </w:r>
          </w:p>
          <w:p w14:paraId="01F6DDFC" w14:textId="77777777" w:rsidR="008935F5" w:rsidRPr="003C63F2" w:rsidRDefault="00C158C7" w:rsidP="003C63F2">
            <w:r w:rsidRPr="003C63F2">
              <w:t>Policy Research Service</w:t>
            </w:r>
          </w:p>
          <w:p w14:paraId="76AEBDC6" w14:textId="77777777" w:rsidR="008935F5" w:rsidRPr="003C63F2" w:rsidRDefault="00C158C7" w:rsidP="003C63F2">
            <w:r w:rsidRPr="003C63F2">
              <w:t>Department of Agriculture</w:t>
            </w:r>
          </w:p>
          <w:p w14:paraId="28B33BBC" w14:textId="77777777" w:rsidR="008935F5" w:rsidRPr="003C63F2" w:rsidRDefault="00C158C7" w:rsidP="003C63F2">
            <w:r w:rsidRPr="003C63F2">
              <w:t>Elliptical Road, Diliman,</w:t>
            </w:r>
          </w:p>
          <w:p w14:paraId="7F076DF0" w14:textId="77777777" w:rsidR="008935F5" w:rsidRPr="003C63F2" w:rsidRDefault="00C158C7" w:rsidP="003C63F2">
            <w:r w:rsidRPr="003C63F2">
              <w:t>Quezon City</w:t>
            </w:r>
          </w:p>
          <w:p w14:paraId="5B119DCD" w14:textId="77777777" w:rsidR="008935F5" w:rsidRPr="003C63F2" w:rsidRDefault="00C158C7" w:rsidP="003C63F2">
            <w:r w:rsidRPr="003C63F2">
              <w:t>Tel: +(632) 926 7439</w:t>
            </w:r>
          </w:p>
          <w:p w14:paraId="4DDFA700" w14:textId="77777777" w:rsidR="008935F5" w:rsidRPr="003C63F2" w:rsidRDefault="00C158C7" w:rsidP="003C63F2">
            <w:r w:rsidRPr="003C63F2">
              <w:t>Fax: +(632) 928 0590</w:t>
            </w:r>
          </w:p>
          <w:p w14:paraId="18168990" w14:textId="77777777" w:rsidR="008935F5" w:rsidRPr="003C63F2" w:rsidRDefault="00C158C7" w:rsidP="003C63F2">
            <w:r w:rsidRPr="003C63F2">
              <w:t xml:space="preserve">E-mail: </w:t>
            </w:r>
            <w:hyperlink r:id="rId12" w:history="1">
              <w:r w:rsidRPr="0013683A">
                <w:rPr>
                  <w:rStyle w:val="Hyperlink"/>
                </w:rPr>
                <w:t>spspilipinas@gmail.com</w:t>
              </w:r>
            </w:hyperlink>
            <w:r>
              <w:t xml:space="preserve"> </w:t>
            </w:r>
          </w:p>
          <w:p w14:paraId="33A815A1" w14:textId="77777777" w:rsidR="008935F5" w:rsidRPr="003C63F2" w:rsidRDefault="00C158C7" w:rsidP="003C63F2">
            <w:r w:rsidRPr="003C63F2">
              <w:t xml:space="preserve">Website: </w:t>
            </w:r>
            <w:hyperlink r:id="rId13" w:history="1">
              <w:r w:rsidRPr="003C63F2">
                <w:rPr>
                  <w:color w:val="0000FF"/>
                  <w:u w:val="single"/>
                </w:rPr>
                <w:t>http://spsissuances.da.gov.ph/</w:t>
              </w:r>
            </w:hyperlink>
          </w:p>
          <w:p w14:paraId="5252A3CB" w14:textId="77777777" w:rsidR="008935F5" w:rsidRPr="003C63F2" w:rsidRDefault="00C158C7" w:rsidP="003C63F2">
            <w:r w:rsidRPr="003C63F2">
              <w:t>Or</w:t>
            </w:r>
          </w:p>
          <w:p w14:paraId="47628893" w14:textId="77777777" w:rsidR="008935F5" w:rsidRPr="003C63F2" w:rsidRDefault="00C158C7" w:rsidP="003C63F2">
            <w:r w:rsidRPr="003C63F2">
              <w:t>National Veterinary Quarantine Services Division</w:t>
            </w:r>
          </w:p>
          <w:p w14:paraId="2A1E4379" w14:textId="77777777" w:rsidR="008935F5" w:rsidRPr="003C63F2" w:rsidRDefault="00C158C7" w:rsidP="003C63F2">
            <w:r w:rsidRPr="003C63F2">
              <w:t>Bureau of Animal Industry</w:t>
            </w:r>
          </w:p>
          <w:p w14:paraId="660F4B27" w14:textId="77777777" w:rsidR="008935F5" w:rsidRPr="003C63F2" w:rsidRDefault="00C158C7" w:rsidP="003C63F2">
            <w:r w:rsidRPr="003C63F2">
              <w:t>Visayas Avenue, Diliman, Quezon City</w:t>
            </w:r>
          </w:p>
          <w:p w14:paraId="73C2FAF8" w14:textId="77777777" w:rsidR="008935F5" w:rsidRPr="003C63F2" w:rsidRDefault="00C158C7" w:rsidP="003C63F2">
            <w:r w:rsidRPr="003C63F2">
              <w:t>Tel: +(632) 528 2250</w:t>
            </w:r>
          </w:p>
          <w:p w14:paraId="1A22FA33" w14:textId="77777777" w:rsidR="008935F5" w:rsidRPr="003C63F2" w:rsidRDefault="00C158C7" w:rsidP="003C63F2">
            <w:r w:rsidRPr="003C63F2">
              <w:t xml:space="preserve">Email: </w:t>
            </w:r>
            <w:hyperlink r:id="rId14" w:history="1">
              <w:r w:rsidRPr="0013683A">
                <w:rPr>
                  <w:rStyle w:val="Hyperlink"/>
                </w:rPr>
                <w:t>baiquarantinephvhc@gmail.com</w:t>
              </w:r>
            </w:hyperlink>
            <w:r>
              <w:t xml:space="preserve"> </w:t>
            </w:r>
          </w:p>
          <w:p w14:paraId="4AE544FA" w14:textId="77777777" w:rsidR="008935F5" w:rsidRPr="003C63F2" w:rsidRDefault="009D779D" w:rsidP="003C63F2">
            <w:pPr>
              <w:spacing w:after="240"/>
            </w:pPr>
            <w:hyperlink r:id="rId15" w:history="1">
              <w:r w:rsidR="00C158C7" w:rsidRPr="0013683A">
                <w:rPr>
                  <w:rStyle w:val="Hyperlink"/>
                </w:rPr>
                <w:t>baiquarantineph@gmail.com</w:t>
              </w:r>
            </w:hyperlink>
            <w:bookmarkStart w:id="18" w:name="spsTextSupplierAddress"/>
            <w:bookmarkEnd w:id="18"/>
            <w:r w:rsidR="00C158C7">
              <w:t xml:space="preserve"> </w:t>
            </w:r>
          </w:p>
        </w:tc>
      </w:tr>
    </w:tbl>
    <w:p w14:paraId="42892D4C" w14:textId="77777777" w:rsidR="004A19AF" w:rsidRPr="003C63F2" w:rsidRDefault="004A19AF" w:rsidP="003C63F2"/>
    <w:p w14:paraId="239B9E9E" w14:textId="77777777" w:rsidR="00CD1985" w:rsidRPr="003C63F2" w:rsidRDefault="00C158C7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C158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2E45" w14:textId="77777777" w:rsidR="00746061" w:rsidRDefault="00C158C7">
      <w:r>
        <w:separator/>
      </w:r>
    </w:p>
  </w:endnote>
  <w:endnote w:type="continuationSeparator" w:id="0">
    <w:p w14:paraId="63508254" w14:textId="77777777" w:rsidR="00746061" w:rsidRDefault="00C1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8B06" w14:textId="77777777" w:rsidR="004A19AF" w:rsidRPr="00C158C7" w:rsidRDefault="00C158C7" w:rsidP="00C158C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5C94" w14:textId="77777777" w:rsidR="004A19AF" w:rsidRPr="00C158C7" w:rsidRDefault="00C158C7" w:rsidP="00C158C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1780" w14:textId="77777777" w:rsidR="00F41DD8" w:rsidRPr="003C63F2" w:rsidRDefault="00C158C7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DD5B" w14:textId="77777777" w:rsidR="00746061" w:rsidRDefault="00C158C7">
      <w:r>
        <w:separator/>
      </w:r>
    </w:p>
  </w:footnote>
  <w:footnote w:type="continuationSeparator" w:id="0">
    <w:p w14:paraId="620829F2" w14:textId="77777777" w:rsidR="00746061" w:rsidRDefault="00C1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72DA" w14:textId="77777777" w:rsidR="00C158C7" w:rsidRPr="00C158C7" w:rsidRDefault="00C158C7" w:rsidP="00C158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58C7">
      <w:t>G/SPS/N/PHL/458/Add.2</w:t>
    </w:r>
  </w:p>
  <w:p w14:paraId="6808E60A" w14:textId="77777777" w:rsidR="00C158C7" w:rsidRPr="00C158C7" w:rsidRDefault="00C158C7" w:rsidP="00C158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6E0D76" w14:textId="77777777" w:rsidR="00C158C7" w:rsidRPr="00C158C7" w:rsidRDefault="00C158C7" w:rsidP="00C158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58C7">
      <w:t xml:space="preserve">- </w:t>
    </w:r>
    <w:r w:rsidRPr="00C158C7">
      <w:fldChar w:fldCharType="begin"/>
    </w:r>
    <w:r w:rsidRPr="00C158C7">
      <w:instrText xml:space="preserve"> PAGE </w:instrText>
    </w:r>
    <w:r w:rsidRPr="00C158C7">
      <w:fldChar w:fldCharType="separate"/>
    </w:r>
    <w:r w:rsidRPr="00C158C7">
      <w:rPr>
        <w:noProof/>
      </w:rPr>
      <w:t>2</w:t>
    </w:r>
    <w:r w:rsidRPr="00C158C7">
      <w:fldChar w:fldCharType="end"/>
    </w:r>
    <w:r w:rsidRPr="00C158C7">
      <w:t xml:space="preserve"> -</w:t>
    </w:r>
  </w:p>
  <w:p w14:paraId="71073D0F" w14:textId="77777777" w:rsidR="004A19AF" w:rsidRPr="00C158C7" w:rsidRDefault="004A19AF" w:rsidP="00C158C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1FC4" w14:textId="77777777" w:rsidR="00C158C7" w:rsidRPr="00C158C7" w:rsidRDefault="00C158C7" w:rsidP="00C158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58C7">
      <w:t>G/SPS/N/PHL/458/Add.2</w:t>
    </w:r>
  </w:p>
  <w:p w14:paraId="0E5A7F91" w14:textId="77777777" w:rsidR="00C158C7" w:rsidRPr="00C158C7" w:rsidRDefault="00C158C7" w:rsidP="00C158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DC9D97" w14:textId="77777777" w:rsidR="00C158C7" w:rsidRPr="00C158C7" w:rsidRDefault="00C158C7" w:rsidP="00C158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58C7">
      <w:t xml:space="preserve">- </w:t>
    </w:r>
    <w:r w:rsidRPr="00C158C7">
      <w:fldChar w:fldCharType="begin"/>
    </w:r>
    <w:r w:rsidRPr="00C158C7">
      <w:instrText xml:space="preserve"> PAGE </w:instrText>
    </w:r>
    <w:r w:rsidRPr="00C158C7">
      <w:fldChar w:fldCharType="separate"/>
    </w:r>
    <w:r w:rsidRPr="00C158C7">
      <w:rPr>
        <w:noProof/>
      </w:rPr>
      <w:t>2</w:t>
    </w:r>
    <w:r w:rsidRPr="00C158C7">
      <w:fldChar w:fldCharType="end"/>
    </w:r>
    <w:r w:rsidRPr="00C158C7">
      <w:t xml:space="preserve"> -</w:t>
    </w:r>
  </w:p>
  <w:p w14:paraId="6A96815F" w14:textId="77777777" w:rsidR="004A19AF" w:rsidRPr="00C158C7" w:rsidRDefault="004A19AF" w:rsidP="00C158C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35F5" w14:paraId="5973F3A3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7D3FD7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06F864" w14:textId="77777777" w:rsidR="00ED54E0" w:rsidRPr="004A19AF" w:rsidRDefault="00C158C7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8935F5" w14:paraId="69B6593D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568FDA" w14:textId="77777777" w:rsidR="00ED54E0" w:rsidRPr="004A19AF" w:rsidRDefault="00C158C7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368ACA" wp14:editId="6377449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1175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D97DA8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8935F5" w14:paraId="56EA4B52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8A76BE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FA1AFC" w14:textId="77777777" w:rsidR="00C158C7" w:rsidRDefault="00C158C7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G/SPS/N/PHL/458/Add.2</w:t>
          </w:r>
        </w:p>
        <w:bookmarkEnd w:id="20"/>
        <w:p w14:paraId="32EA05B9" w14:textId="77777777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8935F5" w14:paraId="6C6F2CFE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585CB5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E97660" w14:textId="205ED2AE" w:rsidR="00ED54E0" w:rsidRPr="004A19AF" w:rsidRDefault="00585E5C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9 July 2020</w:t>
          </w:r>
        </w:p>
      </w:tc>
    </w:tr>
    <w:tr w:rsidR="008935F5" w14:paraId="7ECEEA63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1E109A" w14:textId="5276AE04" w:rsidR="00ED54E0" w:rsidRPr="004A19AF" w:rsidRDefault="00C158C7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585E5C">
            <w:rPr>
              <w:color w:val="FF0000"/>
              <w:szCs w:val="16"/>
            </w:rPr>
            <w:t>20-</w:t>
          </w:r>
          <w:r w:rsidR="009D779D">
            <w:rPr>
              <w:color w:val="FF0000"/>
              <w:szCs w:val="16"/>
            </w:rPr>
            <w:t>4713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6F8F08" w14:textId="77777777" w:rsidR="00ED54E0" w:rsidRPr="004A19AF" w:rsidRDefault="00C158C7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8935F5" w14:paraId="4F4F736B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02E74D" w14:textId="77777777" w:rsidR="00ED54E0" w:rsidRPr="004A19AF" w:rsidRDefault="00C158C7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706140" w14:textId="77777777" w:rsidR="00ED54E0" w:rsidRPr="003C63F2" w:rsidRDefault="00C158C7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360BBF4B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CE82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983224" w:tentative="1">
      <w:start w:val="1"/>
      <w:numFmt w:val="lowerLetter"/>
      <w:lvlText w:val="%2."/>
      <w:lvlJc w:val="left"/>
      <w:pPr>
        <w:ind w:left="1080" w:hanging="360"/>
      </w:pPr>
    </w:lvl>
    <w:lvl w:ilvl="2" w:tplc="D452D97E" w:tentative="1">
      <w:start w:val="1"/>
      <w:numFmt w:val="lowerRoman"/>
      <w:lvlText w:val="%3."/>
      <w:lvlJc w:val="right"/>
      <w:pPr>
        <w:ind w:left="1800" w:hanging="180"/>
      </w:pPr>
    </w:lvl>
    <w:lvl w:ilvl="3" w:tplc="3FFAB740" w:tentative="1">
      <w:start w:val="1"/>
      <w:numFmt w:val="decimal"/>
      <w:lvlText w:val="%4."/>
      <w:lvlJc w:val="left"/>
      <w:pPr>
        <w:ind w:left="2520" w:hanging="360"/>
      </w:pPr>
    </w:lvl>
    <w:lvl w:ilvl="4" w:tplc="B6EE6EF0" w:tentative="1">
      <w:start w:val="1"/>
      <w:numFmt w:val="lowerLetter"/>
      <w:lvlText w:val="%5."/>
      <w:lvlJc w:val="left"/>
      <w:pPr>
        <w:ind w:left="3240" w:hanging="360"/>
      </w:pPr>
    </w:lvl>
    <w:lvl w:ilvl="5" w:tplc="6DDE5E0C" w:tentative="1">
      <w:start w:val="1"/>
      <w:numFmt w:val="lowerRoman"/>
      <w:lvlText w:val="%6."/>
      <w:lvlJc w:val="right"/>
      <w:pPr>
        <w:ind w:left="3960" w:hanging="180"/>
      </w:pPr>
    </w:lvl>
    <w:lvl w:ilvl="6" w:tplc="72802D1A" w:tentative="1">
      <w:start w:val="1"/>
      <w:numFmt w:val="decimal"/>
      <w:lvlText w:val="%7."/>
      <w:lvlJc w:val="left"/>
      <w:pPr>
        <w:ind w:left="4680" w:hanging="360"/>
      </w:pPr>
    </w:lvl>
    <w:lvl w:ilvl="7" w:tplc="8FBC8456" w:tentative="1">
      <w:start w:val="1"/>
      <w:numFmt w:val="lowerLetter"/>
      <w:lvlText w:val="%8."/>
      <w:lvlJc w:val="left"/>
      <w:pPr>
        <w:ind w:left="5400" w:hanging="360"/>
      </w:pPr>
    </w:lvl>
    <w:lvl w:ilvl="8" w:tplc="579ED7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85E5C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2CC7"/>
    <w:rsid w:val="00745146"/>
    <w:rsid w:val="00746061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5F5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9D779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158C7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05785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D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1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gmail.com" TargetMode="External"/><Relationship Id="rId13" Type="http://schemas.openxmlformats.org/officeDocument/2006/relationships/hyperlink" Target="http://spsissuances.da.gov.ph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embers.wto.org/crnattachments/2020/SPS/PHL/20_4073_00_e.pdf" TargetMode="External"/><Relationship Id="rId12" Type="http://schemas.openxmlformats.org/officeDocument/2006/relationships/hyperlink" Target="mailto:spspilipinas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iquarantineph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iquarantineph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iquarantinephvhc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psissuances.da.gov.ph/" TargetMode="External"/><Relationship Id="rId14" Type="http://schemas.openxmlformats.org/officeDocument/2006/relationships/hyperlink" Target="mailto:baiquarantinephvhc@gmail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7DA853C9.dotm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3</cp:revision>
  <dcterms:created xsi:type="dcterms:W3CDTF">2020-07-09T08:33:00Z</dcterms:created>
  <dcterms:modified xsi:type="dcterms:W3CDTF">2020-07-09T08:53:00Z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G/SPS/N/PHL/458/Add.2</vt:lpwstr>
  </property>
  <property fmtid="{D5CDD505-2E9C-101B-9397-08002B2CF9AE}" pid="3" name="TitusGUID">
    <vt:lpwstr>d20190f5-691d-4707-969c-0b9b7b0d92a0</vt:lpwstr>
  </property>
  <property fmtid="{D5CDD505-2E9C-101B-9397-08002B2CF9AE}" pid="4" name="WTOCLASSIFICATION">
    <vt:lpwstr>WTO OFFICIAL</vt:lpwstr>
  </property>
</Properties>
</file>