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F4C0" w14:textId="77777777" w:rsidR="00183C66" w:rsidRPr="00F20911" w:rsidRDefault="0049696B" w:rsidP="00F20911">
      <w:pPr>
        <w:pStyle w:val="Title"/>
        <w:rPr>
          <w:caps w:val="0"/>
          <w:kern w:val="0"/>
        </w:rPr>
      </w:pPr>
      <w:r w:rsidRPr="00F20911">
        <w:rPr>
          <w:caps w:val="0"/>
          <w:kern w:val="0"/>
        </w:rPr>
        <w:t>NOTIFICATION OF EMERGENCY MEASURES</w:t>
      </w:r>
    </w:p>
    <w:p w14:paraId="6F051C79" w14:textId="61DB14E5" w:rsidR="00183C66" w:rsidRPr="00F20911" w:rsidRDefault="0049696B" w:rsidP="00F20911">
      <w:pPr>
        <w:pStyle w:val="Title3"/>
      </w:pPr>
      <w:r w:rsidRPr="00F20911">
        <w:t>Corrigendum</w:t>
      </w:r>
      <w:r w:rsidR="00A718A8">
        <w:rPr>
          <w:rStyle w:val="FootnoteReference"/>
        </w:rPr>
        <w:footnoteReference w:id="1"/>
      </w:r>
    </w:p>
    <w:p w14:paraId="32224D0A" w14:textId="77777777" w:rsidR="007141CF" w:rsidRPr="00F20911" w:rsidRDefault="0049696B" w:rsidP="00F20911">
      <w:pPr>
        <w:spacing w:after="120"/>
      </w:pPr>
      <w:r w:rsidRPr="00F20911">
        <w:t xml:space="preserve">The following communication, received on </w:t>
      </w:r>
      <w:bookmarkStart w:id="1" w:name="spsDateReception"/>
      <w:r w:rsidRPr="00F20911">
        <w:t>22 April 2020</w:t>
      </w:r>
      <w:bookmarkStart w:id="2" w:name="spsDateCommunication"/>
      <w:bookmarkEnd w:id="2"/>
      <w:bookmarkEnd w:id="1"/>
      <w:r w:rsidRPr="00F20911">
        <w:t xml:space="preserve">, is being circulated at the request of the </w:t>
      </w:r>
      <w:bookmarkStart w:id="3" w:name="bmkDelegation"/>
      <w:r w:rsidRPr="00F20911">
        <w:t>Delegation</w:t>
      </w:r>
      <w:bookmarkEnd w:id="3"/>
      <w:r w:rsidRPr="00F20911">
        <w:t xml:space="preserve"> of </w:t>
      </w:r>
      <w:bookmarkStart w:id="4" w:name="spsMember"/>
      <w:r w:rsidRPr="00F20911">
        <w:rPr>
          <w:u w:val="single"/>
        </w:rPr>
        <w:t>Philippines</w:t>
      </w:r>
      <w:bookmarkEnd w:id="4"/>
      <w:r w:rsidRPr="00F20911">
        <w:t>.</w:t>
      </w:r>
    </w:p>
    <w:p w14:paraId="68F24595" w14:textId="77777777" w:rsidR="00183C66" w:rsidRPr="00F20911" w:rsidRDefault="00183C66" w:rsidP="00F20911"/>
    <w:p w14:paraId="316453E0" w14:textId="77777777" w:rsidR="00183C66" w:rsidRPr="00F20911" w:rsidRDefault="0049696B" w:rsidP="00F20911">
      <w:pPr>
        <w:jc w:val="center"/>
        <w:rPr>
          <w:b/>
        </w:rPr>
      </w:pPr>
      <w:r w:rsidRPr="00F20911">
        <w:rPr>
          <w:b/>
        </w:rPr>
        <w:t>_______________</w:t>
      </w:r>
    </w:p>
    <w:p w14:paraId="70F27DAE" w14:textId="77777777" w:rsidR="00183C66" w:rsidRPr="00F20911" w:rsidRDefault="00183C66" w:rsidP="00F20911"/>
    <w:p w14:paraId="21CC7D17" w14:textId="77777777" w:rsidR="00183C66" w:rsidRPr="00F20911" w:rsidRDefault="00183C66" w:rsidP="00F2091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E0D65" w14:paraId="1CCC371E" w14:textId="77777777" w:rsidTr="007F3E89">
        <w:tc>
          <w:tcPr>
            <w:tcW w:w="9242" w:type="dxa"/>
            <w:shd w:val="clear" w:color="auto" w:fill="auto"/>
          </w:tcPr>
          <w:p w14:paraId="3CE79F04" w14:textId="20F3140C" w:rsidR="00183C66" w:rsidRPr="00F20911" w:rsidRDefault="0049696B" w:rsidP="00F20911">
            <w:pPr>
              <w:spacing w:after="240"/>
              <w:rPr>
                <w:u w:val="single"/>
              </w:rPr>
            </w:pPr>
            <w:r w:rsidRPr="00F20911">
              <w:rPr>
                <w:u w:val="single"/>
              </w:rPr>
              <w:t>Department of Agriculture Bureau of Animal Industry Memorandum Circular No. 10 Series of 2020</w:t>
            </w:r>
            <w:r w:rsidR="00D64E6A">
              <w:rPr>
                <w:u w:val="single"/>
              </w:rPr>
              <w:t xml:space="preserve"> </w:t>
            </w:r>
            <w:r w:rsidRPr="00F20911">
              <w:rPr>
                <w:i/>
                <w:iCs/>
                <w:u w:val="single"/>
              </w:rPr>
              <w:t>Acceptance of Electronic Export Health Certificate During the Enhanced Community Quarantine Period</w:t>
            </w:r>
            <w:r w:rsidRPr="00F20911">
              <w:rPr>
                <w:u w:val="single"/>
              </w:rPr>
              <w:t>.</w:t>
            </w:r>
            <w:bookmarkStart w:id="5" w:name="spsTitle"/>
            <w:bookmarkEnd w:id="5"/>
          </w:p>
        </w:tc>
      </w:tr>
      <w:tr w:rsidR="002E0D65" w:rsidRPr="00FB0C58" w14:paraId="6C3C198E" w14:textId="77777777" w:rsidTr="007F3E89">
        <w:tc>
          <w:tcPr>
            <w:tcW w:w="9242" w:type="dxa"/>
            <w:shd w:val="clear" w:color="auto" w:fill="auto"/>
          </w:tcPr>
          <w:p w14:paraId="07D064A4" w14:textId="77777777" w:rsidR="00D64E6A" w:rsidRDefault="0049696B" w:rsidP="00D64E6A">
            <w:r w:rsidRPr="00F20911">
              <w:t>Revisions to the contact details of the National Veterinary Quarantine Service Division:</w:t>
            </w:r>
            <w:r w:rsidR="00D64E6A">
              <w:t xml:space="preserve"> </w:t>
            </w:r>
            <w:r w:rsidRPr="00F20911">
              <w:t xml:space="preserve">National Veterinary Quarantine Services Division </w:t>
            </w:r>
          </w:p>
          <w:p w14:paraId="278EBEFC" w14:textId="77777777" w:rsidR="00D64E6A" w:rsidRDefault="0049696B" w:rsidP="00D64E6A">
            <w:r w:rsidRPr="00F20911">
              <w:t xml:space="preserve">Bureau of Animal Industry </w:t>
            </w:r>
          </w:p>
          <w:p w14:paraId="5A343603" w14:textId="77777777" w:rsidR="00D64E6A" w:rsidRDefault="0049696B" w:rsidP="00C0191A">
            <w:r w:rsidRPr="00F20911">
              <w:t>Visayas Avenue, Diliman, Quezon City</w:t>
            </w:r>
          </w:p>
          <w:p w14:paraId="660EEC6C" w14:textId="2D53EC9E" w:rsidR="00D64E6A" w:rsidRPr="00FB0C58" w:rsidRDefault="0049696B" w:rsidP="00C0191A">
            <w:pPr>
              <w:rPr>
                <w:lang w:val="fr-FR"/>
              </w:rPr>
            </w:pPr>
            <w:r w:rsidRPr="00FB0C58">
              <w:rPr>
                <w:lang w:val="fr-FR"/>
              </w:rPr>
              <w:t>Tel:</w:t>
            </w:r>
            <w:r w:rsidR="00D64E6A" w:rsidRPr="00FB0C58">
              <w:rPr>
                <w:lang w:val="fr-FR"/>
              </w:rPr>
              <w:t xml:space="preserve"> </w:t>
            </w:r>
            <w:r w:rsidRPr="00FB0C58">
              <w:rPr>
                <w:lang w:val="fr-FR"/>
              </w:rPr>
              <w:t>+(632)</w:t>
            </w:r>
            <w:r w:rsidR="000E4A06" w:rsidRPr="00FB0C58">
              <w:rPr>
                <w:lang w:val="fr-FR"/>
              </w:rPr>
              <w:t xml:space="preserve"> </w:t>
            </w:r>
            <w:r w:rsidRPr="00FB0C58">
              <w:rPr>
                <w:lang w:val="fr-FR"/>
              </w:rPr>
              <w:t>528</w:t>
            </w:r>
            <w:r w:rsidR="000E4A06" w:rsidRPr="00FB0C58">
              <w:rPr>
                <w:lang w:val="fr-FR"/>
              </w:rPr>
              <w:t xml:space="preserve"> </w:t>
            </w:r>
            <w:r w:rsidRPr="00FB0C58">
              <w:rPr>
                <w:lang w:val="fr-FR"/>
              </w:rPr>
              <w:t xml:space="preserve">2250 </w:t>
            </w:r>
          </w:p>
          <w:p w14:paraId="616B4B7E" w14:textId="1DD8E190" w:rsidR="00183C66" w:rsidRPr="00FB0C58" w:rsidRDefault="0049696B" w:rsidP="00F20911">
            <w:pPr>
              <w:spacing w:after="240"/>
              <w:rPr>
                <w:lang w:val="fr-FR"/>
              </w:rPr>
            </w:pPr>
            <w:proofErr w:type="gramStart"/>
            <w:r w:rsidRPr="00FB0C58">
              <w:rPr>
                <w:lang w:val="fr-FR"/>
              </w:rPr>
              <w:t>Email:</w:t>
            </w:r>
            <w:proofErr w:type="gramEnd"/>
            <w:r w:rsidR="00D64E6A" w:rsidRPr="00FB0C58">
              <w:rPr>
                <w:lang w:val="fr-FR"/>
              </w:rPr>
              <w:t xml:space="preserve"> </w:t>
            </w:r>
            <w:hyperlink r:id="rId8" w:history="1">
              <w:r w:rsidR="00D64E6A" w:rsidRPr="00FB0C58">
                <w:rPr>
                  <w:rStyle w:val="Hyperlink"/>
                  <w:lang w:val="fr-FR"/>
                </w:rPr>
                <w:t>baiquarantinephvhc@gmail.com</w:t>
              </w:r>
            </w:hyperlink>
            <w:r w:rsidRPr="00FB0C58">
              <w:rPr>
                <w:lang w:val="fr-FR"/>
              </w:rPr>
              <w:t xml:space="preserve"> </w:t>
            </w:r>
            <w:r w:rsidR="00C0191A" w:rsidRPr="00FB0C58">
              <w:rPr>
                <w:lang w:val="fr-FR"/>
              </w:rPr>
              <w:t xml:space="preserve">/ </w:t>
            </w:r>
            <w:hyperlink r:id="rId9" w:history="1">
              <w:r w:rsidR="000E4A06" w:rsidRPr="00FB0C58">
                <w:rPr>
                  <w:rStyle w:val="Hyperlink"/>
                  <w:lang w:val="fr-FR"/>
                </w:rPr>
                <w:t>baiquarantineph@gmail.com</w:t>
              </w:r>
            </w:hyperlink>
            <w:bookmarkStart w:id="6" w:name="spsMeasure"/>
            <w:bookmarkEnd w:id="6"/>
          </w:p>
        </w:tc>
      </w:tr>
      <w:tr w:rsidR="002E0D65" w14:paraId="0CAE1011" w14:textId="77777777" w:rsidTr="007F3E89">
        <w:tc>
          <w:tcPr>
            <w:tcW w:w="9242" w:type="dxa"/>
            <w:shd w:val="clear" w:color="auto" w:fill="auto"/>
          </w:tcPr>
          <w:p w14:paraId="58AD554B" w14:textId="77777777" w:rsidR="00183C66" w:rsidRPr="00F20911" w:rsidRDefault="0049696B" w:rsidP="00F20911">
            <w:pPr>
              <w:spacing w:after="240"/>
              <w:rPr>
                <w:b/>
              </w:rPr>
            </w:pPr>
            <w:r w:rsidRPr="00F20911">
              <w:rPr>
                <w:b/>
              </w:rPr>
              <w:t>Text</w:t>
            </w:r>
            <w:r w:rsidR="00E14F57" w:rsidRPr="00F20911">
              <w:rPr>
                <w:b/>
              </w:rPr>
              <w:t>(s)</w:t>
            </w:r>
            <w:r w:rsidRPr="00F20911">
              <w:rPr>
                <w:b/>
              </w:rPr>
              <w:t xml:space="preserve"> available from: [</w:t>
            </w:r>
            <w:bookmarkStart w:id="7" w:name="spsTextAvailableNNA"/>
            <w:r w:rsidRPr="00F20911">
              <w:rPr>
                <w:b/>
              </w:rPr>
              <w:t>X</w:t>
            </w:r>
            <w:bookmarkEnd w:id="7"/>
            <w:r w:rsidRPr="00F20911">
              <w:rPr>
                <w:b/>
              </w:rPr>
              <w:t>] National Notification Authority, [</w:t>
            </w:r>
            <w:bookmarkStart w:id="8" w:name="spsTextAvailableNEP"/>
            <w:r w:rsidRPr="00F20911">
              <w:rPr>
                <w:b/>
              </w:rPr>
              <w:t>X</w:t>
            </w:r>
            <w:bookmarkEnd w:id="8"/>
            <w:r w:rsidRPr="00F20911">
              <w:rPr>
                <w:b/>
              </w:rPr>
              <w:t>] National Enquiry Point. Address, fax number and e-mail address (if available) of other body:</w:t>
            </w:r>
          </w:p>
        </w:tc>
      </w:tr>
      <w:tr w:rsidR="002E0D65" w:rsidRPr="00FB0C58" w14:paraId="7BAB7D37" w14:textId="77777777" w:rsidTr="007F3E89">
        <w:tc>
          <w:tcPr>
            <w:tcW w:w="9242" w:type="dxa"/>
            <w:shd w:val="clear" w:color="auto" w:fill="auto"/>
          </w:tcPr>
          <w:p w14:paraId="0CAB0C49" w14:textId="77777777" w:rsidR="00183C66" w:rsidRPr="00F20911" w:rsidRDefault="0049696B" w:rsidP="00F20911">
            <w:r w:rsidRPr="00F20911">
              <w:t>Office of the Director</w:t>
            </w:r>
          </w:p>
          <w:p w14:paraId="1902F12A" w14:textId="77777777" w:rsidR="002E0D65" w:rsidRPr="00F20911" w:rsidRDefault="0049696B" w:rsidP="00F20911">
            <w:r w:rsidRPr="00F20911">
              <w:t>Policy Research Service</w:t>
            </w:r>
          </w:p>
          <w:p w14:paraId="20EA84EB" w14:textId="77777777" w:rsidR="002E0D65" w:rsidRPr="00F20911" w:rsidRDefault="0049696B" w:rsidP="00F20911">
            <w:r w:rsidRPr="00F20911">
              <w:t>Department of Agriculture</w:t>
            </w:r>
          </w:p>
          <w:p w14:paraId="5FF9E8BC" w14:textId="77777777" w:rsidR="002E0D65" w:rsidRPr="00F20911" w:rsidRDefault="0049696B" w:rsidP="00F20911">
            <w:r w:rsidRPr="00F20911">
              <w:t>Elliptical Road, Diliman,</w:t>
            </w:r>
          </w:p>
          <w:p w14:paraId="11626B70" w14:textId="77777777" w:rsidR="002E0D65" w:rsidRPr="00F20911" w:rsidRDefault="0049696B" w:rsidP="00F20911">
            <w:r w:rsidRPr="00F20911">
              <w:t>Quezon City</w:t>
            </w:r>
          </w:p>
          <w:p w14:paraId="07C053D3" w14:textId="77777777" w:rsidR="002E0D65" w:rsidRPr="00F20911" w:rsidRDefault="0049696B" w:rsidP="00F20911">
            <w:r w:rsidRPr="00F20911">
              <w:t>Tel: +(632) 926 7439</w:t>
            </w:r>
          </w:p>
          <w:p w14:paraId="785C789A" w14:textId="77777777" w:rsidR="002E0D65" w:rsidRPr="00F20911" w:rsidRDefault="0049696B" w:rsidP="00F20911">
            <w:r w:rsidRPr="00F20911">
              <w:t>Fax: +(632) 928 0590</w:t>
            </w:r>
          </w:p>
          <w:p w14:paraId="0E8B9992" w14:textId="6671CD86" w:rsidR="002E0D65" w:rsidRPr="00F20911" w:rsidRDefault="0049696B" w:rsidP="00F20911">
            <w:r w:rsidRPr="00F20911">
              <w:t xml:space="preserve">E-mail: </w:t>
            </w:r>
            <w:hyperlink r:id="rId10" w:history="1">
              <w:r w:rsidR="000E4A06" w:rsidRPr="00690834">
                <w:rPr>
                  <w:rStyle w:val="Hyperlink"/>
                </w:rPr>
                <w:t>spspilipinas@gmail.com</w:t>
              </w:r>
            </w:hyperlink>
            <w:r w:rsidR="000E4A06">
              <w:t xml:space="preserve"> </w:t>
            </w:r>
          </w:p>
          <w:p w14:paraId="1C8F1FA0" w14:textId="61C46E87" w:rsidR="002E0D65" w:rsidRPr="00F20911" w:rsidRDefault="0049696B" w:rsidP="00F20911">
            <w:r w:rsidRPr="00F20911">
              <w:t xml:space="preserve">Website: </w:t>
            </w:r>
            <w:hyperlink r:id="rId11" w:history="1">
              <w:r w:rsidR="000E4A06" w:rsidRPr="00690834">
                <w:rPr>
                  <w:rStyle w:val="Hyperlink"/>
                </w:rPr>
                <w:t>http://spsissuances.da.gov.ph/</w:t>
              </w:r>
            </w:hyperlink>
            <w:r w:rsidR="000E4A06">
              <w:t xml:space="preserve"> </w:t>
            </w:r>
          </w:p>
          <w:p w14:paraId="39BD0FB2" w14:textId="77777777" w:rsidR="002E0D65" w:rsidRPr="00F20911" w:rsidRDefault="0049696B" w:rsidP="00F20911">
            <w:r w:rsidRPr="00F20911">
              <w:t>Or</w:t>
            </w:r>
          </w:p>
          <w:p w14:paraId="250FFFF3" w14:textId="77777777" w:rsidR="002E0D65" w:rsidRPr="00F20911" w:rsidRDefault="0049696B" w:rsidP="00F20911">
            <w:r w:rsidRPr="00F20911">
              <w:t>National Veterinary Quarantine Services Division</w:t>
            </w:r>
          </w:p>
          <w:p w14:paraId="71DAD069" w14:textId="77777777" w:rsidR="002E0D65" w:rsidRPr="00F20911" w:rsidRDefault="0049696B" w:rsidP="00F20911">
            <w:r w:rsidRPr="00F20911">
              <w:t>Bureau of Animal Industry</w:t>
            </w:r>
          </w:p>
          <w:p w14:paraId="727A42C1" w14:textId="77777777" w:rsidR="002E0D65" w:rsidRPr="00F20911" w:rsidRDefault="0049696B" w:rsidP="00F20911">
            <w:r w:rsidRPr="00F20911">
              <w:t>Visayas Avenue, Diliman, Quezon City</w:t>
            </w:r>
          </w:p>
          <w:p w14:paraId="575FD4A2" w14:textId="77777777" w:rsidR="002E0D65" w:rsidRPr="00F20911" w:rsidRDefault="0049696B" w:rsidP="00F20911">
            <w:r w:rsidRPr="00F20911">
              <w:t>Tel: +(632) 528 2250</w:t>
            </w:r>
          </w:p>
          <w:p w14:paraId="126D21B2" w14:textId="6D1816F2" w:rsidR="002E0D65" w:rsidRPr="00FB0C58" w:rsidRDefault="0049696B" w:rsidP="00F20911">
            <w:pPr>
              <w:rPr>
                <w:lang w:val="fr-FR"/>
              </w:rPr>
            </w:pPr>
            <w:r w:rsidRPr="00FB0C58">
              <w:rPr>
                <w:lang w:val="fr-FR"/>
              </w:rPr>
              <w:t xml:space="preserve">Email: </w:t>
            </w:r>
            <w:hyperlink r:id="rId12" w:history="1">
              <w:r w:rsidR="000E4A06" w:rsidRPr="00FB0C58">
                <w:rPr>
                  <w:rStyle w:val="Hyperlink"/>
                  <w:lang w:val="fr-FR"/>
                </w:rPr>
                <w:t>baiquarantinephvhc@gmail.com</w:t>
              </w:r>
            </w:hyperlink>
            <w:r w:rsidR="000E4A06" w:rsidRPr="00FB0C58">
              <w:rPr>
                <w:lang w:val="fr-FR"/>
              </w:rPr>
              <w:t xml:space="preserve"> </w:t>
            </w:r>
          </w:p>
          <w:p w14:paraId="7FB27124" w14:textId="482A93BB" w:rsidR="002E0D65" w:rsidRPr="00FB0C58" w:rsidRDefault="000E4A06" w:rsidP="000E4A06">
            <w:pPr>
              <w:spacing w:after="240"/>
              <w:ind w:firstLine="567"/>
              <w:rPr>
                <w:lang w:val="fr-FR"/>
              </w:rPr>
            </w:pPr>
            <w:r w:rsidRPr="00FB0C58">
              <w:rPr>
                <w:lang w:val="fr-FR"/>
              </w:rPr>
              <w:t xml:space="preserve"> </w:t>
            </w:r>
            <w:hyperlink r:id="rId13" w:history="1">
              <w:r w:rsidRPr="00FB0C58">
                <w:rPr>
                  <w:rStyle w:val="Hyperlink"/>
                  <w:lang w:val="fr-FR"/>
                </w:rPr>
                <w:t>baiquarantineph@gmail.com</w:t>
              </w:r>
            </w:hyperlink>
            <w:bookmarkStart w:id="9" w:name="spsTextSupplierAddress"/>
            <w:bookmarkEnd w:id="9"/>
            <w:r w:rsidRPr="00FB0C58">
              <w:rPr>
                <w:lang w:val="fr-FR"/>
              </w:rPr>
              <w:t xml:space="preserve"> </w:t>
            </w:r>
          </w:p>
        </w:tc>
      </w:tr>
    </w:tbl>
    <w:p w14:paraId="7CEFB305" w14:textId="77777777" w:rsidR="00183C66" w:rsidRPr="00FB0C58" w:rsidRDefault="00183C66" w:rsidP="00F20911">
      <w:pPr>
        <w:rPr>
          <w:lang w:val="fr-FR"/>
        </w:rPr>
      </w:pPr>
    </w:p>
    <w:p w14:paraId="12B3B364" w14:textId="77777777" w:rsidR="0084176B" w:rsidRPr="00F20911" w:rsidRDefault="0049696B" w:rsidP="00F20911">
      <w:pPr>
        <w:jc w:val="center"/>
        <w:rPr>
          <w:b/>
        </w:rPr>
      </w:pPr>
      <w:r w:rsidRPr="00F20911">
        <w:rPr>
          <w:b/>
        </w:rPr>
        <w:t>__________</w:t>
      </w:r>
    </w:p>
    <w:sectPr w:rsidR="0084176B" w:rsidRPr="00F20911" w:rsidSect="000621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1E76" w14:textId="77777777" w:rsidR="00AF2506" w:rsidRDefault="0049696B">
      <w:r>
        <w:separator/>
      </w:r>
    </w:p>
  </w:endnote>
  <w:endnote w:type="continuationSeparator" w:id="0">
    <w:p w14:paraId="47368C36" w14:textId="77777777" w:rsidR="00AF2506" w:rsidRDefault="004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1B3B" w14:textId="534E4A89" w:rsidR="00183C66" w:rsidRPr="00062148" w:rsidRDefault="00062148" w:rsidP="000621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88B1" w14:textId="0D9A76D3" w:rsidR="00183C66" w:rsidRPr="00062148" w:rsidRDefault="00062148" w:rsidP="000621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54BF" w14:textId="77777777" w:rsidR="00364CD7" w:rsidRPr="00F20911" w:rsidRDefault="0049696B">
    <w:pPr>
      <w:pStyle w:val="Footer"/>
    </w:pPr>
    <w:r w:rsidRPr="00F20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BE73" w14:textId="77777777" w:rsidR="00AF2506" w:rsidRDefault="0049696B">
      <w:r>
        <w:separator/>
      </w:r>
    </w:p>
  </w:footnote>
  <w:footnote w:type="continuationSeparator" w:id="0">
    <w:p w14:paraId="7A775B76" w14:textId="77777777" w:rsidR="00AF2506" w:rsidRDefault="0049696B">
      <w:r>
        <w:continuationSeparator/>
      </w:r>
    </w:p>
  </w:footnote>
  <w:footnote w:id="1">
    <w:p w14:paraId="2CBD8C7B" w14:textId="563D3AD2" w:rsidR="00A718A8" w:rsidRDefault="00A718A8" w:rsidP="00A71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In English and Spanish only.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32B2" w14:textId="77777777" w:rsidR="00062148" w:rsidRPr="00FB0C58" w:rsidRDefault="00062148" w:rsidP="00062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FB0C58">
      <w:rPr>
        <w:lang w:val="pt-BR"/>
      </w:rPr>
      <w:t>G/SPS/N/PHL/458/Corr.1</w:t>
    </w:r>
  </w:p>
  <w:p w14:paraId="03B24FBE" w14:textId="77777777" w:rsidR="00062148" w:rsidRPr="00FB0C58" w:rsidRDefault="00062148" w:rsidP="00062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3644A15E" w14:textId="7BBFAF3A" w:rsidR="00062148" w:rsidRPr="00062148" w:rsidRDefault="00062148" w:rsidP="00062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148">
      <w:t xml:space="preserve">- </w:t>
    </w:r>
    <w:r w:rsidRPr="00062148">
      <w:fldChar w:fldCharType="begin"/>
    </w:r>
    <w:r w:rsidRPr="00062148">
      <w:instrText xml:space="preserve"> PAGE </w:instrText>
    </w:r>
    <w:r w:rsidRPr="00062148">
      <w:fldChar w:fldCharType="separate"/>
    </w:r>
    <w:r w:rsidRPr="00062148">
      <w:rPr>
        <w:noProof/>
      </w:rPr>
      <w:t>1</w:t>
    </w:r>
    <w:r w:rsidRPr="00062148">
      <w:fldChar w:fldCharType="end"/>
    </w:r>
    <w:r w:rsidRPr="00062148">
      <w:t xml:space="preserve"> -</w:t>
    </w:r>
  </w:p>
  <w:p w14:paraId="31132235" w14:textId="7F0D24AB" w:rsidR="00183C66" w:rsidRPr="00062148" w:rsidRDefault="00183C66" w:rsidP="000621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11EE" w14:textId="77777777" w:rsidR="00062148" w:rsidRPr="00FB0C58" w:rsidRDefault="00062148" w:rsidP="00062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FB0C58">
      <w:rPr>
        <w:lang w:val="pt-BR"/>
      </w:rPr>
      <w:t>G/SPS/N/PHL/458/Corr.1</w:t>
    </w:r>
  </w:p>
  <w:p w14:paraId="017EF86D" w14:textId="77777777" w:rsidR="00062148" w:rsidRPr="00FB0C58" w:rsidRDefault="00062148" w:rsidP="00062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54C794B9" w14:textId="504BA828" w:rsidR="00062148" w:rsidRPr="00062148" w:rsidRDefault="00062148" w:rsidP="00062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148">
      <w:t xml:space="preserve">- </w:t>
    </w:r>
    <w:r w:rsidRPr="00062148">
      <w:fldChar w:fldCharType="begin"/>
    </w:r>
    <w:r w:rsidRPr="00062148">
      <w:instrText xml:space="preserve"> PAGE </w:instrText>
    </w:r>
    <w:r w:rsidRPr="00062148">
      <w:fldChar w:fldCharType="separate"/>
    </w:r>
    <w:r w:rsidRPr="00062148">
      <w:rPr>
        <w:noProof/>
      </w:rPr>
      <w:t>1</w:t>
    </w:r>
    <w:r w:rsidRPr="00062148">
      <w:fldChar w:fldCharType="end"/>
    </w:r>
    <w:r w:rsidRPr="00062148">
      <w:t xml:space="preserve"> -</w:t>
    </w:r>
  </w:p>
  <w:p w14:paraId="4E6FF1C5" w14:textId="7D8E3D03" w:rsidR="00183C66" w:rsidRPr="00062148" w:rsidRDefault="00183C66" w:rsidP="000621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0D65" w14:paraId="44A4BD06" w14:textId="77777777" w:rsidTr="00C2522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507931" w14:textId="77777777" w:rsidR="00ED54E0" w:rsidRPr="00183C66" w:rsidRDefault="00ED54E0" w:rsidP="00DC456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460E70" w14:textId="0155C80E" w:rsidR="00ED54E0" w:rsidRPr="00183C66" w:rsidRDefault="00062148" w:rsidP="00DC45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2E0D65" w14:paraId="0EB61A7B" w14:textId="77777777" w:rsidTr="00C2522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F45CF4" w14:textId="77777777" w:rsidR="00ED54E0" w:rsidRPr="00183C66" w:rsidRDefault="0049696B" w:rsidP="00DC45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8E9519" wp14:editId="37FAAD2F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005515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9EEB4E" w14:textId="77777777" w:rsidR="00ED54E0" w:rsidRPr="00183C66" w:rsidRDefault="00ED54E0" w:rsidP="00DC4568">
          <w:pPr>
            <w:jc w:val="right"/>
            <w:rPr>
              <w:b/>
              <w:szCs w:val="16"/>
            </w:rPr>
          </w:pPr>
        </w:p>
      </w:tc>
    </w:tr>
    <w:tr w:rsidR="002E0D65" w:rsidRPr="00FB0C58" w14:paraId="726980CA" w14:textId="77777777" w:rsidTr="00C2522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229FFF" w14:textId="77777777" w:rsidR="00ED54E0" w:rsidRPr="00183C66" w:rsidRDefault="00ED54E0" w:rsidP="00DC45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E19B04" w14:textId="77777777" w:rsidR="00062148" w:rsidRPr="00FB0C58" w:rsidRDefault="00062148" w:rsidP="00412F07">
          <w:pPr>
            <w:jc w:val="right"/>
            <w:rPr>
              <w:b/>
              <w:szCs w:val="16"/>
              <w:lang w:val="pt-BR"/>
            </w:rPr>
          </w:pPr>
          <w:bookmarkStart w:id="11" w:name="bmkSymbols"/>
          <w:r w:rsidRPr="00FB0C58">
            <w:rPr>
              <w:b/>
              <w:szCs w:val="16"/>
              <w:lang w:val="pt-BR"/>
            </w:rPr>
            <w:t>G/SPS/N/PHL/458/Corr.1</w:t>
          </w:r>
        </w:p>
        <w:bookmarkEnd w:id="11"/>
        <w:p w14:paraId="7A60E621" w14:textId="018802D7" w:rsidR="00ED54E0" w:rsidRPr="00FB0C58" w:rsidRDefault="00ED54E0" w:rsidP="00412F07">
          <w:pPr>
            <w:jc w:val="right"/>
            <w:rPr>
              <w:b/>
              <w:szCs w:val="16"/>
              <w:lang w:val="pt-BR"/>
            </w:rPr>
          </w:pPr>
        </w:p>
      </w:tc>
    </w:tr>
    <w:tr w:rsidR="002E0D65" w14:paraId="7B71CFF0" w14:textId="77777777" w:rsidTr="00C2522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7EA883" w14:textId="77777777" w:rsidR="00ED54E0" w:rsidRPr="00FB0C58" w:rsidRDefault="00ED54E0" w:rsidP="00DC4568">
          <w:pPr>
            <w:rPr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138F6C" w14:textId="604FCEC7" w:rsidR="00ED54E0" w:rsidRPr="00183C66" w:rsidRDefault="009E76FB" w:rsidP="00DC456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22 April 2020</w:t>
          </w:r>
        </w:p>
      </w:tc>
    </w:tr>
    <w:tr w:rsidR="002E0D65" w14:paraId="5D6D5869" w14:textId="77777777" w:rsidTr="00C2522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4322BF" w14:textId="6F7CB9AC" w:rsidR="00ED54E0" w:rsidRPr="00183C66" w:rsidRDefault="0049696B" w:rsidP="00DC4568">
          <w:pPr>
            <w:jc w:val="left"/>
            <w:rPr>
              <w:b/>
            </w:rPr>
          </w:pPr>
          <w:bookmarkStart w:id="14" w:name="bmkSerial"/>
          <w:r w:rsidRPr="00F2091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9E76FB">
            <w:rPr>
              <w:color w:val="FF0000"/>
              <w:szCs w:val="16"/>
            </w:rPr>
            <w:t>20-</w:t>
          </w:r>
          <w:r w:rsidR="00FB0C58">
            <w:rPr>
              <w:color w:val="FF0000"/>
              <w:szCs w:val="16"/>
            </w:rPr>
            <w:t>319</w:t>
          </w:r>
          <w:r w:rsidR="009E76FB">
            <w:rPr>
              <w:color w:val="FF0000"/>
              <w:szCs w:val="16"/>
            </w:rPr>
            <w:t>0</w:t>
          </w:r>
          <w:r w:rsidRPr="00F2091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98DD45" w14:textId="77777777" w:rsidR="00ED54E0" w:rsidRPr="00183C66" w:rsidRDefault="0049696B" w:rsidP="00DC4568">
          <w:pPr>
            <w:jc w:val="right"/>
            <w:rPr>
              <w:szCs w:val="16"/>
            </w:rPr>
          </w:pPr>
          <w:bookmarkStart w:id="16" w:name="bmkTotPages"/>
          <w:r w:rsidRPr="00F20911">
            <w:rPr>
              <w:bCs/>
              <w:szCs w:val="16"/>
            </w:rPr>
            <w:t xml:space="preserve">Page: 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PAGE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r w:rsidRPr="00F20911">
            <w:rPr>
              <w:bCs/>
              <w:szCs w:val="16"/>
            </w:rPr>
            <w:t>/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NUMPAGES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bookmarkEnd w:id="16"/>
        </w:p>
      </w:tc>
    </w:tr>
    <w:tr w:rsidR="002E0D65" w14:paraId="4885D27F" w14:textId="77777777" w:rsidTr="00C2522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E5A4C3" w14:textId="70879328" w:rsidR="00ED54E0" w:rsidRPr="00183C66" w:rsidRDefault="00062148" w:rsidP="00DC456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EEA6E7" w14:textId="718D3107" w:rsidR="00ED54E0" w:rsidRPr="00F20911" w:rsidRDefault="00062148" w:rsidP="00EC1C97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50E91F3D" w14:textId="77777777" w:rsidR="00ED54E0" w:rsidRPr="00F2091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086FE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60422A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DC69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787C4E"/>
    <w:numStyleLink w:val="LegalHeadings"/>
  </w:abstractNum>
  <w:abstractNum w:abstractNumId="12" w15:restartNumberingAfterBreak="0">
    <w:nsid w:val="57551E12"/>
    <w:multiLevelType w:val="multilevel"/>
    <w:tmpl w:val="6B787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B411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643956" w:tentative="1">
      <w:start w:val="1"/>
      <w:numFmt w:val="lowerLetter"/>
      <w:lvlText w:val="%2."/>
      <w:lvlJc w:val="left"/>
      <w:pPr>
        <w:ind w:left="1080" w:hanging="360"/>
      </w:pPr>
    </w:lvl>
    <w:lvl w:ilvl="2" w:tplc="1E341D38" w:tentative="1">
      <w:start w:val="1"/>
      <w:numFmt w:val="lowerRoman"/>
      <w:lvlText w:val="%3."/>
      <w:lvlJc w:val="right"/>
      <w:pPr>
        <w:ind w:left="1800" w:hanging="180"/>
      </w:pPr>
    </w:lvl>
    <w:lvl w:ilvl="3" w:tplc="54D60E74" w:tentative="1">
      <w:start w:val="1"/>
      <w:numFmt w:val="decimal"/>
      <w:lvlText w:val="%4."/>
      <w:lvlJc w:val="left"/>
      <w:pPr>
        <w:ind w:left="2520" w:hanging="360"/>
      </w:pPr>
    </w:lvl>
    <w:lvl w:ilvl="4" w:tplc="D45EA9EE" w:tentative="1">
      <w:start w:val="1"/>
      <w:numFmt w:val="lowerLetter"/>
      <w:lvlText w:val="%5."/>
      <w:lvlJc w:val="left"/>
      <w:pPr>
        <w:ind w:left="3240" w:hanging="360"/>
      </w:pPr>
    </w:lvl>
    <w:lvl w:ilvl="5" w:tplc="C152F376" w:tentative="1">
      <w:start w:val="1"/>
      <w:numFmt w:val="lowerRoman"/>
      <w:lvlText w:val="%6."/>
      <w:lvlJc w:val="right"/>
      <w:pPr>
        <w:ind w:left="3960" w:hanging="180"/>
      </w:pPr>
    </w:lvl>
    <w:lvl w:ilvl="6" w:tplc="B5F061BE" w:tentative="1">
      <w:start w:val="1"/>
      <w:numFmt w:val="decimal"/>
      <w:lvlText w:val="%7."/>
      <w:lvlJc w:val="left"/>
      <w:pPr>
        <w:ind w:left="4680" w:hanging="360"/>
      </w:pPr>
    </w:lvl>
    <w:lvl w:ilvl="7" w:tplc="50E02AEA" w:tentative="1">
      <w:start w:val="1"/>
      <w:numFmt w:val="lowerLetter"/>
      <w:lvlText w:val="%8."/>
      <w:lvlJc w:val="left"/>
      <w:pPr>
        <w:ind w:left="5400" w:hanging="360"/>
      </w:pPr>
    </w:lvl>
    <w:lvl w:ilvl="8" w:tplc="A9BAED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66"/>
    <w:rsid w:val="000272F6"/>
    <w:rsid w:val="00037AC4"/>
    <w:rsid w:val="000423BF"/>
    <w:rsid w:val="00062148"/>
    <w:rsid w:val="000A48FE"/>
    <w:rsid w:val="000A4945"/>
    <w:rsid w:val="000B31E1"/>
    <w:rsid w:val="000C592B"/>
    <w:rsid w:val="000E4A06"/>
    <w:rsid w:val="0011356B"/>
    <w:rsid w:val="0013337F"/>
    <w:rsid w:val="00182B84"/>
    <w:rsid w:val="00183C66"/>
    <w:rsid w:val="00185C35"/>
    <w:rsid w:val="001D6462"/>
    <w:rsid w:val="001E291F"/>
    <w:rsid w:val="00233408"/>
    <w:rsid w:val="0027067B"/>
    <w:rsid w:val="002A7EA7"/>
    <w:rsid w:val="002E0D65"/>
    <w:rsid w:val="003048F7"/>
    <w:rsid w:val="003572B4"/>
    <w:rsid w:val="00364CD7"/>
    <w:rsid w:val="00412F07"/>
    <w:rsid w:val="00467032"/>
    <w:rsid w:val="0046754A"/>
    <w:rsid w:val="004836FC"/>
    <w:rsid w:val="0049696B"/>
    <w:rsid w:val="004F203A"/>
    <w:rsid w:val="005336B8"/>
    <w:rsid w:val="00547B5F"/>
    <w:rsid w:val="00550F3D"/>
    <w:rsid w:val="005B04B9"/>
    <w:rsid w:val="005B68C7"/>
    <w:rsid w:val="005B7054"/>
    <w:rsid w:val="005D5981"/>
    <w:rsid w:val="005F30CB"/>
    <w:rsid w:val="00612644"/>
    <w:rsid w:val="00615CF6"/>
    <w:rsid w:val="00640548"/>
    <w:rsid w:val="00674CCD"/>
    <w:rsid w:val="00697D9D"/>
    <w:rsid w:val="006F5826"/>
    <w:rsid w:val="00700181"/>
    <w:rsid w:val="00707770"/>
    <w:rsid w:val="007109F0"/>
    <w:rsid w:val="007141CF"/>
    <w:rsid w:val="00745146"/>
    <w:rsid w:val="007577E3"/>
    <w:rsid w:val="00760DB3"/>
    <w:rsid w:val="00771715"/>
    <w:rsid w:val="007A28A4"/>
    <w:rsid w:val="007D5D38"/>
    <w:rsid w:val="007E6507"/>
    <w:rsid w:val="007F2B8E"/>
    <w:rsid w:val="007F3E89"/>
    <w:rsid w:val="00807247"/>
    <w:rsid w:val="00840C2B"/>
    <w:rsid w:val="0084176B"/>
    <w:rsid w:val="008739FD"/>
    <w:rsid w:val="00893E85"/>
    <w:rsid w:val="008E2F2D"/>
    <w:rsid w:val="008E372C"/>
    <w:rsid w:val="00995475"/>
    <w:rsid w:val="009A6F54"/>
    <w:rsid w:val="009E76FB"/>
    <w:rsid w:val="00A6057A"/>
    <w:rsid w:val="00A718A8"/>
    <w:rsid w:val="00A74017"/>
    <w:rsid w:val="00AA332C"/>
    <w:rsid w:val="00AC27F8"/>
    <w:rsid w:val="00AD4C72"/>
    <w:rsid w:val="00AE2AEE"/>
    <w:rsid w:val="00AF2506"/>
    <w:rsid w:val="00B00276"/>
    <w:rsid w:val="00B0464A"/>
    <w:rsid w:val="00B149CC"/>
    <w:rsid w:val="00B230EC"/>
    <w:rsid w:val="00B255FC"/>
    <w:rsid w:val="00B30A65"/>
    <w:rsid w:val="00B52738"/>
    <w:rsid w:val="00B56EDC"/>
    <w:rsid w:val="00BB1F84"/>
    <w:rsid w:val="00BE5468"/>
    <w:rsid w:val="00BE58C9"/>
    <w:rsid w:val="00C0191A"/>
    <w:rsid w:val="00C11EAC"/>
    <w:rsid w:val="00C25229"/>
    <w:rsid w:val="00C305D7"/>
    <w:rsid w:val="00C30F2A"/>
    <w:rsid w:val="00C43456"/>
    <w:rsid w:val="00C65C0C"/>
    <w:rsid w:val="00C808FC"/>
    <w:rsid w:val="00C9279F"/>
    <w:rsid w:val="00CB72CD"/>
    <w:rsid w:val="00CD7D97"/>
    <w:rsid w:val="00CE3EE6"/>
    <w:rsid w:val="00CE4BA1"/>
    <w:rsid w:val="00D000C7"/>
    <w:rsid w:val="00D417AC"/>
    <w:rsid w:val="00D467B6"/>
    <w:rsid w:val="00D52A9D"/>
    <w:rsid w:val="00D55AAD"/>
    <w:rsid w:val="00D64E6A"/>
    <w:rsid w:val="00D747AE"/>
    <w:rsid w:val="00D9226C"/>
    <w:rsid w:val="00DA20BD"/>
    <w:rsid w:val="00DC4568"/>
    <w:rsid w:val="00DE50DB"/>
    <w:rsid w:val="00DF6AE1"/>
    <w:rsid w:val="00E14F57"/>
    <w:rsid w:val="00E46FD5"/>
    <w:rsid w:val="00E544BB"/>
    <w:rsid w:val="00E56545"/>
    <w:rsid w:val="00E75E6F"/>
    <w:rsid w:val="00EA5D4F"/>
    <w:rsid w:val="00EB6C56"/>
    <w:rsid w:val="00EC1C97"/>
    <w:rsid w:val="00ED54E0"/>
    <w:rsid w:val="00F20911"/>
    <w:rsid w:val="00F32397"/>
    <w:rsid w:val="00F40595"/>
    <w:rsid w:val="00FA5EBC"/>
    <w:rsid w:val="00FB0C58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457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09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09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09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09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09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09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09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09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09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091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F2091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F2091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F2091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F2091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F2091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F2091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F209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091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209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209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209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091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20911"/>
    <w:pPr>
      <w:numPr>
        <w:numId w:val="6"/>
      </w:numPr>
    </w:pPr>
  </w:style>
  <w:style w:type="paragraph" w:styleId="ListBullet">
    <w:name w:val="List Bullet"/>
    <w:basedOn w:val="Normal"/>
    <w:uiPriority w:val="1"/>
    <w:rsid w:val="00F209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09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09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09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09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09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09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091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F209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09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2091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091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F20911"/>
    <w:rPr>
      <w:szCs w:val="20"/>
    </w:rPr>
  </w:style>
  <w:style w:type="character" w:customStyle="1" w:styleId="EndnoteTextChar">
    <w:name w:val="Endnote Text Char"/>
    <w:link w:val="EndnoteText"/>
    <w:uiPriority w:val="49"/>
    <w:rsid w:val="00F2091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09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091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F209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F20911"/>
    <w:pPr>
      <w:ind w:left="567" w:right="567" w:firstLine="0"/>
    </w:pPr>
  </w:style>
  <w:style w:type="character" w:styleId="FootnoteReference">
    <w:name w:val="footnote reference"/>
    <w:uiPriority w:val="5"/>
    <w:rsid w:val="00F2091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209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209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091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09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09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09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09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09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09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091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09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09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091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209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09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09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09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09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09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091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0911"/>
  </w:style>
  <w:style w:type="paragraph" w:styleId="BlockText">
    <w:name w:val="Block Text"/>
    <w:basedOn w:val="Normal"/>
    <w:uiPriority w:val="99"/>
    <w:semiHidden/>
    <w:unhideWhenUsed/>
    <w:rsid w:val="00F209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09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9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091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091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09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091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F2091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2091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F209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20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91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091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091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0911"/>
  </w:style>
  <w:style w:type="character" w:customStyle="1" w:styleId="DateChar">
    <w:name w:val="Date Char"/>
    <w:link w:val="Da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0911"/>
  </w:style>
  <w:style w:type="character" w:customStyle="1" w:styleId="E-mailSignatureChar">
    <w:name w:val="E-mail Signature Char"/>
    <w:link w:val="E-mail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F2091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209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091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091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F209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091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091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F2091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F2091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9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091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F2091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F2091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09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09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09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09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09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09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09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09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09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091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091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0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091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F2091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F20911"/>
    <w:rPr>
      <w:lang w:val="en-GB"/>
    </w:rPr>
  </w:style>
  <w:style w:type="paragraph" w:styleId="List">
    <w:name w:val="List"/>
    <w:basedOn w:val="Normal"/>
    <w:uiPriority w:val="99"/>
    <w:semiHidden/>
    <w:unhideWhenUsed/>
    <w:rsid w:val="00F209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09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09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09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09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09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09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09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09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09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09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09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09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09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09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0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2091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091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09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09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0911"/>
  </w:style>
  <w:style w:type="character" w:customStyle="1" w:styleId="NoteHeadingChar">
    <w:name w:val="Note Heading Char"/>
    <w:link w:val="NoteHead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F20911"/>
    <w:rPr>
      <w:lang w:val="en-GB"/>
    </w:rPr>
  </w:style>
  <w:style w:type="character" w:styleId="PlaceholderText">
    <w:name w:val="Placeholder Text"/>
    <w:uiPriority w:val="99"/>
    <w:semiHidden/>
    <w:rsid w:val="00F209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09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091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F2091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091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0911"/>
  </w:style>
  <w:style w:type="character" w:customStyle="1" w:styleId="SalutationChar">
    <w:name w:val="Salutation Char"/>
    <w:link w:val="Salutation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091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F2091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F2091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F2091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F209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09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091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09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09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09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091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09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09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09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091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091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091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091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091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091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091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091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091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091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091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091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091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091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09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091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6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quarantinephvhc@gmail.com" TargetMode="External"/><Relationship Id="rId13" Type="http://schemas.openxmlformats.org/officeDocument/2006/relationships/hyperlink" Target="mailto:baiquarantineph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aiquarantinephvhc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sissuances.da.gov.p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pspilipinas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aiquarantineph@gmail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6A8D-29DF-4AB2-ADC1-261E81CC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784A7AF1.dotm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dcterms:created xsi:type="dcterms:W3CDTF">2020-04-22T09:23:00Z</dcterms:created>
  <dcterms:modified xsi:type="dcterms:W3CDTF">2020-05-07T09:08:00Z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G/SPS/N/PHL/458/Corr.1</vt:lpwstr>
  </property>
  <property fmtid="{D5CDD505-2E9C-101B-9397-08002B2CF9AE}" pid="3" name="TitusGUID">
    <vt:lpwstr>649a8dc5-5b45-4e9e-b378-f837dcef3a6f</vt:lpwstr>
  </property>
  <property fmtid="{D5CDD505-2E9C-101B-9397-08002B2CF9AE}" pid="4" name="WTOCLASSIFICATION">
    <vt:lpwstr>WTO OFFICIAL</vt:lpwstr>
  </property>
</Properties>
</file>