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AB62" w14:textId="77777777" w:rsidR="00183C66" w:rsidRPr="00F20911" w:rsidRDefault="005520A9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62E87D6E" w14:textId="44FCE22B" w:rsidR="00183C66" w:rsidRPr="00F20911" w:rsidRDefault="005520A9" w:rsidP="00F20911">
      <w:pPr>
        <w:pStyle w:val="Title3"/>
      </w:pPr>
      <w:r w:rsidRPr="00F20911">
        <w:t>Corrigendum</w:t>
      </w:r>
      <w:r w:rsidR="00A022EE">
        <w:rPr>
          <w:rStyle w:val="FootnoteReference"/>
        </w:rPr>
        <w:footnoteReference w:id="1"/>
      </w:r>
    </w:p>
    <w:p w14:paraId="0C20D2F6" w14:textId="77777777" w:rsidR="007141CF" w:rsidRPr="00F20911" w:rsidRDefault="005520A9" w:rsidP="00F20911">
      <w:pPr>
        <w:spacing w:after="120"/>
      </w:pPr>
      <w:r w:rsidRPr="00F20911">
        <w:t xml:space="preserve">The following communication, received on </w:t>
      </w:r>
      <w:bookmarkStart w:id="0" w:name="spsDateReception"/>
      <w:r w:rsidRPr="00F20911">
        <w:t>22 April 2020</w:t>
      </w:r>
      <w:bookmarkStart w:id="1" w:name="spsDateCommunication"/>
      <w:bookmarkEnd w:id="1"/>
      <w:bookmarkEnd w:id="0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 </w:t>
      </w:r>
      <w:bookmarkStart w:id="3" w:name="spsMember"/>
      <w:r w:rsidRPr="00F20911">
        <w:rPr>
          <w:u w:val="single"/>
        </w:rPr>
        <w:t>Philippines</w:t>
      </w:r>
      <w:bookmarkEnd w:id="3"/>
      <w:r w:rsidRPr="00F20911">
        <w:t>.</w:t>
      </w:r>
    </w:p>
    <w:p w14:paraId="6249CD5B" w14:textId="77777777" w:rsidR="00183C66" w:rsidRPr="00F20911" w:rsidRDefault="00183C66" w:rsidP="00F20911"/>
    <w:p w14:paraId="4457F96B" w14:textId="77777777" w:rsidR="00183C66" w:rsidRPr="00F20911" w:rsidRDefault="005520A9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7E086425" w14:textId="77777777" w:rsidR="00183C66" w:rsidRPr="00F20911" w:rsidRDefault="00183C66" w:rsidP="00F20911"/>
    <w:p w14:paraId="22F6DD53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4078A" w14:paraId="475B23D0" w14:textId="77777777" w:rsidTr="007F3E89">
        <w:tc>
          <w:tcPr>
            <w:tcW w:w="9242" w:type="dxa"/>
            <w:shd w:val="clear" w:color="auto" w:fill="auto"/>
          </w:tcPr>
          <w:p w14:paraId="7395729F" w14:textId="77777777" w:rsidR="00183C66" w:rsidRPr="00F20911" w:rsidRDefault="005520A9" w:rsidP="00F20911">
            <w:pPr>
              <w:spacing w:after="240"/>
              <w:rPr>
                <w:u w:val="single"/>
              </w:rPr>
            </w:pPr>
            <w:r w:rsidRPr="00F20911">
              <w:rPr>
                <w:u w:val="single"/>
              </w:rPr>
              <w:t>Department of Agriculture Memorandum Circular 13 Series of 2020</w:t>
            </w:r>
            <w:r w:rsidRPr="00F20911">
              <w:rPr>
                <w:i/>
                <w:iCs/>
                <w:u w:val="single"/>
              </w:rPr>
              <w:t xml:space="preserve"> Guidance in the Acceptance of Electronic Export Health Certificate During the Enhanced Community Quarantine Period</w:t>
            </w:r>
            <w:bookmarkStart w:id="4" w:name="spsTitle"/>
            <w:bookmarkEnd w:id="4"/>
          </w:p>
        </w:tc>
      </w:tr>
      <w:tr w:rsidR="00E4078A" w:rsidRPr="000C0BC8" w14:paraId="0C228E05" w14:textId="77777777" w:rsidTr="007F3E89">
        <w:tc>
          <w:tcPr>
            <w:tcW w:w="9242" w:type="dxa"/>
            <w:shd w:val="clear" w:color="auto" w:fill="auto"/>
          </w:tcPr>
          <w:p w14:paraId="0E79CBB1" w14:textId="77777777" w:rsidR="00183C66" w:rsidRPr="00F20911" w:rsidRDefault="005520A9" w:rsidP="005520A9">
            <w:pPr>
              <w:rPr>
                <w:u w:val="single"/>
              </w:rPr>
            </w:pPr>
            <w:r w:rsidRPr="00F20911">
              <w:t xml:space="preserve">Revisions to the contact details of the National Veterinary Quarantine Service Division: </w:t>
            </w:r>
          </w:p>
          <w:p w14:paraId="7187F2B4" w14:textId="77777777" w:rsidR="00E4078A" w:rsidRPr="00F20911" w:rsidRDefault="005520A9" w:rsidP="005520A9">
            <w:r w:rsidRPr="00F20911">
              <w:t xml:space="preserve">National Veterinary Quarantine Services Division </w:t>
            </w:r>
          </w:p>
          <w:p w14:paraId="0776E672" w14:textId="77777777" w:rsidR="00E4078A" w:rsidRPr="00F20911" w:rsidRDefault="005520A9" w:rsidP="005520A9">
            <w:r w:rsidRPr="00F20911">
              <w:t xml:space="preserve">Bureau of Animal Industry </w:t>
            </w:r>
          </w:p>
          <w:p w14:paraId="77734B0C" w14:textId="77777777" w:rsidR="00E4078A" w:rsidRPr="00F20911" w:rsidRDefault="005520A9" w:rsidP="005520A9">
            <w:r w:rsidRPr="00F20911">
              <w:t xml:space="preserve">Visayas Avenue, Diliman, Quezon City </w:t>
            </w:r>
          </w:p>
          <w:p w14:paraId="1D130EF0" w14:textId="035DBB08" w:rsidR="00E4078A" w:rsidRPr="00F20911" w:rsidRDefault="005520A9" w:rsidP="005520A9">
            <w:r w:rsidRPr="00F20911">
              <w:t>Tel:</w:t>
            </w:r>
            <w:r>
              <w:t xml:space="preserve"> </w:t>
            </w:r>
            <w:r w:rsidRPr="00F20911">
              <w:t xml:space="preserve">+(632) 528 2250 </w:t>
            </w:r>
          </w:p>
          <w:p w14:paraId="7F30BF29" w14:textId="0B4808D5" w:rsidR="00E4078A" w:rsidRPr="000C0BC8" w:rsidRDefault="005520A9" w:rsidP="005520A9">
            <w:pPr>
              <w:spacing w:after="240"/>
              <w:rPr>
                <w:lang w:val="fr-FR"/>
              </w:rPr>
            </w:pPr>
            <w:proofErr w:type="gramStart"/>
            <w:r w:rsidRPr="000C0BC8">
              <w:rPr>
                <w:lang w:val="fr-FR"/>
              </w:rPr>
              <w:t>Email:</w:t>
            </w:r>
            <w:proofErr w:type="gramEnd"/>
            <w:r w:rsidRPr="000C0BC8">
              <w:rPr>
                <w:lang w:val="fr-FR"/>
              </w:rPr>
              <w:t xml:space="preserve"> </w:t>
            </w:r>
            <w:hyperlink r:id="rId8" w:history="1">
              <w:r w:rsidRPr="000C0BC8">
                <w:rPr>
                  <w:rStyle w:val="Hyperlink"/>
                  <w:lang w:val="fr-FR"/>
                </w:rPr>
                <w:t>baiquarantinephvhc@gmail.com</w:t>
              </w:r>
            </w:hyperlink>
            <w:r w:rsidRPr="000C0BC8">
              <w:rPr>
                <w:lang w:val="fr-FR"/>
              </w:rPr>
              <w:t xml:space="preserve"> / </w:t>
            </w:r>
            <w:hyperlink r:id="rId9" w:history="1">
              <w:r w:rsidRPr="000C0BC8">
                <w:rPr>
                  <w:color w:val="0000FF"/>
                  <w:u w:val="single"/>
                  <w:lang w:val="fr-FR"/>
                </w:rPr>
                <w:t>baiquarantineph@gmail.com</w:t>
              </w:r>
            </w:hyperlink>
            <w:bookmarkStart w:id="5" w:name="spsMeasure"/>
            <w:bookmarkEnd w:id="5"/>
          </w:p>
        </w:tc>
      </w:tr>
      <w:tr w:rsidR="00E4078A" w14:paraId="6AD34A9B" w14:textId="77777777" w:rsidTr="007F3E89">
        <w:tc>
          <w:tcPr>
            <w:tcW w:w="9242" w:type="dxa"/>
            <w:shd w:val="clear" w:color="auto" w:fill="auto"/>
          </w:tcPr>
          <w:p w14:paraId="24AF0EB0" w14:textId="77777777" w:rsidR="00183C66" w:rsidRPr="00F20911" w:rsidRDefault="005520A9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6" w:name="spsTextAvailableNNA"/>
            <w:r w:rsidRPr="00F20911">
              <w:rPr>
                <w:b/>
              </w:rPr>
              <w:t>X</w:t>
            </w:r>
            <w:bookmarkEnd w:id="6"/>
            <w:r w:rsidRPr="00F20911">
              <w:rPr>
                <w:b/>
              </w:rPr>
              <w:t>] National Notification Authority, [</w:t>
            </w:r>
            <w:bookmarkStart w:id="7" w:name="spsTextAvailableNEP"/>
            <w:r w:rsidRPr="00F20911">
              <w:rPr>
                <w:b/>
              </w:rPr>
              <w:t>X</w:t>
            </w:r>
            <w:bookmarkEnd w:id="7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E4078A" w:rsidRPr="000C0BC8" w14:paraId="7A51E057" w14:textId="77777777" w:rsidTr="007F3E89">
        <w:tc>
          <w:tcPr>
            <w:tcW w:w="9242" w:type="dxa"/>
            <w:shd w:val="clear" w:color="auto" w:fill="auto"/>
          </w:tcPr>
          <w:p w14:paraId="46E1FFE3" w14:textId="77777777" w:rsidR="00183C66" w:rsidRPr="00F20911" w:rsidRDefault="005520A9" w:rsidP="00F20911">
            <w:r w:rsidRPr="00F20911">
              <w:t>Office of the Director</w:t>
            </w:r>
          </w:p>
          <w:p w14:paraId="672290BD" w14:textId="77777777" w:rsidR="00E4078A" w:rsidRPr="00F20911" w:rsidRDefault="005520A9" w:rsidP="00F20911">
            <w:r w:rsidRPr="00F20911">
              <w:t>Policy Research Service</w:t>
            </w:r>
          </w:p>
          <w:p w14:paraId="3417845E" w14:textId="77777777" w:rsidR="00E4078A" w:rsidRPr="00F20911" w:rsidRDefault="005520A9" w:rsidP="00F20911">
            <w:r w:rsidRPr="00F20911">
              <w:t>Department of Agriculture</w:t>
            </w:r>
          </w:p>
          <w:p w14:paraId="053DDE99" w14:textId="77777777" w:rsidR="00E4078A" w:rsidRPr="00F20911" w:rsidRDefault="005520A9" w:rsidP="00F20911">
            <w:r w:rsidRPr="00F20911">
              <w:t>Elliptical Road, Diliman,</w:t>
            </w:r>
          </w:p>
          <w:p w14:paraId="31913BE5" w14:textId="77777777" w:rsidR="00E4078A" w:rsidRPr="00F20911" w:rsidRDefault="005520A9" w:rsidP="00F20911">
            <w:r w:rsidRPr="00F20911">
              <w:t>Quezon City</w:t>
            </w:r>
          </w:p>
          <w:p w14:paraId="2BB38F64" w14:textId="77777777" w:rsidR="00E4078A" w:rsidRPr="00F20911" w:rsidRDefault="005520A9" w:rsidP="00F20911">
            <w:r w:rsidRPr="00F20911">
              <w:t>Tel: +(632) 926 7439</w:t>
            </w:r>
          </w:p>
          <w:p w14:paraId="2290C8F2" w14:textId="77777777" w:rsidR="00E4078A" w:rsidRPr="00F20911" w:rsidRDefault="005520A9" w:rsidP="00F20911">
            <w:r w:rsidRPr="00F20911">
              <w:t>Fax: +(632) 928 0590</w:t>
            </w:r>
          </w:p>
          <w:p w14:paraId="2779A8AF" w14:textId="13A7BC64" w:rsidR="00E4078A" w:rsidRPr="00F20911" w:rsidRDefault="005520A9" w:rsidP="00F20911">
            <w:r w:rsidRPr="00F20911">
              <w:t xml:space="preserve">E-mail: </w:t>
            </w:r>
            <w:hyperlink r:id="rId10" w:history="1">
              <w:r w:rsidRPr="00690834">
                <w:rPr>
                  <w:rStyle w:val="Hyperlink"/>
                </w:rPr>
                <w:t>spspilipinas@gmail.com</w:t>
              </w:r>
            </w:hyperlink>
            <w:r>
              <w:t xml:space="preserve"> </w:t>
            </w:r>
          </w:p>
          <w:p w14:paraId="014900F8" w14:textId="5B926F05" w:rsidR="00E4078A" w:rsidRPr="00F20911" w:rsidRDefault="005520A9" w:rsidP="00F20911">
            <w:r w:rsidRPr="00F20911">
              <w:t xml:space="preserve">Website: </w:t>
            </w:r>
            <w:hyperlink r:id="rId11" w:history="1">
              <w:r w:rsidRPr="00690834">
                <w:rPr>
                  <w:rStyle w:val="Hyperlink"/>
                </w:rPr>
                <w:t>http://spsissuances.da.gov.ph/</w:t>
              </w:r>
            </w:hyperlink>
            <w:r>
              <w:t xml:space="preserve"> </w:t>
            </w:r>
          </w:p>
          <w:p w14:paraId="68B6D0D4" w14:textId="291259EE" w:rsidR="00E4078A" w:rsidRPr="00F20911" w:rsidRDefault="005520A9" w:rsidP="00A022EE">
            <w:pPr>
              <w:tabs>
                <w:tab w:val="left" w:pos="7305"/>
              </w:tabs>
            </w:pPr>
            <w:r w:rsidRPr="00F20911">
              <w:t>Or</w:t>
            </w:r>
            <w:r w:rsidR="00A022EE">
              <w:tab/>
            </w:r>
            <w:bookmarkStart w:id="8" w:name="_GoBack"/>
            <w:bookmarkEnd w:id="8"/>
          </w:p>
          <w:p w14:paraId="487651B3" w14:textId="77777777" w:rsidR="00E4078A" w:rsidRPr="00F20911" w:rsidRDefault="005520A9" w:rsidP="00F20911">
            <w:r w:rsidRPr="00F20911">
              <w:t>National Veterinary Quarantine Services Division</w:t>
            </w:r>
          </w:p>
          <w:p w14:paraId="7E29088E" w14:textId="77777777" w:rsidR="00E4078A" w:rsidRPr="00F20911" w:rsidRDefault="005520A9" w:rsidP="00F20911">
            <w:r w:rsidRPr="00F20911">
              <w:t>Bureau of Animal Industry</w:t>
            </w:r>
          </w:p>
          <w:p w14:paraId="073A2933" w14:textId="77777777" w:rsidR="00E4078A" w:rsidRPr="00F20911" w:rsidRDefault="005520A9" w:rsidP="00F20911">
            <w:r w:rsidRPr="00F20911">
              <w:t>Visayas Avenue, Diliman, Quezon City</w:t>
            </w:r>
          </w:p>
          <w:p w14:paraId="5D4B3582" w14:textId="77777777" w:rsidR="00E4078A" w:rsidRPr="00F20911" w:rsidRDefault="005520A9" w:rsidP="00F20911">
            <w:r w:rsidRPr="00F20911">
              <w:t>Tel: +(632) 528 2250</w:t>
            </w:r>
          </w:p>
          <w:p w14:paraId="2950ADF8" w14:textId="26FDD8E7" w:rsidR="00E4078A" w:rsidRPr="000C0BC8" w:rsidRDefault="005520A9" w:rsidP="00F20911">
            <w:pPr>
              <w:rPr>
                <w:lang w:val="fr-FR"/>
              </w:rPr>
            </w:pPr>
            <w:proofErr w:type="gramStart"/>
            <w:r w:rsidRPr="000C0BC8">
              <w:rPr>
                <w:lang w:val="fr-FR"/>
              </w:rPr>
              <w:t>Email:</w:t>
            </w:r>
            <w:proofErr w:type="gramEnd"/>
            <w:r w:rsidRPr="000C0BC8">
              <w:rPr>
                <w:lang w:val="fr-FR"/>
              </w:rPr>
              <w:t xml:space="preserve"> </w:t>
            </w:r>
            <w:hyperlink r:id="rId12" w:history="1">
              <w:r w:rsidRPr="000C0BC8">
                <w:rPr>
                  <w:rStyle w:val="Hyperlink"/>
                  <w:lang w:val="fr-FR"/>
                </w:rPr>
                <w:t>baiquarantinephvhc@gmail.com</w:t>
              </w:r>
            </w:hyperlink>
            <w:r w:rsidRPr="000C0BC8">
              <w:rPr>
                <w:lang w:val="fr-FR"/>
              </w:rPr>
              <w:t xml:space="preserve"> </w:t>
            </w:r>
          </w:p>
          <w:p w14:paraId="172ED298" w14:textId="3462DC74" w:rsidR="00E4078A" w:rsidRPr="000C0BC8" w:rsidRDefault="005520A9" w:rsidP="005520A9">
            <w:pPr>
              <w:spacing w:after="240"/>
              <w:ind w:firstLine="567"/>
              <w:rPr>
                <w:lang w:val="fr-FR"/>
              </w:rPr>
            </w:pPr>
            <w:r w:rsidRPr="000C0BC8">
              <w:rPr>
                <w:lang w:val="fr-FR"/>
              </w:rPr>
              <w:t xml:space="preserve"> </w:t>
            </w:r>
            <w:hyperlink r:id="rId13" w:history="1">
              <w:r w:rsidRPr="000C0BC8">
                <w:rPr>
                  <w:rStyle w:val="Hyperlink"/>
                  <w:lang w:val="fr-FR"/>
                </w:rPr>
                <w:t>baiquarantineph@gmail.com</w:t>
              </w:r>
            </w:hyperlink>
            <w:bookmarkStart w:id="9" w:name="spsTextSupplierAddress"/>
            <w:bookmarkEnd w:id="9"/>
            <w:r w:rsidRPr="000C0BC8">
              <w:rPr>
                <w:lang w:val="fr-FR"/>
              </w:rPr>
              <w:t xml:space="preserve"> </w:t>
            </w:r>
          </w:p>
        </w:tc>
      </w:tr>
    </w:tbl>
    <w:p w14:paraId="3218629E" w14:textId="77777777" w:rsidR="00183C66" w:rsidRPr="000C0BC8" w:rsidRDefault="00183C66" w:rsidP="00F20911">
      <w:pPr>
        <w:rPr>
          <w:lang w:val="fr-FR"/>
        </w:rPr>
      </w:pPr>
    </w:p>
    <w:p w14:paraId="6C8C085C" w14:textId="77777777" w:rsidR="0084176B" w:rsidRPr="00F20911" w:rsidRDefault="005520A9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553A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21AF" w14:textId="77777777" w:rsidR="007A78E7" w:rsidRDefault="005520A9">
      <w:r>
        <w:separator/>
      </w:r>
    </w:p>
  </w:endnote>
  <w:endnote w:type="continuationSeparator" w:id="0">
    <w:p w14:paraId="22419E3C" w14:textId="77777777" w:rsidR="007A78E7" w:rsidRDefault="005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80E3" w14:textId="303E8AC6" w:rsidR="00183C66" w:rsidRPr="00553A34" w:rsidRDefault="00553A34" w:rsidP="00553A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6EFE" w14:textId="354C8471" w:rsidR="00183C66" w:rsidRPr="00553A34" w:rsidRDefault="00553A34" w:rsidP="00553A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876F" w14:textId="77777777" w:rsidR="00364CD7" w:rsidRPr="00F20911" w:rsidRDefault="005520A9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9DC4" w14:textId="77777777" w:rsidR="007A78E7" w:rsidRDefault="005520A9">
      <w:r>
        <w:separator/>
      </w:r>
    </w:p>
  </w:footnote>
  <w:footnote w:type="continuationSeparator" w:id="0">
    <w:p w14:paraId="69364636" w14:textId="77777777" w:rsidR="007A78E7" w:rsidRDefault="005520A9">
      <w:r>
        <w:continuationSeparator/>
      </w:r>
    </w:p>
  </w:footnote>
  <w:footnote w:id="1">
    <w:p w14:paraId="1677D6DF" w14:textId="5AB2BD7A" w:rsidR="00A022EE" w:rsidRDefault="00A022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In English and Spanish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455D" w14:textId="77777777" w:rsidR="00553A34" w:rsidRPr="000C0BC8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0C0BC8">
      <w:rPr>
        <w:lang w:val="pt-BR"/>
      </w:rPr>
      <w:t>G/SPS/N/PHL/459/Corr.1</w:t>
    </w:r>
  </w:p>
  <w:p w14:paraId="09D48AAD" w14:textId="77777777" w:rsidR="00553A34" w:rsidRPr="000C0BC8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22F3CE79" w14:textId="66F2C09F" w:rsidR="00553A34" w:rsidRPr="00553A34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A34">
      <w:t xml:space="preserve">- </w:t>
    </w:r>
    <w:r w:rsidRPr="00553A34">
      <w:fldChar w:fldCharType="begin"/>
    </w:r>
    <w:r w:rsidRPr="00553A34">
      <w:instrText xml:space="preserve"> PAGE </w:instrText>
    </w:r>
    <w:r w:rsidRPr="00553A34">
      <w:fldChar w:fldCharType="separate"/>
    </w:r>
    <w:r w:rsidRPr="00553A34">
      <w:rPr>
        <w:noProof/>
      </w:rPr>
      <w:t>1</w:t>
    </w:r>
    <w:r w:rsidRPr="00553A34">
      <w:fldChar w:fldCharType="end"/>
    </w:r>
    <w:r w:rsidRPr="00553A34">
      <w:t xml:space="preserve"> -</w:t>
    </w:r>
  </w:p>
  <w:p w14:paraId="6901B2E9" w14:textId="36598298" w:rsidR="00183C66" w:rsidRPr="00553A34" w:rsidRDefault="00183C66" w:rsidP="00553A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6B23" w14:textId="77777777" w:rsidR="00553A34" w:rsidRPr="000C0BC8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  <w:r w:rsidRPr="000C0BC8">
      <w:rPr>
        <w:lang w:val="pt-BR"/>
      </w:rPr>
      <w:t>G/SPS/N/PHL/459/Corr.1</w:t>
    </w:r>
  </w:p>
  <w:p w14:paraId="74D8A5B2" w14:textId="77777777" w:rsidR="00553A34" w:rsidRPr="000C0BC8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BR"/>
      </w:rPr>
    </w:pPr>
  </w:p>
  <w:p w14:paraId="49350652" w14:textId="589C0780" w:rsidR="00553A34" w:rsidRPr="00553A34" w:rsidRDefault="00553A34" w:rsidP="0055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A34">
      <w:t xml:space="preserve">- </w:t>
    </w:r>
    <w:r w:rsidRPr="00553A34">
      <w:fldChar w:fldCharType="begin"/>
    </w:r>
    <w:r w:rsidRPr="00553A34">
      <w:instrText xml:space="preserve"> PAGE </w:instrText>
    </w:r>
    <w:r w:rsidRPr="00553A34">
      <w:fldChar w:fldCharType="separate"/>
    </w:r>
    <w:r w:rsidRPr="00553A34">
      <w:rPr>
        <w:noProof/>
      </w:rPr>
      <w:t>1</w:t>
    </w:r>
    <w:r w:rsidRPr="00553A34">
      <w:fldChar w:fldCharType="end"/>
    </w:r>
    <w:r w:rsidRPr="00553A34">
      <w:t xml:space="preserve"> -</w:t>
    </w:r>
  </w:p>
  <w:p w14:paraId="4285E911" w14:textId="6A5E92DD" w:rsidR="00183C66" w:rsidRPr="00553A34" w:rsidRDefault="00183C66" w:rsidP="00553A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078A" w14:paraId="31B76E45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6182D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EA4074" w14:textId="5915BEBC" w:rsidR="00ED54E0" w:rsidRPr="00183C66" w:rsidRDefault="00553A34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E4078A" w14:paraId="3FF26A66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0E1585" w14:textId="77777777" w:rsidR="00ED54E0" w:rsidRPr="00183C66" w:rsidRDefault="005520A9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4A4683" wp14:editId="207FEDA1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4409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5C81F4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E4078A" w:rsidRPr="000C0BC8" w14:paraId="0D0BB77F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E88F17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3A934B" w14:textId="77777777" w:rsidR="00553A34" w:rsidRPr="000C0BC8" w:rsidRDefault="00553A34" w:rsidP="00412F07">
          <w:pPr>
            <w:jc w:val="right"/>
            <w:rPr>
              <w:b/>
              <w:szCs w:val="16"/>
              <w:lang w:val="pt-BR"/>
            </w:rPr>
          </w:pPr>
          <w:bookmarkStart w:id="11" w:name="bmkSymbols"/>
          <w:r w:rsidRPr="000C0BC8">
            <w:rPr>
              <w:b/>
              <w:szCs w:val="16"/>
              <w:lang w:val="pt-BR"/>
            </w:rPr>
            <w:t>G/SPS/N/PHL/459/Corr.1</w:t>
          </w:r>
        </w:p>
        <w:bookmarkEnd w:id="11"/>
        <w:p w14:paraId="61C63C7F" w14:textId="0661F682" w:rsidR="00ED54E0" w:rsidRPr="000C0BC8" w:rsidRDefault="00ED54E0" w:rsidP="00412F07">
          <w:pPr>
            <w:jc w:val="right"/>
            <w:rPr>
              <w:b/>
              <w:szCs w:val="16"/>
              <w:lang w:val="pt-BR"/>
            </w:rPr>
          </w:pPr>
        </w:p>
      </w:tc>
    </w:tr>
    <w:tr w:rsidR="00E4078A" w14:paraId="773CBB3B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8B3112" w14:textId="77777777" w:rsidR="00ED54E0" w:rsidRPr="000C0BC8" w:rsidRDefault="00ED54E0" w:rsidP="00DC4568">
          <w:pPr>
            <w:rPr>
              <w:lang w:val="pt-B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E64048" w14:textId="4481CB7F" w:rsidR="00ED54E0" w:rsidRPr="00183C66" w:rsidRDefault="0013453E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22 April 2020</w:t>
          </w:r>
        </w:p>
      </w:tc>
    </w:tr>
    <w:tr w:rsidR="00E4078A" w14:paraId="19853918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E7C5A9" w14:textId="0639AAC7" w:rsidR="00ED54E0" w:rsidRPr="00183C66" w:rsidRDefault="005520A9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13453E">
            <w:rPr>
              <w:color w:val="FF0000"/>
              <w:szCs w:val="16"/>
            </w:rPr>
            <w:t>20-</w:t>
          </w:r>
          <w:r w:rsidR="000C0BC8">
            <w:rPr>
              <w:color w:val="FF0000"/>
              <w:szCs w:val="16"/>
            </w:rPr>
            <w:t>3191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96CEB8" w14:textId="77777777" w:rsidR="00ED54E0" w:rsidRPr="00183C66" w:rsidRDefault="005520A9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E4078A" w14:paraId="75F52710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C15CD" w14:textId="2DA2850E" w:rsidR="00ED54E0" w:rsidRPr="00183C66" w:rsidRDefault="00553A34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0D2945" w14:textId="460774FE" w:rsidR="00ED54E0" w:rsidRPr="00F20911" w:rsidRDefault="00553A34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8E87956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C894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107D1C" w:tentative="1">
      <w:start w:val="1"/>
      <w:numFmt w:val="lowerLetter"/>
      <w:lvlText w:val="%2."/>
      <w:lvlJc w:val="left"/>
      <w:pPr>
        <w:ind w:left="1080" w:hanging="360"/>
      </w:pPr>
    </w:lvl>
    <w:lvl w:ilvl="2" w:tplc="FD928946" w:tentative="1">
      <w:start w:val="1"/>
      <w:numFmt w:val="lowerRoman"/>
      <w:lvlText w:val="%3."/>
      <w:lvlJc w:val="right"/>
      <w:pPr>
        <w:ind w:left="1800" w:hanging="180"/>
      </w:pPr>
    </w:lvl>
    <w:lvl w:ilvl="3" w:tplc="A934C5B4" w:tentative="1">
      <w:start w:val="1"/>
      <w:numFmt w:val="decimal"/>
      <w:lvlText w:val="%4."/>
      <w:lvlJc w:val="left"/>
      <w:pPr>
        <w:ind w:left="2520" w:hanging="360"/>
      </w:pPr>
    </w:lvl>
    <w:lvl w:ilvl="4" w:tplc="3440D508" w:tentative="1">
      <w:start w:val="1"/>
      <w:numFmt w:val="lowerLetter"/>
      <w:lvlText w:val="%5."/>
      <w:lvlJc w:val="left"/>
      <w:pPr>
        <w:ind w:left="3240" w:hanging="360"/>
      </w:pPr>
    </w:lvl>
    <w:lvl w:ilvl="5" w:tplc="3C200B1C" w:tentative="1">
      <w:start w:val="1"/>
      <w:numFmt w:val="lowerRoman"/>
      <w:lvlText w:val="%6."/>
      <w:lvlJc w:val="right"/>
      <w:pPr>
        <w:ind w:left="3960" w:hanging="180"/>
      </w:pPr>
    </w:lvl>
    <w:lvl w:ilvl="6" w:tplc="705ACD4E" w:tentative="1">
      <w:start w:val="1"/>
      <w:numFmt w:val="decimal"/>
      <w:lvlText w:val="%7."/>
      <w:lvlJc w:val="left"/>
      <w:pPr>
        <w:ind w:left="4680" w:hanging="360"/>
      </w:pPr>
    </w:lvl>
    <w:lvl w:ilvl="7" w:tplc="A16EA2D4" w:tentative="1">
      <w:start w:val="1"/>
      <w:numFmt w:val="lowerLetter"/>
      <w:lvlText w:val="%8."/>
      <w:lvlJc w:val="left"/>
      <w:pPr>
        <w:ind w:left="5400" w:hanging="360"/>
      </w:pPr>
    </w:lvl>
    <w:lvl w:ilvl="8" w:tplc="4A32D4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66"/>
    <w:rsid w:val="00007B18"/>
    <w:rsid w:val="000272F6"/>
    <w:rsid w:val="00037AC4"/>
    <w:rsid w:val="000423BF"/>
    <w:rsid w:val="000A48FE"/>
    <w:rsid w:val="000A4945"/>
    <w:rsid w:val="000B31E1"/>
    <w:rsid w:val="000C0BC8"/>
    <w:rsid w:val="000C592B"/>
    <w:rsid w:val="0011356B"/>
    <w:rsid w:val="0013337F"/>
    <w:rsid w:val="0013453E"/>
    <w:rsid w:val="00182B84"/>
    <w:rsid w:val="00183C66"/>
    <w:rsid w:val="00185C35"/>
    <w:rsid w:val="001D6462"/>
    <w:rsid w:val="001E291F"/>
    <w:rsid w:val="00233408"/>
    <w:rsid w:val="0027067B"/>
    <w:rsid w:val="002A7EA7"/>
    <w:rsid w:val="003048F7"/>
    <w:rsid w:val="003572B4"/>
    <w:rsid w:val="00364CD7"/>
    <w:rsid w:val="00412F07"/>
    <w:rsid w:val="00467032"/>
    <w:rsid w:val="0046754A"/>
    <w:rsid w:val="004836FC"/>
    <w:rsid w:val="004F203A"/>
    <w:rsid w:val="005336B8"/>
    <w:rsid w:val="00547B5F"/>
    <w:rsid w:val="00550F3D"/>
    <w:rsid w:val="005520A9"/>
    <w:rsid w:val="00553A34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A78E7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E2F2D"/>
    <w:rsid w:val="008E372C"/>
    <w:rsid w:val="008E39C7"/>
    <w:rsid w:val="00995475"/>
    <w:rsid w:val="009A6F54"/>
    <w:rsid w:val="00A022EE"/>
    <w:rsid w:val="00A6057A"/>
    <w:rsid w:val="00A74017"/>
    <w:rsid w:val="00AA332C"/>
    <w:rsid w:val="00AC27F8"/>
    <w:rsid w:val="00AD4C72"/>
    <w:rsid w:val="00AE2AEE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C11EAC"/>
    <w:rsid w:val="00C25229"/>
    <w:rsid w:val="00C305D7"/>
    <w:rsid w:val="00C30F2A"/>
    <w:rsid w:val="00C43456"/>
    <w:rsid w:val="00C65C0C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078A"/>
    <w:rsid w:val="00E46FD5"/>
    <w:rsid w:val="00E544BB"/>
    <w:rsid w:val="00E56545"/>
    <w:rsid w:val="00E75E6F"/>
    <w:rsid w:val="00EA5D4F"/>
    <w:rsid w:val="00EB6C56"/>
    <w:rsid w:val="00EC1C97"/>
    <w:rsid w:val="00ED54E0"/>
    <w:rsid w:val="00F20911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123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5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quarantinephvhc@gmail.com" TargetMode="External"/><Relationship Id="rId13" Type="http://schemas.openxmlformats.org/officeDocument/2006/relationships/hyperlink" Target="mailto:baiquarantineph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iquarantinephvhc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sissuances.da.gov.p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spilipinas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aiquarantineph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33EC-BC4E-4892-9305-C108D0A2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15B83909.dotm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2020-04-22T09:26:00Z</dcterms:created>
  <dcterms:modified xsi:type="dcterms:W3CDTF">2020-05-07T09:00:00Z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G/SPS/N/PHL/459/Corr.1</vt:lpwstr>
  </property>
  <property fmtid="{D5CDD505-2E9C-101B-9397-08002B2CF9AE}" pid="3" name="TitusGUID">
    <vt:lpwstr>a8116108-189c-48de-b4f2-4a768a390f3f</vt:lpwstr>
  </property>
  <property fmtid="{D5CDD505-2E9C-101B-9397-08002B2CF9AE}" pid="4" name="WTOCLASSIFICATION">
    <vt:lpwstr>WTO OFFICIAL</vt:lpwstr>
  </property>
</Properties>
</file>