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78732" w14:textId="77777777" w:rsidR="00EA4725" w:rsidRPr="00441372" w:rsidRDefault="005113DC" w:rsidP="00441372">
      <w:pPr>
        <w:pStyle w:val="Ttulo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673FE" w14:paraId="693D791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64A5991" w14:textId="77777777" w:rsidR="00EA4725" w:rsidRPr="00441372" w:rsidRDefault="005113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D5ABF55" w14:textId="77777777" w:rsidR="00EA4725" w:rsidRPr="00441372" w:rsidRDefault="005113D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Russian Federation</w:t>
            </w:r>
            <w:bookmarkEnd w:id="1"/>
          </w:p>
          <w:p w14:paraId="5D6AE76F" w14:textId="77777777" w:rsidR="00EA4725" w:rsidRPr="00441372" w:rsidRDefault="005113D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673FE" w14:paraId="70D5EF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5A8905" w14:textId="77777777" w:rsidR="00EA4725" w:rsidRPr="00441372" w:rsidRDefault="005113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476AB9" w14:textId="77777777" w:rsidR="00EA4725" w:rsidRPr="00441372" w:rsidRDefault="005113D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Federal Service for Veterinary and Phytosanitary Surveillance</w:t>
            </w:r>
            <w:bookmarkStart w:id="5" w:name="sps2a"/>
            <w:bookmarkEnd w:id="5"/>
          </w:p>
        </w:tc>
      </w:tr>
      <w:tr w:rsidR="007673FE" w14:paraId="4FDB60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607F2D" w14:textId="77777777" w:rsidR="00EA4725" w:rsidRPr="00441372" w:rsidRDefault="005113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FBC5AD" w14:textId="77777777" w:rsidR="00EA4725" w:rsidRPr="00441372" w:rsidRDefault="005113D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Milk and dairy products, heat-treated with temperatures that guarantee a destruction of the virus which causes foot-and-mouth disease.</w:t>
            </w:r>
            <w:bookmarkStart w:id="7" w:name="sps3a"/>
            <w:bookmarkEnd w:id="7"/>
          </w:p>
        </w:tc>
      </w:tr>
      <w:tr w:rsidR="007673FE" w14:paraId="0DC8658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FEDE41" w14:textId="77777777" w:rsidR="00EA4725" w:rsidRPr="00441372" w:rsidRDefault="005113D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A13FED" w14:textId="77777777" w:rsidR="00EA4725" w:rsidRPr="00441372" w:rsidRDefault="005113D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61E388C" w14:textId="77777777" w:rsidR="00EA4725" w:rsidRPr="00441372" w:rsidRDefault="005113D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9" w:name="sps4b"/>
            <w:bookmarkEnd w:id="9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06C1758" w14:textId="77777777" w:rsidR="00EA4725" w:rsidRPr="00441372" w:rsidRDefault="005113D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The Republic of Korea</w:t>
            </w:r>
            <w:bookmarkStart w:id="14" w:name="sps4a"/>
            <w:bookmarkEnd w:id="14"/>
          </w:p>
        </w:tc>
      </w:tr>
      <w:tr w:rsidR="007673FE" w14:paraId="2D264E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ECE994" w14:textId="77777777" w:rsidR="00EA4725" w:rsidRPr="00441372" w:rsidRDefault="005113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C9A94F" w14:textId="7D95FB39" w:rsidR="00EA4725" w:rsidRPr="00441372" w:rsidRDefault="005113D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Letter</w:t>
            </w:r>
            <w:r w:rsidR="00867714">
              <w:t xml:space="preserve"> </w:t>
            </w:r>
            <w:r w:rsidRPr="0065690F">
              <w:t>of the Federal Service for Veterinary and</w:t>
            </w:r>
            <w:r w:rsidR="00867714">
              <w:t> </w:t>
            </w:r>
            <w:r w:rsidRPr="0065690F">
              <w:t>Phytosanitary Surveillance No. FS-NV-7/14290</w:t>
            </w:r>
            <w:r w:rsidR="00867714">
              <w:t xml:space="preserve"> </w:t>
            </w:r>
            <w:r w:rsidRPr="0065690F">
              <w:t>as of</w:t>
            </w:r>
            <w:r w:rsidR="00867714">
              <w:t xml:space="preserve"> </w:t>
            </w:r>
            <w:r w:rsidRPr="0065690F">
              <w:t>18 March 2020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bookmarkStart w:id="18" w:name="sps5b"/>
            <w:r w:rsidR="00867714">
              <w:t> </w:t>
            </w:r>
            <w:r w:rsidRPr="0065690F">
              <w:rPr>
                <w:bCs/>
              </w:rPr>
              <w:t>Russian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15710DAC" w14:textId="77777777" w:rsidR="00EA4725" w:rsidRPr="00441372" w:rsidRDefault="0026611F" w:rsidP="00441372">
            <w:pPr>
              <w:spacing w:after="120"/>
            </w:pPr>
            <w:hyperlink r:id="rId7" w:tgtFrame="_blank" w:history="1">
              <w:r w:rsidR="005113DC" w:rsidRPr="00441372">
                <w:rPr>
                  <w:color w:val="0000FF"/>
                  <w:u w:val="single"/>
                </w:rPr>
                <w:t>https://www.fsvps.ru/fsvps/laws/7286.html</w:t>
              </w:r>
            </w:hyperlink>
            <w:bookmarkStart w:id="21" w:name="sps5d"/>
            <w:bookmarkEnd w:id="21"/>
          </w:p>
        </w:tc>
      </w:tr>
      <w:tr w:rsidR="007673FE" w14:paraId="4F9914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99E9B5" w14:textId="77777777" w:rsidR="00EA4725" w:rsidRPr="00441372" w:rsidRDefault="005113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79200" w14:textId="5A5CF18D" w:rsidR="00EA4725" w:rsidRPr="00441372" w:rsidRDefault="005113D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Russian Federation lifted the</w:t>
            </w:r>
            <w:r>
              <w:t xml:space="preserve"> </w:t>
            </w:r>
            <w:r w:rsidRPr="0065690F">
              <w:t>provisional restriction on imports of milk and dairy products</w:t>
            </w:r>
            <w:r>
              <w:t xml:space="preserve"> </w:t>
            </w:r>
            <w:r w:rsidRPr="0065690F">
              <w:t>from the Republic of Korea heat-treated with temperatures that guarantee a destruction of the virus</w:t>
            </w:r>
            <w:r>
              <w:t xml:space="preserve"> </w:t>
            </w:r>
            <w:r w:rsidRPr="0065690F">
              <w:t>which causes foot-and-mouth disease in accordance with the OIE recommendations.</w:t>
            </w:r>
            <w:bookmarkStart w:id="23" w:name="sps6a"/>
            <w:bookmarkEnd w:id="23"/>
          </w:p>
        </w:tc>
      </w:tr>
      <w:tr w:rsidR="007673FE" w14:paraId="73FB6E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B8CCBD" w14:textId="77777777" w:rsidR="00EA4725" w:rsidRPr="00441372" w:rsidRDefault="005113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3323F" w14:textId="77777777" w:rsidR="00EA4725" w:rsidRPr="00441372" w:rsidRDefault="005113D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673FE" w14:paraId="131FF9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CE1FDA" w14:textId="77777777" w:rsidR="00EA4725" w:rsidRPr="00441372" w:rsidRDefault="005113D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A899E0" w14:textId="77777777" w:rsidR="00EA4725" w:rsidRPr="00441372" w:rsidRDefault="005113D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C24229B" w14:textId="77777777" w:rsidR="00EA4725" w:rsidRPr="00441372" w:rsidRDefault="005113D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1A30D4E" w14:textId="77777777" w:rsidR="005113DC" w:rsidRDefault="005113DC" w:rsidP="005113DC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bookmarkStart w:id="42" w:name="sps8btext"/>
          </w:p>
          <w:p w14:paraId="41507471" w14:textId="643EA093" w:rsidR="00EA4725" w:rsidRPr="00441372" w:rsidRDefault="005113DC" w:rsidP="005113DC">
            <w:pPr>
              <w:spacing w:after="120"/>
              <w:ind w:left="720" w:firstLine="1"/>
              <w:rPr>
                <w:b/>
              </w:rPr>
            </w:pPr>
            <w:r w:rsidRPr="0065690F">
              <w:t>Chapter 8.7 of the OIE Terrestrial Animal Health Code</w:t>
            </w:r>
            <w:bookmarkEnd w:id="42"/>
          </w:p>
          <w:p w14:paraId="468FEEB0" w14:textId="77777777" w:rsidR="00EA4725" w:rsidRPr="00441372" w:rsidRDefault="005113D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AC4B566" w14:textId="77777777" w:rsidR="00EA4725" w:rsidRPr="00441372" w:rsidRDefault="005113D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76FCD45" w14:textId="77777777" w:rsidR="00EA4725" w:rsidRPr="00441372" w:rsidRDefault="005113D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72280EB" w14:textId="77777777" w:rsidR="00EA4725" w:rsidRPr="00441372" w:rsidRDefault="005113D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1B8A1B2" w14:textId="77777777" w:rsidR="00EA4725" w:rsidRPr="00441372" w:rsidRDefault="005113D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673FE" w14:paraId="7E68AA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C06E38" w14:textId="77777777" w:rsidR="00EA4725" w:rsidRPr="00441372" w:rsidRDefault="005113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512E44" w14:textId="023187C8" w:rsidR="00EA4725" w:rsidRPr="00441372" w:rsidRDefault="005113D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7673FE" w14:paraId="3FCBF6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738B6B" w14:textId="77777777" w:rsidR="00EA4725" w:rsidRPr="00441372" w:rsidRDefault="005113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B838A6" w14:textId="77777777" w:rsidR="00EA4725" w:rsidRPr="00441372" w:rsidRDefault="005113D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18 May 2020</w:t>
            </w:r>
            <w:bookmarkStart w:id="59" w:name="sps10a"/>
            <w:bookmarkEnd w:id="59"/>
          </w:p>
          <w:p w14:paraId="25621BA9" w14:textId="77777777" w:rsidR="00EA4725" w:rsidRPr="00441372" w:rsidRDefault="005113D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18 May 2020</w:t>
            </w:r>
            <w:bookmarkStart w:id="61" w:name="sps10bisa"/>
            <w:bookmarkEnd w:id="61"/>
          </w:p>
        </w:tc>
      </w:tr>
      <w:tr w:rsidR="007673FE" w14:paraId="235B1E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C3A50B" w14:textId="77777777" w:rsidR="00EA4725" w:rsidRPr="00441372" w:rsidRDefault="005113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9F4814" w14:textId="77777777" w:rsidR="00EA4725" w:rsidRPr="00441372" w:rsidRDefault="005113D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18 May 2020</w:t>
            </w:r>
            <w:bookmarkStart w:id="65" w:name="sps11a"/>
            <w:bookmarkEnd w:id="65"/>
          </w:p>
          <w:p w14:paraId="339CD9C5" w14:textId="77777777" w:rsidR="00EA4725" w:rsidRPr="00441372" w:rsidRDefault="005113D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673FE" w14:paraId="725C99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A9487A" w14:textId="77777777" w:rsidR="00EA4725" w:rsidRPr="00441372" w:rsidRDefault="005113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4E56F8" w14:textId="77777777" w:rsidR="00EA4725" w:rsidRPr="00441372" w:rsidRDefault="005113D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To be determined.</w:t>
            </w:r>
            <w:bookmarkEnd w:id="72"/>
          </w:p>
          <w:p w14:paraId="4E6B629A" w14:textId="77777777" w:rsidR="00EA4725" w:rsidRPr="00441372" w:rsidRDefault="005113D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8B28730" w14:textId="77777777" w:rsidR="007673FE" w:rsidRPr="0065690F" w:rsidRDefault="005113DC" w:rsidP="00441372">
            <w:r w:rsidRPr="0065690F">
              <w:t>The Federal Service for Veterinary and Phytosanitary Surveillance</w:t>
            </w:r>
          </w:p>
          <w:p w14:paraId="43F8FCBA" w14:textId="77777777" w:rsidR="007673FE" w:rsidRPr="0065690F" w:rsidRDefault="005113DC" w:rsidP="00441372">
            <w:r w:rsidRPr="0065690F">
              <w:t>Orlikov pereulok 1/11</w:t>
            </w:r>
          </w:p>
          <w:p w14:paraId="42043F91" w14:textId="77777777" w:rsidR="007673FE" w:rsidRPr="0065690F" w:rsidRDefault="005113DC" w:rsidP="00441372">
            <w:r w:rsidRPr="0065690F">
              <w:t>107139 Moscow</w:t>
            </w:r>
          </w:p>
          <w:p w14:paraId="380768E8" w14:textId="77777777" w:rsidR="007673FE" w:rsidRPr="0065690F" w:rsidRDefault="005113DC" w:rsidP="00441372">
            <w:r w:rsidRPr="0065690F">
              <w:t>Tel: +(7499) 975 4347</w:t>
            </w:r>
          </w:p>
          <w:p w14:paraId="0F504DD9" w14:textId="77777777" w:rsidR="007673FE" w:rsidRPr="0065690F" w:rsidRDefault="005113DC" w:rsidP="00441372">
            <w:r w:rsidRPr="0065690F">
              <w:t>Fax: +(7495) 607 5111</w:t>
            </w:r>
          </w:p>
          <w:p w14:paraId="16C72ED7" w14:textId="479C181E" w:rsidR="007673FE" w:rsidRPr="0065690F" w:rsidRDefault="005113DC" w:rsidP="00441372">
            <w:pPr>
              <w:spacing w:after="120"/>
            </w:pPr>
            <w:r w:rsidRPr="0065690F">
              <w:t xml:space="preserve">E-mail: </w:t>
            </w:r>
            <w:hyperlink r:id="rId8" w:history="1">
              <w:r w:rsidRPr="007C7D57">
                <w:rPr>
                  <w:rStyle w:val="Hipervnculo"/>
                </w:rPr>
                <w:t>info@svfk.mcx.ru</w:t>
              </w:r>
            </w:hyperlink>
            <w:bookmarkStart w:id="79" w:name="sps12d"/>
            <w:bookmarkEnd w:id="79"/>
            <w:r>
              <w:t xml:space="preserve"> </w:t>
            </w:r>
          </w:p>
        </w:tc>
      </w:tr>
      <w:tr w:rsidR="007673FE" w14:paraId="68B471E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57EF082" w14:textId="77777777" w:rsidR="00EA4725" w:rsidRPr="00441372" w:rsidRDefault="005113D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1DD9373" w14:textId="77777777" w:rsidR="00EA4725" w:rsidRPr="00441372" w:rsidRDefault="005113D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C6E9605" w14:textId="77777777" w:rsidR="00EA4725" w:rsidRPr="0065690F" w:rsidRDefault="005113D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Federal Service for Veterinary and Phytosanitary Surveillance</w:t>
            </w:r>
          </w:p>
          <w:p w14:paraId="797DFF3A" w14:textId="77777777" w:rsidR="00EA4725" w:rsidRPr="0065690F" w:rsidRDefault="005113D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Orlikov pereulok 1/11</w:t>
            </w:r>
          </w:p>
          <w:p w14:paraId="71B543DC" w14:textId="77777777" w:rsidR="00EA4725" w:rsidRPr="0065690F" w:rsidRDefault="005113D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107139 Moscow</w:t>
            </w:r>
          </w:p>
          <w:p w14:paraId="51F94F6C" w14:textId="77777777" w:rsidR="00EA4725" w:rsidRPr="0065690F" w:rsidRDefault="005113D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+(7499) 975 4347</w:t>
            </w:r>
          </w:p>
          <w:p w14:paraId="6468CFDA" w14:textId="77777777" w:rsidR="00EA4725" w:rsidRPr="0065690F" w:rsidRDefault="005113D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+(7495) 607 5111</w:t>
            </w:r>
          </w:p>
          <w:p w14:paraId="23FAD46F" w14:textId="76690578" w:rsidR="00EA4725" w:rsidRPr="0065690F" w:rsidRDefault="005113D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7C7D57">
                <w:rPr>
                  <w:rStyle w:val="Hipervnculo"/>
                  <w:bCs/>
                </w:rPr>
                <w:t>info@svfk.mcx.ru</w:t>
              </w:r>
            </w:hyperlink>
            <w:bookmarkStart w:id="86" w:name="sps13c"/>
            <w:bookmarkEnd w:id="86"/>
            <w:r>
              <w:rPr>
                <w:bCs/>
              </w:rPr>
              <w:t xml:space="preserve"> </w:t>
            </w:r>
          </w:p>
        </w:tc>
      </w:tr>
    </w:tbl>
    <w:p w14:paraId="6D837580" w14:textId="77777777" w:rsidR="007141CF" w:rsidRPr="00441372" w:rsidRDefault="007141CF" w:rsidP="00441372"/>
    <w:sectPr w:rsidR="007141CF" w:rsidRPr="00441372" w:rsidSect="008677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D5F34" w14:textId="77777777" w:rsidR="00D36007" w:rsidRDefault="005113DC">
      <w:r>
        <w:separator/>
      </w:r>
    </w:p>
  </w:endnote>
  <w:endnote w:type="continuationSeparator" w:id="0">
    <w:p w14:paraId="6BC08428" w14:textId="77777777" w:rsidR="00D36007" w:rsidRDefault="0051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41AF0" w14:textId="6DE4FA8B" w:rsidR="00EA4725" w:rsidRPr="00867714" w:rsidRDefault="00867714" w:rsidP="00867714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1A629" w14:textId="30C88292" w:rsidR="00EA4725" w:rsidRPr="00867714" w:rsidRDefault="00867714" w:rsidP="00867714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A01C6" w14:textId="77777777" w:rsidR="00C863EB" w:rsidRPr="00441372" w:rsidRDefault="005113DC" w:rsidP="00821CFF">
    <w:pPr>
      <w:pStyle w:val="Piedepgina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F989F" w14:textId="77777777" w:rsidR="00D36007" w:rsidRDefault="005113DC">
      <w:r>
        <w:separator/>
      </w:r>
    </w:p>
  </w:footnote>
  <w:footnote w:type="continuationSeparator" w:id="0">
    <w:p w14:paraId="5A24DEBF" w14:textId="77777777" w:rsidR="00D36007" w:rsidRDefault="00511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A35AD" w14:textId="77777777" w:rsidR="00867714" w:rsidRPr="00867714" w:rsidRDefault="00867714" w:rsidP="00867714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7714">
      <w:t>G/SPS/N/RUS/190</w:t>
    </w:r>
  </w:p>
  <w:p w14:paraId="42B8ED59" w14:textId="77777777" w:rsidR="00867714" w:rsidRPr="00867714" w:rsidRDefault="00867714" w:rsidP="00867714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4EE256" w14:textId="42DA1087" w:rsidR="00867714" w:rsidRPr="00867714" w:rsidRDefault="00867714" w:rsidP="00867714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7714">
      <w:t xml:space="preserve">- </w:t>
    </w:r>
    <w:r w:rsidRPr="00867714">
      <w:fldChar w:fldCharType="begin"/>
    </w:r>
    <w:r w:rsidRPr="00867714">
      <w:instrText xml:space="preserve"> PAGE </w:instrText>
    </w:r>
    <w:r w:rsidRPr="00867714">
      <w:fldChar w:fldCharType="separate"/>
    </w:r>
    <w:r w:rsidRPr="00867714">
      <w:rPr>
        <w:noProof/>
      </w:rPr>
      <w:t>2</w:t>
    </w:r>
    <w:r w:rsidRPr="00867714">
      <w:fldChar w:fldCharType="end"/>
    </w:r>
    <w:r w:rsidRPr="00867714">
      <w:t xml:space="preserve"> -</w:t>
    </w:r>
  </w:p>
  <w:p w14:paraId="7DD327DA" w14:textId="12D54F46" w:rsidR="00EA4725" w:rsidRPr="00867714" w:rsidRDefault="00EA4725" w:rsidP="00867714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59229" w14:textId="77777777" w:rsidR="00867714" w:rsidRPr="00867714" w:rsidRDefault="00867714" w:rsidP="00867714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7714">
      <w:t>G/SPS/N/RUS/190</w:t>
    </w:r>
  </w:p>
  <w:p w14:paraId="26512A6D" w14:textId="77777777" w:rsidR="00867714" w:rsidRPr="00867714" w:rsidRDefault="00867714" w:rsidP="00867714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444753A" w14:textId="6AC518B1" w:rsidR="00867714" w:rsidRPr="00867714" w:rsidRDefault="00867714" w:rsidP="00867714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7714">
      <w:t xml:space="preserve">- </w:t>
    </w:r>
    <w:r w:rsidRPr="00867714">
      <w:fldChar w:fldCharType="begin"/>
    </w:r>
    <w:r w:rsidRPr="00867714">
      <w:instrText xml:space="preserve"> PAGE </w:instrText>
    </w:r>
    <w:r w:rsidRPr="00867714">
      <w:fldChar w:fldCharType="separate"/>
    </w:r>
    <w:r w:rsidRPr="00867714">
      <w:rPr>
        <w:noProof/>
      </w:rPr>
      <w:t>2</w:t>
    </w:r>
    <w:r w:rsidRPr="00867714">
      <w:fldChar w:fldCharType="end"/>
    </w:r>
    <w:r w:rsidRPr="00867714">
      <w:t xml:space="preserve"> -</w:t>
    </w:r>
  </w:p>
  <w:p w14:paraId="1FF628A6" w14:textId="046C92B2" w:rsidR="00EA4725" w:rsidRPr="00867714" w:rsidRDefault="00EA4725" w:rsidP="00867714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673FE" w14:paraId="3392E9B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05F82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0EA314" w14:textId="03703732" w:rsidR="00ED54E0" w:rsidRPr="00EA4725" w:rsidRDefault="0086771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673FE" w14:paraId="2E423C5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61DEFB2" w14:textId="7F341EF2" w:rsidR="00ED54E0" w:rsidRPr="00EA4725" w:rsidRDefault="002612B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BB68794" wp14:editId="3532F6D5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81590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673FE" w14:paraId="381EFBF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E1094D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BBD058" w14:textId="77777777" w:rsidR="00867714" w:rsidRDefault="0086771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G/SPS/N/RUS/190</w:t>
          </w:r>
        </w:p>
        <w:bookmarkEnd w:id="88"/>
        <w:p w14:paraId="6ACC3BCC" w14:textId="7444855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673FE" w14:paraId="129483C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B614E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4D4673" w14:textId="0032CDCE" w:rsidR="00ED54E0" w:rsidRPr="00EA4725" w:rsidRDefault="001B7FD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25 May 2020</w:t>
          </w:r>
        </w:p>
      </w:tc>
    </w:tr>
    <w:tr w:rsidR="007673FE" w14:paraId="23B9DE1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8FD5CF" w14:textId="50A792C0" w:rsidR="00ED54E0" w:rsidRPr="00EA4725" w:rsidRDefault="005113D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B7FDF">
            <w:rPr>
              <w:color w:val="FF0000"/>
              <w:szCs w:val="16"/>
            </w:rPr>
            <w:t>20-</w:t>
          </w:r>
          <w:r w:rsidR="0026611F">
            <w:rPr>
              <w:color w:val="FF0000"/>
              <w:szCs w:val="16"/>
            </w:rPr>
            <w:t>3735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0A5DB6" w14:textId="77777777" w:rsidR="00ED54E0" w:rsidRPr="00EA4725" w:rsidRDefault="005113DC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7673FE" w14:paraId="6683C2F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8A036E" w14:textId="78D5F7A5" w:rsidR="00ED54E0" w:rsidRPr="00EA4725" w:rsidRDefault="0086771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B25C17" w14:textId="20E9090D" w:rsidR="00ED54E0" w:rsidRPr="00441372" w:rsidRDefault="0086771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67DC1536" w14:textId="77777777" w:rsidR="00ED54E0" w:rsidRPr="00441372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BCEDB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01E4FA6" w:tentative="1">
      <w:start w:val="1"/>
      <w:numFmt w:val="lowerLetter"/>
      <w:lvlText w:val="%2."/>
      <w:lvlJc w:val="left"/>
      <w:pPr>
        <w:ind w:left="1080" w:hanging="360"/>
      </w:pPr>
    </w:lvl>
    <w:lvl w:ilvl="2" w:tplc="029C6CF8" w:tentative="1">
      <w:start w:val="1"/>
      <w:numFmt w:val="lowerRoman"/>
      <w:lvlText w:val="%3."/>
      <w:lvlJc w:val="right"/>
      <w:pPr>
        <w:ind w:left="1800" w:hanging="180"/>
      </w:pPr>
    </w:lvl>
    <w:lvl w:ilvl="3" w:tplc="F1CA80F2" w:tentative="1">
      <w:start w:val="1"/>
      <w:numFmt w:val="decimal"/>
      <w:lvlText w:val="%4."/>
      <w:lvlJc w:val="left"/>
      <w:pPr>
        <w:ind w:left="2520" w:hanging="360"/>
      </w:pPr>
    </w:lvl>
    <w:lvl w:ilvl="4" w:tplc="2598C57C" w:tentative="1">
      <w:start w:val="1"/>
      <w:numFmt w:val="lowerLetter"/>
      <w:lvlText w:val="%5."/>
      <w:lvlJc w:val="left"/>
      <w:pPr>
        <w:ind w:left="3240" w:hanging="360"/>
      </w:pPr>
    </w:lvl>
    <w:lvl w:ilvl="5" w:tplc="D31099D4" w:tentative="1">
      <w:start w:val="1"/>
      <w:numFmt w:val="lowerRoman"/>
      <w:lvlText w:val="%6."/>
      <w:lvlJc w:val="right"/>
      <w:pPr>
        <w:ind w:left="3960" w:hanging="180"/>
      </w:pPr>
    </w:lvl>
    <w:lvl w:ilvl="6" w:tplc="05B8A506" w:tentative="1">
      <w:start w:val="1"/>
      <w:numFmt w:val="decimal"/>
      <w:lvlText w:val="%7."/>
      <w:lvlJc w:val="left"/>
      <w:pPr>
        <w:ind w:left="4680" w:hanging="360"/>
      </w:pPr>
    </w:lvl>
    <w:lvl w:ilvl="7" w:tplc="56A0C4A6" w:tentative="1">
      <w:start w:val="1"/>
      <w:numFmt w:val="lowerLetter"/>
      <w:lvlText w:val="%8."/>
      <w:lvlJc w:val="left"/>
      <w:pPr>
        <w:ind w:left="5400" w:hanging="360"/>
      </w:pPr>
    </w:lvl>
    <w:lvl w:ilvl="8" w:tplc="8CBA4AB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B7FDF"/>
    <w:rsid w:val="001E291F"/>
    <w:rsid w:val="001E596A"/>
    <w:rsid w:val="00233408"/>
    <w:rsid w:val="002612B1"/>
    <w:rsid w:val="0026611F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113DC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73FE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67714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600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AF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aconvieta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41372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441372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441372"/>
    <w:pPr>
      <w:ind w:left="567" w:right="567" w:firstLine="0"/>
    </w:pPr>
  </w:style>
  <w:style w:type="character" w:styleId="Refdenotaalpie">
    <w:name w:val="footnote reference"/>
    <w:uiPriority w:val="5"/>
    <w:rsid w:val="00441372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441372"/>
  </w:style>
  <w:style w:type="paragraph" w:styleId="Textodebloque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4137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441372"/>
    <w:pPr>
      <w:ind w:left="4252"/>
    </w:pPr>
  </w:style>
  <w:style w:type="character" w:customStyle="1" w:styleId="CierreCar">
    <w:name w:val="Cierre Car"/>
    <w:link w:val="Cier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44137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441372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44137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441372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41372"/>
  </w:style>
  <w:style w:type="character" w:customStyle="1" w:styleId="FechaCar">
    <w:name w:val="Fecha Car"/>
    <w:link w:val="Fech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41372"/>
  </w:style>
  <w:style w:type="character" w:customStyle="1" w:styleId="FirmadecorreoelectrnicoCar">
    <w:name w:val="Firma de correo electrónico Car"/>
    <w:link w:val="Firmadecorreoelectrnic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441372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441372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41372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41372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441372"/>
    <w:rPr>
      <w:lang w:val="en-GB"/>
    </w:rPr>
  </w:style>
  <w:style w:type="paragraph" w:styleId="Lista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441372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41372"/>
  </w:style>
  <w:style w:type="character" w:customStyle="1" w:styleId="EncabezadodenotaCar">
    <w:name w:val="Encabezado de nota Car"/>
    <w:link w:val="Encabezadodenot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441372"/>
    <w:rPr>
      <w:lang w:val="en-GB"/>
    </w:rPr>
  </w:style>
  <w:style w:type="character" w:styleId="Textodelmarcadordeposicin">
    <w:name w:val="Placeholder Text"/>
    <w:uiPriority w:val="99"/>
    <w:semiHidden/>
    <w:rsid w:val="00441372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441372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41372"/>
  </w:style>
  <w:style w:type="character" w:customStyle="1" w:styleId="SaludoCar">
    <w:name w:val="Saludo Car"/>
    <w:link w:val="Salud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441372"/>
    <w:pPr>
      <w:ind w:left="4252"/>
    </w:pPr>
  </w:style>
  <w:style w:type="character" w:customStyle="1" w:styleId="FirmaCar">
    <w:name w:val="Firma Car"/>
    <w:link w:val="Firm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441372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cinsinresolver">
    <w:name w:val="Unresolved Mention"/>
    <w:basedOn w:val="Fuentedeprrafopredeter"/>
    <w:uiPriority w:val="99"/>
    <w:rsid w:val="00511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fk.mcx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fsvps.ru/fsvps/laws/7286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vfk.mcx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DF2D8B2A.dotm</Template>
  <TotalTime>2</TotalTime>
  <Pages>2</Pages>
  <Words>467</Words>
  <Characters>2671</Characters>
  <Application>Microsoft Office Word</Application>
  <DocSecurity>0</DocSecurity>
  <Lines>72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2020-05-20T14:16:00Z</dcterms:created>
  <dcterms:modified xsi:type="dcterms:W3CDTF">2020-05-20T14:36:00Z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G/SPS/N/RUS/190</vt:lpwstr>
  </property>
  <property fmtid="{D5CDD505-2E9C-101B-9397-08002B2CF9AE}" pid="3" name="TitusGUID">
    <vt:lpwstr>764dbdcd-93a0-45ca-9751-92730422ad8a</vt:lpwstr>
  </property>
  <property fmtid="{D5CDD505-2E9C-101B-9397-08002B2CF9AE}" pid="4" name="WTOCLASSIFICATION">
    <vt:lpwstr>WTO OFFICIAL</vt:lpwstr>
  </property>
</Properties>
</file>