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C744" w14:textId="77777777" w:rsidR="00EA4725" w:rsidRPr="00441372" w:rsidRDefault="007A528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55460" w14:paraId="19CDA64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B9963EE" w14:textId="77777777" w:rsidR="00EA4725" w:rsidRPr="00441372" w:rsidRDefault="007A52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69B6E56" w14:textId="77777777" w:rsidR="00EA4725" w:rsidRPr="00441372" w:rsidRDefault="007A5282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Tanzania</w:t>
            </w:r>
            <w:bookmarkEnd w:id="2"/>
          </w:p>
          <w:p w14:paraId="23E4C105" w14:textId="77777777" w:rsidR="00EA4725" w:rsidRPr="00441372" w:rsidRDefault="007A5282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255460" w14:paraId="281470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F9908" w14:textId="77777777" w:rsidR="00EA4725" w:rsidRPr="00441372" w:rsidRDefault="007A52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E68BA" w14:textId="77777777" w:rsidR="00EA4725" w:rsidRPr="00441372" w:rsidRDefault="007A5282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6" w:name="sps2a"/>
            <w:bookmarkEnd w:id="6"/>
          </w:p>
        </w:tc>
      </w:tr>
      <w:tr w:rsidR="00255460" w14:paraId="6F127B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BD38C" w14:textId="77777777" w:rsidR="00EA4725" w:rsidRPr="00441372" w:rsidRDefault="007A52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F6E2D" w14:textId="77777777" w:rsidR="00EA4725" w:rsidRPr="00441372" w:rsidRDefault="007A5282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Kashata</w:t>
            </w:r>
            <w:bookmarkStart w:id="8" w:name="sps3a"/>
            <w:bookmarkEnd w:id="8"/>
          </w:p>
        </w:tc>
      </w:tr>
      <w:tr w:rsidR="00255460" w14:paraId="297789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72A27" w14:textId="77777777" w:rsidR="00EA4725" w:rsidRPr="00441372" w:rsidRDefault="007A52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8F19C" w14:textId="77777777" w:rsidR="00EA4725" w:rsidRPr="00441372" w:rsidRDefault="007A528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6789C689" w14:textId="77777777" w:rsidR="00EA4725" w:rsidRPr="00441372" w:rsidRDefault="007A52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B925FF2" w14:textId="77777777" w:rsidR="00EA4725" w:rsidRPr="00441372" w:rsidRDefault="007A528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255460" w14:paraId="174677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56685" w14:textId="77777777" w:rsidR="00EA4725" w:rsidRPr="00441372" w:rsidRDefault="007A52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AF5DA" w14:textId="77777777" w:rsidR="00EA4725" w:rsidRPr="00441372" w:rsidRDefault="007A528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AFDC 15(6518) P3 Kashata - Specification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255460" w14:paraId="48DB1A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33209" w14:textId="77777777" w:rsidR="00EA4725" w:rsidRPr="00441372" w:rsidRDefault="007A52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33027" w14:textId="77777777" w:rsidR="00EA4725" w:rsidRPr="00441372" w:rsidRDefault="007A528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specifies requirements, methods of sampling and testing for kashata intended for human consumption.</w:t>
            </w:r>
            <w:bookmarkStart w:id="23" w:name="sps6a"/>
            <w:bookmarkEnd w:id="23"/>
          </w:p>
        </w:tc>
      </w:tr>
      <w:tr w:rsidR="00255460" w14:paraId="4790D1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22577" w14:textId="77777777" w:rsidR="00EA4725" w:rsidRPr="00441372" w:rsidRDefault="007A52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3F37D" w14:textId="77777777" w:rsidR="00EA4725" w:rsidRPr="00441372" w:rsidRDefault="007A528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55460" w14:paraId="146EEC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4E811" w14:textId="77777777" w:rsidR="00EA4725" w:rsidRPr="00441372" w:rsidRDefault="007A52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7834E" w14:textId="77777777" w:rsidR="00EA4725" w:rsidRPr="00441372" w:rsidRDefault="007A528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8B52AD8" w14:textId="77777777" w:rsidR="00EA4725" w:rsidRPr="00441372" w:rsidRDefault="007A5282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9395C57" w14:textId="77777777" w:rsidR="00EA4725" w:rsidRPr="00441372" w:rsidRDefault="007A528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8982E1B" w14:textId="77777777" w:rsidR="00EA4725" w:rsidRPr="00441372" w:rsidRDefault="007A528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12D73A3" w14:textId="77777777" w:rsidR="00EA4725" w:rsidRPr="00441372" w:rsidRDefault="007A52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7BA0609" w14:textId="77777777" w:rsidR="00EA4725" w:rsidRPr="00441372" w:rsidRDefault="007A528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6866E98" w14:textId="77777777" w:rsidR="00EA4725" w:rsidRPr="00441372" w:rsidRDefault="007A5282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E4DA991" w14:textId="77777777" w:rsidR="00EA4725" w:rsidRPr="00441372" w:rsidRDefault="007A528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55460" w14:paraId="7C0377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765A4" w14:textId="77777777" w:rsidR="00EA4725" w:rsidRPr="00441372" w:rsidRDefault="007A52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348FA" w14:textId="012AAB46" w:rsidR="00EA4725" w:rsidRPr="00441372" w:rsidRDefault="007A528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255460" w14:paraId="5E51D0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F3FA8" w14:textId="77777777" w:rsidR="00EA4725" w:rsidRPr="00441372" w:rsidRDefault="007A52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9C8E6" w14:textId="77777777" w:rsidR="00EA4725" w:rsidRPr="00441372" w:rsidRDefault="007A528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2020</w:t>
            </w:r>
            <w:bookmarkStart w:id="59" w:name="sps10a"/>
            <w:bookmarkEnd w:id="59"/>
          </w:p>
          <w:p w14:paraId="15DD1A97" w14:textId="77777777" w:rsidR="00EA4725" w:rsidRPr="00441372" w:rsidRDefault="007A528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July 2020</w:t>
            </w:r>
            <w:bookmarkStart w:id="61" w:name="sps10bisa"/>
            <w:bookmarkEnd w:id="61"/>
          </w:p>
        </w:tc>
      </w:tr>
      <w:tr w:rsidR="00255460" w14:paraId="5FF279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DEB7C" w14:textId="77777777" w:rsidR="00EA4725" w:rsidRPr="00441372" w:rsidRDefault="007A52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FA02E" w14:textId="77777777" w:rsidR="00EA4725" w:rsidRPr="00441372" w:rsidRDefault="007A528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820DE07" w14:textId="77777777" w:rsidR="00EA4725" w:rsidRPr="00441372" w:rsidRDefault="007A528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55460" w14:paraId="67D17C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77D58" w14:textId="77777777" w:rsidR="00EA4725" w:rsidRPr="00441372" w:rsidRDefault="007A52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08AF0" w14:textId="77777777" w:rsidR="00EA4725" w:rsidRPr="00441372" w:rsidRDefault="007A528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June 2020</w:t>
            </w:r>
            <w:bookmarkEnd w:id="72"/>
          </w:p>
          <w:p w14:paraId="4E6ED74D" w14:textId="77777777" w:rsidR="00EA4725" w:rsidRPr="00441372" w:rsidRDefault="007A528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D469512" w14:textId="4BC5FD81" w:rsidR="00255460" w:rsidRPr="0065690F" w:rsidRDefault="007A5282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C92AF5">
                <w:rPr>
                  <w:rStyle w:val="Hyperlink"/>
                </w:rPr>
                <w:t>nep@tbs.go.tz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255460" w14:paraId="6CC3BAC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AAE87B6" w14:textId="77777777" w:rsidR="00EA4725" w:rsidRPr="00441372" w:rsidRDefault="007A528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9941E2" w14:textId="77777777" w:rsidR="00EA4725" w:rsidRPr="00441372" w:rsidRDefault="007A528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681631A" w14:textId="376F32EE" w:rsidR="00EA4725" w:rsidRPr="0065690F" w:rsidRDefault="007A528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C92AF5">
                <w:rPr>
                  <w:rStyle w:val="Hyperlink"/>
                  <w:bCs/>
                </w:rPr>
                <w:t>nep@tbs.go.tz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2BE1586F" w14:textId="77777777" w:rsidR="007141CF" w:rsidRPr="00441372" w:rsidRDefault="007141CF" w:rsidP="00441372"/>
    <w:sectPr w:rsidR="007141CF" w:rsidRPr="00441372" w:rsidSect="007A5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B129" w14:textId="77777777" w:rsidR="00DE1ECD" w:rsidRDefault="007A5282">
      <w:r>
        <w:separator/>
      </w:r>
    </w:p>
  </w:endnote>
  <w:endnote w:type="continuationSeparator" w:id="0">
    <w:p w14:paraId="66800B40" w14:textId="77777777" w:rsidR="00DE1ECD" w:rsidRDefault="007A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90EF" w14:textId="614CA2F2" w:rsidR="00EA4725" w:rsidRPr="007A5282" w:rsidRDefault="007A5282" w:rsidP="007A528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141E" w14:textId="2CD1F693" w:rsidR="00EA4725" w:rsidRPr="007A5282" w:rsidRDefault="007A5282" w:rsidP="007A528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A514" w14:textId="77777777" w:rsidR="00C863EB" w:rsidRPr="00441372" w:rsidRDefault="007A528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62C7" w14:textId="77777777" w:rsidR="00DE1ECD" w:rsidRDefault="007A5282">
      <w:r>
        <w:separator/>
      </w:r>
    </w:p>
  </w:footnote>
  <w:footnote w:type="continuationSeparator" w:id="0">
    <w:p w14:paraId="5A52CD5D" w14:textId="77777777" w:rsidR="00DE1ECD" w:rsidRDefault="007A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07BE" w14:textId="77777777" w:rsidR="007A5282" w:rsidRPr="007A5282" w:rsidRDefault="007A5282" w:rsidP="007A52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282">
      <w:t>G/SPS/N/TZA/55</w:t>
    </w:r>
  </w:p>
  <w:p w14:paraId="3BED4ABC" w14:textId="77777777" w:rsidR="007A5282" w:rsidRPr="007A5282" w:rsidRDefault="007A5282" w:rsidP="007A52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3A5216" w14:textId="784CF8AF" w:rsidR="007A5282" w:rsidRPr="007A5282" w:rsidRDefault="007A5282" w:rsidP="007A52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282">
      <w:t xml:space="preserve">- </w:t>
    </w:r>
    <w:r w:rsidRPr="007A5282">
      <w:fldChar w:fldCharType="begin"/>
    </w:r>
    <w:r w:rsidRPr="007A5282">
      <w:instrText xml:space="preserve"> PAGE </w:instrText>
    </w:r>
    <w:r w:rsidRPr="007A5282">
      <w:fldChar w:fldCharType="separate"/>
    </w:r>
    <w:r w:rsidRPr="007A5282">
      <w:rPr>
        <w:noProof/>
      </w:rPr>
      <w:t>2</w:t>
    </w:r>
    <w:r w:rsidRPr="007A5282">
      <w:fldChar w:fldCharType="end"/>
    </w:r>
    <w:r w:rsidRPr="007A5282">
      <w:t xml:space="preserve"> -</w:t>
    </w:r>
  </w:p>
  <w:p w14:paraId="1B7A113B" w14:textId="68D6B713" w:rsidR="00EA4725" w:rsidRPr="007A5282" w:rsidRDefault="00EA4725" w:rsidP="007A528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F715" w14:textId="77777777" w:rsidR="007A5282" w:rsidRPr="007A5282" w:rsidRDefault="007A5282" w:rsidP="007A52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282">
      <w:t>G/SPS/N/TZA/55</w:t>
    </w:r>
  </w:p>
  <w:p w14:paraId="333A90EE" w14:textId="77777777" w:rsidR="007A5282" w:rsidRPr="007A5282" w:rsidRDefault="007A5282" w:rsidP="007A52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ACD1EF" w14:textId="61FC9DB2" w:rsidR="007A5282" w:rsidRPr="007A5282" w:rsidRDefault="007A5282" w:rsidP="007A52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282">
      <w:t xml:space="preserve">- </w:t>
    </w:r>
    <w:r w:rsidRPr="007A5282">
      <w:fldChar w:fldCharType="begin"/>
    </w:r>
    <w:r w:rsidRPr="007A5282">
      <w:instrText xml:space="preserve"> PAGE </w:instrText>
    </w:r>
    <w:r w:rsidRPr="007A5282">
      <w:fldChar w:fldCharType="separate"/>
    </w:r>
    <w:r w:rsidRPr="007A5282">
      <w:rPr>
        <w:noProof/>
      </w:rPr>
      <w:t>2</w:t>
    </w:r>
    <w:r w:rsidRPr="007A5282">
      <w:fldChar w:fldCharType="end"/>
    </w:r>
    <w:r w:rsidRPr="007A5282">
      <w:t xml:space="preserve"> -</w:t>
    </w:r>
  </w:p>
  <w:p w14:paraId="31DC2EEF" w14:textId="5413FBB9" w:rsidR="00EA4725" w:rsidRPr="007A5282" w:rsidRDefault="00EA4725" w:rsidP="007A528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5460" w14:paraId="411FADA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537F8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4FEC0F" w14:textId="22D726E4" w:rsidR="00ED54E0" w:rsidRPr="00EA4725" w:rsidRDefault="007A528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55460" w14:paraId="6DBA7AC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55ADF7" w14:textId="415B9EFE" w:rsidR="00ED54E0" w:rsidRPr="00EA4725" w:rsidRDefault="00C422B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1D7EE93" wp14:editId="0EA09408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FFD5D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55460" w14:paraId="448701F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052BE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C36DB1" w14:textId="77777777" w:rsidR="007A5282" w:rsidRDefault="007A528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G/SPS/N/TZA/55</w:t>
          </w:r>
        </w:p>
        <w:bookmarkEnd w:id="88"/>
        <w:p w14:paraId="56D1AA81" w14:textId="585B908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55460" w14:paraId="63C89DC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621D5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0B910D" w14:textId="77777777" w:rsidR="00ED54E0" w:rsidRPr="00EA4725" w:rsidRDefault="007A528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April 2020</w:t>
          </w:r>
          <w:bookmarkStart w:id="90" w:name="bmkDate"/>
          <w:bookmarkEnd w:id="89"/>
          <w:bookmarkEnd w:id="90"/>
        </w:p>
      </w:tc>
    </w:tr>
    <w:tr w:rsidR="00255460" w14:paraId="6F48412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58BCAC" w14:textId="4167C06C" w:rsidR="00ED54E0" w:rsidRPr="00EA4725" w:rsidRDefault="007A528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33015">
            <w:rPr>
              <w:color w:val="FF0000"/>
              <w:szCs w:val="16"/>
            </w:rPr>
            <w:t>20-</w:t>
          </w:r>
          <w:r w:rsidR="009259B9">
            <w:rPr>
              <w:color w:val="FF0000"/>
              <w:szCs w:val="16"/>
            </w:rPr>
            <w:t>3143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4AD7DE" w14:textId="77777777" w:rsidR="00ED54E0" w:rsidRPr="00EA4725" w:rsidRDefault="007A528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55460" w14:paraId="7DEEF7B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F774E4" w14:textId="042CC8A2" w:rsidR="00ED54E0" w:rsidRPr="00EA4725" w:rsidRDefault="007A528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4C29DE" w14:textId="4E1FAEE4" w:rsidR="00ED54E0" w:rsidRPr="00441372" w:rsidRDefault="007A528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3A2586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5F80B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6C96C6" w:tentative="1">
      <w:start w:val="1"/>
      <w:numFmt w:val="lowerLetter"/>
      <w:lvlText w:val="%2."/>
      <w:lvlJc w:val="left"/>
      <w:pPr>
        <w:ind w:left="1080" w:hanging="360"/>
      </w:pPr>
    </w:lvl>
    <w:lvl w:ilvl="2" w:tplc="A5147C36" w:tentative="1">
      <w:start w:val="1"/>
      <w:numFmt w:val="lowerRoman"/>
      <w:lvlText w:val="%3."/>
      <w:lvlJc w:val="right"/>
      <w:pPr>
        <w:ind w:left="1800" w:hanging="180"/>
      </w:pPr>
    </w:lvl>
    <w:lvl w:ilvl="3" w:tplc="869A574C" w:tentative="1">
      <w:start w:val="1"/>
      <w:numFmt w:val="decimal"/>
      <w:lvlText w:val="%4."/>
      <w:lvlJc w:val="left"/>
      <w:pPr>
        <w:ind w:left="2520" w:hanging="360"/>
      </w:pPr>
    </w:lvl>
    <w:lvl w:ilvl="4" w:tplc="64D0F4A2" w:tentative="1">
      <w:start w:val="1"/>
      <w:numFmt w:val="lowerLetter"/>
      <w:lvlText w:val="%5."/>
      <w:lvlJc w:val="left"/>
      <w:pPr>
        <w:ind w:left="3240" w:hanging="360"/>
      </w:pPr>
    </w:lvl>
    <w:lvl w:ilvl="5" w:tplc="6D246DD8" w:tentative="1">
      <w:start w:val="1"/>
      <w:numFmt w:val="lowerRoman"/>
      <w:lvlText w:val="%6."/>
      <w:lvlJc w:val="right"/>
      <w:pPr>
        <w:ind w:left="3960" w:hanging="180"/>
      </w:pPr>
    </w:lvl>
    <w:lvl w:ilvl="6" w:tplc="735A9DFA" w:tentative="1">
      <w:start w:val="1"/>
      <w:numFmt w:val="decimal"/>
      <w:lvlText w:val="%7."/>
      <w:lvlJc w:val="left"/>
      <w:pPr>
        <w:ind w:left="4680" w:hanging="360"/>
      </w:pPr>
    </w:lvl>
    <w:lvl w:ilvl="7" w:tplc="F5E0559E" w:tentative="1">
      <w:start w:val="1"/>
      <w:numFmt w:val="lowerLetter"/>
      <w:lvlText w:val="%8."/>
      <w:lvlJc w:val="left"/>
      <w:pPr>
        <w:ind w:left="5400" w:hanging="360"/>
      </w:pPr>
    </w:lvl>
    <w:lvl w:ilvl="8" w:tplc="0308C3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5460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5282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59B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3015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22B6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1ECD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E3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A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E20DC070.dotm</Template>
  <TotalTime>1</TotalTime>
  <Pages>2</Pages>
  <Words>349</Words>
  <Characters>1956</Characters>
  <Application>Microsoft Office Word</Application>
  <DocSecurity>0</DocSecurity>
  <Lines>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2020-04-20T13:41:00Z</dcterms:created>
  <dcterms:modified xsi:type="dcterms:W3CDTF">2020-04-20T15:07:00Z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G/SPS/N/TZA/55</vt:lpwstr>
  </property>
</Properties>
</file>