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1A4C1A" w14:textId="77777777" w:rsidR="00EA4725" w:rsidRPr="00441372" w:rsidRDefault="002D3D66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  <w:bookmarkStart w:id="0" w:name="_GoBack"/>
      <w:bookmarkEnd w:id="0"/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AA203C" w14:paraId="430DF311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7DE6348B" w14:textId="77777777" w:rsidR="00EA4725" w:rsidRPr="00441372" w:rsidRDefault="002D3D6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037AB40F" w14:textId="77777777" w:rsidR="00EA4725" w:rsidRPr="00441372" w:rsidRDefault="002D3D66" w:rsidP="00441372">
            <w:pPr>
              <w:spacing w:before="120" w:after="120"/>
            </w:pPr>
            <w:bookmarkStart w:id="1" w:name="X_SPS_Reg_1A"/>
            <w:r w:rsidRPr="00441372">
              <w:rPr>
                <w:b/>
              </w:rPr>
              <w:t>Notifying Member</w:t>
            </w:r>
            <w:bookmarkEnd w:id="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" w:name="sps1a"/>
            <w:r w:rsidR="00441372" w:rsidRPr="0065690F">
              <w:rPr>
                <w:caps/>
                <w:u w:val="single"/>
              </w:rPr>
              <w:t>Tanzania</w:t>
            </w:r>
            <w:bookmarkEnd w:id="2"/>
          </w:p>
          <w:p w14:paraId="155A44CC" w14:textId="77777777" w:rsidR="00EA4725" w:rsidRPr="00441372" w:rsidRDefault="002D3D66" w:rsidP="00441372">
            <w:pPr>
              <w:spacing w:after="120"/>
            </w:pPr>
            <w:bookmarkStart w:id="3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4" w:name="sps1b"/>
            <w:bookmarkEnd w:id="4"/>
          </w:p>
        </w:tc>
      </w:tr>
      <w:tr w:rsidR="00AA203C" w14:paraId="302309E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932AC6B" w14:textId="77777777" w:rsidR="00EA4725" w:rsidRPr="00441372" w:rsidRDefault="002D3D6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80D4528" w14:textId="77777777" w:rsidR="00EA4725" w:rsidRPr="00441372" w:rsidRDefault="002D3D66" w:rsidP="00441372">
            <w:pPr>
              <w:spacing w:before="120" w:after="120"/>
            </w:pPr>
            <w:bookmarkStart w:id="5" w:name="X_SPS_Reg_2A"/>
            <w:r w:rsidRPr="00441372">
              <w:rPr>
                <w:b/>
              </w:rPr>
              <w:t>Agency responsible</w:t>
            </w:r>
            <w:bookmarkEnd w:id="5"/>
            <w:r w:rsidRPr="00441372">
              <w:rPr>
                <w:b/>
              </w:rPr>
              <w:t>:</w:t>
            </w:r>
            <w:r w:rsidRPr="0065690F">
              <w:t xml:space="preserve"> Tanzania Bureau of Standards</w:t>
            </w:r>
            <w:bookmarkStart w:id="6" w:name="sps2a"/>
            <w:bookmarkEnd w:id="6"/>
          </w:p>
        </w:tc>
      </w:tr>
      <w:tr w:rsidR="00AA203C" w14:paraId="6021645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B3F3B21" w14:textId="77777777" w:rsidR="00EA4725" w:rsidRPr="00441372" w:rsidRDefault="002D3D6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3CC4FE2" w14:textId="77777777" w:rsidR="00EA4725" w:rsidRPr="00441372" w:rsidRDefault="002D3D66" w:rsidP="00441372">
            <w:pPr>
              <w:spacing w:before="120" w:after="120"/>
            </w:pPr>
            <w:bookmarkStart w:id="7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7"/>
            <w:r w:rsidRPr="00441372">
              <w:rPr>
                <w:b/>
              </w:rPr>
              <w:t>:</w:t>
            </w:r>
            <w:r w:rsidRPr="0065690F">
              <w:t xml:space="preserve"> Pasta products</w:t>
            </w:r>
            <w:bookmarkStart w:id="8" w:name="sps3a"/>
            <w:bookmarkEnd w:id="8"/>
          </w:p>
        </w:tc>
      </w:tr>
      <w:tr w:rsidR="00AA203C" w14:paraId="52C25C3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C137C9A" w14:textId="77777777" w:rsidR="00EA4725" w:rsidRPr="00441372" w:rsidRDefault="002D3D66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2A00AB9" w14:textId="77777777" w:rsidR="00EA4725" w:rsidRPr="00441372" w:rsidRDefault="002D3D66" w:rsidP="00441372">
            <w:pPr>
              <w:spacing w:before="120" w:after="120"/>
              <w:rPr>
                <w:b/>
                <w:bCs/>
              </w:rPr>
            </w:pPr>
            <w:bookmarkStart w:id="9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9"/>
            <w:r w:rsidRPr="00441372">
              <w:rPr>
                <w:b/>
                <w:bCs/>
              </w:rPr>
              <w:t>:</w:t>
            </w:r>
          </w:p>
          <w:p w14:paraId="20C8088A" w14:textId="77777777" w:rsidR="00EA4725" w:rsidRPr="00441372" w:rsidRDefault="002D3D66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10" w:name="sps4b"/>
            <w:r w:rsidRPr="00441372">
              <w:rPr>
                <w:b/>
              </w:rPr>
              <w:t>X</w:t>
            </w:r>
            <w:bookmarkEnd w:id="1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1" w:name="X_SPS_Reg_4B"/>
            <w:r w:rsidRPr="00441372">
              <w:rPr>
                <w:b/>
              </w:rPr>
              <w:t>All trading partners</w:t>
            </w:r>
            <w:bookmarkEnd w:id="11"/>
            <w:r w:rsidRPr="0065690F">
              <w:t xml:space="preserve"> </w:t>
            </w:r>
            <w:bookmarkStart w:id="12" w:name="sps4bbis"/>
            <w:bookmarkEnd w:id="12"/>
          </w:p>
          <w:p w14:paraId="34FC6BDA" w14:textId="77777777" w:rsidR="00EA4725" w:rsidRPr="00441372" w:rsidRDefault="002D3D66" w:rsidP="0044137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41372">
              <w:rPr>
                <w:b/>
                <w:bCs/>
              </w:rPr>
              <w:t>[ ]</w:t>
            </w:r>
            <w:bookmarkStart w:id="13" w:name="sps4abis"/>
            <w:bookmarkEnd w:id="13"/>
            <w:proofErr w:type="gramEnd"/>
            <w:r w:rsidRPr="00441372">
              <w:rPr>
                <w:b/>
                <w:bCs/>
              </w:rPr>
              <w:tab/>
            </w:r>
            <w:bookmarkStart w:id="14" w:name="X_SPS_Reg_4C"/>
            <w:r w:rsidRPr="00441372">
              <w:rPr>
                <w:b/>
                <w:bCs/>
              </w:rPr>
              <w:t>Specific regions or countries</w:t>
            </w:r>
            <w:bookmarkEnd w:id="14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5" w:name="sps4a"/>
            <w:bookmarkEnd w:id="15"/>
          </w:p>
        </w:tc>
      </w:tr>
      <w:tr w:rsidR="00AA203C" w14:paraId="5A8AA2B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5598C65" w14:textId="77777777" w:rsidR="00EA4725" w:rsidRPr="00441372" w:rsidRDefault="002D3D6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76BB84F" w14:textId="77777777" w:rsidR="00EA4725" w:rsidRPr="00441372" w:rsidRDefault="002D3D66" w:rsidP="00441372">
            <w:pPr>
              <w:spacing w:before="120" w:after="120"/>
            </w:pPr>
            <w:bookmarkStart w:id="16" w:name="X_SPS_Reg_5A"/>
            <w:r w:rsidRPr="00441372">
              <w:rPr>
                <w:b/>
              </w:rPr>
              <w:t>Title of the notified document</w:t>
            </w:r>
            <w:bookmarkEnd w:id="16"/>
            <w:r w:rsidRPr="00441372">
              <w:rPr>
                <w:b/>
              </w:rPr>
              <w:t>:</w:t>
            </w:r>
            <w:r w:rsidRPr="0065690F">
              <w:t xml:space="preserve"> AFDC 15 (</w:t>
            </w:r>
            <w:proofErr w:type="gramStart"/>
            <w:r w:rsidRPr="0065690F">
              <w:t>6770)P</w:t>
            </w:r>
            <w:proofErr w:type="gramEnd"/>
            <w:r w:rsidRPr="0065690F">
              <w:t>3 Pasta products - Specification</w:t>
            </w:r>
            <w:bookmarkStart w:id="17" w:name="sps5a"/>
            <w:bookmarkEnd w:id="17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8" w:name="X_SPS_Reg_5B"/>
            <w:r w:rsidRPr="00441372">
              <w:rPr>
                <w:b/>
              </w:rPr>
              <w:t>Language(s)</w:t>
            </w:r>
            <w:bookmarkEnd w:id="1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9" w:name="sps5b"/>
            <w:r w:rsidRPr="0065690F">
              <w:rPr>
                <w:bCs/>
              </w:rPr>
              <w:t>English</w:t>
            </w:r>
            <w:bookmarkEnd w:id="19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20" w:name="X_SPS_Reg_5C"/>
            <w:r w:rsidRPr="00441372">
              <w:rPr>
                <w:b/>
              </w:rPr>
              <w:t>Number of pages</w:t>
            </w:r>
            <w:bookmarkEnd w:id="2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1" w:name="sps5c"/>
            <w:r w:rsidRPr="0065690F">
              <w:t>15</w:t>
            </w:r>
            <w:bookmarkEnd w:id="21"/>
          </w:p>
        </w:tc>
      </w:tr>
      <w:tr w:rsidR="00AA203C" w14:paraId="56550D0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3901AAC" w14:textId="77777777" w:rsidR="00EA4725" w:rsidRPr="00441372" w:rsidRDefault="002D3D6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A5BFF12" w14:textId="77777777" w:rsidR="00EA4725" w:rsidRPr="00441372" w:rsidRDefault="002D3D66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This Tanzania Standard prescribes the requirements, methods of sampling and test for Pasta products which are macaroni, spaghetti, vermicelli, noodles and similar commodities intended for human consumption.</w:t>
            </w:r>
            <w:bookmarkStart w:id="23" w:name="sps6a"/>
            <w:bookmarkEnd w:id="23"/>
          </w:p>
        </w:tc>
      </w:tr>
      <w:tr w:rsidR="00AA203C" w14:paraId="454673A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7E2E925" w14:textId="77777777" w:rsidR="00EA4725" w:rsidRPr="00441372" w:rsidRDefault="002D3D6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716EB1B" w14:textId="77777777" w:rsidR="00EA4725" w:rsidRPr="00441372" w:rsidRDefault="002D3D66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 xml:space="preserve">, </w:t>
            </w:r>
            <w:proofErr w:type="gramStart"/>
            <w:r w:rsidRPr="00441372">
              <w:rPr>
                <w:b/>
              </w:rPr>
              <w:t>[ ]</w:t>
            </w:r>
            <w:bookmarkStart w:id="27" w:name="sps7b"/>
            <w:bookmarkEnd w:id="27"/>
            <w:proofErr w:type="gramEnd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 ]</w:t>
            </w:r>
            <w:bookmarkStart w:id="29" w:name="sps7c"/>
            <w:bookmarkEnd w:id="29"/>
            <w:r w:rsidRPr="00441372">
              <w:rPr>
                <w:b/>
              </w:rPr>
              <w:t>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AA203C" w14:paraId="1EF2E67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ACEB50A" w14:textId="77777777" w:rsidR="00EA4725" w:rsidRPr="00441372" w:rsidRDefault="002D3D66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7041A66" w14:textId="77777777" w:rsidR="00EA4725" w:rsidRPr="00441372" w:rsidRDefault="002D3D66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637585C2" w14:textId="77777777" w:rsidR="00EA4725" w:rsidRPr="00441372" w:rsidRDefault="002D3D66" w:rsidP="00441372">
            <w:pPr>
              <w:spacing w:after="120"/>
              <w:ind w:left="720" w:hanging="720"/>
            </w:pPr>
            <w:proofErr w:type="gramStart"/>
            <w:r w:rsidRPr="00441372">
              <w:rPr>
                <w:b/>
              </w:rPr>
              <w:t>[ ]</w:t>
            </w:r>
            <w:bookmarkStart w:id="37" w:name="sps8a"/>
            <w:bookmarkEnd w:id="37"/>
            <w:proofErr w:type="gramEnd"/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2E9940FD" w14:textId="77777777" w:rsidR="00EA4725" w:rsidRPr="00441372" w:rsidRDefault="002D3D66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40" w:name="sps8b"/>
            <w:bookmarkEnd w:id="40"/>
            <w:proofErr w:type="gramEnd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485EF7C3" w14:textId="77777777" w:rsidR="00EA4725" w:rsidRPr="00441372" w:rsidRDefault="002D3D66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43" w:name="sps8c"/>
            <w:bookmarkEnd w:id="43"/>
            <w:proofErr w:type="gramEnd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7E53C31C" w14:textId="77777777" w:rsidR="00EA4725" w:rsidRPr="00441372" w:rsidRDefault="002D3D66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6E71101D" w14:textId="77777777" w:rsidR="00EA4725" w:rsidRPr="00441372" w:rsidRDefault="002D3D66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02842DFD" w14:textId="77777777" w:rsidR="00EA4725" w:rsidRPr="00441372" w:rsidRDefault="002D3D66" w:rsidP="00441372">
            <w:pPr>
              <w:spacing w:after="1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49" w:name="sps8ey"/>
            <w:bookmarkEnd w:id="49"/>
            <w:proofErr w:type="gramEnd"/>
            <w:r w:rsidRPr="00441372">
              <w:rPr>
                <w:b/>
              </w:rPr>
              <w:t xml:space="preserve">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23E4E35B" w14:textId="77777777" w:rsidR="00EA4725" w:rsidRPr="00441372" w:rsidRDefault="002D3D66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AA203C" w14:paraId="7E1E973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7811E60" w14:textId="77777777" w:rsidR="00EA4725" w:rsidRPr="00441372" w:rsidRDefault="002D3D6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F774854" w14:textId="2DA42049" w:rsidR="00EA4725" w:rsidRPr="00441372" w:rsidRDefault="002D3D66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bookmarkStart w:id="56" w:name="sps9a"/>
            <w:bookmarkStart w:id="57" w:name="sps9b"/>
            <w:bookmarkEnd w:id="56"/>
            <w:bookmarkEnd w:id="57"/>
          </w:p>
        </w:tc>
      </w:tr>
      <w:tr w:rsidR="00AA203C" w14:paraId="3257F94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69C8EAB" w14:textId="77777777" w:rsidR="00EA4725" w:rsidRPr="00441372" w:rsidRDefault="002D3D6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F1A2709" w14:textId="77777777" w:rsidR="00EA4725" w:rsidRPr="00441372" w:rsidRDefault="002D3D66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July 2020</w:t>
            </w:r>
            <w:bookmarkStart w:id="59" w:name="sps10a"/>
            <w:bookmarkEnd w:id="59"/>
          </w:p>
          <w:p w14:paraId="59587A48" w14:textId="77777777" w:rsidR="00EA4725" w:rsidRPr="00441372" w:rsidRDefault="002D3D66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July 2020</w:t>
            </w:r>
            <w:bookmarkStart w:id="61" w:name="sps10bisa"/>
            <w:bookmarkEnd w:id="61"/>
          </w:p>
        </w:tc>
      </w:tr>
      <w:tr w:rsidR="00AA203C" w14:paraId="6925A0F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403839E" w14:textId="77777777" w:rsidR="00EA4725" w:rsidRPr="00441372" w:rsidRDefault="002D3D66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5DD2847" w14:textId="77777777" w:rsidR="00EA4725" w:rsidRPr="00441372" w:rsidRDefault="002D3D66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</w:t>
            </w:r>
            <w:bookmarkStart w:id="63" w:name="sps11c"/>
            <w:r w:rsidRPr="00441372">
              <w:rPr>
                <w:b/>
              </w:rPr>
              <w:t>X</w:t>
            </w:r>
            <w:bookmarkEnd w:id="63"/>
            <w:r w:rsidRPr="00441372">
              <w:rPr>
                <w:b/>
              </w:rPr>
              <w:t>]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5" w:name="sps11a"/>
            <w:bookmarkEnd w:id="65"/>
          </w:p>
          <w:p w14:paraId="505F0A94" w14:textId="77777777" w:rsidR="00EA4725" w:rsidRPr="00441372" w:rsidRDefault="002D3D66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X</w:t>
            </w:r>
            <w:bookmarkEnd w:id="6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AA203C" w14:paraId="7A31BF4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39DDFDA" w14:textId="77777777" w:rsidR="00EA4725" w:rsidRPr="00441372" w:rsidRDefault="002D3D6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AA19526" w14:textId="77777777" w:rsidR="00EA4725" w:rsidRPr="00441372" w:rsidRDefault="002D3D66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X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20 June 2020</w:t>
            </w:r>
            <w:bookmarkEnd w:id="72"/>
          </w:p>
          <w:p w14:paraId="63E39C4F" w14:textId="77777777" w:rsidR="00EA4725" w:rsidRPr="00441372" w:rsidRDefault="002D3D66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74" w:name="sps12b"/>
            <w:bookmarkEnd w:id="74"/>
            <w:proofErr w:type="gramEnd"/>
            <w:r w:rsidRPr="00441372">
              <w:rPr>
                <w:b/>
              </w:rPr>
              <w:t>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2DF063CF" w14:textId="7136BABE" w:rsidR="00AA203C" w:rsidRPr="0065690F" w:rsidRDefault="002D3D66" w:rsidP="00441372">
            <w:pPr>
              <w:spacing w:after="120"/>
            </w:pPr>
            <w:r w:rsidRPr="0065690F">
              <w:t xml:space="preserve">E-mail: </w:t>
            </w:r>
            <w:hyperlink r:id="rId7" w:history="1">
              <w:r w:rsidRPr="00C92AF5">
                <w:rPr>
                  <w:rStyle w:val="Hyperlink"/>
                </w:rPr>
                <w:t>nep@tbs.go.tz</w:t>
              </w:r>
            </w:hyperlink>
            <w:bookmarkStart w:id="79" w:name="sps12d"/>
            <w:bookmarkEnd w:id="79"/>
            <w:r>
              <w:t xml:space="preserve"> </w:t>
            </w:r>
          </w:p>
        </w:tc>
      </w:tr>
      <w:tr w:rsidR="00AA203C" w14:paraId="23EF2679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6183369E" w14:textId="77777777" w:rsidR="00EA4725" w:rsidRPr="00441372" w:rsidRDefault="002D3D66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01D33E1E" w14:textId="77777777" w:rsidR="00EA4725" w:rsidRPr="00441372" w:rsidRDefault="002D3D66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81" w:name="sps13a"/>
            <w:bookmarkEnd w:id="81"/>
            <w:proofErr w:type="gramEnd"/>
            <w:r w:rsidRPr="00441372">
              <w:rPr>
                <w:b/>
              </w:rPr>
              <w:t>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14:paraId="2002BBE6" w14:textId="3F64DBF9" w:rsidR="00EA4725" w:rsidRPr="0065690F" w:rsidRDefault="002D3D66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 xml:space="preserve">E-mail: </w:t>
            </w:r>
            <w:hyperlink r:id="rId8" w:history="1">
              <w:r w:rsidRPr="00C92AF5">
                <w:rPr>
                  <w:rStyle w:val="Hyperlink"/>
                  <w:bCs/>
                </w:rPr>
                <w:t>nep@tbs.go.</w:t>
              </w:r>
              <w:bookmarkStart w:id="86" w:name="sps13c"/>
              <w:bookmarkEnd w:id="86"/>
              <w:r w:rsidRPr="00C92AF5">
                <w:rPr>
                  <w:rStyle w:val="Hyperlink"/>
                  <w:bCs/>
                </w:rPr>
                <w:t>tz</w:t>
              </w:r>
            </w:hyperlink>
            <w:r>
              <w:rPr>
                <w:bCs/>
              </w:rPr>
              <w:t xml:space="preserve"> </w:t>
            </w:r>
          </w:p>
        </w:tc>
      </w:tr>
    </w:tbl>
    <w:p w14:paraId="28A3B81D" w14:textId="77777777" w:rsidR="007141CF" w:rsidRPr="00441372" w:rsidRDefault="007141CF" w:rsidP="00441372"/>
    <w:sectPr w:rsidR="007141CF" w:rsidRPr="00441372" w:rsidSect="002D3D6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91E904" w14:textId="77777777" w:rsidR="00F02E86" w:rsidRDefault="002D3D66">
      <w:r>
        <w:separator/>
      </w:r>
    </w:p>
  </w:endnote>
  <w:endnote w:type="continuationSeparator" w:id="0">
    <w:p w14:paraId="0878AF55" w14:textId="77777777" w:rsidR="00F02E86" w:rsidRDefault="002D3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20B412" w14:textId="4AEE992C" w:rsidR="00EA4725" w:rsidRPr="002D3D66" w:rsidRDefault="002D3D66" w:rsidP="002D3D66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90BCA1" w14:textId="7CB20396" w:rsidR="00EA4725" w:rsidRPr="002D3D66" w:rsidRDefault="002D3D66" w:rsidP="002D3D66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6BEBEA" w14:textId="77777777" w:rsidR="00C863EB" w:rsidRPr="00441372" w:rsidRDefault="002D3D66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DB074E" w14:textId="77777777" w:rsidR="00F02E86" w:rsidRDefault="002D3D66">
      <w:r>
        <w:separator/>
      </w:r>
    </w:p>
  </w:footnote>
  <w:footnote w:type="continuationSeparator" w:id="0">
    <w:p w14:paraId="6FD19CBB" w14:textId="77777777" w:rsidR="00F02E86" w:rsidRDefault="002D3D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8B8062" w14:textId="77777777" w:rsidR="002D3D66" w:rsidRPr="002D3D66" w:rsidRDefault="002D3D66" w:rsidP="002D3D6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D3D66">
      <w:t>G/SPS/N/TZA/58</w:t>
    </w:r>
  </w:p>
  <w:p w14:paraId="7D907BD5" w14:textId="77777777" w:rsidR="002D3D66" w:rsidRPr="002D3D66" w:rsidRDefault="002D3D66" w:rsidP="002D3D6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55CFD872" w14:textId="14C8FCA1" w:rsidR="002D3D66" w:rsidRPr="002D3D66" w:rsidRDefault="002D3D66" w:rsidP="002D3D6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D3D66">
      <w:t xml:space="preserve">- </w:t>
    </w:r>
    <w:r w:rsidRPr="002D3D66">
      <w:fldChar w:fldCharType="begin"/>
    </w:r>
    <w:r w:rsidRPr="002D3D66">
      <w:instrText xml:space="preserve"> PAGE </w:instrText>
    </w:r>
    <w:r w:rsidRPr="002D3D66">
      <w:fldChar w:fldCharType="separate"/>
    </w:r>
    <w:r w:rsidRPr="002D3D66">
      <w:rPr>
        <w:noProof/>
      </w:rPr>
      <w:t>2</w:t>
    </w:r>
    <w:r w:rsidRPr="002D3D66">
      <w:fldChar w:fldCharType="end"/>
    </w:r>
    <w:r w:rsidRPr="002D3D66">
      <w:t xml:space="preserve"> -</w:t>
    </w:r>
  </w:p>
  <w:p w14:paraId="5A625FF4" w14:textId="4DEE9B7D" w:rsidR="00EA4725" w:rsidRPr="002D3D66" w:rsidRDefault="00EA4725" w:rsidP="002D3D66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A6CC96" w14:textId="77777777" w:rsidR="002D3D66" w:rsidRPr="002D3D66" w:rsidRDefault="002D3D66" w:rsidP="002D3D6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D3D66">
      <w:t>G/SPS/N/TZA/58</w:t>
    </w:r>
  </w:p>
  <w:p w14:paraId="19F4585D" w14:textId="77777777" w:rsidR="002D3D66" w:rsidRPr="002D3D66" w:rsidRDefault="002D3D66" w:rsidP="002D3D6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7A139E61" w14:textId="00034ED8" w:rsidR="002D3D66" w:rsidRPr="002D3D66" w:rsidRDefault="002D3D66" w:rsidP="002D3D6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D3D66">
      <w:t xml:space="preserve">- </w:t>
    </w:r>
    <w:r w:rsidRPr="002D3D66">
      <w:fldChar w:fldCharType="begin"/>
    </w:r>
    <w:r w:rsidRPr="002D3D66">
      <w:instrText xml:space="preserve"> PAGE </w:instrText>
    </w:r>
    <w:r w:rsidRPr="002D3D66">
      <w:fldChar w:fldCharType="separate"/>
    </w:r>
    <w:r w:rsidRPr="002D3D66">
      <w:rPr>
        <w:noProof/>
      </w:rPr>
      <w:t>2</w:t>
    </w:r>
    <w:r w:rsidRPr="002D3D66">
      <w:fldChar w:fldCharType="end"/>
    </w:r>
    <w:r w:rsidRPr="002D3D66">
      <w:t xml:space="preserve"> -</w:t>
    </w:r>
  </w:p>
  <w:p w14:paraId="173490F3" w14:textId="3E771955" w:rsidR="00EA4725" w:rsidRPr="002D3D66" w:rsidRDefault="00EA4725" w:rsidP="002D3D66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AA203C" w14:paraId="307DECA0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F61C9B8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5845356" w14:textId="2DABE0A1" w:rsidR="00ED54E0" w:rsidRPr="00EA4725" w:rsidRDefault="002D3D66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AA203C" w14:paraId="141DCF21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69EB7C8E" w14:textId="35663489" w:rsidR="00ED54E0" w:rsidRPr="00EA4725" w:rsidRDefault="005E4E8C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4394C447" wp14:editId="5C975A0B">
                <wp:extent cx="2401570" cy="71564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1570" cy="715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0A1649E7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AA203C" w14:paraId="02215F5E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569FDEE8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445FD083" w14:textId="77777777" w:rsidR="002D3D66" w:rsidRDefault="002D3D66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G/SPS/N/TZA/58</w:t>
          </w:r>
        </w:p>
        <w:bookmarkEnd w:id="88"/>
        <w:p w14:paraId="3B95EFE8" w14:textId="03ED5EF0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AA203C" w14:paraId="241B8028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5544295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C8B3922" w14:textId="77777777" w:rsidR="00ED54E0" w:rsidRPr="00EA4725" w:rsidRDefault="002D3D66" w:rsidP="00422B6F">
          <w:pPr>
            <w:jc w:val="right"/>
            <w:rPr>
              <w:szCs w:val="16"/>
            </w:rPr>
          </w:pPr>
          <w:bookmarkStart w:id="89" w:name="spsDateDistribution"/>
          <w:r w:rsidRPr="00EA4725">
            <w:rPr>
              <w:szCs w:val="16"/>
            </w:rPr>
            <w:t>21 April 2020</w:t>
          </w:r>
          <w:bookmarkStart w:id="90" w:name="bmkDate"/>
          <w:bookmarkEnd w:id="89"/>
          <w:bookmarkEnd w:id="90"/>
        </w:p>
      </w:tc>
    </w:tr>
    <w:tr w:rsidR="00AA203C" w14:paraId="08698DEB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E1037DA" w14:textId="7F40C845" w:rsidR="00ED54E0" w:rsidRPr="00EA4725" w:rsidRDefault="002D3D66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135C7B">
            <w:rPr>
              <w:color w:val="FF0000"/>
              <w:szCs w:val="16"/>
            </w:rPr>
            <w:t>20-</w:t>
          </w:r>
          <w:r w:rsidR="00E1188E">
            <w:rPr>
              <w:color w:val="FF0000"/>
              <w:szCs w:val="16"/>
            </w:rPr>
            <w:t>3146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F3B7E4F" w14:textId="77777777" w:rsidR="00ED54E0" w:rsidRPr="00EA4725" w:rsidRDefault="002D3D66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AA203C" w14:paraId="15981B90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4763574" w14:textId="6E57D165" w:rsidR="00ED54E0" w:rsidRPr="00EA4725" w:rsidRDefault="002D3D66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5ED8F1C" w14:textId="72573DF6" w:rsidR="00ED54E0" w:rsidRPr="00441372" w:rsidRDefault="002D3D66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0766167E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C8B8D6E0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F1FAA256" w:tentative="1">
      <w:start w:val="1"/>
      <w:numFmt w:val="lowerLetter"/>
      <w:lvlText w:val="%2."/>
      <w:lvlJc w:val="left"/>
      <w:pPr>
        <w:ind w:left="1080" w:hanging="360"/>
      </w:pPr>
    </w:lvl>
    <w:lvl w:ilvl="2" w:tplc="67A486BA" w:tentative="1">
      <w:start w:val="1"/>
      <w:numFmt w:val="lowerRoman"/>
      <w:lvlText w:val="%3."/>
      <w:lvlJc w:val="right"/>
      <w:pPr>
        <w:ind w:left="1800" w:hanging="180"/>
      </w:pPr>
    </w:lvl>
    <w:lvl w:ilvl="3" w:tplc="1820DB1C" w:tentative="1">
      <w:start w:val="1"/>
      <w:numFmt w:val="decimal"/>
      <w:lvlText w:val="%4."/>
      <w:lvlJc w:val="left"/>
      <w:pPr>
        <w:ind w:left="2520" w:hanging="360"/>
      </w:pPr>
    </w:lvl>
    <w:lvl w:ilvl="4" w:tplc="4BDA3F8A" w:tentative="1">
      <w:start w:val="1"/>
      <w:numFmt w:val="lowerLetter"/>
      <w:lvlText w:val="%5."/>
      <w:lvlJc w:val="left"/>
      <w:pPr>
        <w:ind w:left="3240" w:hanging="360"/>
      </w:pPr>
    </w:lvl>
    <w:lvl w:ilvl="5" w:tplc="DD188098" w:tentative="1">
      <w:start w:val="1"/>
      <w:numFmt w:val="lowerRoman"/>
      <w:lvlText w:val="%6."/>
      <w:lvlJc w:val="right"/>
      <w:pPr>
        <w:ind w:left="3960" w:hanging="180"/>
      </w:pPr>
    </w:lvl>
    <w:lvl w:ilvl="6" w:tplc="CD8E7BC8" w:tentative="1">
      <w:start w:val="1"/>
      <w:numFmt w:val="decimal"/>
      <w:lvlText w:val="%7."/>
      <w:lvlJc w:val="left"/>
      <w:pPr>
        <w:ind w:left="4680" w:hanging="360"/>
      </w:pPr>
    </w:lvl>
    <w:lvl w:ilvl="7" w:tplc="48ECE3CA" w:tentative="1">
      <w:start w:val="1"/>
      <w:numFmt w:val="lowerLetter"/>
      <w:lvlText w:val="%8."/>
      <w:lvlJc w:val="left"/>
      <w:pPr>
        <w:ind w:left="5400" w:hanging="360"/>
      </w:pPr>
    </w:lvl>
    <w:lvl w:ilvl="8" w:tplc="77AED122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35C7B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2D3D66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4E8C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A203C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1188E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02E86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BA85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  <w:style w:type="character" w:styleId="UnresolvedMention">
    <w:name w:val="Unresolved Mention"/>
    <w:basedOn w:val="DefaultParagraphFont"/>
    <w:uiPriority w:val="99"/>
    <w:rsid w:val="002D3D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p@tbs.go.tz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nep@tbs.go.tz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F7A4543.dotm</Template>
  <TotalTime>1</TotalTime>
  <Pages>2</Pages>
  <Words>361</Words>
  <Characters>2043</Characters>
  <Application>Microsoft Office Word</Application>
  <DocSecurity>0</DocSecurity>
  <Lines>57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3</cp:revision>
  <dcterms:created xsi:type="dcterms:W3CDTF">2020-04-20T13:53:00Z</dcterms:created>
  <dcterms:modified xsi:type="dcterms:W3CDTF">2020-04-20T15:34:00Z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G/SPS/N/TZA/58</vt:lpwstr>
  </property>
</Properties>
</file>