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7370" w14:textId="77777777" w:rsidR="00EA4725" w:rsidRPr="00441372" w:rsidRDefault="0043248B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73116" w14:paraId="08DC89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375A2A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8AEC3A" w14:textId="77777777" w:rsidR="00EA4725" w:rsidRPr="00441372" w:rsidRDefault="0043248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5B954748" w14:textId="77777777" w:rsidR="00EA4725" w:rsidRPr="00441372" w:rsidRDefault="0043248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73116" w14:paraId="3F7F26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A5046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6372B" w14:textId="77777777" w:rsidR="00EA4725" w:rsidRPr="00441372" w:rsidRDefault="0043248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B73116" w14:paraId="2ADF46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F053F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905C5" w14:textId="4F881277" w:rsidR="00EA4725" w:rsidRPr="00441372" w:rsidRDefault="0043248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Lemongrass leaves</w:t>
            </w:r>
            <w:r>
              <w:t xml:space="preserve"> </w:t>
            </w:r>
            <w:r w:rsidRPr="0065690F">
              <w:t>- Specification</w:t>
            </w:r>
            <w:bookmarkStart w:id="7" w:name="sps3a"/>
            <w:bookmarkEnd w:id="7"/>
          </w:p>
        </w:tc>
      </w:tr>
      <w:tr w:rsidR="00B73116" w14:paraId="480FF0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271F3" w14:textId="77777777" w:rsidR="00EA4725" w:rsidRPr="00441372" w:rsidRDefault="004324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A4AD2" w14:textId="77777777" w:rsidR="00EA4725" w:rsidRPr="00441372" w:rsidRDefault="0043248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854870" w14:textId="77777777" w:rsidR="00EA4725" w:rsidRPr="00441372" w:rsidRDefault="004324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38A49C" w14:textId="77777777" w:rsidR="00EA4725" w:rsidRPr="00441372" w:rsidRDefault="004324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73116" w14:paraId="3AA447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CEF32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121A4" w14:textId="0C397ABB" w:rsidR="00EA4725" w:rsidRPr="00441372" w:rsidRDefault="0043248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07(6579) P3 Dried Lemongrass leaves</w:t>
            </w:r>
            <w:r>
              <w:t xml:space="preserve"> </w:t>
            </w:r>
            <w:r w:rsidRPr="0065690F">
              <w:t>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B73116" w14:paraId="1A9CA8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C5953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BB146" w14:textId="77777777" w:rsidR="00EA4725" w:rsidRPr="00441372" w:rsidRDefault="0043248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methods of sampling and test for dried Lemongrass leaves (Cymbopogon citratus L.) intended for human consumption</w:t>
            </w:r>
            <w:bookmarkStart w:id="22" w:name="sps6a"/>
            <w:bookmarkEnd w:id="22"/>
          </w:p>
        </w:tc>
      </w:tr>
      <w:tr w:rsidR="00B73116" w14:paraId="11D69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4D5A1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43808" w14:textId="77777777" w:rsidR="00EA4725" w:rsidRPr="00441372" w:rsidRDefault="0043248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73116" w14:paraId="0A5ACC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C7366" w14:textId="77777777" w:rsidR="00EA4725" w:rsidRPr="00441372" w:rsidRDefault="004324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3F49C" w14:textId="77777777" w:rsidR="00EA4725" w:rsidRPr="00441372" w:rsidRDefault="0043248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E2BD585" w14:textId="77777777" w:rsidR="00EA4725" w:rsidRPr="00441372" w:rsidRDefault="0043248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2AB28C8" w14:textId="77777777" w:rsidR="00EA4725" w:rsidRPr="00441372" w:rsidRDefault="004324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B4855D9" w14:textId="77777777" w:rsidR="00EA4725" w:rsidRPr="00441372" w:rsidRDefault="004324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11253D3" w14:textId="77777777" w:rsidR="00EA4725" w:rsidRPr="00441372" w:rsidRDefault="004324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726B85E" w14:textId="77777777" w:rsidR="00EA4725" w:rsidRPr="00441372" w:rsidRDefault="0043248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37BCB83" w14:textId="77777777" w:rsidR="00EA4725" w:rsidRPr="00441372" w:rsidRDefault="004324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F3B2081" w14:textId="77777777" w:rsidR="00EA4725" w:rsidRPr="00441372" w:rsidRDefault="0043248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B73116" w14:paraId="638E2E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F8512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0E997" w14:textId="110C7E47" w:rsidR="00EA4725" w:rsidRPr="00441372" w:rsidRDefault="0043248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B73116" w14:paraId="5046BD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76736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F678C" w14:textId="77777777" w:rsidR="00EA4725" w:rsidRPr="00441372" w:rsidRDefault="0043248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July 2020.</w:t>
            </w:r>
            <w:bookmarkStart w:id="58" w:name="sps10a"/>
            <w:bookmarkEnd w:id="58"/>
          </w:p>
          <w:p w14:paraId="62A43309" w14:textId="77777777" w:rsidR="00EA4725" w:rsidRPr="00441372" w:rsidRDefault="0043248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2020.</w:t>
            </w:r>
            <w:bookmarkStart w:id="60" w:name="sps10bisa"/>
            <w:bookmarkEnd w:id="60"/>
          </w:p>
        </w:tc>
      </w:tr>
      <w:tr w:rsidR="00B73116" w14:paraId="415A36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2CFE5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E5FD4" w14:textId="77777777" w:rsidR="00EA4725" w:rsidRPr="00441372" w:rsidRDefault="0043248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75BF2779" w14:textId="77777777" w:rsidR="00EA4725" w:rsidRPr="00441372" w:rsidRDefault="004324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73116" w14:paraId="277B69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AD6B3" w14:textId="77777777" w:rsidR="00EA4725" w:rsidRPr="00441372" w:rsidRDefault="004324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B5BF5" w14:textId="77777777" w:rsidR="00EA4725" w:rsidRPr="00441372" w:rsidRDefault="0043248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27 June 2020</w:t>
            </w:r>
            <w:bookmarkEnd w:id="71"/>
          </w:p>
          <w:p w14:paraId="3843920F" w14:textId="77777777" w:rsidR="00EA4725" w:rsidRPr="00441372" w:rsidRDefault="0043248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470AF1" w14:textId="6C59C3C2" w:rsidR="00B73116" w:rsidRPr="0065690F" w:rsidRDefault="0043248B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E20F47">
                <w:rPr>
                  <w:rStyle w:val="Hipervnculo"/>
                </w:rPr>
                <w:t>nep@tbs.go.tz</w:t>
              </w:r>
            </w:hyperlink>
            <w:bookmarkStart w:id="78" w:name="sps12d"/>
            <w:bookmarkEnd w:id="78"/>
            <w:r>
              <w:t xml:space="preserve"> </w:t>
            </w:r>
          </w:p>
        </w:tc>
      </w:tr>
      <w:tr w:rsidR="00B73116" w14:paraId="509B07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48E7583" w14:textId="77777777" w:rsidR="00EA4725" w:rsidRPr="00441372" w:rsidRDefault="0043248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3EEA26" w14:textId="77777777" w:rsidR="00EA4725" w:rsidRPr="00441372" w:rsidRDefault="0043248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0A97931" w14:textId="1F2CE614" w:rsidR="00EA4725" w:rsidRPr="0065690F" w:rsidRDefault="0043248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E20F47">
                <w:rPr>
                  <w:rStyle w:val="Hipervnculo"/>
                  <w:bCs/>
                </w:rPr>
                <w:t>nep@tbs.go.tz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668BA846" w14:textId="77777777" w:rsidR="007141CF" w:rsidRPr="00441372" w:rsidRDefault="007141CF" w:rsidP="00441372"/>
    <w:sectPr w:rsidR="007141CF" w:rsidRPr="00441372" w:rsidSect="00432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4EEF" w14:textId="77777777" w:rsidR="00D2018D" w:rsidRDefault="0043248B">
      <w:r>
        <w:separator/>
      </w:r>
    </w:p>
  </w:endnote>
  <w:endnote w:type="continuationSeparator" w:id="0">
    <w:p w14:paraId="4E746874" w14:textId="77777777" w:rsidR="00D2018D" w:rsidRDefault="0043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0590" w14:textId="06940C60" w:rsidR="00EA4725" w:rsidRPr="0043248B" w:rsidRDefault="0043248B" w:rsidP="0043248B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E3EB" w14:textId="4CE3D5E7" w:rsidR="00EA4725" w:rsidRPr="0043248B" w:rsidRDefault="0043248B" w:rsidP="0043248B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FEBE" w14:textId="77777777" w:rsidR="00C863EB" w:rsidRPr="00441372" w:rsidRDefault="0043248B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6078" w14:textId="77777777" w:rsidR="00D2018D" w:rsidRDefault="0043248B">
      <w:r>
        <w:separator/>
      </w:r>
    </w:p>
  </w:footnote>
  <w:footnote w:type="continuationSeparator" w:id="0">
    <w:p w14:paraId="4471E94D" w14:textId="77777777" w:rsidR="00D2018D" w:rsidRDefault="0043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02E9" w14:textId="77777777" w:rsidR="0043248B" w:rsidRPr="0043248B" w:rsidRDefault="0043248B" w:rsidP="0043248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48B">
      <w:t>G/SPS/N/TZA/66</w:t>
    </w:r>
  </w:p>
  <w:p w14:paraId="5D423214" w14:textId="77777777" w:rsidR="0043248B" w:rsidRPr="0043248B" w:rsidRDefault="0043248B" w:rsidP="0043248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B703F0" w14:textId="6048A080" w:rsidR="0043248B" w:rsidRPr="0043248B" w:rsidRDefault="0043248B" w:rsidP="0043248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48B">
      <w:t xml:space="preserve">- </w:t>
    </w:r>
    <w:r w:rsidRPr="0043248B">
      <w:fldChar w:fldCharType="begin"/>
    </w:r>
    <w:r w:rsidRPr="0043248B">
      <w:instrText xml:space="preserve"> PAGE </w:instrText>
    </w:r>
    <w:r w:rsidRPr="0043248B">
      <w:fldChar w:fldCharType="separate"/>
    </w:r>
    <w:r w:rsidRPr="0043248B">
      <w:rPr>
        <w:noProof/>
      </w:rPr>
      <w:t>2</w:t>
    </w:r>
    <w:r w:rsidRPr="0043248B">
      <w:fldChar w:fldCharType="end"/>
    </w:r>
    <w:r w:rsidRPr="0043248B">
      <w:t xml:space="preserve"> -</w:t>
    </w:r>
  </w:p>
  <w:p w14:paraId="1DA87C7A" w14:textId="6BB35454" w:rsidR="00EA4725" w:rsidRPr="0043248B" w:rsidRDefault="00EA4725" w:rsidP="0043248B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F246" w14:textId="77777777" w:rsidR="0043248B" w:rsidRPr="0043248B" w:rsidRDefault="0043248B" w:rsidP="0043248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48B">
      <w:t>G/SPS/N/TZA/66</w:t>
    </w:r>
  </w:p>
  <w:p w14:paraId="7DB3899D" w14:textId="77777777" w:rsidR="0043248B" w:rsidRPr="0043248B" w:rsidRDefault="0043248B" w:rsidP="0043248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A24020" w14:textId="20B93F06" w:rsidR="0043248B" w:rsidRPr="0043248B" w:rsidRDefault="0043248B" w:rsidP="0043248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48B">
      <w:t xml:space="preserve">- </w:t>
    </w:r>
    <w:r w:rsidRPr="0043248B">
      <w:fldChar w:fldCharType="begin"/>
    </w:r>
    <w:r w:rsidRPr="0043248B">
      <w:instrText xml:space="preserve"> PAGE </w:instrText>
    </w:r>
    <w:r w:rsidRPr="0043248B">
      <w:fldChar w:fldCharType="separate"/>
    </w:r>
    <w:r w:rsidRPr="0043248B">
      <w:rPr>
        <w:noProof/>
      </w:rPr>
      <w:t>2</w:t>
    </w:r>
    <w:r w:rsidRPr="0043248B">
      <w:fldChar w:fldCharType="end"/>
    </w:r>
    <w:r w:rsidRPr="0043248B">
      <w:t xml:space="preserve"> -</w:t>
    </w:r>
  </w:p>
  <w:p w14:paraId="2C8C12A5" w14:textId="78AB6DDA" w:rsidR="00EA4725" w:rsidRPr="0043248B" w:rsidRDefault="00EA4725" w:rsidP="0043248B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3116" w14:paraId="399168E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A6D3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5D04E5" w14:textId="29149EBE" w:rsidR="00ED54E0" w:rsidRPr="00EA4725" w:rsidRDefault="004324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73116" w14:paraId="60A1645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7364F4" w14:textId="16C82D96" w:rsidR="00ED54E0" w:rsidRPr="00EA4725" w:rsidRDefault="0040306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B7469A1" wp14:editId="285D1A5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F4AD1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3116" w14:paraId="1CBFFE9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93F3D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B524AD" w14:textId="77777777" w:rsidR="0043248B" w:rsidRDefault="0043248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G/SPS/N/TZA/66</w:t>
          </w:r>
        </w:p>
        <w:bookmarkEnd w:id="87"/>
        <w:p w14:paraId="7AE42081" w14:textId="092A02A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73116" w14:paraId="25CDEA7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966E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1CCC15" w14:textId="77777777" w:rsidR="00ED54E0" w:rsidRPr="00EA4725" w:rsidRDefault="0043248B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28 April 2020</w:t>
          </w:r>
          <w:bookmarkStart w:id="89" w:name="bmkDate"/>
          <w:bookmarkEnd w:id="88"/>
          <w:bookmarkEnd w:id="89"/>
        </w:p>
      </w:tc>
    </w:tr>
    <w:tr w:rsidR="00B73116" w14:paraId="730F18A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A8B0D8" w14:textId="2AEFC377" w:rsidR="00ED54E0" w:rsidRPr="00EA4725" w:rsidRDefault="0043248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A550C">
            <w:rPr>
              <w:color w:val="FF0000"/>
              <w:szCs w:val="16"/>
            </w:rPr>
            <w:t>20-</w:t>
          </w:r>
          <w:r w:rsidR="006226A9">
            <w:rPr>
              <w:color w:val="FF0000"/>
              <w:szCs w:val="16"/>
            </w:rPr>
            <w:t>3294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95489A" w14:textId="77777777" w:rsidR="00ED54E0" w:rsidRPr="00EA4725" w:rsidRDefault="0043248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73116" w14:paraId="3C7C98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30CCC7" w14:textId="59A1D81C" w:rsidR="00ED54E0" w:rsidRPr="00EA4725" w:rsidRDefault="0043248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2CC489" w14:textId="61F37BD4" w:rsidR="00ED54E0" w:rsidRPr="00441372" w:rsidRDefault="0043248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2E8EED2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CA9F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0ADA56" w:tentative="1">
      <w:start w:val="1"/>
      <w:numFmt w:val="lowerLetter"/>
      <w:lvlText w:val="%2."/>
      <w:lvlJc w:val="left"/>
      <w:pPr>
        <w:ind w:left="1080" w:hanging="360"/>
      </w:pPr>
    </w:lvl>
    <w:lvl w:ilvl="2" w:tplc="C0FC150E" w:tentative="1">
      <w:start w:val="1"/>
      <w:numFmt w:val="lowerRoman"/>
      <w:lvlText w:val="%3."/>
      <w:lvlJc w:val="right"/>
      <w:pPr>
        <w:ind w:left="1800" w:hanging="180"/>
      </w:pPr>
    </w:lvl>
    <w:lvl w:ilvl="3" w:tplc="3E64EEC4" w:tentative="1">
      <w:start w:val="1"/>
      <w:numFmt w:val="decimal"/>
      <w:lvlText w:val="%4."/>
      <w:lvlJc w:val="left"/>
      <w:pPr>
        <w:ind w:left="2520" w:hanging="360"/>
      </w:pPr>
    </w:lvl>
    <w:lvl w:ilvl="4" w:tplc="95928168" w:tentative="1">
      <w:start w:val="1"/>
      <w:numFmt w:val="lowerLetter"/>
      <w:lvlText w:val="%5."/>
      <w:lvlJc w:val="left"/>
      <w:pPr>
        <w:ind w:left="3240" w:hanging="360"/>
      </w:pPr>
    </w:lvl>
    <w:lvl w:ilvl="5" w:tplc="DCA09444" w:tentative="1">
      <w:start w:val="1"/>
      <w:numFmt w:val="lowerRoman"/>
      <w:lvlText w:val="%6."/>
      <w:lvlJc w:val="right"/>
      <w:pPr>
        <w:ind w:left="3960" w:hanging="180"/>
      </w:pPr>
    </w:lvl>
    <w:lvl w:ilvl="6" w:tplc="65EA2752" w:tentative="1">
      <w:start w:val="1"/>
      <w:numFmt w:val="decimal"/>
      <w:lvlText w:val="%7."/>
      <w:lvlJc w:val="left"/>
      <w:pPr>
        <w:ind w:left="4680" w:hanging="360"/>
      </w:pPr>
    </w:lvl>
    <w:lvl w:ilvl="7" w:tplc="CB20130A" w:tentative="1">
      <w:start w:val="1"/>
      <w:numFmt w:val="lowerLetter"/>
      <w:lvlText w:val="%8."/>
      <w:lvlJc w:val="left"/>
      <w:pPr>
        <w:ind w:left="5400" w:hanging="360"/>
      </w:pPr>
    </w:lvl>
    <w:lvl w:ilvl="8" w:tplc="DA72DE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3067"/>
    <w:rsid w:val="00422B6F"/>
    <w:rsid w:val="00423377"/>
    <w:rsid w:val="0043248B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26A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3116"/>
    <w:rsid w:val="00B94A75"/>
    <w:rsid w:val="00BA550C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018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88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43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1452FCBB.dotm</Template>
  <TotalTime>1</TotalTime>
  <Pages>2</Pages>
  <Words>359</Words>
  <Characters>2034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2020-04-27T15:53:00Z</dcterms:created>
  <dcterms:modified xsi:type="dcterms:W3CDTF">2020-04-28T08:44:00Z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G/SPS/N/TZA/66</vt:lpwstr>
  </property>
</Properties>
</file>