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67F0E" w14:textId="77777777" w:rsidR="00EA4725" w:rsidRPr="00441372" w:rsidRDefault="007D20CF"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75692" w14:paraId="0AE60F8E" w14:textId="77777777" w:rsidTr="00F3021D">
        <w:tc>
          <w:tcPr>
            <w:tcW w:w="707" w:type="dxa"/>
            <w:tcBorders>
              <w:bottom w:val="single" w:sz="6" w:space="0" w:color="auto"/>
            </w:tcBorders>
            <w:shd w:val="clear" w:color="auto" w:fill="auto"/>
          </w:tcPr>
          <w:p w14:paraId="57750391" w14:textId="77777777" w:rsidR="00EA4725" w:rsidRPr="00441372" w:rsidRDefault="007D20CF" w:rsidP="00441372">
            <w:pPr>
              <w:spacing w:before="120" w:after="120"/>
              <w:jc w:val="left"/>
            </w:pPr>
            <w:r w:rsidRPr="00441372">
              <w:rPr>
                <w:b/>
              </w:rPr>
              <w:t>1.</w:t>
            </w:r>
          </w:p>
        </w:tc>
        <w:tc>
          <w:tcPr>
            <w:tcW w:w="8320" w:type="dxa"/>
            <w:tcBorders>
              <w:bottom w:val="single" w:sz="6" w:space="0" w:color="auto"/>
            </w:tcBorders>
            <w:shd w:val="clear" w:color="auto" w:fill="auto"/>
          </w:tcPr>
          <w:p w14:paraId="3F16B674" w14:textId="77777777" w:rsidR="00EA4725" w:rsidRPr="00441372" w:rsidRDefault="007D20C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14:paraId="656265BE" w14:textId="77777777" w:rsidR="00EA4725" w:rsidRPr="00441372" w:rsidRDefault="007D20C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75692" w14:paraId="4D57D68C" w14:textId="77777777" w:rsidTr="00F3021D">
        <w:tc>
          <w:tcPr>
            <w:tcW w:w="707" w:type="dxa"/>
            <w:tcBorders>
              <w:top w:val="single" w:sz="6" w:space="0" w:color="auto"/>
              <w:bottom w:val="single" w:sz="6" w:space="0" w:color="auto"/>
            </w:tcBorders>
            <w:shd w:val="clear" w:color="auto" w:fill="auto"/>
          </w:tcPr>
          <w:p w14:paraId="36EF72C8" w14:textId="77777777" w:rsidR="00EA4725" w:rsidRPr="00441372" w:rsidRDefault="007D20C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B134557" w14:textId="77777777" w:rsidR="00EA4725" w:rsidRPr="00441372" w:rsidRDefault="007D20CF"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A75692" w14:paraId="3DE310EC" w14:textId="77777777" w:rsidTr="00F3021D">
        <w:tc>
          <w:tcPr>
            <w:tcW w:w="707" w:type="dxa"/>
            <w:tcBorders>
              <w:top w:val="single" w:sz="6" w:space="0" w:color="auto"/>
              <w:bottom w:val="single" w:sz="6" w:space="0" w:color="auto"/>
            </w:tcBorders>
            <w:shd w:val="clear" w:color="auto" w:fill="auto"/>
          </w:tcPr>
          <w:p w14:paraId="3DCE9EB0" w14:textId="77777777" w:rsidR="00EA4725" w:rsidRPr="00441372" w:rsidRDefault="007D20C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AAA9A02" w14:textId="77777777" w:rsidR="00EA4725" w:rsidRPr="00441372" w:rsidRDefault="007D20C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Rice flour</w:t>
            </w:r>
            <w:bookmarkStart w:id="7" w:name="sps3a"/>
            <w:bookmarkEnd w:id="7"/>
          </w:p>
        </w:tc>
      </w:tr>
      <w:tr w:rsidR="00A75692" w14:paraId="197386CA" w14:textId="77777777" w:rsidTr="00F3021D">
        <w:tc>
          <w:tcPr>
            <w:tcW w:w="707" w:type="dxa"/>
            <w:tcBorders>
              <w:top w:val="single" w:sz="6" w:space="0" w:color="auto"/>
              <w:bottom w:val="single" w:sz="6" w:space="0" w:color="auto"/>
            </w:tcBorders>
            <w:shd w:val="clear" w:color="auto" w:fill="auto"/>
          </w:tcPr>
          <w:p w14:paraId="4B0D118A" w14:textId="77777777" w:rsidR="00EA4725" w:rsidRPr="00441372" w:rsidRDefault="007D20C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F66B2E0" w14:textId="77777777" w:rsidR="00EA4725" w:rsidRPr="00441372" w:rsidRDefault="007D20C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1E909C0" w14:textId="77777777" w:rsidR="00EA4725" w:rsidRPr="00441372" w:rsidRDefault="007D20C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427E470" w14:textId="77777777" w:rsidR="00EA4725" w:rsidRPr="00441372" w:rsidRDefault="007D20C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75692" w14:paraId="6FC7B325" w14:textId="77777777" w:rsidTr="00F3021D">
        <w:tc>
          <w:tcPr>
            <w:tcW w:w="707" w:type="dxa"/>
            <w:tcBorders>
              <w:top w:val="single" w:sz="6" w:space="0" w:color="auto"/>
              <w:bottom w:val="single" w:sz="6" w:space="0" w:color="auto"/>
            </w:tcBorders>
            <w:shd w:val="clear" w:color="auto" w:fill="auto"/>
          </w:tcPr>
          <w:p w14:paraId="0006AEA8" w14:textId="77777777" w:rsidR="00EA4725" w:rsidRPr="00441372" w:rsidRDefault="007D20C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B670A25" w14:textId="77777777" w:rsidR="00EA4725" w:rsidRPr="00441372" w:rsidRDefault="007D20CF" w:rsidP="00441372">
            <w:pPr>
              <w:spacing w:before="120" w:after="120"/>
            </w:pPr>
            <w:bookmarkStart w:id="15" w:name="X_SPS_Reg_5A"/>
            <w:r w:rsidRPr="00441372">
              <w:rPr>
                <w:b/>
              </w:rPr>
              <w:t>Title of the notified document</w:t>
            </w:r>
            <w:bookmarkEnd w:id="15"/>
            <w:r w:rsidRPr="00441372">
              <w:rPr>
                <w:b/>
              </w:rPr>
              <w:t>:</w:t>
            </w:r>
            <w:r w:rsidRPr="0065690F">
              <w:t xml:space="preserve"> AFDC 16 (6758) P3 Rice flour - Specification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5AFD003D" w14:textId="77777777" w:rsidR="00EA4725" w:rsidRPr="00441372" w:rsidRDefault="009329B1" w:rsidP="00441372">
            <w:hyperlink r:id="rId7" w:tgtFrame="_blank" w:history="1">
              <w:r w:rsidR="007D20CF" w:rsidRPr="00441372">
                <w:rPr>
                  <w:color w:val="0000FF"/>
                  <w:u w:val="single"/>
                </w:rPr>
                <w:t>https://www.tbs.go.tz/images/uploads/AFDC_</w:t>
              </w:r>
            </w:hyperlink>
            <w:r w:rsidR="007D20CF" w:rsidRPr="00441372">
              <w:t>(6758)_P3_Rice_flour_-Specification-converted.pdf</w:t>
            </w:r>
          </w:p>
          <w:p w14:paraId="36FF009F" w14:textId="77777777" w:rsidR="00A75692" w:rsidRPr="00441372" w:rsidRDefault="009329B1" w:rsidP="00441372">
            <w:pPr>
              <w:spacing w:after="120"/>
            </w:pPr>
            <w:hyperlink r:id="rId8" w:tgtFrame="_blank" w:history="1">
              <w:r w:rsidR="007D20CF" w:rsidRPr="00441372">
                <w:rPr>
                  <w:color w:val="0000FF"/>
                  <w:u w:val="single"/>
                </w:rPr>
                <w:t>https://members.wto.org/crnattachments/2020/SPS/TZA/20_3382_00_e.pdf</w:t>
              </w:r>
            </w:hyperlink>
            <w:bookmarkStart w:id="21" w:name="sps5d"/>
            <w:bookmarkEnd w:id="21"/>
          </w:p>
        </w:tc>
      </w:tr>
      <w:tr w:rsidR="00A75692" w14:paraId="46B11E9D" w14:textId="77777777" w:rsidTr="00F3021D">
        <w:tc>
          <w:tcPr>
            <w:tcW w:w="707" w:type="dxa"/>
            <w:tcBorders>
              <w:top w:val="single" w:sz="6" w:space="0" w:color="auto"/>
              <w:bottom w:val="single" w:sz="6" w:space="0" w:color="auto"/>
            </w:tcBorders>
            <w:shd w:val="clear" w:color="auto" w:fill="auto"/>
          </w:tcPr>
          <w:p w14:paraId="5B30750C" w14:textId="77777777" w:rsidR="00EA4725" w:rsidRPr="00441372" w:rsidRDefault="007D20C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D0728B2" w14:textId="77777777" w:rsidR="00EA4725" w:rsidRPr="00441372" w:rsidRDefault="007D20CF" w:rsidP="00441372">
            <w:pPr>
              <w:spacing w:before="120" w:after="120"/>
            </w:pPr>
            <w:bookmarkStart w:id="22" w:name="X_SPS_Reg_6A"/>
            <w:r w:rsidRPr="00441372">
              <w:rPr>
                <w:b/>
              </w:rPr>
              <w:t>Description of content</w:t>
            </w:r>
            <w:bookmarkEnd w:id="22"/>
            <w:r w:rsidRPr="00441372">
              <w:rPr>
                <w:b/>
              </w:rPr>
              <w:t>:</w:t>
            </w:r>
            <w:r w:rsidRPr="0065690F">
              <w:t xml:space="preserve"> This draft Tanzania Standard specifies requirements, methods of sampling and test for rice flour obtained from grinding milled rice of the varieties grown from rice grains, Oryza spp. intended for human consumption.</w:t>
            </w:r>
            <w:bookmarkStart w:id="23" w:name="sps6a"/>
            <w:bookmarkEnd w:id="23"/>
          </w:p>
        </w:tc>
      </w:tr>
      <w:tr w:rsidR="00A75692" w14:paraId="2CEE7B7F" w14:textId="77777777" w:rsidTr="00F3021D">
        <w:tc>
          <w:tcPr>
            <w:tcW w:w="707" w:type="dxa"/>
            <w:tcBorders>
              <w:top w:val="single" w:sz="6" w:space="0" w:color="auto"/>
              <w:bottom w:val="single" w:sz="6" w:space="0" w:color="auto"/>
            </w:tcBorders>
            <w:shd w:val="clear" w:color="auto" w:fill="auto"/>
          </w:tcPr>
          <w:p w14:paraId="13F040E2" w14:textId="77777777" w:rsidR="00EA4725" w:rsidRPr="00441372" w:rsidRDefault="007D20C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2F5DB66" w14:textId="77777777" w:rsidR="00EA4725" w:rsidRPr="00441372" w:rsidRDefault="007D20C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75692" w14:paraId="4614F1CF" w14:textId="77777777" w:rsidTr="00F3021D">
        <w:tc>
          <w:tcPr>
            <w:tcW w:w="707" w:type="dxa"/>
            <w:tcBorders>
              <w:top w:val="single" w:sz="6" w:space="0" w:color="auto"/>
              <w:bottom w:val="single" w:sz="6" w:space="0" w:color="auto"/>
            </w:tcBorders>
            <w:shd w:val="clear" w:color="auto" w:fill="auto"/>
          </w:tcPr>
          <w:p w14:paraId="54048DC1" w14:textId="77777777" w:rsidR="00EA4725" w:rsidRPr="00441372" w:rsidRDefault="007D20C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DBF150E" w14:textId="77777777" w:rsidR="00EA4725" w:rsidRPr="00441372" w:rsidRDefault="007D20C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697A22A" w14:textId="77777777" w:rsidR="00EA4725" w:rsidRPr="00441372" w:rsidRDefault="007D20CF"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234E432" w14:textId="77777777" w:rsidR="00EA4725" w:rsidRPr="00441372" w:rsidRDefault="007D20C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223422E" w14:textId="77777777" w:rsidR="00EA4725" w:rsidRPr="00441372" w:rsidRDefault="007D20C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DAECDD4" w14:textId="77777777" w:rsidR="00EA4725" w:rsidRPr="00441372" w:rsidRDefault="007D20C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61B263E" w14:textId="77777777" w:rsidR="00EA4725" w:rsidRPr="00441372" w:rsidRDefault="007D20C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A96E567" w14:textId="77777777" w:rsidR="00EA4725" w:rsidRPr="00441372" w:rsidRDefault="007D20C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9EB61D5" w14:textId="77777777" w:rsidR="00EA4725" w:rsidRPr="00441372" w:rsidRDefault="007D20C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75692" w14:paraId="40316A4A" w14:textId="77777777" w:rsidTr="00F3021D">
        <w:tc>
          <w:tcPr>
            <w:tcW w:w="707" w:type="dxa"/>
            <w:tcBorders>
              <w:top w:val="single" w:sz="6" w:space="0" w:color="auto"/>
              <w:bottom w:val="single" w:sz="6" w:space="0" w:color="auto"/>
            </w:tcBorders>
            <w:shd w:val="clear" w:color="auto" w:fill="auto"/>
          </w:tcPr>
          <w:p w14:paraId="2C8D6C57" w14:textId="77777777" w:rsidR="00EA4725" w:rsidRPr="00441372" w:rsidRDefault="007D20C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8820CCA" w14:textId="39134CE5" w:rsidR="00EA4725" w:rsidRPr="00441372" w:rsidRDefault="007D20C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A75692" w14:paraId="72EFB5FD" w14:textId="77777777" w:rsidTr="00F3021D">
        <w:tc>
          <w:tcPr>
            <w:tcW w:w="707" w:type="dxa"/>
            <w:tcBorders>
              <w:top w:val="single" w:sz="6" w:space="0" w:color="auto"/>
              <w:bottom w:val="single" w:sz="6" w:space="0" w:color="auto"/>
            </w:tcBorders>
            <w:shd w:val="clear" w:color="auto" w:fill="auto"/>
          </w:tcPr>
          <w:p w14:paraId="42C7689B" w14:textId="77777777" w:rsidR="00EA4725" w:rsidRPr="00441372" w:rsidRDefault="007D20CF"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7704E656" w14:textId="77777777" w:rsidR="00EA4725" w:rsidRPr="00441372" w:rsidRDefault="007D20C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August 2020</w:t>
            </w:r>
            <w:bookmarkStart w:id="59" w:name="sps10a"/>
            <w:bookmarkEnd w:id="59"/>
          </w:p>
          <w:p w14:paraId="12055DE4" w14:textId="77777777" w:rsidR="00EA4725" w:rsidRPr="00441372" w:rsidRDefault="007D20C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August 2020</w:t>
            </w:r>
            <w:bookmarkStart w:id="61" w:name="sps10bisa"/>
            <w:bookmarkEnd w:id="61"/>
          </w:p>
        </w:tc>
      </w:tr>
      <w:tr w:rsidR="00A75692" w14:paraId="32C0DF5B" w14:textId="77777777" w:rsidTr="00F3021D">
        <w:tc>
          <w:tcPr>
            <w:tcW w:w="707" w:type="dxa"/>
            <w:tcBorders>
              <w:top w:val="single" w:sz="6" w:space="0" w:color="auto"/>
              <w:bottom w:val="single" w:sz="6" w:space="0" w:color="auto"/>
            </w:tcBorders>
            <w:shd w:val="clear" w:color="auto" w:fill="auto"/>
          </w:tcPr>
          <w:p w14:paraId="712593A8" w14:textId="77777777" w:rsidR="00EA4725" w:rsidRPr="00441372" w:rsidRDefault="007D20C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99E91D6" w14:textId="77777777" w:rsidR="00EA4725" w:rsidRPr="00441372" w:rsidRDefault="007D20C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634D97AE" w14:textId="77777777" w:rsidR="00EA4725" w:rsidRPr="00441372" w:rsidRDefault="007D20C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75692" w14:paraId="26D2DCE4" w14:textId="77777777" w:rsidTr="00F3021D">
        <w:tc>
          <w:tcPr>
            <w:tcW w:w="707" w:type="dxa"/>
            <w:tcBorders>
              <w:top w:val="single" w:sz="6" w:space="0" w:color="auto"/>
              <w:bottom w:val="single" w:sz="6" w:space="0" w:color="auto"/>
            </w:tcBorders>
            <w:shd w:val="clear" w:color="auto" w:fill="auto"/>
          </w:tcPr>
          <w:p w14:paraId="2C45642D" w14:textId="77777777" w:rsidR="00EA4725" w:rsidRPr="00441372" w:rsidRDefault="007D20C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D20DC13" w14:textId="77777777" w:rsidR="00EA4725" w:rsidRPr="00441372" w:rsidRDefault="007D20C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25 July 2020</w:t>
            </w:r>
            <w:bookmarkEnd w:id="72"/>
          </w:p>
          <w:p w14:paraId="70A7BAE9" w14:textId="77777777" w:rsidR="00EA4725" w:rsidRPr="00441372" w:rsidRDefault="007D20C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DBA8024" w14:textId="7F9C8DEF" w:rsidR="00A75692" w:rsidRPr="0065690F" w:rsidRDefault="007D20CF" w:rsidP="00441372">
            <w:pPr>
              <w:spacing w:after="120"/>
            </w:pPr>
            <w:r w:rsidRPr="0065690F">
              <w:t xml:space="preserve">E-mail: </w:t>
            </w:r>
            <w:hyperlink r:id="rId9" w:history="1">
              <w:r w:rsidRPr="00CE39EA">
                <w:rPr>
                  <w:rStyle w:val="Hipervnculo"/>
                </w:rPr>
                <w:t>nep@tbs.go.tz</w:t>
              </w:r>
            </w:hyperlink>
            <w:bookmarkStart w:id="79" w:name="sps12d"/>
            <w:bookmarkEnd w:id="79"/>
            <w:r>
              <w:t xml:space="preserve"> </w:t>
            </w:r>
          </w:p>
        </w:tc>
      </w:tr>
      <w:tr w:rsidR="00A75692" w14:paraId="56AFA45B" w14:textId="77777777" w:rsidTr="00F3021D">
        <w:tc>
          <w:tcPr>
            <w:tcW w:w="707" w:type="dxa"/>
            <w:tcBorders>
              <w:top w:val="single" w:sz="6" w:space="0" w:color="auto"/>
            </w:tcBorders>
            <w:shd w:val="clear" w:color="auto" w:fill="auto"/>
          </w:tcPr>
          <w:p w14:paraId="0270DB64" w14:textId="77777777" w:rsidR="00EA4725" w:rsidRPr="00441372" w:rsidRDefault="007D20C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E9D4686" w14:textId="77777777" w:rsidR="00EA4725" w:rsidRPr="00441372" w:rsidRDefault="007D20C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2A74931" w14:textId="62D08EF4" w:rsidR="00EA4725" w:rsidRPr="0065690F" w:rsidRDefault="007D20CF" w:rsidP="00F3021D">
            <w:pPr>
              <w:keepNext/>
              <w:keepLines/>
              <w:spacing w:after="120"/>
              <w:rPr>
                <w:bCs/>
              </w:rPr>
            </w:pPr>
            <w:r w:rsidRPr="0065690F">
              <w:rPr>
                <w:bCs/>
              </w:rPr>
              <w:t xml:space="preserve">E-mail: </w:t>
            </w:r>
            <w:hyperlink r:id="rId10" w:history="1">
              <w:r w:rsidRPr="00CE39EA">
                <w:rPr>
                  <w:rStyle w:val="Hipervnculo"/>
                  <w:bCs/>
                </w:rPr>
                <w:t>nep@tbs.go.tz</w:t>
              </w:r>
            </w:hyperlink>
            <w:bookmarkStart w:id="86" w:name="sps13c"/>
            <w:bookmarkEnd w:id="86"/>
            <w:r>
              <w:rPr>
                <w:bCs/>
              </w:rPr>
              <w:t xml:space="preserve"> </w:t>
            </w:r>
          </w:p>
        </w:tc>
      </w:tr>
    </w:tbl>
    <w:p w14:paraId="2B4122CF" w14:textId="77777777" w:rsidR="007141CF" w:rsidRPr="00441372" w:rsidRDefault="007141CF" w:rsidP="00441372"/>
    <w:sectPr w:rsidR="007141CF" w:rsidRPr="00441372" w:rsidSect="007D20C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F893" w14:textId="77777777" w:rsidR="00816AC4" w:rsidRDefault="007D20CF">
      <w:r>
        <w:separator/>
      </w:r>
    </w:p>
  </w:endnote>
  <w:endnote w:type="continuationSeparator" w:id="0">
    <w:p w14:paraId="5722DAC4" w14:textId="77777777" w:rsidR="00816AC4" w:rsidRDefault="007D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5BCE" w14:textId="27CF0E54" w:rsidR="00EA4725" w:rsidRPr="007D20CF" w:rsidRDefault="007D20CF" w:rsidP="007D20CF">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9FC3" w14:textId="1405AB7F" w:rsidR="00EA4725" w:rsidRPr="007D20CF" w:rsidRDefault="007D20CF" w:rsidP="007D20CF">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637A" w14:textId="77777777" w:rsidR="00C863EB" w:rsidRPr="00441372" w:rsidRDefault="007D20CF"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11A50" w14:textId="77777777" w:rsidR="00816AC4" w:rsidRDefault="007D20CF">
      <w:r>
        <w:separator/>
      </w:r>
    </w:p>
  </w:footnote>
  <w:footnote w:type="continuationSeparator" w:id="0">
    <w:p w14:paraId="4D77208E" w14:textId="77777777" w:rsidR="00816AC4" w:rsidRDefault="007D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123C" w14:textId="77777777" w:rsidR="007D20CF" w:rsidRPr="007D20CF" w:rsidRDefault="007D20CF" w:rsidP="007D20CF">
    <w:pPr>
      <w:pStyle w:val="Encabezado"/>
      <w:pBdr>
        <w:bottom w:val="single" w:sz="4" w:space="1" w:color="auto"/>
      </w:pBdr>
      <w:tabs>
        <w:tab w:val="clear" w:pos="4513"/>
        <w:tab w:val="clear" w:pos="9027"/>
      </w:tabs>
      <w:jc w:val="center"/>
    </w:pPr>
    <w:r w:rsidRPr="007D20CF">
      <w:t>G/SPS/N/TZA/73</w:t>
    </w:r>
  </w:p>
  <w:p w14:paraId="7ADE3139" w14:textId="77777777" w:rsidR="007D20CF" w:rsidRPr="007D20CF" w:rsidRDefault="007D20CF" w:rsidP="007D20CF">
    <w:pPr>
      <w:pStyle w:val="Encabezado"/>
      <w:pBdr>
        <w:bottom w:val="single" w:sz="4" w:space="1" w:color="auto"/>
      </w:pBdr>
      <w:tabs>
        <w:tab w:val="clear" w:pos="4513"/>
        <w:tab w:val="clear" w:pos="9027"/>
      </w:tabs>
      <w:jc w:val="center"/>
    </w:pPr>
  </w:p>
  <w:p w14:paraId="3A948CBE" w14:textId="1A925546" w:rsidR="007D20CF" w:rsidRPr="007D20CF" w:rsidRDefault="007D20CF" w:rsidP="007D20CF">
    <w:pPr>
      <w:pStyle w:val="Encabezado"/>
      <w:pBdr>
        <w:bottom w:val="single" w:sz="4" w:space="1" w:color="auto"/>
      </w:pBdr>
      <w:tabs>
        <w:tab w:val="clear" w:pos="4513"/>
        <w:tab w:val="clear" w:pos="9027"/>
      </w:tabs>
      <w:jc w:val="center"/>
    </w:pPr>
    <w:r w:rsidRPr="007D20CF">
      <w:t xml:space="preserve">- </w:t>
    </w:r>
    <w:r w:rsidRPr="007D20CF">
      <w:fldChar w:fldCharType="begin"/>
    </w:r>
    <w:r w:rsidRPr="007D20CF">
      <w:instrText xml:space="preserve"> PAGE </w:instrText>
    </w:r>
    <w:r w:rsidRPr="007D20CF">
      <w:fldChar w:fldCharType="separate"/>
    </w:r>
    <w:r w:rsidRPr="007D20CF">
      <w:rPr>
        <w:noProof/>
      </w:rPr>
      <w:t>2</w:t>
    </w:r>
    <w:r w:rsidRPr="007D20CF">
      <w:fldChar w:fldCharType="end"/>
    </w:r>
    <w:r w:rsidRPr="007D20CF">
      <w:t xml:space="preserve"> -</w:t>
    </w:r>
  </w:p>
  <w:p w14:paraId="716E07CD" w14:textId="61CE18A6" w:rsidR="00EA4725" w:rsidRPr="007D20CF" w:rsidRDefault="00EA4725" w:rsidP="007D20CF">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043C" w14:textId="77777777" w:rsidR="007D20CF" w:rsidRPr="007D20CF" w:rsidRDefault="007D20CF" w:rsidP="007D20CF">
    <w:pPr>
      <w:pStyle w:val="Encabezado"/>
      <w:pBdr>
        <w:bottom w:val="single" w:sz="4" w:space="1" w:color="auto"/>
      </w:pBdr>
      <w:tabs>
        <w:tab w:val="clear" w:pos="4513"/>
        <w:tab w:val="clear" w:pos="9027"/>
      </w:tabs>
      <w:jc w:val="center"/>
    </w:pPr>
    <w:r w:rsidRPr="007D20CF">
      <w:t>G/SPS/N/TZA/73</w:t>
    </w:r>
  </w:p>
  <w:p w14:paraId="171D8042" w14:textId="77777777" w:rsidR="007D20CF" w:rsidRPr="007D20CF" w:rsidRDefault="007D20CF" w:rsidP="007D20CF">
    <w:pPr>
      <w:pStyle w:val="Encabezado"/>
      <w:pBdr>
        <w:bottom w:val="single" w:sz="4" w:space="1" w:color="auto"/>
      </w:pBdr>
      <w:tabs>
        <w:tab w:val="clear" w:pos="4513"/>
        <w:tab w:val="clear" w:pos="9027"/>
      </w:tabs>
      <w:jc w:val="center"/>
    </w:pPr>
  </w:p>
  <w:p w14:paraId="4ADA62FD" w14:textId="683D6A22" w:rsidR="007D20CF" w:rsidRPr="007D20CF" w:rsidRDefault="007D20CF" w:rsidP="007D20CF">
    <w:pPr>
      <w:pStyle w:val="Encabezado"/>
      <w:pBdr>
        <w:bottom w:val="single" w:sz="4" w:space="1" w:color="auto"/>
      </w:pBdr>
      <w:tabs>
        <w:tab w:val="clear" w:pos="4513"/>
        <w:tab w:val="clear" w:pos="9027"/>
      </w:tabs>
      <w:jc w:val="center"/>
    </w:pPr>
    <w:r w:rsidRPr="007D20CF">
      <w:t xml:space="preserve">- </w:t>
    </w:r>
    <w:r w:rsidRPr="007D20CF">
      <w:fldChar w:fldCharType="begin"/>
    </w:r>
    <w:r w:rsidRPr="007D20CF">
      <w:instrText xml:space="preserve"> PAGE </w:instrText>
    </w:r>
    <w:r w:rsidRPr="007D20CF">
      <w:fldChar w:fldCharType="separate"/>
    </w:r>
    <w:r w:rsidRPr="007D20CF">
      <w:rPr>
        <w:noProof/>
      </w:rPr>
      <w:t>2</w:t>
    </w:r>
    <w:r w:rsidRPr="007D20CF">
      <w:fldChar w:fldCharType="end"/>
    </w:r>
    <w:r w:rsidRPr="007D20CF">
      <w:t xml:space="preserve"> -</w:t>
    </w:r>
  </w:p>
  <w:p w14:paraId="269DD1A4" w14:textId="4D658634" w:rsidR="00EA4725" w:rsidRPr="007D20CF" w:rsidRDefault="00EA4725" w:rsidP="007D20CF">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5692" w14:paraId="6F83F28D" w14:textId="77777777" w:rsidTr="00EE3CAF">
      <w:trPr>
        <w:trHeight w:val="240"/>
        <w:jc w:val="center"/>
      </w:trPr>
      <w:tc>
        <w:tcPr>
          <w:tcW w:w="3794" w:type="dxa"/>
          <w:shd w:val="clear" w:color="auto" w:fill="FFFFFF"/>
          <w:tcMar>
            <w:left w:w="108" w:type="dxa"/>
            <w:right w:w="108" w:type="dxa"/>
          </w:tcMar>
          <w:vAlign w:val="center"/>
        </w:tcPr>
        <w:p w14:paraId="3A3326E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768EE1F" w14:textId="7D311A37" w:rsidR="00ED54E0" w:rsidRPr="00EA4725" w:rsidRDefault="007D20CF" w:rsidP="00422B6F">
          <w:pPr>
            <w:jc w:val="right"/>
            <w:rPr>
              <w:b/>
              <w:color w:val="FF0000"/>
              <w:szCs w:val="16"/>
            </w:rPr>
          </w:pPr>
          <w:r>
            <w:rPr>
              <w:b/>
              <w:color w:val="FF0000"/>
              <w:szCs w:val="16"/>
            </w:rPr>
            <w:t xml:space="preserve"> </w:t>
          </w:r>
        </w:p>
      </w:tc>
    </w:tr>
    <w:bookmarkEnd w:id="87"/>
    <w:tr w:rsidR="00A75692" w14:paraId="6788AE36" w14:textId="77777777" w:rsidTr="00EE3CAF">
      <w:trPr>
        <w:trHeight w:val="213"/>
        <w:jc w:val="center"/>
      </w:trPr>
      <w:tc>
        <w:tcPr>
          <w:tcW w:w="3794" w:type="dxa"/>
          <w:vMerge w:val="restart"/>
          <w:shd w:val="clear" w:color="auto" w:fill="FFFFFF"/>
          <w:tcMar>
            <w:left w:w="0" w:type="dxa"/>
            <w:right w:w="0" w:type="dxa"/>
          </w:tcMar>
        </w:tcPr>
        <w:p w14:paraId="33FCFC84" w14:textId="6A80763C" w:rsidR="00ED54E0" w:rsidRPr="00EA4725" w:rsidRDefault="00F9044A" w:rsidP="00422B6F">
          <w:pPr>
            <w:jc w:val="left"/>
          </w:pPr>
          <w:r>
            <w:rPr>
              <w:noProof/>
              <w:lang w:eastAsia="en-GB"/>
            </w:rPr>
            <w:drawing>
              <wp:inline distT="0" distB="0" distL="0" distR="0" wp14:anchorId="347F5581" wp14:editId="4A84FA3B">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702002" w14:textId="77777777" w:rsidR="00ED54E0" w:rsidRPr="00EA4725" w:rsidRDefault="00ED54E0" w:rsidP="00422B6F">
          <w:pPr>
            <w:jc w:val="right"/>
            <w:rPr>
              <w:b/>
              <w:szCs w:val="16"/>
            </w:rPr>
          </w:pPr>
        </w:p>
      </w:tc>
    </w:tr>
    <w:tr w:rsidR="00A75692" w14:paraId="775162A7" w14:textId="77777777" w:rsidTr="00EE3CAF">
      <w:trPr>
        <w:trHeight w:val="868"/>
        <w:jc w:val="center"/>
      </w:trPr>
      <w:tc>
        <w:tcPr>
          <w:tcW w:w="3794" w:type="dxa"/>
          <w:vMerge/>
          <w:shd w:val="clear" w:color="auto" w:fill="FFFFFF"/>
          <w:tcMar>
            <w:left w:w="108" w:type="dxa"/>
            <w:right w:w="108" w:type="dxa"/>
          </w:tcMar>
        </w:tcPr>
        <w:p w14:paraId="0190446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5D232A0" w14:textId="77777777" w:rsidR="007D20CF" w:rsidRDefault="007D20CF" w:rsidP="00656ABC">
          <w:pPr>
            <w:jc w:val="right"/>
            <w:rPr>
              <w:b/>
              <w:szCs w:val="16"/>
            </w:rPr>
          </w:pPr>
          <w:bookmarkStart w:id="88" w:name="bmkSymbols"/>
          <w:r>
            <w:rPr>
              <w:b/>
              <w:szCs w:val="16"/>
            </w:rPr>
            <w:t>G/SPS/N/TZA/73</w:t>
          </w:r>
        </w:p>
        <w:bookmarkEnd w:id="88"/>
        <w:p w14:paraId="7C9B9288" w14:textId="13560388" w:rsidR="00656ABC" w:rsidRPr="00EA4725" w:rsidRDefault="00656ABC" w:rsidP="00656ABC">
          <w:pPr>
            <w:jc w:val="right"/>
            <w:rPr>
              <w:b/>
              <w:szCs w:val="16"/>
            </w:rPr>
          </w:pPr>
        </w:p>
      </w:tc>
    </w:tr>
    <w:tr w:rsidR="00A75692" w14:paraId="3570DA3C" w14:textId="77777777" w:rsidTr="00EE3CAF">
      <w:trPr>
        <w:trHeight w:val="240"/>
        <w:jc w:val="center"/>
      </w:trPr>
      <w:tc>
        <w:tcPr>
          <w:tcW w:w="3794" w:type="dxa"/>
          <w:vMerge/>
          <w:shd w:val="clear" w:color="auto" w:fill="FFFFFF"/>
          <w:tcMar>
            <w:left w:w="108" w:type="dxa"/>
            <w:right w:w="108" w:type="dxa"/>
          </w:tcMar>
          <w:vAlign w:val="center"/>
        </w:tcPr>
        <w:p w14:paraId="084290D7" w14:textId="77777777" w:rsidR="00ED54E0" w:rsidRPr="00EA4725" w:rsidRDefault="00ED54E0" w:rsidP="00422B6F"/>
      </w:tc>
      <w:tc>
        <w:tcPr>
          <w:tcW w:w="5448" w:type="dxa"/>
          <w:gridSpan w:val="2"/>
          <w:shd w:val="clear" w:color="auto" w:fill="FFFFFF"/>
          <w:tcMar>
            <w:left w:w="108" w:type="dxa"/>
            <w:right w:w="108" w:type="dxa"/>
          </w:tcMar>
          <w:vAlign w:val="center"/>
        </w:tcPr>
        <w:p w14:paraId="7CBB386E" w14:textId="77777777" w:rsidR="00ED54E0" w:rsidRPr="00EA4725" w:rsidRDefault="007D20CF" w:rsidP="00422B6F">
          <w:pPr>
            <w:jc w:val="right"/>
            <w:rPr>
              <w:szCs w:val="16"/>
            </w:rPr>
          </w:pPr>
          <w:bookmarkStart w:id="89" w:name="spsDateDistribution"/>
          <w:r w:rsidRPr="00EA4725">
            <w:rPr>
              <w:szCs w:val="16"/>
            </w:rPr>
            <w:t>26 May 2020</w:t>
          </w:r>
          <w:bookmarkStart w:id="90" w:name="bmkDate"/>
          <w:bookmarkEnd w:id="89"/>
          <w:bookmarkEnd w:id="90"/>
        </w:p>
      </w:tc>
    </w:tr>
    <w:tr w:rsidR="00A75692" w14:paraId="68E590D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70F674" w14:textId="621D258F" w:rsidR="00ED54E0" w:rsidRPr="00EA4725" w:rsidRDefault="007D20CF" w:rsidP="00422B6F">
          <w:pPr>
            <w:jc w:val="left"/>
            <w:rPr>
              <w:b/>
            </w:rPr>
          </w:pPr>
          <w:bookmarkStart w:id="91" w:name="bmkSerial"/>
          <w:r w:rsidRPr="00441372">
            <w:rPr>
              <w:color w:val="FF0000"/>
              <w:szCs w:val="16"/>
            </w:rPr>
            <w:t>(</w:t>
          </w:r>
          <w:bookmarkStart w:id="92" w:name="spsSerialNumber"/>
          <w:bookmarkEnd w:id="92"/>
          <w:r w:rsidR="00873540">
            <w:rPr>
              <w:color w:val="FF0000"/>
              <w:szCs w:val="16"/>
            </w:rPr>
            <w:t>20-</w:t>
          </w:r>
          <w:r w:rsidR="009329B1">
            <w:rPr>
              <w:color w:val="FF0000"/>
              <w:szCs w:val="16"/>
            </w:rPr>
            <w:t>3819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9ABA4FF" w14:textId="77777777" w:rsidR="00ED54E0" w:rsidRPr="00EA4725" w:rsidRDefault="007D20C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75692" w14:paraId="339CACD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F28FE0" w14:textId="0481B9EB" w:rsidR="00ED54E0" w:rsidRPr="00EA4725" w:rsidRDefault="007D20C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986634E" w14:textId="50C71ED7" w:rsidR="00ED54E0" w:rsidRPr="00441372" w:rsidRDefault="007D20CF" w:rsidP="00EC687E">
          <w:pPr>
            <w:jc w:val="right"/>
            <w:rPr>
              <w:bCs/>
              <w:szCs w:val="18"/>
            </w:rPr>
          </w:pPr>
          <w:bookmarkStart w:id="96" w:name="bmkLanguage"/>
          <w:r>
            <w:rPr>
              <w:bCs/>
              <w:szCs w:val="18"/>
            </w:rPr>
            <w:t>Original: English</w:t>
          </w:r>
          <w:bookmarkEnd w:id="96"/>
        </w:p>
      </w:tc>
    </w:tr>
  </w:tbl>
  <w:p w14:paraId="1CA041C6"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D02FA8">
      <w:start w:val="1"/>
      <w:numFmt w:val="decimal"/>
      <w:pStyle w:val="SummaryText"/>
      <w:lvlText w:val="%1."/>
      <w:lvlJc w:val="left"/>
      <w:pPr>
        <w:ind w:left="360" w:hanging="360"/>
      </w:pPr>
    </w:lvl>
    <w:lvl w:ilvl="1" w:tplc="98D0022C" w:tentative="1">
      <w:start w:val="1"/>
      <w:numFmt w:val="lowerLetter"/>
      <w:lvlText w:val="%2."/>
      <w:lvlJc w:val="left"/>
      <w:pPr>
        <w:ind w:left="1080" w:hanging="360"/>
      </w:pPr>
    </w:lvl>
    <w:lvl w:ilvl="2" w:tplc="8D5A36FA" w:tentative="1">
      <w:start w:val="1"/>
      <w:numFmt w:val="lowerRoman"/>
      <w:lvlText w:val="%3."/>
      <w:lvlJc w:val="right"/>
      <w:pPr>
        <w:ind w:left="1800" w:hanging="180"/>
      </w:pPr>
    </w:lvl>
    <w:lvl w:ilvl="3" w:tplc="8C3081CA" w:tentative="1">
      <w:start w:val="1"/>
      <w:numFmt w:val="decimal"/>
      <w:lvlText w:val="%4."/>
      <w:lvlJc w:val="left"/>
      <w:pPr>
        <w:ind w:left="2520" w:hanging="360"/>
      </w:pPr>
    </w:lvl>
    <w:lvl w:ilvl="4" w:tplc="AE9AC888" w:tentative="1">
      <w:start w:val="1"/>
      <w:numFmt w:val="lowerLetter"/>
      <w:lvlText w:val="%5."/>
      <w:lvlJc w:val="left"/>
      <w:pPr>
        <w:ind w:left="3240" w:hanging="360"/>
      </w:pPr>
    </w:lvl>
    <w:lvl w:ilvl="5" w:tplc="8938A606" w:tentative="1">
      <w:start w:val="1"/>
      <w:numFmt w:val="lowerRoman"/>
      <w:lvlText w:val="%6."/>
      <w:lvlJc w:val="right"/>
      <w:pPr>
        <w:ind w:left="3960" w:hanging="180"/>
      </w:pPr>
    </w:lvl>
    <w:lvl w:ilvl="6" w:tplc="E7A6800E" w:tentative="1">
      <w:start w:val="1"/>
      <w:numFmt w:val="decimal"/>
      <w:lvlText w:val="%7."/>
      <w:lvlJc w:val="left"/>
      <w:pPr>
        <w:ind w:left="4680" w:hanging="360"/>
      </w:pPr>
    </w:lvl>
    <w:lvl w:ilvl="7" w:tplc="0FC8B8C4" w:tentative="1">
      <w:start w:val="1"/>
      <w:numFmt w:val="lowerLetter"/>
      <w:lvlText w:val="%8."/>
      <w:lvlJc w:val="left"/>
      <w:pPr>
        <w:ind w:left="5400" w:hanging="360"/>
      </w:pPr>
    </w:lvl>
    <w:lvl w:ilvl="8" w:tplc="D24096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20CF"/>
    <w:rsid w:val="007E510C"/>
    <w:rsid w:val="007E6507"/>
    <w:rsid w:val="007F2B8E"/>
    <w:rsid w:val="00807247"/>
    <w:rsid w:val="00816AC4"/>
    <w:rsid w:val="00821CFF"/>
    <w:rsid w:val="008363D8"/>
    <w:rsid w:val="00840C2B"/>
    <w:rsid w:val="008474E2"/>
    <w:rsid w:val="008730E9"/>
    <w:rsid w:val="00873540"/>
    <w:rsid w:val="008739FD"/>
    <w:rsid w:val="00893E85"/>
    <w:rsid w:val="008E372C"/>
    <w:rsid w:val="00903AB0"/>
    <w:rsid w:val="009329B1"/>
    <w:rsid w:val="009A2161"/>
    <w:rsid w:val="009A6F54"/>
    <w:rsid w:val="00A52B02"/>
    <w:rsid w:val="00A6057A"/>
    <w:rsid w:val="00A62304"/>
    <w:rsid w:val="00A74017"/>
    <w:rsid w:val="00A75692"/>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0A04"/>
    <w:rsid w:val="00EA4725"/>
    <w:rsid w:val="00EA5D4F"/>
    <w:rsid w:val="00EB6C56"/>
    <w:rsid w:val="00EC687E"/>
    <w:rsid w:val="00ED54E0"/>
    <w:rsid w:val="00EE3CAF"/>
    <w:rsid w:val="00EF2394"/>
    <w:rsid w:val="00F17777"/>
    <w:rsid w:val="00F3021D"/>
    <w:rsid w:val="00F32397"/>
    <w:rsid w:val="00F35A6A"/>
    <w:rsid w:val="00F36972"/>
    <w:rsid w:val="00F40595"/>
    <w:rsid w:val="00F9044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9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cinsinresolver">
    <w:name w:val="Unresolved Mention"/>
    <w:basedOn w:val="Fuentedeprrafopredeter"/>
    <w:uiPriority w:val="99"/>
    <w:rsid w:val="007D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ZA/20_3382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bs.go.tz/images/uploads/AFDC_"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ep@tbs.go.tz" TargetMode="External"/><Relationship Id="rId4" Type="http://schemas.openxmlformats.org/officeDocument/2006/relationships/webSettings" Target="webSettings.xml"/><Relationship Id="rId9" Type="http://schemas.openxmlformats.org/officeDocument/2006/relationships/hyperlink" Target="mailto:nep@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A043520C.dotm</Template>
  <TotalTime>0</TotalTime>
  <Pages>2</Pages>
  <Words>369</Words>
  <Characters>2201</Characters>
  <Application>Microsoft Office Word</Application>
  <DocSecurity>0</DocSecurity>
  <Lines>60</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2020-05-26T11:52:00Z</dcterms:created>
  <dcterms:modified xsi:type="dcterms:W3CDTF">2020-05-26T12:16:00Z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G/SPS/N/TZA/73</vt:lpwstr>
  </property>
  <property fmtid="{D5CDD505-2E9C-101B-9397-08002B2CF9AE}" pid="3" name="TitusGUID">
    <vt:lpwstr>04c019b6-9d29-4cc5-8e39-8b26fb4c54b6</vt:lpwstr>
  </property>
  <property fmtid="{D5CDD505-2E9C-101B-9397-08002B2CF9AE}" pid="4" name="WTOCLASSIFICATION">
    <vt:lpwstr>WTO OFFICIAL</vt:lpwstr>
  </property>
</Properties>
</file>