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CBDC" w14:textId="77777777" w:rsidR="00EA4725" w:rsidRPr="00441372" w:rsidRDefault="00FF1F4B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0812" w14:paraId="1A38959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2E9016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5A7BAD" w14:textId="77777777" w:rsidR="00EA4725" w:rsidRPr="00441372" w:rsidRDefault="00FF1F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24773F6" w14:textId="77777777" w:rsidR="00EA4725" w:rsidRPr="00441372" w:rsidRDefault="00FF1F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D0812" w14:paraId="0291D9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F6094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D360" w14:textId="77777777" w:rsidR="00EA4725" w:rsidRPr="00441372" w:rsidRDefault="00FF1F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D0812" w14:paraId="70B5B2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12618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F42E3" w14:textId="77777777" w:rsidR="00EA4725" w:rsidRPr="00441372" w:rsidRDefault="00FF1F4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Popcorn</w:t>
            </w:r>
            <w:bookmarkStart w:id="7" w:name="sps3a"/>
            <w:bookmarkEnd w:id="7"/>
          </w:p>
        </w:tc>
      </w:tr>
      <w:tr w:rsidR="00FD0812" w14:paraId="55F157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21B10" w14:textId="77777777" w:rsidR="00EA4725" w:rsidRPr="00441372" w:rsidRDefault="00FF1F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4E930" w14:textId="77777777" w:rsidR="00EA4725" w:rsidRPr="00441372" w:rsidRDefault="00FF1F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12AF02" w14:textId="77777777" w:rsidR="00EA4725" w:rsidRPr="00441372" w:rsidRDefault="00FF1F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D087AA" w14:textId="77777777" w:rsidR="00EA4725" w:rsidRPr="00441372" w:rsidRDefault="00FF1F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D0812" w14:paraId="76541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5D18B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47C64" w14:textId="77777777" w:rsidR="00EA4725" w:rsidRPr="00441372" w:rsidRDefault="00FF1F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16(6715) P3 Popcorn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0094D954" w14:textId="77777777" w:rsidR="00EA4725" w:rsidRPr="00441372" w:rsidRDefault="00054237" w:rsidP="00441372">
            <w:hyperlink r:id="rId7" w:tgtFrame="_blank" w:history="1">
              <w:r w:rsidR="00FF1F4B" w:rsidRPr="00441372">
                <w:rPr>
                  <w:color w:val="0000FF"/>
                  <w:u w:val="single"/>
                </w:rPr>
                <w:t>https://www.tbs.go.tz/images/uploads/</w:t>
              </w:r>
              <w:r w:rsidR="00FF1F4B" w:rsidRPr="00441372">
                <w:rPr>
                  <w:color w:val="0000FF"/>
                  <w:u w:val="single"/>
                </w:rPr>
                <w:t>A</w:t>
              </w:r>
              <w:r w:rsidR="00FF1F4B" w:rsidRPr="00441372">
                <w:rPr>
                  <w:color w:val="0000FF"/>
                  <w:u w:val="single"/>
                </w:rPr>
                <w:t>FDC_</w:t>
              </w:r>
            </w:hyperlink>
            <w:r w:rsidR="00FF1F4B" w:rsidRPr="00441372">
              <w:t>(6715)_P3_Popcorn_-_Specification.pdf</w:t>
            </w:r>
          </w:p>
          <w:p w14:paraId="69622C8D" w14:textId="77777777" w:rsidR="00FD0812" w:rsidRPr="00441372" w:rsidRDefault="00054237" w:rsidP="00441372">
            <w:pPr>
              <w:spacing w:after="120"/>
            </w:pPr>
            <w:hyperlink r:id="rId8" w:tgtFrame="_blank" w:history="1">
              <w:r w:rsidR="00FF1F4B" w:rsidRPr="00441372">
                <w:rPr>
                  <w:color w:val="0000FF"/>
                  <w:u w:val="single"/>
                </w:rPr>
                <w:t>https://members.wto.org/crnattachments/202</w:t>
              </w:r>
              <w:bookmarkStart w:id="21" w:name="_GoBack"/>
              <w:bookmarkEnd w:id="21"/>
              <w:r w:rsidR="00FF1F4B" w:rsidRPr="00441372">
                <w:rPr>
                  <w:color w:val="0000FF"/>
                  <w:u w:val="single"/>
                </w:rPr>
                <w:t>0</w:t>
              </w:r>
              <w:r w:rsidR="00FF1F4B" w:rsidRPr="00441372">
                <w:rPr>
                  <w:color w:val="0000FF"/>
                  <w:u w:val="single"/>
                </w:rPr>
                <w:t>/SPS/TZA/20_3383_00_e.pdf</w:t>
              </w:r>
            </w:hyperlink>
            <w:bookmarkStart w:id="22" w:name="sps5d"/>
            <w:bookmarkEnd w:id="22"/>
          </w:p>
        </w:tc>
      </w:tr>
      <w:tr w:rsidR="00FD0812" w14:paraId="6A783C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B51FB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4C78C" w14:textId="77777777" w:rsidR="00EA4725" w:rsidRPr="00441372" w:rsidRDefault="00FF1F4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sampling and test methods for popcorn intended for human consumption.</w:t>
            </w:r>
            <w:bookmarkStart w:id="24" w:name="sps6a"/>
            <w:bookmarkEnd w:id="24"/>
          </w:p>
        </w:tc>
      </w:tr>
      <w:tr w:rsidR="00FD0812" w14:paraId="516131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8D523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552AB" w14:textId="77777777" w:rsidR="00EA4725" w:rsidRPr="00441372" w:rsidRDefault="00FF1F4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D0812" w14:paraId="4B5C73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0261D" w14:textId="77777777" w:rsidR="00EA4725" w:rsidRPr="00441372" w:rsidRDefault="00FF1F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2F223" w14:textId="77777777" w:rsidR="00EA4725" w:rsidRPr="00441372" w:rsidRDefault="00FF1F4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4000D1E" w14:textId="77777777" w:rsidR="00EA4725" w:rsidRPr="00441372" w:rsidRDefault="00FF1F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1042106" w14:textId="77777777" w:rsidR="00EA4725" w:rsidRPr="00441372" w:rsidRDefault="00FF1F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673B6F4" w14:textId="77777777" w:rsidR="00EA4725" w:rsidRPr="00441372" w:rsidRDefault="00FF1F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03E64F7" w14:textId="77777777" w:rsidR="00EA4725" w:rsidRPr="00441372" w:rsidRDefault="00FF1F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4B425A8" w14:textId="77777777" w:rsidR="00EA4725" w:rsidRPr="00441372" w:rsidRDefault="00FF1F4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E157445" w14:textId="77777777" w:rsidR="00EA4725" w:rsidRPr="00441372" w:rsidRDefault="00FF1F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81A7DE5" w14:textId="77777777" w:rsidR="00EA4725" w:rsidRPr="00441372" w:rsidRDefault="00FF1F4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D0812" w14:paraId="6741C7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280F7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A56D4" w14:textId="4383551F" w:rsidR="00EA4725" w:rsidRPr="00441372" w:rsidRDefault="00FF1F4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FD0812" w14:paraId="0F8447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99458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CED33" w14:textId="77777777" w:rsidR="00EA4725" w:rsidRPr="00441372" w:rsidRDefault="00FF1F4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August 2020</w:t>
            </w:r>
            <w:bookmarkStart w:id="60" w:name="sps10a"/>
            <w:bookmarkEnd w:id="60"/>
          </w:p>
          <w:p w14:paraId="68F4B9AE" w14:textId="77777777" w:rsidR="00EA4725" w:rsidRPr="00441372" w:rsidRDefault="00FF1F4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August 2020</w:t>
            </w:r>
            <w:bookmarkStart w:id="62" w:name="sps10bisa"/>
            <w:bookmarkEnd w:id="62"/>
          </w:p>
        </w:tc>
      </w:tr>
      <w:tr w:rsidR="00FD0812" w14:paraId="746DA9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E1D79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D8731" w14:textId="77777777" w:rsidR="00EA4725" w:rsidRPr="00441372" w:rsidRDefault="00FF1F4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02B853A6" w14:textId="77777777" w:rsidR="00EA4725" w:rsidRPr="00441372" w:rsidRDefault="00FF1F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D0812" w14:paraId="74C9A7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3F9D1" w14:textId="77777777" w:rsidR="00EA4725" w:rsidRPr="00441372" w:rsidRDefault="00FF1F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3A3E9" w14:textId="77777777" w:rsidR="00EA4725" w:rsidRPr="00441372" w:rsidRDefault="00FF1F4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25 July 2020</w:t>
            </w:r>
            <w:bookmarkEnd w:id="73"/>
          </w:p>
          <w:p w14:paraId="3C940B72" w14:textId="77777777" w:rsidR="00EA4725" w:rsidRPr="00441372" w:rsidRDefault="00FF1F4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687DA2D" w14:textId="1E7B3B4B" w:rsidR="00FD0812" w:rsidRPr="0065690F" w:rsidRDefault="00FF1F4B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CE39EA">
                <w:rPr>
                  <w:rStyle w:val="Hipervnculo"/>
                </w:rPr>
                <w:t>nep@tbs.go.tz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FD0812" w14:paraId="0233A2B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3CC035" w14:textId="77777777" w:rsidR="00EA4725" w:rsidRPr="00441372" w:rsidRDefault="00FF1F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A6B49A" w14:textId="77777777" w:rsidR="00EA4725" w:rsidRPr="00441372" w:rsidRDefault="00FF1F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66B61D2" w14:textId="77777777" w:rsidR="00EA4725" w:rsidRPr="0065690F" w:rsidRDefault="00FF1F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0948218" w14:textId="77777777" w:rsidR="00EA4725" w:rsidRPr="0065690F" w:rsidRDefault="00FF1F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Morogoro/Sam Nujoma Road, </w:t>
            </w:r>
            <w:proofErr w:type="spellStart"/>
            <w:r w:rsidRPr="0065690F">
              <w:rPr>
                <w:bCs/>
              </w:rPr>
              <w:t>Ubungo</w:t>
            </w:r>
            <w:proofErr w:type="spellEnd"/>
          </w:p>
          <w:p w14:paraId="7C4F8D29" w14:textId="77777777" w:rsidR="00EA4725" w:rsidRPr="00FF1F4B" w:rsidRDefault="00FF1F4B" w:rsidP="00F3021D">
            <w:pPr>
              <w:keepNext/>
              <w:keepLines/>
              <w:rPr>
                <w:bCs/>
                <w:lang w:val="es-ES"/>
              </w:rPr>
            </w:pPr>
            <w:r w:rsidRPr="00FF1F4B">
              <w:rPr>
                <w:bCs/>
                <w:lang w:val="es-ES"/>
              </w:rPr>
              <w:t>P. o. Box 9524</w:t>
            </w:r>
          </w:p>
          <w:p w14:paraId="12E751D0" w14:textId="77777777" w:rsidR="00EA4725" w:rsidRPr="00FF1F4B" w:rsidRDefault="00FF1F4B" w:rsidP="00F3021D">
            <w:pPr>
              <w:keepNext/>
              <w:keepLines/>
              <w:rPr>
                <w:bCs/>
                <w:lang w:val="es-ES"/>
              </w:rPr>
            </w:pPr>
            <w:r w:rsidRPr="00FF1F4B">
              <w:rPr>
                <w:bCs/>
                <w:lang w:val="es-ES"/>
              </w:rPr>
              <w:t xml:space="preserve">Dar es </w:t>
            </w:r>
            <w:proofErr w:type="spellStart"/>
            <w:r w:rsidRPr="00FF1F4B">
              <w:rPr>
                <w:bCs/>
                <w:lang w:val="es-ES"/>
              </w:rPr>
              <w:t>Salaam</w:t>
            </w:r>
            <w:proofErr w:type="spellEnd"/>
          </w:p>
          <w:p w14:paraId="4F3A4C0A" w14:textId="77777777" w:rsidR="00EA4725" w:rsidRPr="0065690F" w:rsidRDefault="00FF1F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+(255) 222 450 206</w:t>
            </w:r>
          </w:p>
          <w:p w14:paraId="0A83ED4F" w14:textId="3D81A933" w:rsidR="00EA4725" w:rsidRPr="0065690F" w:rsidRDefault="00FF1F4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CE39EA">
                <w:rPr>
                  <w:rStyle w:val="Hipervnculo"/>
                  <w:bCs/>
                </w:rPr>
                <w:t>nep@tbs.go.tz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11F687CC" w14:textId="77777777" w:rsidR="007141CF" w:rsidRPr="00441372" w:rsidRDefault="007141CF" w:rsidP="00441372"/>
    <w:sectPr w:rsidR="007141CF" w:rsidRPr="00441372" w:rsidSect="00FF1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34F7" w14:textId="77777777" w:rsidR="00207BD9" w:rsidRDefault="00FF1F4B">
      <w:r>
        <w:separator/>
      </w:r>
    </w:p>
  </w:endnote>
  <w:endnote w:type="continuationSeparator" w:id="0">
    <w:p w14:paraId="504C3537" w14:textId="77777777" w:rsidR="00207BD9" w:rsidRDefault="00FF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9125" w14:textId="2E96391C" w:rsidR="00EA4725" w:rsidRPr="00FF1F4B" w:rsidRDefault="00FF1F4B" w:rsidP="00FF1F4B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6A1C" w14:textId="1831A095" w:rsidR="00EA4725" w:rsidRPr="00FF1F4B" w:rsidRDefault="00FF1F4B" w:rsidP="00FF1F4B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8827" w14:textId="77777777" w:rsidR="00C863EB" w:rsidRPr="00441372" w:rsidRDefault="00FF1F4B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68DD" w14:textId="77777777" w:rsidR="00207BD9" w:rsidRDefault="00FF1F4B">
      <w:r>
        <w:separator/>
      </w:r>
    </w:p>
  </w:footnote>
  <w:footnote w:type="continuationSeparator" w:id="0">
    <w:p w14:paraId="42F10D85" w14:textId="77777777" w:rsidR="00207BD9" w:rsidRDefault="00FF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026" w14:textId="77777777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1F4B">
      <w:t>G/SPS/N/</w:t>
    </w:r>
    <w:proofErr w:type="spellStart"/>
    <w:r w:rsidRPr="00FF1F4B">
      <w:t>TZA</w:t>
    </w:r>
    <w:proofErr w:type="spellEnd"/>
    <w:r w:rsidRPr="00FF1F4B">
      <w:t>/74</w:t>
    </w:r>
  </w:p>
  <w:p w14:paraId="5B6B6EB7" w14:textId="77777777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EFCA9A" w14:textId="29FFF51F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1F4B">
      <w:t xml:space="preserve">- </w:t>
    </w:r>
    <w:r w:rsidRPr="00FF1F4B">
      <w:fldChar w:fldCharType="begin"/>
    </w:r>
    <w:r w:rsidRPr="00FF1F4B">
      <w:instrText xml:space="preserve"> PAGE </w:instrText>
    </w:r>
    <w:r w:rsidRPr="00FF1F4B">
      <w:fldChar w:fldCharType="separate"/>
    </w:r>
    <w:r w:rsidRPr="00FF1F4B">
      <w:rPr>
        <w:noProof/>
      </w:rPr>
      <w:t>2</w:t>
    </w:r>
    <w:r w:rsidRPr="00FF1F4B">
      <w:fldChar w:fldCharType="end"/>
    </w:r>
    <w:r w:rsidRPr="00FF1F4B">
      <w:t xml:space="preserve"> -</w:t>
    </w:r>
  </w:p>
  <w:p w14:paraId="7D1AC294" w14:textId="2D4165EC" w:rsidR="00EA4725" w:rsidRPr="00FF1F4B" w:rsidRDefault="00EA4725" w:rsidP="00FF1F4B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702E" w14:textId="77777777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1F4B">
      <w:t>G/SPS/N/</w:t>
    </w:r>
    <w:proofErr w:type="spellStart"/>
    <w:r w:rsidRPr="00FF1F4B">
      <w:t>TZA</w:t>
    </w:r>
    <w:proofErr w:type="spellEnd"/>
    <w:r w:rsidRPr="00FF1F4B">
      <w:t>/74</w:t>
    </w:r>
  </w:p>
  <w:p w14:paraId="3E005172" w14:textId="77777777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4E7877" w14:textId="327B4484" w:rsidR="00FF1F4B" w:rsidRPr="00FF1F4B" w:rsidRDefault="00FF1F4B" w:rsidP="00FF1F4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1F4B">
      <w:t xml:space="preserve">- </w:t>
    </w:r>
    <w:r w:rsidRPr="00FF1F4B">
      <w:fldChar w:fldCharType="begin"/>
    </w:r>
    <w:r w:rsidRPr="00FF1F4B">
      <w:instrText xml:space="preserve"> PAGE </w:instrText>
    </w:r>
    <w:r w:rsidRPr="00FF1F4B">
      <w:fldChar w:fldCharType="separate"/>
    </w:r>
    <w:r w:rsidRPr="00FF1F4B">
      <w:rPr>
        <w:noProof/>
      </w:rPr>
      <w:t>2</w:t>
    </w:r>
    <w:r w:rsidRPr="00FF1F4B">
      <w:fldChar w:fldCharType="end"/>
    </w:r>
    <w:r w:rsidRPr="00FF1F4B">
      <w:t xml:space="preserve"> -</w:t>
    </w:r>
  </w:p>
  <w:p w14:paraId="64D8F5E0" w14:textId="5419A151" w:rsidR="00EA4725" w:rsidRPr="00FF1F4B" w:rsidRDefault="00EA4725" w:rsidP="00FF1F4B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0812" w14:paraId="4CB92C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36C0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3E085" w14:textId="63EB1B31" w:rsidR="00ED54E0" w:rsidRPr="00EA4725" w:rsidRDefault="00FF1F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D0812" w14:paraId="493651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FE4FEC" w14:textId="145BC767" w:rsidR="00ED54E0" w:rsidRPr="00EA4725" w:rsidRDefault="00DB68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57A807" wp14:editId="6CF8803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4D15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0812" w14:paraId="0F10E3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DEE6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4DCAF6" w14:textId="77777777" w:rsidR="00FF1F4B" w:rsidRDefault="00FF1F4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/74</w:t>
          </w:r>
        </w:p>
        <w:bookmarkEnd w:id="89"/>
        <w:p w14:paraId="1FCCCE3E" w14:textId="7A58DE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D0812" w14:paraId="1D58A89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E67B8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1E8ECA" w14:textId="77777777" w:rsidR="00ED54E0" w:rsidRPr="00EA4725" w:rsidRDefault="00FF1F4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26 May 2020</w:t>
          </w:r>
          <w:bookmarkStart w:id="91" w:name="bmkDate"/>
          <w:bookmarkEnd w:id="90"/>
          <w:bookmarkEnd w:id="91"/>
        </w:p>
      </w:tc>
    </w:tr>
    <w:tr w:rsidR="00FD0812" w14:paraId="13175B7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47533C" w14:textId="225F8E82" w:rsidR="00ED54E0" w:rsidRPr="00EA4725" w:rsidRDefault="00FF1F4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15DA5">
            <w:rPr>
              <w:color w:val="FF0000"/>
              <w:szCs w:val="16"/>
            </w:rPr>
            <w:t>20-</w:t>
          </w:r>
          <w:r w:rsidR="00054237">
            <w:rPr>
              <w:color w:val="FF0000"/>
              <w:szCs w:val="16"/>
            </w:rPr>
            <w:t>3820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1041B" w14:textId="77777777" w:rsidR="00ED54E0" w:rsidRPr="00EA4725" w:rsidRDefault="00FF1F4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D0812" w14:paraId="6EA530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1C03E0" w14:textId="136EF440" w:rsidR="00ED54E0" w:rsidRPr="00EA4725" w:rsidRDefault="00FF1F4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CD6B97" w14:textId="7A56C4AF" w:rsidR="00ED54E0" w:rsidRPr="00441372" w:rsidRDefault="00FF1F4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24A9112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167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B0692E" w:tentative="1">
      <w:start w:val="1"/>
      <w:numFmt w:val="lowerLetter"/>
      <w:lvlText w:val="%2."/>
      <w:lvlJc w:val="left"/>
      <w:pPr>
        <w:ind w:left="1080" w:hanging="360"/>
      </w:pPr>
    </w:lvl>
    <w:lvl w:ilvl="2" w:tplc="8494A4DA" w:tentative="1">
      <w:start w:val="1"/>
      <w:numFmt w:val="lowerRoman"/>
      <w:lvlText w:val="%3."/>
      <w:lvlJc w:val="right"/>
      <w:pPr>
        <w:ind w:left="1800" w:hanging="180"/>
      </w:pPr>
    </w:lvl>
    <w:lvl w:ilvl="3" w:tplc="BBE49830" w:tentative="1">
      <w:start w:val="1"/>
      <w:numFmt w:val="decimal"/>
      <w:lvlText w:val="%4."/>
      <w:lvlJc w:val="left"/>
      <w:pPr>
        <w:ind w:left="2520" w:hanging="360"/>
      </w:pPr>
    </w:lvl>
    <w:lvl w:ilvl="4" w:tplc="E418ECD8" w:tentative="1">
      <w:start w:val="1"/>
      <w:numFmt w:val="lowerLetter"/>
      <w:lvlText w:val="%5."/>
      <w:lvlJc w:val="left"/>
      <w:pPr>
        <w:ind w:left="3240" w:hanging="360"/>
      </w:pPr>
    </w:lvl>
    <w:lvl w:ilvl="5" w:tplc="A4167A16" w:tentative="1">
      <w:start w:val="1"/>
      <w:numFmt w:val="lowerRoman"/>
      <w:lvlText w:val="%6."/>
      <w:lvlJc w:val="right"/>
      <w:pPr>
        <w:ind w:left="3960" w:hanging="180"/>
      </w:pPr>
    </w:lvl>
    <w:lvl w:ilvl="6" w:tplc="1ECCF4A6" w:tentative="1">
      <w:start w:val="1"/>
      <w:numFmt w:val="decimal"/>
      <w:lvlText w:val="%7."/>
      <w:lvlJc w:val="left"/>
      <w:pPr>
        <w:ind w:left="4680" w:hanging="360"/>
      </w:pPr>
    </w:lvl>
    <w:lvl w:ilvl="7" w:tplc="3BC0AE50" w:tentative="1">
      <w:start w:val="1"/>
      <w:numFmt w:val="lowerLetter"/>
      <w:lvlText w:val="%8."/>
      <w:lvlJc w:val="left"/>
      <w:pPr>
        <w:ind w:left="5400" w:hanging="360"/>
      </w:pPr>
    </w:lvl>
    <w:lvl w:ilvl="8" w:tplc="AD926B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423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7BD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5DA5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682D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0812"/>
    <w:rsid w:val="00FD224A"/>
    <w:rsid w:val="00FD51B6"/>
    <w:rsid w:val="00FF1F4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57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FF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ZA/20_338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bs.go.tz/images/uploads/AFDC_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ep@tbs.go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F4DB0BB7.dotm</Template>
  <TotalTime>1</TotalTime>
  <Pages>2</Pages>
  <Words>370</Words>
  <Characters>2202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2020-05-26T12:11:00Z</dcterms:created>
  <dcterms:modified xsi:type="dcterms:W3CDTF">2020-05-26T12:20:00Z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G/SPS/N/TZA/74</vt:lpwstr>
  </property>
  <property fmtid="{D5CDD505-2E9C-101B-9397-08002B2CF9AE}" pid="3" name="TitusGUID">
    <vt:lpwstr>83c2c9dc-2322-4f3a-8211-af3e48079452</vt:lpwstr>
  </property>
  <property fmtid="{D5CDD505-2E9C-101B-9397-08002B2CF9AE}" pid="4" name="WTOCLASSIFICATION">
    <vt:lpwstr>WTO OFFICIAL</vt:lpwstr>
  </property>
</Properties>
</file>