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B6E7" w14:textId="77777777" w:rsidR="00FD3466" w:rsidRPr="00FD2A24" w:rsidRDefault="00FD2A24" w:rsidP="00FD2A24">
      <w:pPr>
        <w:pStyle w:val="Titre"/>
        <w:rPr>
          <w:caps w:val="0"/>
          <w:kern w:val="0"/>
        </w:rPr>
      </w:pPr>
      <w:bookmarkStart w:id="8" w:name="_Hlk20477670"/>
      <w:r>
        <w:rPr>
          <w:caps w:val="0"/>
        </w:rPr>
        <w:t>NOTIFICATION</w:t>
      </w:r>
    </w:p>
    <w:p w14:paraId="7C837430" w14:textId="77777777" w:rsidR="00FD3466" w:rsidRPr="00FD2A24" w:rsidRDefault="003B3068" w:rsidP="00FD2A24">
      <w:pPr>
        <w:pStyle w:val="Title3"/>
      </w:pPr>
      <w:r>
        <w:t>Corrigendum</w:t>
      </w:r>
      <w:bookmarkStart w:id="9" w:name="_GoBack"/>
      <w:bookmarkEnd w:id="9"/>
    </w:p>
    <w:p w14:paraId="5A0D3F16" w14:textId="77777777" w:rsidR="00337700" w:rsidRPr="00FD2A24" w:rsidRDefault="003B3068" w:rsidP="00FD2A24">
      <w:r>
        <w:t xml:space="preserve">The following communication, dated 25 September 2019, is being circulated at the request of the delegation of </w:t>
      </w:r>
      <w:r>
        <w:rPr>
          <w:u w:val="single"/>
        </w:rPr>
        <w:t>Argentina</w:t>
      </w:r>
      <w:r>
        <w:t>.</w:t>
      </w:r>
    </w:p>
    <w:p w14:paraId="493A0D54" w14:textId="77777777" w:rsidR="00FD3466" w:rsidRPr="00FD2A24" w:rsidRDefault="00FD3466" w:rsidP="00FD2A24"/>
    <w:p w14:paraId="531E1D4A" w14:textId="77777777" w:rsidR="00FD3466" w:rsidRPr="00FD2A24" w:rsidRDefault="00FD2A24" w:rsidP="00FD2A24">
      <w:pPr>
        <w:jc w:val="center"/>
        <w:rPr>
          <w:b/>
        </w:rPr>
      </w:pPr>
      <w:r>
        <w:rPr>
          <w:b/>
        </w:rPr>
        <w:t>_______________</w:t>
      </w:r>
    </w:p>
    <w:p w14:paraId="45568E8D" w14:textId="77777777" w:rsidR="00FD3466" w:rsidRPr="00FD2A24" w:rsidRDefault="00FD3466" w:rsidP="00FD2A24"/>
    <w:p w14:paraId="24A79BEE" w14:textId="77777777" w:rsidR="00FD3466" w:rsidRPr="00FD2A24" w:rsidRDefault="00FD3466" w:rsidP="00FD2A24"/>
    <w:p w14:paraId="4D15B1BB" w14:textId="4425FF6E" w:rsidR="00FD3466" w:rsidRPr="00FD2A24" w:rsidRDefault="003B3068" w:rsidP="003C4E85">
      <w:pPr>
        <w:pStyle w:val="Pieddepage"/>
        <w:spacing w:after="120"/>
        <w:rPr>
          <w:szCs w:val="22"/>
        </w:rPr>
      </w:pPr>
      <w:r>
        <w:t xml:space="preserve">Bicycle </w:t>
      </w:r>
      <w:r w:rsidR="005F04F5">
        <w:t>i</w:t>
      </w:r>
      <w:r>
        <w:t>nner tubes and tyres</w:t>
      </w:r>
    </w:p>
    <w:p w14:paraId="54503C95" w14:textId="2E4641E0" w:rsidR="00FD2A24" w:rsidRPr="00FD2A24" w:rsidRDefault="003B3068" w:rsidP="003C4E85">
      <w:pPr>
        <w:pStyle w:val="Pieddepage"/>
        <w:spacing w:after="120"/>
        <w:rPr>
          <w:szCs w:val="22"/>
        </w:rPr>
      </w:pPr>
      <w:r>
        <w:t xml:space="preserve">Please be advised </w:t>
      </w:r>
      <w:r w:rsidR="00286B55">
        <w:t>that</w:t>
      </w:r>
      <w:r>
        <w:t xml:space="preserve"> Resolution No. 121/2019</w:t>
      </w:r>
      <w:r w:rsidR="00286B55" w:rsidRPr="00286B55">
        <w:t xml:space="preserve"> </w:t>
      </w:r>
      <w:r w:rsidR="00286B55">
        <w:t xml:space="preserve">of the </w:t>
      </w:r>
      <w:r w:rsidR="00286B55" w:rsidRPr="00286B55">
        <w:t xml:space="preserve">Secretariat of Domestic Trade (SIC) </w:t>
      </w:r>
      <w:r w:rsidR="00286B55">
        <w:t>was cited in error, when it should have been</w:t>
      </w:r>
      <w:r w:rsidR="00286B55" w:rsidRPr="00286B55">
        <w:t xml:space="preserve"> </w:t>
      </w:r>
      <w:r>
        <w:t>SIC Resolution No. 129/219.</w:t>
      </w:r>
    </w:p>
    <w:p w14:paraId="2530FE51" w14:textId="77777777" w:rsidR="00A04C78" w:rsidRPr="00FD2A24" w:rsidRDefault="003B3068" w:rsidP="003C4E85">
      <w:pPr>
        <w:pStyle w:val="Pieddepage"/>
        <w:spacing w:after="120"/>
        <w:rPr>
          <w:szCs w:val="22"/>
        </w:rPr>
      </w:pPr>
      <w:r>
        <w:t>The text attached to G/TBT/N/</w:t>
      </w:r>
      <w:proofErr w:type="spellStart"/>
      <w:r>
        <w:t>ARG</w:t>
      </w:r>
      <w:proofErr w:type="spellEnd"/>
      <w:r>
        <w:t>/151/Add.20 is correct.</w:t>
      </w:r>
    </w:p>
    <w:p w14:paraId="63992943" w14:textId="77777777" w:rsidR="00FD2A24" w:rsidRPr="001D75BB" w:rsidRDefault="003B3068" w:rsidP="003C4E85">
      <w:pPr>
        <w:pStyle w:val="Pieddepage"/>
        <w:spacing w:after="120"/>
        <w:rPr>
          <w:szCs w:val="22"/>
          <w:lang w:val="es-ES"/>
        </w:rPr>
      </w:pPr>
      <w:r w:rsidRPr="001D75BB">
        <w:rPr>
          <w:i/>
          <w:iCs/>
          <w:lang w:val="es-ES"/>
        </w:rPr>
        <w:t>Punto Focal de la República Argentina</w:t>
      </w:r>
      <w:r w:rsidRPr="001D75BB">
        <w:rPr>
          <w:lang w:val="es-ES"/>
        </w:rPr>
        <w:t xml:space="preserve"> (Focal Point of the Argentine Republic)</w:t>
      </w:r>
    </w:p>
    <w:p w14:paraId="05D0E641" w14:textId="77777777" w:rsidR="00FD2A24" w:rsidRPr="001D75BB" w:rsidRDefault="003B3068" w:rsidP="003C4E85">
      <w:pPr>
        <w:pStyle w:val="Pieddepage"/>
        <w:spacing w:after="120"/>
        <w:rPr>
          <w:szCs w:val="22"/>
          <w:lang w:val="es-ES"/>
        </w:rPr>
      </w:pPr>
      <w:r w:rsidRPr="001D75BB">
        <w:rPr>
          <w:i/>
          <w:iCs/>
          <w:lang w:val="es-ES"/>
        </w:rPr>
        <w:t>Subsecretaría de Políticas de Mercado Interno</w:t>
      </w:r>
      <w:r w:rsidRPr="001D75BB">
        <w:rPr>
          <w:lang w:val="es-ES"/>
        </w:rPr>
        <w:t xml:space="preserve"> (Undersecretariat for Domestic Market Policies)</w:t>
      </w:r>
    </w:p>
    <w:p w14:paraId="3A1E0934" w14:textId="77777777" w:rsidR="00FD2A24" w:rsidRPr="001D75BB" w:rsidRDefault="003B3068" w:rsidP="003C4E85">
      <w:pPr>
        <w:pStyle w:val="Pieddepage"/>
        <w:spacing w:after="120"/>
        <w:rPr>
          <w:szCs w:val="22"/>
          <w:lang w:val="es-ES"/>
        </w:rPr>
      </w:pPr>
      <w:r w:rsidRPr="001D75BB">
        <w:rPr>
          <w:lang w:val="es-ES"/>
        </w:rPr>
        <w:t>Avda. Julio A. Roca 651 Piso 4° Sector 23A (C1067ABB)</w:t>
      </w:r>
    </w:p>
    <w:p w14:paraId="2D53F592" w14:textId="77777777" w:rsidR="00FD2A24" w:rsidRPr="001D75BB" w:rsidRDefault="003B3068" w:rsidP="003C4E85">
      <w:pPr>
        <w:pStyle w:val="Pieddepage"/>
        <w:spacing w:after="120"/>
        <w:rPr>
          <w:szCs w:val="22"/>
          <w:lang w:val="es-ES"/>
        </w:rPr>
      </w:pPr>
      <w:r w:rsidRPr="001D75BB">
        <w:rPr>
          <w:lang w:val="es-ES"/>
        </w:rPr>
        <w:t>Ciudad Autónoma de Buenos Aires</w:t>
      </w:r>
    </w:p>
    <w:p w14:paraId="0900A82D" w14:textId="77777777" w:rsidR="00FD2A24" w:rsidRPr="001D75BB" w:rsidRDefault="003B3068" w:rsidP="003C4E85">
      <w:pPr>
        <w:pStyle w:val="Pieddepage"/>
        <w:spacing w:after="120"/>
        <w:rPr>
          <w:szCs w:val="22"/>
          <w:lang w:val="es-ES"/>
        </w:rPr>
      </w:pPr>
      <w:r w:rsidRPr="001D75BB">
        <w:rPr>
          <w:lang w:val="es-ES"/>
        </w:rPr>
        <w:t>Tel.: (+54) 11 4349 4067</w:t>
      </w:r>
    </w:p>
    <w:p w14:paraId="79407A6B" w14:textId="77777777" w:rsidR="00FD2A24" w:rsidRPr="00FD2A24" w:rsidRDefault="003B3068" w:rsidP="003C4E85">
      <w:pPr>
        <w:pStyle w:val="Pieddepage"/>
        <w:spacing w:after="120"/>
        <w:rPr>
          <w:szCs w:val="22"/>
        </w:rPr>
      </w:pPr>
      <w:r>
        <w:t xml:space="preserve">Email: </w:t>
      </w:r>
      <w:hyperlink r:id="rId7" w:history="1">
        <w:r>
          <w:rPr>
            <w:rStyle w:val="Lienhypertexte"/>
          </w:rPr>
          <w:t>focalotc@produccion.gob.ar</w:t>
        </w:r>
      </w:hyperlink>
    </w:p>
    <w:p w14:paraId="39A5644A" w14:textId="73346361" w:rsidR="00A04C78" w:rsidRPr="00FD2A24" w:rsidRDefault="001D75BB" w:rsidP="003C4E85">
      <w:pPr>
        <w:pStyle w:val="Pieddepage"/>
        <w:spacing w:after="120"/>
        <w:rPr>
          <w:rStyle w:val="Lienhypertexte"/>
        </w:rPr>
      </w:pPr>
      <w:hyperlink r:id="rId8" w:tgtFrame="_blank" w:history="1">
        <w:r w:rsidR="00FD2A24">
          <w:rPr>
            <w:rStyle w:val="Lienhypertexte"/>
          </w:rPr>
          <w:t>http://www.puntofocal.gov.ar/formularios/notific_arg.php</w:t>
        </w:r>
      </w:hyperlink>
    </w:p>
    <w:p w14:paraId="190549D2" w14:textId="77777777" w:rsidR="00FD3466" w:rsidRPr="00FD2A24" w:rsidRDefault="001D75BB" w:rsidP="003C4E85">
      <w:pPr>
        <w:spacing w:after="120"/>
        <w:rPr>
          <w:rStyle w:val="Lienhypertexte"/>
        </w:rPr>
      </w:pPr>
      <w:hyperlink r:id="rId9" w:history="1">
        <w:r w:rsidR="00FD2A24">
          <w:rPr>
            <w:rStyle w:val="Lienhypertexte"/>
          </w:rPr>
          <w:t>http://www.puntofocal.gob.ar/</w:t>
        </w:r>
      </w:hyperlink>
    </w:p>
    <w:p w14:paraId="7AEDB615" w14:textId="77777777" w:rsidR="00FD3466" w:rsidRPr="00FD2A24" w:rsidRDefault="00FD2A24" w:rsidP="00FD2A24">
      <w:pPr>
        <w:jc w:val="center"/>
        <w:rPr>
          <w:b/>
        </w:rPr>
      </w:pPr>
      <w:r>
        <w:rPr>
          <w:b/>
        </w:rPr>
        <w:t>__________</w:t>
      </w:r>
      <w:bookmarkEnd w:id="8"/>
    </w:p>
    <w:sectPr w:rsidR="00FD3466" w:rsidRPr="00FD2A24" w:rsidSect="00FD2A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7DDC9" w14:textId="77777777" w:rsidR="00F829F3" w:rsidRPr="00FD2A24" w:rsidRDefault="003B3068">
      <w:bookmarkStart w:id="4" w:name="_Hlk20477687"/>
      <w:bookmarkStart w:id="5" w:name="_Hlk20477688"/>
      <w:r w:rsidRPr="00FD2A24">
        <w:separator/>
      </w:r>
      <w:bookmarkEnd w:id="4"/>
      <w:bookmarkEnd w:id="5"/>
    </w:p>
  </w:endnote>
  <w:endnote w:type="continuationSeparator" w:id="0">
    <w:p w14:paraId="3A6DE70E" w14:textId="77777777" w:rsidR="00F829F3" w:rsidRPr="00FD2A24" w:rsidRDefault="003B3068">
      <w:bookmarkStart w:id="6" w:name="_Hlk20477689"/>
      <w:bookmarkStart w:id="7" w:name="_Hlk20477690"/>
      <w:r w:rsidRPr="00FD2A2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81A5" w14:textId="77777777" w:rsidR="00FD3466" w:rsidRPr="00FD2A24" w:rsidRDefault="00FD2A24" w:rsidP="00FD2A24">
    <w:pPr>
      <w:pStyle w:val="Pieddepage"/>
    </w:pPr>
    <w:bookmarkStart w:id="14" w:name="_Hlk20477675"/>
    <w:bookmarkStart w:id="15" w:name="_Hlk20477676"/>
    <w:r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C1B8" w14:textId="77777777" w:rsidR="00DD65B2" w:rsidRPr="00FD2A24" w:rsidRDefault="00FD2A24" w:rsidP="00FD2A24">
    <w:pPr>
      <w:pStyle w:val="Pieddepage"/>
    </w:pPr>
    <w:bookmarkStart w:id="16" w:name="_Hlk20477677"/>
    <w:bookmarkStart w:id="17" w:name="_Hlk20477678"/>
    <w:r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569E" w14:textId="77777777" w:rsidR="00DD65B2" w:rsidRPr="00FD2A24" w:rsidRDefault="00FD2A24" w:rsidP="00FD2A24">
    <w:pPr>
      <w:pStyle w:val="Pieddepage"/>
    </w:pPr>
    <w:bookmarkStart w:id="25" w:name="_Hlk20477681"/>
    <w:bookmarkStart w:id="26" w:name="_Hlk20477682"/>
    <w:r>
      <w:t xml:space="preserve"> </w:t>
    </w:r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AFACF" w14:textId="77777777" w:rsidR="00F829F3" w:rsidRPr="00FD2A24" w:rsidRDefault="003B3068">
      <w:bookmarkStart w:id="0" w:name="_Hlk20477683"/>
      <w:bookmarkStart w:id="1" w:name="_Hlk20477684"/>
      <w:r w:rsidRPr="00FD2A24">
        <w:separator/>
      </w:r>
      <w:bookmarkEnd w:id="0"/>
      <w:bookmarkEnd w:id="1"/>
    </w:p>
  </w:footnote>
  <w:footnote w:type="continuationSeparator" w:id="0">
    <w:p w14:paraId="0C7CFDCB" w14:textId="77777777" w:rsidR="00F829F3" w:rsidRPr="00FD2A24" w:rsidRDefault="003B3068">
      <w:bookmarkStart w:id="2" w:name="_Hlk20477685"/>
      <w:bookmarkStart w:id="3" w:name="_Hlk20477686"/>
      <w:r w:rsidRPr="00FD2A2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C202" w14:textId="77777777" w:rsidR="00FD2A24" w:rsidRPr="00FD2A24" w:rsidRDefault="00FD2A24" w:rsidP="00FD2A24">
    <w:pPr>
      <w:pStyle w:val="En-tte"/>
      <w:spacing w:after="240"/>
      <w:jc w:val="center"/>
    </w:pPr>
    <w:bookmarkStart w:id="10" w:name="_Hlk20477671"/>
    <w:bookmarkStart w:id="11" w:name="_Hlk20477672"/>
    <w:r>
      <w:t>G/TBT/N/</w:t>
    </w:r>
    <w:proofErr w:type="spellStart"/>
    <w:r>
      <w:t>ARG</w:t>
    </w:r>
    <w:proofErr w:type="spellEnd"/>
    <w:r>
      <w:t>/151/Corr.1</w:t>
    </w:r>
  </w:p>
  <w:p w14:paraId="1E7A6DB1" w14:textId="77777777" w:rsidR="00FD2A24" w:rsidRPr="00FD2A24" w:rsidRDefault="00FD2A24" w:rsidP="00FD2A24">
    <w:pPr>
      <w:pStyle w:val="En-tte"/>
      <w:pBdr>
        <w:bottom w:val="single" w:sz="4" w:space="1" w:color="auto"/>
      </w:pBdr>
      <w:jc w:val="center"/>
    </w:pPr>
    <w:r>
      <w:t xml:space="preserve">- </w:t>
    </w:r>
    <w:r w:rsidRPr="00FD2A24">
      <w:fldChar w:fldCharType="begin"/>
    </w:r>
    <w:r w:rsidRPr="00FD2A24">
      <w:instrText xml:space="preserve"> PAGE  \* Arabic  \* MERGEFORMAT </w:instrText>
    </w:r>
    <w:r w:rsidRPr="00FD2A24">
      <w:fldChar w:fldCharType="separate"/>
    </w:r>
    <w:r w:rsidRPr="00FD2A24">
      <w:t>1</w:t>
    </w:r>
    <w:r w:rsidRPr="00FD2A24">
      <w:fldChar w:fldCharType="end"/>
    </w:r>
    <w:r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FF5" w14:textId="77777777" w:rsidR="00FD2A24" w:rsidRPr="00FD2A24" w:rsidRDefault="00FD2A24" w:rsidP="00FD2A24">
    <w:pPr>
      <w:pStyle w:val="En-tte"/>
      <w:spacing w:after="240"/>
      <w:jc w:val="center"/>
    </w:pPr>
    <w:bookmarkStart w:id="12" w:name="_Hlk20477673"/>
    <w:bookmarkStart w:id="13" w:name="_Hlk20477674"/>
    <w:r>
      <w:t>G/TBT/N/</w:t>
    </w:r>
    <w:proofErr w:type="spellStart"/>
    <w:r>
      <w:t>ARG</w:t>
    </w:r>
    <w:proofErr w:type="spellEnd"/>
    <w:r>
      <w:t>/151/Corr.1</w:t>
    </w:r>
  </w:p>
  <w:p w14:paraId="201DECC2" w14:textId="77777777" w:rsidR="00FD2A24" w:rsidRPr="00FD2A24" w:rsidRDefault="00FD2A24" w:rsidP="00FD2A24">
    <w:pPr>
      <w:pStyle w:val="En-tte"/>
      <w:pBdr>
        <w:bottom w:val="single" w:sz="4" w:space="1" w:color="auto"/>
      </w:pBdr>
      <w:jc w:val="center"/>
    </w:pPr>
    <w:r>
      <w:t xml:space="preserve">- </w:t>
    </w:r>
    <w:r w:rsidRPr="00FD2A24">
      <w:fldChar w:fldCharType="begin"/>
    </w:r>
    <w:r w:rsidRPr="00FD2A24">
      <w:instrText xml:space="preserve"> PAGE  \* Arabic  \* MERGEFORMAT </w:instrText>
    </w:r>
    <w:r w:rsidRPr="00FD2A24">
      <w:fldChar w:fldCharType="separate"/>
    </w:r>
    <w:r w:rsidRPr="00FD2A24">
      <w:t>1</w:t>
    </w:r>
    <w:r w:rsidRPr="00FD2A24">
      <w:fldChar w:fldCharType="end"/>
    </w:r>
    <w:r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"/>
      <w:gridCol w:w="3710"/>
      <w:gridCol w:w="84"/>
      <w:gridCol w:w="2122"/>
      <w:gridCol w:w="3218"/>
      <w:gridCol w:w="107"/>
    </w:tblGrid>
    <w:tr w:rsidR="00FD2A24" w:rsidRPr="00FD2A24" w14:paraId="3D4AF9CE" w14:textId="77777777" w:rsidTr="00BB7D76">
      <w:trPr>
        <w:gridAfter w:val="1"/>
        <w:wAfter w:w="58" w:type="pct"/>
        <w:trHeight w:val="240"/>
        <w:jc w:val="center"/>
      </w:trPr>
      <w:tc>
        <w:tcPr>
          <w:tcW w:w="2042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BABF95" w14:textId="77777777" w:rsidR="00FD2A24" w:rsidRPr="00FD2A24" w:rsidRDefault="00FD2A24" w:rsidP="00FD2A24">
          <w:pPr>
            <w:rPr>
              <w:rFonts w:eastAsia="Verdana" w:cs="Verdana"/>
              <w:noProof/>
              <w:szCs w:val="18"/>
            </w:rPr>
          </w:pPr>
          <w:bookmarkStart w:id="18" w:name="_Hlk20477679"/>
          <w:bookmarkStart w:id="19" w:name="_Hlk20477680"/>
        </w:p>
      </w:tc>
      <w:tc>
        <w:tcPr>
          <w:tcW w:w="2901" w:type="pct"/>
          <w:gridSpan w:val="3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54764B" w14:textId="77777777" w:rsidR="00FD2A24" w:rsidRPr="00FD2A24" w:rsidRDefault="00FD2A24" w:rsidP="00FD2A2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bookmarkEnd w:id="18"/>
    <w:bookmarkEnd w:id="19"/>
    <w:tr w:rsidR="00BB7D76" w:rsidRPr="00182B84" w14:paraId="6706E49B" w14:textId="77777777" w:rsidTr="00BB7D76">
      <w:trPr>
        <w:gridBefore w:val="1"/>
        <w:wBefore w:w="58" w:type="pct"/>
        <w:trHeight w:val="213"/>
        <w:jc w:val="center"/>
      </w:trPr>
      <w:tc>
        <w:tcPr>
          <w:tcW w:w="2029" w:type="pct"/>
          <w:gridSpan w:val="2"/>
          <w:vMerge w:val="restart"/>
          <w:shd w:val="clear" w:color="auto" w:fill="FFFFFF"/>
          <w:tcMar>
            <w:left w:w="0" w:type="dxa"/>
            <w:right w:w="0" w:type="dxa"/>
          </w:tcMar>
        </w:tcPr>
        <w:p w14:paraId="0B52B947" w14:textId="710EA790" w:rsidR="00BB7D76" w:rsidRPr="00182B84" w:rsidRDefault="001D75BB" w:rsidP="00BB7D76">
          <w:pPr>
            <w:jc w:val="left"/>
          </w:pPr>
          <w:r>
            <w:rPr>
              <w:noProof/>
              <w:lang w:val="en-US"/>
            </w:rPr>
            <w:pict w14:anchorId="6679FD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;mso-wrap-style:square">
                <v:imagedata r:id="rId1" o:title=""/>
              </v:shape>
            </w:pict>
          </w:r>
        </w:p>
      </w:tc>
      <w:tc>
        <w:tcPr>
          <w:tcW w:w="2913" w:type="pct"/>
          <w:gridSpan w:val="3"/>
          <w:shd w:val="clear" w:color="auto" w:fill="FFFFFF"/>
          <w:tcMar>
            <w:left w:w="108" w:type="dxa"/>
            <w:right w:w="108" w:type="dxa"/>
          </w:tcMar>
        </w:tcPr>
        <w:p w14:paraId="7F9A8C57" w14:textId="77777777" w:rsidR="00BB7D76" w:rsidRPr="00182B84" w:rsidRDefault="00BB7D76" w:rsidP="00BB7D76">
          <w:pPr>
            <w:jc w:val="right"/>
            <w:rPr>
              <w:b/>
              <w:szCs w:val="16"/>
            </w:rPr>
          </w:pPr>
        </w:p>
      </w:tc>
    </w:tr>
    <w:tr w:rsidR="00BB7D76" w:rsidRPr="00182B84" w14:paraId="260B1012" w14:textId="77777777" w:rsidTr="00BB7D76">
      <w:trPr>
        <w:gridBefore w:val="1"/>
        <w:wBefore w:w="58" w:type="pct"/>
        <w:trHeight w:val="868"/>
        <w:jc w:val="center"/>
      </w:trPr>
      <w:tc>
        <w:tcPr>
          <w:tcW w:w="2029" w:type="pct"/>
          <w:gridSpan w:val="2"/>
          <w:vMerge/>
          <w:shd w:val="clear" w:color="auto" w:fill="FFFFFF"/>
          <w:tcMar>
            <w:left w:w="108" w:type="dxa"/>
            <w:right w:w="108" w:type="dxa"/>
          </w:tcMar>
        </w:tcPr>
        <w:p w14:paraId="0E7D0A05" w14:textId="77777777" w:rsidR="00BB7D76" w:rsidRPr="00182B84" w:rsidRDefault="00BB7D76" w:rsidP="00BB7D76">
          <w:pPr>
            <w:jc w:val="left"/>
            <w:rPr>
              <w:noProof/>
              <w:lang w:eastAsia="en-GB"/>
            </w:rPr>
          </w:pPr>
        </w:p>
      </w:tc>
      <w:tc>
        <w:tcPr>
          <w:tcW w:w="2913" w:type="pct"/>
          <w:gridSpan w:val="3"/>
          <w:shd w:val="clear" w:color="auto" w:fill="FFFFFF"/>
          <w:tcMar>
            <w:left w:w="108" w:type="dxa"/>
            <w:right w:w="108" w:type="dxa"/>
          </w:tcMar>
        </w:tcPr>
        <w:p w14:paraId="6DF61105" w14:textId="77777777" w:rsidR="00BB7D76" w:rsidRDefault="00BB7D76" w:rsidP="00BB7D76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ARG</w:t>
          </w:r>
          <w:proofErr w:type="spellEnd"/>
          <w:r>
            <w:rPr>
              <w:b/>
              <w:szCs w:val="16"/>
            </w:rPr>
            <w:t>/151/Corr.1</w:t>
          </w:r>
        </w:p>
        <w:bookmarkEnd w:id="20"/>
        <w:p w14:paraId="13F7D74B" w14:textId="77777777" w:rsidR="00BB7D76" w:rsidRPr="00182B84" w:rsidRDefault="00BB7D76" w:rsidP="00BB7D76">
          <w:pPr>
            <w:jc w:val="right"/>
            <w:rPr>
              <w:b/>
              <w:szCs w:val="16"/>
            </w:rPr>
          </w:pPr>
        </w:p>
      </w:tc>
    </w:tr>
    <w:tr w:rsidR="00BB7D76" w:rsidRPr="00182B84" w14:paraId="4A5229F9" w14:textId="77777777" w:rsidTr="00BB7D76">
      <w:trPr>
        <w:gridBefore w:val="1"/>
        <w:wBefore w:w="58" w:type="pct"/>
        <w:trHeight w:val="240"/>
        <w:jc w:val="center"/>
      </w:trPr>
      <w:tc>
        <w:tcPr>
          <w:tcW w:w="2029" w:type="pct"/>
          <w:gridSpan w:val="2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744262" w14:textId="77777777" w:rsidR="00BB7D76" w:rsidRPr="00182B84" w:rsidRDefault="00BB7D76" w:rsidP="00BB7D76"/>
      </w:tc>
      <w:tc>
        <w:tcPr>
          <w:tcW w:w="2913" w:type="pct"/>
          <w:gridSpan w:val="3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2353CA" w14:textId="77777777" w:rsidR="00BB7D76" w:rsidRPr="00182B84" w:rsidRDefault="00BB7D76" w:rsidP="00BB7D76">
          <w:pPr>
            <w:jc w:val="right"/>
            <w:rPr>
              <w:szCs w:val="16"/>
            </w:rPr>
          </w:pPr>
          <w:r>
            <w:rPr>
              <w:szCs w:val="16"/>
            </w:rPr>
            <w:t>26 September 2019</w:t>
          </w:r>
        </w:p>
      </w:tc>
    </w:tr>
    <w:tr w:rsidR="00BB7D76" w:rsidRPr="00182B84" w14:paraId="423E0645" w14:textId="77777777" w:rsidTr="00BB7D76">
      <w:trPr>
        <w:gridBefore w:val="1"/>
        <w:wBefore w:w="58" w:type="pct"/>
        <w:trHeight w:val="412"/>
        <w:jc w:val="center"/>
      </w:trPr>
      <w:tc>
        <w:tcPr>
          <w:tcW w:w="3164" w:type="pct"/>
          <w:gridSpan w:val="3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211B22" w14:textId="693A3EDD" w:rsidR="00BB7D76" w:rsidRPr="00182B84" w:rsidRDefault="00BB7D76" w:rsidP="00BB7D76">
          <w:pPr>
            <w:jc w:val="left"/>
            <w:rPr>
              <w:b/>
            </w:rPr>
          </w:pPr>
          <w:bookmarkStart w:id="21" w:name="bmkSerial" w:colFirst="0" w:colLast="0"/>
          <w:r w:rsidRPr="00182B84">
            <w:rPr>
              <w:color w:val="FF0000"/>
              <w:szCs w:val="16"/>
            </w:rPr>
            <w:t>(</w:t>
          </w:r>
          <w:r>
            <w:rPr>
              <w:color w:val="FF0000"/>
              <w:szCs w:val="16"/>
            </w:rPr>
            <w:t>19</w:t>
          </w:r>
          <w:r w:rsidRPr="00182B84">
            <w:rPr>
              <w:color w:val="FF0000"/>
              <w:szCs w:val="16"/>
            </w:rPr>
            <w:t>-</w:t>
          </w:r>
          <w:r w:rsidR="001D75BB">
            <w:rPr>
              <w:color w:val="FF0000"/>
              <w:szCs w:val="16"/>
            </w:rPr>
            <w:t>6190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1778" w:type="pct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1AD3DA" w14:textId="77777777" w:rsidR="00BB7D76" w:rsidRPr="00182B84" w:rsidRDefault="00BB7D76" w:rsidP="00BB7D76">
          <w:pPr>
            <w:jc w:val="right"/>
            <w:rPr>
              <w:szCs w:val="16"/>
            </w:rPr>
          </w:pPr>
          <w:bookmarkStart w:id="22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22"/>
        </w:p>
      </w:tc>
    </w:tr>
    <w:tr w:rsidR="00BB7D76" w:rsidRPr="00182B84" w14:paraId="6CF83994" w14:textId="77777777" w:rsidTr="00BB7D76">
      <w:trPr>
        <w:gridBefore w:val="1"/>
        <w:wBefore w:w="58" w:type="pct"/>
        <w:trHeight w:val="240"/>
        <w:jc w:val="center"/>
      </w:trPr>
      <w:tc>
        <w:tcPr>
          <w:tcW w:w="3164" w:type="pct"/>
          <w:gridSpan w:val="3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83681F" w14:textId="77777777" w:rsidR="00BB7D76" w:rsidRPr="00182B84" w:rsidRDefault="00BB7D76" w:rsidP="00BB7D76">
          <w:pPr>
            <w:jc w:val="left"/>
            <w:rPr>
              <w:sz w:val="14"/>
              <w:szCs w:val="16"/>
            </w:rPr>
          </w:pPr>
          <w:bookmarkStart w:id="23" w:name="bmkCommittee"/>
          <w:bookmarkStart w:id="24" w:name="bmkLanguage" w:colFirst="1" w:colLast="1"/>
          <w:bookmarkEnd w:id="21"/>
          <w:r>
            <w:rPr>
              <w:b/>
            </w:rPr>
            <w:t>Committee on Technical Barriers to Trade</w:t>
          </w:r>
          <w:bookmarkEnd w:id="23"/>
        </w:p>
      </w:tc>
      <w:tc>
        <w:tcPr>
          <w:tcW w:w="1778" w:type="pct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3E4C0C" w14:textId="77777777" w:rsidR="00BB7D76" w:rsidRPr="00182B84" w:rsidRDefault="00BB7D76" w:rsidP="00BB7D76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Spanish</w:t>
          </w:r>
        </w:p>
      </w:tc>
    </w:tr>
    <w:bookmarkEnd w:id="24"/>
  </w:tbl>
  <w:p w14:paraId="31AF112A" w14:textId="77777777" w:rsidR="00DD65B2" w:rsidRPr="00FD2A24" w:rsidRDefault="00DD65B2" w:rsidP="00FD2A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898217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858265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DE408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17407F2"/>
    <w:numStyleLink w:val="LegalHeadings"/>
  </w:abstractNum>
  <w:abstractNum w:abstractNumId="12" w15:restartNumberingAfterBreak="0">
    <w:nsid w:val="57551E12"/>
    <w:multiLevelType w:val="multilevel"/>
    <w:tmpl w:val="617407F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466"/>
    <w:rsid w:val="00000283"/>
    <w:rsid w:val="000074D5"/>
    <w:rsid w:val="0002424F"/>
    <w:rsid w:val="00033711"/>
    <w:rsid w:val="00057BEF"/>
    <w:rsid w:val="00067D73"/>
    <w:rsid w:val="00071B26"/>
    <w:rsid w:val="0008008F"/>
    <w:rsid w:val="000979BC"/>
    <w:rsid w:val="000A7098"/>
    <w:rsid w:val="000B12FE"/>
    <w:rsid w:val="000C123C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1D2C08"/>
    <w:rsid w:val="001D75BB"/>
    <w:rsid w:val="0020326C"/>
    <w:rsid w:val="00214830"/>
    <w:rsid w:val="002149CB"/>
    <w:rsid w:val="002242B5"/>
    <w:rsid w:val="00255119"/>
    <w:rsid w:val="00276383"/>
    <w:rsid w:val="00286B55"/>
    <w:rsid w:val="00287066"/>
    <w:rsid w:val="003267CD"/>
    <w:rsid w:val="00334600"/>
    <w:rsid w:val="00337700"/>
    <w:rsid w:val="003422F5"/>
    <w:rsid w:val="00342A86"/>
    <w:rsid w:val="00375E92"/>
    <w:rsid w:val="003A0E78"/>
    <w:rsid w:val="003A19CB"/>
    <w:rsid w:val="003B0391"/>
    <w:rsid w:val="003B3068"/>
    <w:rsid w:val="003B6D4C"/>
    <w:rsid w:val="003C4E85"/>
    <w:rsid w:val="003D7413"/>
    <w:rsid w:val="003F0353"/>
    <w:rsid w:val="003F46BB"/>
    <w:rsid w:val="0043612A"/>
    <w:rsid w:val="00451FCF"/>
    <w:rsid w:val="004B4195"/>
    <w:rsid w:val="004E1A35"/>
    <w:rsid w:val="004E55A0"/>
    <w:rsid w:val="004F4ADE"/>
    <w:rsid w:val="00500D08"/>
    <w:rsid w:val="00513569"/>
    <w:rsid w:val="00524772"/>
    <w:rsid w:val="00533502"/>
    <w:rsid w:val="00535DEC"/>
    <w:rsid w:val="00554D37"/>
    <w:rsid w:val="00571EE1"/>
    <w:rsid w:val="0058476B"/>
    <w:rsid w:val="00592965"/>
    <w:rsid w:val="005B571A"/>
    <w:rsid w:val="005C6D4E"/>
    <w:rsid w:val="005D21E5"/>
    <w:rsid w:val="005D4F0E"/>
    <w:rsid w:val="005E14C9"/>
    <w:rsid w:val="005E2A3F"/>
    <w:rsid w:val="005F04F5"/>
    <w:rsid w:val="00605630"/>
    <w:rsid w:val="00605B8F"/>
    <w:rsid w:val="006552CE"/>
    <w:rsid w:val="006652F7"/>
    <w:rsid w:val="00674833"/>
    <w:rsid w:val="0068402E"/>
    <w:rsid w:val="006A2F2A"/>
    <w:rsid w:val="006B7D83"/>
    <w:rsid w:val="006E0C67"/>
    <w:rsid w:val="00727F5B"/>
    <w:rsid w:val="00735ADA"/>
    <w:rsid w:val="00756ABE"/>
    <w:rsid w:val="00795114"/>
    <w:rsid w:val="007A761F"/>
    <w:rsid w:val="007B78FB"/>
    <w:rsid w:val="007B7BB1"/>
    <w:rsid w:val="007C0CF7"/>
    <w:rsid w:val="007C4766"/>
    <w:rsid w:val="007D39B5"/>
    <w:rsid w:val="00812BFB"/>
    <w:rsid w:val="00827789"/>
    <w:rsid w:val="00834FB6"/>
    <w:rsid w:val="008402D9"/>
    <w:rsid w:val="00842D59"/>
    <w:rsid w:val="0085388D"/>
    <w:rsid w:val="00885409"/>
    <w:rsid w:val="008A1305"/>
    <w:rsid w:val="008A2F61"/>
    <w:rsid w:val="008C6565"/>
    <w:rsid w:val="008F392F"/>
    <w:rsid w:val="00912133"/>
    <w:rsid w:val="0091417D"/>
    <w:rsid w:val="00917BFE"/>
    <w:rsid w:val="00921B3C"/>
    <w:rsid w:val="009304CB"/>
    <w:rsid w:val="0093775F"/>
    <w:rsid w:val="009A0D78"/>
    <w:rsid w:val="009D555B"/>
    <w:rsid w:val="009D63FB"/>
    <w:rsid w:val="009D7F08"/>
    <w:rsid w:val="009F40D1"/>
    <w:rsid w:val="009F491D"/>
    <w:rsid w:val="00A04C78"/>
    <w:rsid w:val="00A155FA"/>
    <w:rsid w:val="00A37C79"/>
    <w:rsid w:val="00A46611"/>
    <w:rsid w:val="00A60556"/>
    <w:rsid w:val="00A67526"/>
    <w:rsid w:val="00A73F8C"/>
    <w:rsid w:val="00A84BF5"/>
    <w:rsid w:val="00AC133B"/>
    <w:rsid w:val="00AC7C4D"/>
    <w:rsid w:val="00AD1003"/>
    <w:rsid w:val="00AD59FD"/>
    <w:rsid w:val="00AE3C0C"/>
    <w:rsid w:val="00AF33E8"/>
    <w:rsid w:val="00B016F2"/>
    <w:rsid w:val="00B07663"/>
    <w:rsid w:val="00B24B85"/>
    <w:rsid w:val="00B25225"/>
    <w:rsid w:val="00B30392"/>
    <w:rsid w:val="00B4336E"/>
    <w:rsid w:val="00B45F9E"/>
    <w:rsid w:val="00B46156"/>
    <w:rsid w:val="00B83FE6"/>
    <w:rsid w:val="00B84D4C"/>
    <w:rsid w:val="00B86771"/>
    <w:rsid w:val="00BA5D80"/>
    <w:rsid w:val="00BB432E"/>
    <w:rsid w:val="00BB7D76"/>
    <w:rsid w:val="00BC17E5"/>
    <w:rsid w:val="00BC2650"/>
    <w:rsid w:val="00C05660"/>
    <w:rsid w:val="00C14DBD"/>
    <w:rsid w:val="00C34F2D"/>
    <w:rsid w:val="00C400B5"/>
    <w:rsid w:val="00C41B3D"/>
    <w:rsid w:val="00C65229"/>
    <w:rsid w:val="00C65F6E"/>
    <w:rsid w:val="00C67AA4"/>
    <w:rsid w:val="00C71274"/>
    <w:rsid w:val="00C83B2F"/>
    <w:rsid w:val="00C97117"/>
    <w:rsid w:val="00CB2591"/>
    <w:rsid w:val="00CD0195"/>
    <w:rsid w:val="00CD5EC3"/>
    <w:rsid w:val="00CE1C9D"/>
    <w:rsid w:val="00D25D93"/>
    <w:rsid w:val="00D33DD8"/>
    <w:rsid w:val="00D65AF6"/>
    <w:rsid w:val="00D66DCB"/>
    <w:rsid w:val="00D66F5C"/>
    <w:rsid w:val="00DB47DD"/>
    <w:rsid w:val="00DB7CB0"/>
    <w:rsid w:val="00DD65B2"/>
    <w:rsid w:val="00E464CD"/>
    <w:rsid w:val="00E47B1B"/>
    <w:rsid w:val="00E62E16"/>
    <w:rsid w:val="00E81A56"/>
    <w:rsid w:val="00E844E4"/>
    <w:rsid w:val="00E97806"/>
    <w:rsid w:val="00EA1572"/>
    <w:rsid w:val="00EB1D8F"/>
    <w:rsid w:val="00EB4982"/>
    <w:rsid w:val="00EC3B5E"/>
    <w:rsid w:val="00ED4435"/>
    <w:rsid w:val="00EE50B7"/>
    <w:rsid w:val="00F009AC"/>
    <w:rsid w:val="00F11625"/>
    <w:rsid w:val="00F325A3"/>
    <w:rsid w:val="00F829F3"/>
    <w:rsid w:val="00F84BAB"/>
    <w:rsid w:val="00F854DF"/>
    <w:rsid w:val="00F94181"/>
    <w:rsid w:val="00F94FC2"/>
    <w:rsid w:val="00FB17AE"/>
    <w:rsid w:val="00FC4ECA"/>
    <w:rsid w:val="00FC5218"/>
    <w:rsid w:val="00FD2A24"/>
    <w:rsid w:val="00FD346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0661A2"/>
  <w15:docId w15:val="{BE64C7B1-DB49-4D68-9CED-09D7D01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24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D2A24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D2A24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D2A24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D2A24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D2A24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D2A24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D2A24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D2A24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D2A24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FD2A24"/>
    <w:rPr>
      <w:rFonts w:ascii="Verdana" w:eastAsia="Times New Roman" w:hAnsi="Verdana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link w:val="Titre5"/>
    <w:uiPriority w:val="2"/>
    <w:rsid w:val="00FD2A24"/>
    <w:rPr>
      <w:rFonts w:ascii="Verdana" w:eastAsia="Times New Roman" w:hAnsi="Verdana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link w:val="Titre2"/>
    <w:uiPriority w:val="2"/>
    <w:rsid w:val="00FD2A24"/>
    <w:rPr>
      <w:rFonts w:ascii="Verdana" w:eastAsia="Times New Roman" w:hAnsi="Verdana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link w:val="Titre3"/>
    <w:uiPriority w:val="2"/>
    <w:rsid w:val="00FD2A24"/>
    <w:rPr>
      <w:rFonts w:ascii="Verdana" w:eastAsia="Times New Roman" w:hAnsi="Verdana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link w:val="Titre4"/>
    <w:uiPriority w:val="2"/>
    <w:rsid w:val="00FD2A24"/>
    <w:rPr>
      <w:rFonts w:ascii="Verdana" w:eastAsia="Times New Roman" w:hAnsi="Verdana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link w:val="Titre6"/>
    <w:uiPriority w:val="2"/>
    <w:rsid w:val="00FD2A24"/>
    <w:rPr>
      <w:rFonts w:ascii="Verdana" w:eastAsia="Times New Roman" w:hAnsi="Verdana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link w:val="Titre7"/>
    <w:uiPriority w:val="2"/>
    <w:rsid w:val="00FD2A24"/>
    <w:rPr>
      <w:rFonts w:ascii="Verdana" w:eastAsia="Times New Roman" w:hAnsi="Verdana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link w:val="Titre8"/>
    <w:uiPriority w:val="2"/>
    <w:rsid w:val="00FD2A24"/>
    <w:rPr>
      <w:rFonts w:ascii="Verdana" w:eastAsia="Times New Roman" w:hAnsi="Verdana"/>
      <w:b/>
      <w:i/>
      <w:color w:val="006283"/>
      <w:sz w:val="18"/>
      <w:lang w:val="en-GB" w:eastAsia="en-US"/>
    </w:rPr>
  </w:style>
  <w:style w:type="character" w:customStyle="1" w:styleId="Titre9Car">
    <w:name w:val="Titre 9 Car"/>
    <w:link w:val="Titre9"/>
    <w:uiPriority w:val="2"/>
    <w:rsid w:val="00FD2A24"/>
    <w:rPr>
      <w:rFonts w:ascii="Verdana" w:eastAsia="Times New Roman" w:hAnsi="Verdana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D2A24"/>
    <w:rPr>
      <w:rFonts w:ascii="Tahoma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D2A24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D2A24"/>
    <w:rPr>
      <w:rFonts w:ascii="Verdana" w:hAnsi="Verdana"/>
      <w:sz w:val="18"/>
      <w:szCs w:val="22"/>
      <w:lang w:val="en-GB" w:eastAsia="en-US"/>
    </w:rPr>
  </w:style>
  <w:style w:type="paragraph" w:styleId="Corpsdetexte">
    <w:name w:val="Body Text"/>
    <w:basedOn w:val="Normal"/>
    <w:link w:val="CorpsdetexteCar"/>
    <w:uiPriority w:val="1"/>
    <w:qFormat/>
    <w:rsid w:val="00FD2A24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FD2A24"/>
    <w:rPr>
      <w:rFonts w:ascii="Verdana" w:hAnsi="Verdana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D2A24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FD2A24"/>
    <w:rPr>
      <w:rFonts w:ascii="Verdana" w:hAnsi="Verdana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D2A24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FD2A24"/>
    <w:rPr>
      <w:rFonts w:ascii="Verdana" w:hAnsi="Verdana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FD2A24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D2A24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FD2A24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D2A24"/>
    <w:rPr>
      <w:rFonts w:ascii="Verdana" w:hAnsi="Verdana"/>
      <w:sz w:val="16"/>
      <w:szCs w:val="18"/>
      <w:lang w:val="en-GB"/>
    </w:rPr>
  </w:style>
  <w:style w:type="paragraph" w:styleId="Notedefin">
    <w:name w:val="endnote text"/>
    <w:basedOn w:val="Notedebasdepage"/>
    <w:link w:val="NotedefinCar"/>
    <w:uiPriority w:val="49"/>
    <w:rsid w:val="00FD2A24"/>
    <w:rPr>
      <w:szCs w:val="20"/>
    </w:rPr>
  </w:style>
  <w:style w:type="character" w:customStyle="1" w:styleId="NotedefinCar">
    <w:name w:val="Note de fin Car"/>
    <w:link w:val="Notedefin"/>
    <w:uiPriority w:val="49"/>
    <w:rsid w:val="00FD2A24"/>
    <w:rPr>
      <w:rFonts w:ascii="Verdana" w:hAnsi="Verdana"/>
      <w:sz w:val="16"/>
      <w:lang w:val="en-GB"/>
    </w:rPr>
  </w:style>
  <w:style w:type="paragraph" w:customStyle="1" w:styleId="FollowUp">
    <w:name w:val="FollowUp"/>
    <w:basedOn w:val="Normal"/>
    <w:link w:val="FollowUpChar"/>
    <w:uiPriority w:val="6"/>
    <w:qFormat/>
    <w:rsid w:val="00FD2A24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D2A24"/>
    <w:rPr>
      <w:rFonts w:ascii="Verdana" w:hAnsi="Verdana"/>
      <w:i/>
      <w:sz w:val="18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3"/>
    <w:rsid w:val="00FD2A24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D2A24"/>
    <w:rPr>
      <w:rFonts w:ascii="Verdana" w:hAnsi="Verdana"/>
      <w:sz w:val="18"/>
      <w:szCs w:val="18"/>
      <w:lang w:val="en-GB"/>
    </w:rPr>
  </w:style>
  <w:style w:type="paragraph" w:customStyle="1" w:styleId="FootnoteQuotation">
    <w:name w:val="Footnote Quotation"/>
    <w:basedOn w:val="Notedebasdepage"/>
    <w:uiPriority w:val="5"/>
    <w:rsid w:val="00FD2A24"/>
    <w:pPr>
      <w:ind w:left="567" w:right="567" w:firstLine="0"/>
    </w:pPr>
  </w:style>
  <w:style w:type="character" w:styleId="Appelnotedebasdep">
    <w:name w:val="footnote reference"/>
    <w:uiPriority w:val="5"/>
    <w:rsid w:val="00FD2A24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FD2A24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FD2A24"/>
    <w:rPr>
      <w:rFonts w:ascii="Verdana" w:hAnsi="Verdana"/>
      <w:sz w:val="18"/>
      <w:szCs w:val="18"/>
      <w:lang w:val="en-GB"/>
    </w:rPr>
  </w:style>
  <w:style w:type="numbering" w:customStyle="1" w:styleId="LegalHeadings">
    <w:name w:val="LegalHeadings"/>
    <w:uiPriority w:val="99"/>
    <w:rsid w:val="00FD2A24"/>
    <w:pPr>
      <w:numPr>
        <w:numId w:val="6"/>
      </w:numPr>
    </w:pPr>
  </w:style>
  <w:style w:type="paragraph" w:styleId="Listepuces">
    <w:name w:val="List Bullet"/>
    <w:basedOn w:val="Normal"/>
    <w:uiPriority w:val="1"/>
    <w:rsid w:val="00FD2A2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D2A24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D2A24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D2A24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D2A24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FD2A24"/>
    <w:pPr>
      <w:ind w:left="720"/>
      <w:contextualSpacing/>
    </w:pPr>
  </w:style>
  <w:style w:type="numbering" w:customStyle="1" w:styleId="ListBullets">
    <w:name w:val="ListBullets"/>
    <w:uiPriority w:val="99"/>
    <w:rsid w:val="00FD2A2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D2A24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D2A24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D2A24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FD2A24"/>
    <w:rPr>
      <w:rFonts w:ascii="Verdana" w:eastAsia="Times New Roman" w:hAnsi="Verdana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D2A24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D2A2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D2A24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FD2A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D2A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D2A24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FD2A24"/>
    <w:rPr>
      <w:rFonts w:ascii="Verdana" w:eastAsia="Times New Roman" w:hAnsi="Verdana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D2A24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D2A24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D2A24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D2A2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D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FD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FD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FD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FD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FD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FD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FD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D2A24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D2A24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D2A24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FD2A24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D2A24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FD2A24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FD2A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D2A2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FD2A24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D2A24"/>
  </w:style>
  <w:style w:type="paragraph" w:styleId="Normalcentr">
    <w:name w:val="Block Text"/>
    <w:basedOn w:val="Normal"/>
    <w:uiPriority w:val="99"/>
    <w:semiHidden/>
    <w:unhideWhenUsed/>
    <w:rsid w:val="00FD2A24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D2A2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FD2A24"/>
    <w:rPr>
      <w:rFonts w:ascii="Verdana" w:hAnsi="Verdana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D2A24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FD2A24"/>
    <w:rPr>
      <w:rFonts w:ascii="Verdana" w:hAnsi="Verdana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D2A24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FD2A24"/>
    <w:rPr>
      <w:rFonts w:ascii="Verdana" w:hAnsi="Verdana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D2A24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FD2A24"/>
    <w:rPr>
      <w:rFonts w:ascii="Verdana" w:hAnsi="Verdana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D2A2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FD2A24"/>
    <w:rPr>
      <w:rFonts w:ascii="Verdana" w:hAnsi="Verdana"/>
      <w:sz w:val="16"/>
      <w:szCs w:val="16"/>
      <w:lang w:val="en-GB" w:eastAsia="en-US"/>
    </w:rPr>
  </w:style>
  <w:style w:type="character" w:styleId="Titredulivre">
    <w:name w:val="Book Title"/>
    <w:uiPriority w:val="99"/>
    <w:semiHidden/>
    <w:qFormat/>
    <w:rsid w:val="00FD2A24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D2A24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FD2A24"/>
    <w:rPr>
      <w:rFonts w:ascii="Verdana" w:hAnsi="Verdana"/>
      <w:sz w:val="18"/>
      <w:szCs w:val="22"/>
      <w:lang w:val="en-GB" w:eastAsia="en-US"/>
    </w:rPr>
  </w:style>
  <w:style w:type="character" w:styleId="Marquedecommentaire">
    <w:name w:val="annotation reference"/>
    <w:uiPriority w:val="99"/>
    <w:semiHidden/>
    <w:unhideWhenUsed/>
    <w:rsid w:val="00FD2A24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FD2A2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D2A24"/>
    <w:rPr>
      <w:rFonts w:ascii="Verdana" w:hAnsi="Verdana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D2A2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FD2A24"/>
    <w:rPr>
      <w:rFonts w:ascii="Verdana" w:hAnsi="Verdana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D2A24"/>
  </w:style>
  <w:style w:type="character" w:customStyle="1" w:styleId="DateCar">
    <w:name w:val="Date Car"/>
    <w:link w:val="Date"/>
    <w:uiPriority w:val="99"/>
    <w:semiHidden/>
    <w:rsid w:val="00FD2A24"/>
    <w:rPr>
      <w:rFonts w:ascii="Verdana" w:hAnsi="Verdana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D2A2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D2A24"/>
    <w:rPr>
      <w:rFonts w:ascii="Tahoma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D2A24"/>
  </w:style>
  <w:style w:type="character" w:customStyle="1" w:styleId="SignaturelectroniqueCar">
    <w:name w:val="Signature électronique Car"/>
    <w:link w:val="Signaturelectronique"/>
    <w:uiPriority w:val="99"/>
    <w:semiHidden/>
    <w:rsid w:val="00FD2A24"/>
    <w:rPr>
      <w:rFonts w:ascii="Verdana" w:hAnsi="Verdana"/>
      <w:sz w:val="18"/>
      <w:szCs w:val="22"/>
      <w:lang w:val="en-GB" w:eastAsia="en-US"/>
    </w:rPr>
  </w:style>
  <w:style w:type="character" w:styleId="Accentuation">
    <w:name w:val="Emphasis"/>
    <w:uiPriority w:val="99"/>
    <w:semiHidden/>
    <w:qFormat/>
    <w:rsid w:val="00FD2A24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FD2A24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D2A24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FD2A24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FD2A24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D2A24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FD2A24"/>
    <w:rPr>
      <w:rFonts w:ascii="Verdana" w:hAnsi="Verdana"/>
      <w:i/>
      <w:iCs/>
      <w:sz w:val="18"/>
      <w:szCs w:val="22"/>
      <w:lang w:val="en-GB" w:eastAsia="en-US"/>
    </w:rPr>
  </w:style>
  <w:style w:type="character" w:styleId="CitationHTML">
    <w:name w:val="HTML Cite"/>
    <w:uiPriority w:val="99"/>
    <w:semiHidden/>
    <w:unhideWhenUsed/>
    <w:rsid w:val="00FD2A24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FD2A24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FD2A24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FD2A24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D2A2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FD2A24"/>
    <w:rPr>
      <w:rFonts w:ascii="Consolas" w:hAnsi="Consolas" w:cs="Consolas"/>
      <w:lang w:val="en-GB" w:eastAsia="en-US"/>
    </w:rPr>
  </w:style>
  <w:style w:type="character" w:styleId="ExempleHTML">
    <w:name w:val="HTML Sample"/>
    <w:uiPriority w:val="99"/>
    <w:semiHidden/>
    <w:unhideWhenUsed/>
    <w:rsid w:val="00FD2A24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FD2A24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FD2A2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D2A2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D2A2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D2A2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D2A2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D2A2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D2A2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D2A2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D2A2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D2A2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D2A24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FD2A24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D2A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FD2A24"/>
    <w:rPr>
      <w:rFonts w:ascii="Verdana" w:hAnsi="Verdana"/>
      <w:b/>
      <w:bCs/>
      <w:i/>
      <w:iCs/>
      <w:color w:val="4F81BD"/>
      <w:sz w:val="18"/>
      <w:szCs w:val="22"/>
      <w:lang w:val="en-GB" w:eastAsia="en-US"/>
    </w:rPr>
  </w:style>
  <w:style w:type="character" w:styleId="Rfrenceintense">
    <w:name w:val="Intense Reference"/>
    <w:uiPriority w:val="99"/>
    <w:semiHidden/>
    <w:qFormat/>
    <w:rsid w:val="00FD2A24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FD2A24"/>
    <w:rPr>
      <w:lang w:val="en-GB"/>
    </w:rPr>
  </w:style>
  <w:style w:type="paragraph" w:styleId="Liste">
    <w:name w:val="List"/>
    <w:basedOn w:val="Normal"/>
    <w:uiPriority w:val="99"/>
    <w:semiHidden/>
    <w:unhideWhenUsed/>
    <w:rsid w:val="00FD2A2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D2A2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D2A2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D2A2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D2A2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D2A2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D2A2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D2A2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D2A2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D2A2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D2A24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D2A24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D2A2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D2A24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D2A2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D2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FD2A24"/>
    <w:rPr>
      <w:rFonts w:ascii="Consolas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D2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FD2A24"/>
    <w:rPr>
      <w:rFonts w:ascii="Cambria" w:eastAsia="Times New Roman" w:hAnsi="Cambria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FD2A24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D2A24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D2A24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D2A24"/>
  </w:style>
  <w:style w:type="character" w:customStyle="1" w:styleId="TitredenoteCar">
    <w:name w:val="Titre de note Car"/>
    <w:link w:val="Titredenote"/>
    <w:uiPriority w:val="99"/>
    <w:semiHidden/>
    <w:rsid w:val="00FD2A24"/>
    <w:rPr>
      <w:rFonts w:ascii="Verdana" w:hAnsi="Verdana"/>
      <w:sz w:val="18"/>
      <w:szCs w:val="22"/>
      <w:lang w:val="en-GB" w:eastAsia="en-US"/>
    </w:rPr>
  </w:style>
  <w:style w:type="character" w:styleId="Numrodepage">
    <w:name w:val="page number"/>
    <w:uiPriority w:val="99"/>
    <w:semiHidden/>
    <w:unhideWhenUsed/>
    <w:rsid w:val="00FD2A24"/>
    <w:rPr>
      <w:lang w:val="en-GB"/>
    </w:rPr>
  </w:style>
  <w:style w:type="character" w:styleId="Textedelespacerserv">
    <w:name w:val="Placeholder Text"/>
    <w:uiPriority w:val="99"/>
    <w:semiHidden/>
    <w:rsid w:val="00FD2A24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FD2A2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FD2A24"/>
    <w:rPr>
      <w:rFonts w:ascii="Consolas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D2A24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FD2A24"/>
    <w:rPr>
      <w:rFonts w:ascii="Verdana" w:hAnsi="Verdana"/>
      <w:i/>
      <w:iCs/>
      <w:color w:val="000000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D2A24"/>
  </w:style>
  <w:style w:type="character" w:customStyle="1" w:styleId="SalutationsCar">
    <w:name w:val="Salutations Car"/>
    <w:link w:val="Salutations"/>
    <w:uiPriority w:val="99"/>
    <w:semiHidden/>
    <w:rsid w:val="00FD2A24"/>
    <w:rPr>
      <w:rFonts w:ascii="Verdana" w:hAnsi="Verdana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D2A24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FD2A24"/>
    <w:rPr>
      <w:rFonts w:ascii="Verdana" w:hAnsi="Verdana"/>
      <w:sz w:val="18"/>
      <w:szCs w:val="22"/>
      <w:lang w:val="en-GB" w:eastAsia="en-US"/>
    </w:rPr>
  </w:style>
  <w:style w:type="character" w:styleId="lev">
    <w:name w:val="Strong"/>
    <w:uiPriority w:val="99"/>
    <w:semiHidden/>
    <w:qFormat/>
    <w:rsid w:val="00FD2A24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FD2A24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FD2A24"/>
    <w:rPr>
      <w:smallCaps/>
      <w:color w:val="C0504D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FD3466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D2C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D2C0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D2C0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D2C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D2C0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D2C0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D2C0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D2C0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D2C0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D2C0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D2C0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D2C0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D2C0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D2C0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D2C0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D2C0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D2C0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D2C0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D2C0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D2C0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D2C0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D2C0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D2C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D2A24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FD2A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D2A2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D2A2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D2A2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D2A2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D2A2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D2A2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D2A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D2A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D2A2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D2A2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D2A2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D2A2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D2A2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D2A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D2A2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D2A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D2A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D2A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D2A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D2A2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D2A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D2A2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D2A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D2A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D2A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D2A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D2A2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D2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D2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D2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D2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D2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D2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D2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D2A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D2A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D2A2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D2A2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D2A2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D2A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D2A2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D2A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D2A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D2A2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D2A2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D2A2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D2A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D2A2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FD2A24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FD2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D2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D2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D2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D2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D2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D2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D2A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D2A2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D2A2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D2A2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D2A2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D2A2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D2A2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D2A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D2A2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D2A2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D2A2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D2A2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D2A2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D2A2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D2A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D2A2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D2A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D2A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D2A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D2A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D2A2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D2A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D2A2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D2A2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D2A2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D2A2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D2A2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D2A2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D2A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D2A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D2A2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D2A2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D2A2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D2A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D2A2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D2A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D2A2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D2A2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D2A2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D2A2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D2A2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D2A2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FD2A24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FD2A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D2A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D2A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D2A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D2A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FD2A24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FD2A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FD2A24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wr.wto.org\dfsroot\MDrive\ReOffice\9694.19\Job\E\Trad\HYPERLI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%20HYPERLIN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Platts, Nicola</dc:creator>
  <dc:description>LDIMD - DTU</dc:description>
  <cp:lastModifiedBy>Laverriere, Chantal</cp:lastModifiedBy>
  <cp:revision>4</cp:revision>
  <cp:lastPrinted>2019-09-27T15:12:00Z</cp:lastPrinted>
  <dcterms:created xsi:type="dcterms:W3CDTF">2019-09-27T15:16:00Z</dcterms:created>
  <dcterms:modified xsi:type="dcterms:W3CDTF">2019-09-30T12:43:00Z</dcterms:modified>
</cp:coreProperties>
</file>