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7CA8" w14:textId="11A6873E" w:rsidR="00EE1773" w:rsidRPr="00AE296E" w:rsidRDefault="00AE296E" w:rsidP="00AE296E">
      <w:pPr>
        <w:pStyle w:val="Titre"/>
        <w:rPr>
          <w:caps w:val="0"/>
          <w:kern w:val="0"/>
        </w:rPr>
      </w:pPr>
      <w:bookmarkStart w:id="16" w:name="_Hlk26877207"/>
      <w:bookmarkStart w:id="17" w:name="_Hlk26879126"/>
      <w:r w:rsidRPr="00AE296E">
        <w:rPr>
          <w:caps w:val="0"/>
          <w:kern w:val="0"/>
        </w:rPr>
        <w:t>NOTIFICATION</w:t>
      </w:r>
    </w:p>
    <w:p w14:paraId="66DBF5F2" w14:textId="77777777" w:rsidR="00EE1773" w:rsidRPr="00AE296E" w:rsidRDefault="00B55CE6" w:rsidP="00AE296E">
      <w:pPr>
        <w:pStyle w:val="Title3"/>
      </w:pPr>
      <w:r w:rsidRPr="00AE296E">
        <w:t>Addendum</w:t>
      </w:r>
    </w:p>
    <w:p w14:paraId="1F77389B" w14:textId="621992E2" w:rsidR="00337700" w:rsidRPr="00AE296E" w:rsidRDefault="00B55CE6" w:rsidP="00AE296E">
      <w:r w:rsidRPr="00AE296E">
        <w:t>The following communication, dated 2</w:t>
      </w:r>
      <w:r w:rsidR="00AE296E" w:rsidRPr="00AE296E">
        <w:t>6 November 2</w:t>
      </w:r>
      <w:r w:rsidRPr="00AE296E">
        <w:t xml:space="preserve">019, is being circulated at the request of the delegation of </w:t>
      </w:r>
      <w:r w:rsidRPr="00AE296E">
        <w:rPr>
          <w:u w:val="single"/>
        </w:rPr>
        <w:t>Honduras</w:t>
      </w:r>
      <w:r w:rsidRPr="00AE296E">
        <w:t>.</w:t>
      </w:r>
    </w:p>
    <w:p w14:paraId="3BC3572B" w14:textId="77777777" w:rsidR="00EE1773" w:rsidRPr="00AE296E" w:rsidRDefault="00EE1773" w:rsidP="00AE296E"/>
    <w:p w14:paraId="4FF3E3B0" w14:textId="61964C0C" w:rsidR="00EE1773" w:rsidRPr="00AE296E" w:rsidRDefault="00AE296E" w:rsidP="00AE296E">
      <w:pPr>
        <w:jc w:val="center"/>
        <w:rPr>
          <w:b/>
        </w:rPr>
      </w:pPr>
      <w:r w:rsidRPr="00AE296E">
        <w:rPr>
          <w:b/>
        </w:rPr>
        <w:t>_______________</w:t>
      </w:r>
    </w:p>
    <w:p w14:paraId="5A72B353" w14:textId="77777777" w:rsidR="00EE1773" w:rsidRPr="00AE296E" w:rsidRDefault="00EE1773" w:rsidP="00AE296E"/>
    <w:p w14:paraId="7D564F90" w14:textId="77777777" w:rsidR="00EE1773" w:rsidRPr="00AE296E" w:rsidRDefault="00EE1773" w:rsidP="00AE296E"/>
    <w:p w14:paraId="73375466" w14:textId="43E2962A" w:rsidR="00EE1773" w:rsidRPr="00AE296E" w:rsidRDefault="00B55CE6" w:rsidP="00AE296E">
      <w:pPr>
        <w:spacing w:after="120"/>
      </w:pPr>
      <w:proofErr w:type="spellStart"/>
      <w:r w:rsidRPr="00AE296E">
        <w:rPr>
          <w:u w:val="single"/>
        </w:rPr>
        <w:t>RTCA</w:t>
      </w:r>
      <w:proofErr w:type="spellEnd"/>
      <w:r w:rsidRPr="00AE296E">
        <w:rPr>
          <w:u w:val="single"/>
        </w:rPr>
        <w:t xml:space="preserve"> </w:t>
      </w:r>
      <w:r w:rsidR="00AE296E" w:rsidRPr="00AE296E">
        <w:rPr>
          <w:u w:val="single"/>
        </w:rPr>
        <w:t xml:space="preserve">No. </w:t>
      </w:r>
      <w:r w:rsidRPr="00AE296E">
        <w:rPr>
          <w:u w:val="single"/>
        </w:rPr>
        <w:t>75.01.21:05</w:t>
      </w:r>
      <w:r w:rsidR="00AE296E" w:rsidRPr="00AE296E">
        <w:rPr>
          <w:u w:val="single"/>
        </w:rPr>
        <w:t>: P</w:t>
      </w:r>
      <w:r w:rsidRPr="00AE296E">
        <w:rPr>
          <w:u w:val="single"/>
        </w:rPr>
        <w:t>etroleum products</w:t>
      </w:r>
      <w:r w:rsidR="00AE296E" w:rsidRPr="00AE296E">
        <w:rPr>
          <w:u w:val="single"/>
        </w:rPr>
        <w:t>. L</w:t>
      </w:r>
      <w:r w:rsidRPr="00AE296E">
        <w:rPr>
          <w:u w:val="single"/>
        </w:rPr>
        <w:t>iquefied petroleum gases</w:t>
      </w:r>
      <w:r w:rsidR="00AE296E" w:rsidRPr="00AE296E">
        <w:rPr>
          <w:u w:val="single"/>
        </w:rPr>
        <w:t>: C</w:t>
      </w:r>
      <w:r w:rsidRPr="00AE296E">
        <w:rPr>
          <w:u w:val="single"/>
        </w:rPr>
        <w:t>ommercial propane, commercial butane and blends thereof</w:t>
      </w:r>
      <w:r w:rsidR="00AE296E" w:rsidRPr="00AE296E">
        <w:rPr>
          <w:u w:val="single"/>
        </w:rPr>
        <w:t>. S</w:t>
      </w:r>
      <w:r w:rsidRPr="00AE296E">
        <w:rPr>
          <w:u w:val="single"/>
        </w:rPr>
        <w:t>pecifications</w:t>
      </w:r>
    </w:p>
    <w:p w14:paraId="2CADCE75" w14:textId="27E5CF1C" w:rsidR="00310F15" w:rsidRPr="00AE296E" w:rsidRDefault="00B55CE6" w:rsidP="00AE296E">
      <w:pPr>
        <w:spacing w:after="120"/>
      </w:pPr>
      <w:r w:rsidRPr="00AE296E">
        <w:t xml:space="preserve">On </w:t>
      </w:r>
      <w:r w:rsidR="00AE296E" w:rsidRPr="00AE296E">
        <w:t>1 July 2</w:t>
      </w:r>
      <w:r w:rsidRPr="00AE296E">
        <w:t>005, the Government of the Republic of Honduras notified, in document G/TBT/N/</w:t>
      </w:r>
      <w:proofErr w:type="spellStart"/>
      <w:r w:rsidRPr="00AE296E">
        <w:t>HND</w:t>
      </w:r>
      <w:proofErr w:type="spellEnd"/>
      <w:r w:rsidRPr="00AE296E">
        <w:t>/21, draft Central American Technical Regulation (</w:t>
      </w:r>
      <w:proofErr w:type="spellStart"/>
      <w:r w:rsidRPr="00AE296E">
        <w:t>RTCA</w:t>
      </w:r>
      <w:proofErr w:type="spellEnd"/>
      <w:r w:rsidRPr="00AE296E">
        <w:t xml:space="preserve">) </w:t>
      </w:r>
      <w:r w:rsidR="00AE296E" w:rsidRPr="00AE296E">
        <w:t xml:space="preserve">No. </w:t>
      </w:r>
      <w:r w:rsidRPr="00AE296E">
        <w:t>75.01.21:05</w:t>
      </w:r>
      <w:r w:rsidR="00AE296E" w:rsidRPr="00AE296E">
        <w:t>: "</w:t>
      </w:r>
      <w:r w:rsidRPr="00AE296E">
        <w:t>Petroleum products</w:t>
      </w:r>
      <w:r w:rsidR="00AE296E" w:rsidRPr="00AE296E">
        <w:t>. L</w:t>
      </w:r>
      <w:r w:rsidRPr="00AE296E">
        <w:t>iquefied petroleum gases</w:t>
      </w:r>
      <w:r w:rsidR="00AE296E" w:rsidRPr="00AE296E">
        <w:t>: C</w:t>
      </w:r>
      <w:r w:rsidRPr="00AE296E">
        <w:t>ommercial propane, commercial butane and blends thereof</w:t>
      </w:r>
      <w:r w:rsidR="00AE296E" w:rsidRPr="00AE296E">
        <w:t>. S</w:t>
      </w:r>
      <w:r w:rsidRPr="00AE296E">
        <w:t>pecifications".</w:t>
      </w:r>
    </w:p>
    <w:p w14:paraId="22D62CA8" w14:textId="55ABF446" w:rsidR="00310F15" w:rsidRPr="00AE296E" w:rsidRDefault="00B55CE6" w:rsidP="00AE296E">
      <w:pPr>
        <w:spacing w:after="120"/>
      </w:pPr>
      <w:r w:rsidRPr="00AE296E">
        <w:t xml:space="preserve">The notified Technical Regulation establishes the </w:t>
      </w:r>
      <w:proofErr w:type="spellStart"/>
      <w:r w:rsidRPr="00AE296E">
        <w:t>physico</w:t>
      </w:r>
      <w:proofErr w:type="spellEnd"/>
      <w:r w:rsidR="00AE296E" w:rsidRPr="00AE296E">
        <w:t>-</w:t>
      </w:r>
      <w:r w:rsidRPr="00AE296E">
        <w:t>chemical characteristics of two grades of liquefied petroleum gas (LPG)</w:t>
      </w:r>
      <w:r w:rsidR="00AE296E" w:rsidRPr="00AE296E">
        <w:t>: c</w:t>
      </w:r>
      <w:r w:rsidRPr="00AE296E">
        <w:t>ommercial propane and commercial butane, generally used as heating fuel in the domestic, commercial and industrial sectors, as motor vehicle fuel and as a raw material in the petrochemical industry</w:t>
      </w:r>
      <w:r w:rsidR="00AE296E" w:rsidRPr="00AE296E">
        <w:t>. A</w:t>
      </w:r>
      <w:r w:rsidRPr="00AE296E">
        <w:t>ny blend of these products can be used provided that the blends comply with the specifications set forth in this Regulation</w:t>
      </w:r>
      <w:r w:rsidR="00AE296E" w:rsidRPr="00AE296E">
        <w:t>. T</w:t>
      </w:r>
      <w:r w:rsidRPr="00AE296E">
        <w:t>his Technical Regulation applies to LPG marketed in Central American countries.</w:t>
      </w:r>
    </w:p>
    <w:p w14:paraId="0D7BEDD2" w14:textId="77777777" w:rsidR="00310F15" w:rsidRPr="00AE296E" w:rsidRDefault="00B55CE6" w:rsidP="00AE296E">
      <w:pPr>
        <w:spacing w:after="120"/>
      </w:pPr>
      <w:r w:rsidRPr="00AE296E">
        <w:t>The purpose of the present Addendum is to notify WTO Members that this Technical Regulation has been updated and that there will be a comment and observation period of 60 days as from the date of this notification.</w:t>
      </w:r>
    </w:p>
    <w:p w14:paraId="49B324F4" w14:textId="77777777" w:rsidR="00CE4909" w:rsidRDefault="00B55CE6" w:rsidP="00AE296E">
      <w:pPr>
        <w:spacing w:after="120"/>
        <w:jc w:val="left"/>
      </w:pPr>
      <w:r w:rsidRPr="00AE296E">
        <w:t>The relevant text is available online at:</w:t>
      </w:r>
    </w:p>
    <w:p w14:paraId="665F3B06" w14:textId="4F1DEA52" w:rsidR="00310F15" w:rsidRPr="00CE4909" w:rsidRDefault="00B55CE6" w:rsidP="00AE296E">
      <w:pPr>
        <w:spacing w:after="120"/>
        <w:jc w:val="left"/>
        <w:rPr>
          <w:lang w:val="es-ES"/>
        </w:rPr>
      </w:pPr>
      <w:r w:rsidRPr="00CE4909">
        <w:rPr>
          <w:i/>
          <w:iCs/>
          <w:lang w:val="es-ES"/>
        </w:rPr>
        <w:t>Secretaría de Desarrollo Económico</w:t>
      </w:r>
      <w:r w:rsidRPr="00CE4909">
        <w:rPr>
          <w:lang w:val="es-ES"/>
        </w:rPr>
        <w:t xml:space="preserve"> (Secretariat </w:t>
      </w:r>
      <w:proofErr w:type="spellStart"/>
      <w:r w:rsidRPr="00CE4909">
        <w:rPr>
          <w:lang w:val="es-ES"/>
        </w:rPr>
        <w:t>for</w:t>
      </w:r>
      <w:proofErr w:type="spellEnd"/>
      <w:r w:rsidRPr="00CE4909">
        <w:rPr>
          <w:lang w:val="es-ES"/>
        </w:rPr>
        <w:t xml:space="preserve"> </w:t>
      </w:r>
      <w:proofErr w:type="spellStart"/>
      <w:r w:rsidRPr="00CE4909">
        <w:rPr>
          <w:lang w:val="es-ES"/>
        </w:rPr>
        <w:t>Economic</w:t>
      </w:r>
      <w:proofErr w:type="spellEnd"/>
      <w:r w:rsidRPr="00CE4909">
        <w:rPr>
          <w:lang w:val="es-ES"/>
        </w:rPr>
        <w:t xml:space="preserve"> </w:t>
      </w:r>
      <w:proofErr w:type="spellStart"/>
      <w:r w:rsidRPr="00CE4909">
        <w:rPr>
          <w:lang w:val="es-ES"/>
        </w:rPr>
        <w:t>Development</w:t>
      </w:r>
      <w:proofErr w:type="spellEnd"/>
      <w:r w:rsidRPr="00CE4909">
        <w:rPr>
          <w:lang w:val="es-ES"/>
        </w:rPr>
        <w:t>)</w:t>
      </w:r>
      <w:r w:rsidRPr="00CE4909">
        <w:rPr>
          <w:lang w:val="es-ES"/>
        </w:rPr>
        <w:br/>
      </w:r>
      <w:r w:rsidRPr="00CE4909">
        <w:rPr>
          <w:i/>
          <w:iCs/>
          <w:lang w:val="es-ES"/>
        </w:rPr>
        <w:t>Dirección General de Integración Económica y Política Comercial</w:t>
      </w:r>
      <w:r w:rsidRPr="00CE4909">
        <w:rPr>
          <w:lang w:val="es-ES"/>
        </w:rPr>
        <w:t xml:space="preserve"> (</w:t>
      </w:r>
      <w:proofErr w:type="spellStart"/>
      <w:r w:rsidRPr="00CE4909">
        <w:rPr>
          <w:lang w:val="es-ES"/>
        </w:rPr>
        <w:t>Directorate</w:t>
      </w:r>
      <w:proofErr w:type="spellEnd"/>
      <w:r w:rsidR="00AE296E" w:rsidRPr="00CE4909">
        <w:rPr>
          <w:lang w:val="es-ES"/>
        </w:rPr>
        <w:t>-</w:t>
      </w:r>
      <w:r w:rsidRPr="00CE4909">
        <w:rPr>
          <w:lang w:val="es-ES"/>
        </w:rPr>
        <w:t xml:space="preserve">General </w:t>
      </w:r>
      <w:proofErr w:type="spellStart"/>
      <w:r w:rsidRPr="00CE4909">
        <w:rPr>
          <w:lang w:val="es-ES"/>
        </w:rPr>
        <w:t>of</w:t>
      </w:r>
      <w:proofErr w:type="spellEnd"/>
      <w:r w:rsidRPr="00CE4909">
        <w:rPr>
          <w:lang w:val="es-ES"/>
        </w:rPr>
        <w:t xml:space="preserve"> </w:t>
      </w:r>
      <w:proofErr w:type="spellStart"/>
      <w:r w:rsidRPr="00CE4909">
        <w:rPr>
          <w:lang w:val="es-ES"/>
        </w:rPr>
        <w:t>Economic</w:t>
      </w:r>
      <w:proofErr w:type="spellEnd"/>
      <w:r w:rsidRPr="00CE4909">
        <w:rPr>
          <w:lang w:val="es-ES"/>
        </w:rPr>
        <w:t xml:space="preserve"> </w:t>
      </w:r>
      <w:proofErr w:type="spellStart"/>
      <w:r w:rsidRPr="00CE4909">
        <w:rPr>
          <w:lang w:val="es-ES"/>
        </w:rPr>
        <w:t>Integration</w:t>
      </w:r>
      <w:proofErr w:type="spellEnd"/>
      <w:r w:rsidRPr="00CE4909">
        <w:rPr>
          <w:lang w:val="es-ES"/>
        </w:rPr>
        <w:t xml:space="preserve"> and </w:t>
      </w:r>
      <w:proofErr w:type="spellStart"/>
      <w:r w:rsidRPr="00CE4909">
        <w:rPr>
          <w:lang w:val="es-ES"/>
        </w:rPr>
        <w:t>Trade</w:t>
      </w:r>
      <w:proofErr w:type="spellEnd"/>
      <w:r w:rsidRPr="00CE4909">
        <w:rPr>
          <w:lang w:val="es-ES"/>
        </w:rPr>
        <w:t xml:space="preserve"> </w:t>
      </w:r>
      <w:proofErr w:type="spellStart"/>
      <w:r w:rsidRPr="00CE4909">
        <w:rPr>
          <w:lang w:val="es-ES"/>
        </w:rPr>
        <w:t>Policy</w:t>
      </w:r>
      <w:proofErr w:type="spellEnd"/>
      <w:r w:rsidRPr="00CE4909">
        <w:rPr>
          <w:lang w:val="es-ES"/>
        </w:rPr>
        <w:t>)</w:t>
      </w:r>
      <w:r w:rsidRPr="00CE4909">
        <w:rPr>
          <w:lang w:val="es-ES"/>
        </w:rPr>
        <w:br/>
        <w:t>Boulevard José Cecilio del Valle</w:t>
      </w:r>
      <w:r w:rsidRPr="00CE4909">
        <w:rPr>
          <w:lang w:val="es-ES"/>
        </w:rPr>
        <w:br/>
        <w:t>Edificio San José, 3er piso</w:t>
      </w:r>
      <w:r w:rsidRPr="00CE4909">
        <w:rPr>
          <w:lang w:val="es-ES"/>
        </w:rPr>
        <w:br/>
        <w:t>Fax</w:t>
      </w:r>
      <w:r w:rsidR="00AE296E" w:rsidRPr="00CE4909">
        <w:rPr>
          <w:lang w:val="es-ES"/>
        </w:rPr>
        <w:t>: (</w:t>
      </w:r>
      <w:r w:rsidRPr="00CE4909">
        <w:rPr>
          <w:lang w:val="es-ES"/>
        </w:rPr>
        <w:t>+504) 2235</w:t>
      </w:r>
      <w:r w:rsidR="00AE296E" w:rsidRPr="00CE4909">
        <w:rPr>
          <w:lang w:val="es-ES"/>
        </w:rPr>
        <w:t>-</w:t>
      </w:r>
      <w:r w:rsidRPr="00CE4909">
        <w:rPr>
          <w:lang w:val="es-ES"/>
        </w:rPr>
        <w:t xml:space="preserve">8383 </w:t>
      </w:r>
      <w:proofErr w:type="spellStart"/>
      <w:r w:rsidRPr="00CE4909">
        <w:rPr>
          <w:lang w:val="es-ES"/>
        </w:rPr>
        <w:t>or</w:t>
      </w:r>
      <w:proofErr w:type="spellEnd"/>
      <w:r w:rsidRPr="00CE4909">
        <w:rPr>
          <w:lang w:val="es-ES"/>
        </w:rPr>
        <w:t xml:space="preserve"> 2235</w:t>
      </w:r>
      <w:r w:rsidR="00AE296E" w:rsidRPr="00CE4909">
        <w:rPr>
          <w:lang w:val="es-ES"/>
        </w:rPr>
        <w:t>-</w:t>
      </w:r>
      <w:r w:rsidRPr="00CE4909">
        <w:rPr>
          <w:lang w:val="es-ES"/>
        </w:rPr>
        <w:t>5047</w:t>
      </w:r>
    </w:p>
    <w:p w14:paraId="2E16EDEC" w14:textId="77777777" w:rsidR="00CE4909" w:rsidRPr="00CE4909" w:rsidRDefault="00B55CE6" w:rsidP="00AE296E">
      <w:pPr>
        <w:spacing w:after="120"/>
        <w:jc w:val="left"/>
        <w:rPr>
          <w:lang w:val="es-ES"/>
        </w:rPr>
      </w:pPr>
      <w:r w:rsidRPr="00CE4909">
        <w:rPr>
          <w:lang w:val="es-ES"/>
        </w:rPr>
        <w:t>Email:</w:t>
      </w:r>
    </w:p>
    <w:p w14:paraId="6E6835AF" w14:textId="4DEA3C44" w:rsidR="00310F15" w:rsidRPr="00CE4909" w:rsidRDefault="00CE4909" w:rsidP="00AE296E">
      <w:pPr>
        <w:spacing w:after="120"/>
        <w:jc w:val="left"/>
        <w:rPr>
          <w:lang w:val="es-ES"/>
        </w:rPr>
      </w:pPr>
      <w:hyperlink r:id="rId7" w:history="1">
        <w:r w:rsidR="00AE296E" w:rsidRPr="00CE4909">
          <w:rPr>
            <w:rStyle w:val="Lienhypertexte"/>
            <w:lang w:val="es-ES"/>
          </w:rPr>
          <w:t>gsalinas_sic@yahoo.com</w:t>
        </w:r>
      </w:hyperlink>
      <w:r w:rsidR="00B55CE6" w:rsidRPr="00CE4909">
        <w:rPr>
          <w:lang w:val="es-ES"/>
        </w:rPr>
        <w:br/>
      </w:r>
      <w:hyperlink r:id="rId8" w:history="1">
        <w:r w:rsidR="00AE296E" w:rsidRPr="00CE4909">
          <w:rPr>
            <w:rStyle w:val="Lienhypertexte"/>
            <w:lang w:val="es-ES"/>
          </w:rPr>
          <w:t>wenrodsar@gmail.com</w:t>
        </w:r>
      </w:hyperlink>
    </w:p>
    <w:p w14:paraId="71CEC393" w14:textId="77777777" w:rsidR="00CE4909" w:rsidRPr="00CE4909" w:rsidRDefault="00B55CE6" w:rsidP="00AE296E">
      <w:pPr>
        <w:spacing w:after="120"/>
        <w:jc w:val="left"/>
        <w:rPr>
          <w:lang w:val="es-ES"/>
        </w:rPr>
      </w:pPr>
      <w:r w:rsidRPr="00CE4909">
        <w:rPr>
          <w:lang w:val="es-ES"/>
        </w:rPr>
        <w:t>Website:</w:t>
      </w:r>
    </w:p>
    <w:bookmarkStart w:id="18" w:name="_GoBack"/>
    <w:bookmarkEnd w:id="18"/>
    <w:p w14:paraId="2EE078FB" w14:textId="10ADACE7" w:rsidR="00310F15" w:rsidRPr="00CE4909" w:rsidRDefault="00CE4909" w:rsidP="00AE296E">
      <w:pPr>
        <w:spacing w:after="120"/>
        <w:jc w:val="left"/>
        <w:rPr>
          <w:lang w:val="es-ES"/>
        </w:rPr>
      </w:pPr>
      <w:r>
        <w:fldChar w:fldCharType="begin"/>
      </w:r>
      <w:r w:rsidRPr="00CE4909">
        <w:rPr>
          <w:lang w:val="es-ES"/>
        </w:rPr>
        <w:instrText xml:space="preserve"> HYPERLINK "https://sde.gob.hn/wp-content/uploads/2019/11/RTCA-GLP-ESPECIFICACIONES-CPI.pdf" </w:instrText>
      </w:r>
      <w:r>
        <w:fldChar w:fldCharType="separate"/>
      </w:r>
      <w:r w:rsidR="00AE296E" w:rsidRPr="00CE4909">
        <w:rPr>
          <w:rStyle w:val="Lienhypertexte"/>
          <w:lang w:val="es-ES"/>
        </w:rPr>
        <w:t>https://sde.gob.hn/wp-content/uploads/2019/11/RTCA-GLP-ESPECIFICACIONES-CPI.pdf</w:t>
      </w:r>
      <w:r>
        <w:rPr>
          <w:rStyle w:val="Lienhypertexte"/>
        </w:rPr>
        <w:fldChar w:fldCharType="end"/>
      </w:r>
    </w:p>
    <w:bookmarkEnd w:id="16"/>
    <w:p w14:paraId="748DF924" w14:textId="060B4158" w:rsidR="00EE1773" w:rsidRPr="00AE296E" w:rsidRDefault="00AE296E" w:rsidP="00AE296E">
      <w:pPr>
        <w:jc w:val="center"/>
        <w:rPr>
          <w:b/>
        </w:rPr>
      </w:pPr>
      <w:r w:rsidRPr="00AE296E">
        <w:rPr>
          <w:b/>
        </w:rPr>
        <w:t>__________</w:t>
      </w:r>
      <w:bookmarkEnd w:id="17"/>
    </w:p>
    <w:sectPr w:rsidR="00EE1773" w:rsidRPr="00AE296E" w:rsidSect="00AE2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D1B21" w14:textId="77777777" w:rsidR="00724A4F" w:rsidRPr="00AE296E" w:rsidRDefault="00B55CE6">
      <w:bookmarkStart w:id="8" w:name="_Hlk26877224"/>
      <w:bookmarkStart w:id="9" w:name="_Hlk26877225"/>
      <w:bookmarkStart w:id="10" w:name="_Hlk26879143"/>
      <w:bookmarkStart w:id="11" w:name="_Hlk26879144"/>
      <w:r w:rsidRPr="00AE296E">
        <w:separator/>
      </w:r>
      <w:bookmarkEnd w:id="8"/>
      <w:bookmarkEnd w:id="9"/>
      <w:bookmarkEnd w:id="10"/>
      <w:bookmarkEnd w:id="11"/>
    </w:p>
  </w:endnote>
  <w:endnote w:type="continuationSeparator" w:id="0">
    <w:p w14:paraId="693B8375" w14:textId="77777777" w:rsidR="00724A4F" w:rsidRPr="00AE296E" w:rsidRDefault="00B55CE6">
      <w:bookmarkStart w:id="12" w:name="_Hlk26877226"/>
      <w:bookmarkStart w:id="13" w:name="_Hlk26877227"/>
      <w:bookmarkStart w:id="14" w:name="_Hlk26879145"/>
      <w:bookmarkStart w:id="15" w:name="_Hlk26879146"/>
      <w:r w:rsidRPr="00AE296E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4B90" w14:textId="4622214E" w:rsidR="00EE1773" w:rsidRPr="00AE296E" w:rsidRDefault="00AE296E" w:rsidP="00AE296E">
    <w:pPr>
      <w:pStyle w:val="Pieddepage"/>
    </w:pPr>
    <w:bookmarkStart w:id="23" w:name="_Hlk26879131"/>
    <w:bookmarkStart w:id="24" w:name="_Hlk26879132"/>
    <w:r w:rsidRPr="00AE296E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F50F" w14:textId="262526D9" w:rsidR="00DD65B2" w:rsidRPr="00AE296E" w:rsidRDefault="00AE296E" w:rsidP="00AE296E">
    <w:pPr>
      <w:pStyle w:val="Pieddepage"/>
    </w:pPr>
    <w:bookmarkStart w:id="25" w:name="_Hlk26879133"/>
    <w:bookmarkStart w:id="26" w:name="_Hlk26879134"/>
    <w:r w:rsidRPr="00AE296E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9A54" w14:textId="78570879" w:rsidR="00DD65B2" w:rsidRPr="00AE296E" w:rsidRDefault="00AE296E" w:rsidP="00AE296E">
    <w:pPr>
      <w:pStyle w:val="Pieddepage"/>
    </w:pPr>
    <w:bookmarkStart w:id="29" w:name="_Hlk26879137"/>
    <w:bookmarkStart w:id="30" w:name="_Hlk26879138"/>
    <w:r w:rsidRPr="00AE296E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EA9AF" w14:textId="77777777" w:rsidR="00724A4F" w:rsidRPr="00AE296E" w:rsidRDefault="00B55CE6">
      <w:bookmarkStart w:id="0" w:name="_Hlk26877220"/>
      <w:bookmarkStart w:id="1" w:name="_Hlk26877221"/>
      <w:bookmarkStart w:id="2" w:name="_Hlk26879139"/>
      <w:bookmarkStart w:id="3" w:name="_Hlk26879140"/>
      <w:r w:rsidRPr="00AE296E">
        <w:separator/>
      </w:r>
      <w:bookmarkEnd w:id="0"/>
      <w:bookmarkEnd w:id="1"/>
      <w:bookmarkEnd w:id="2"/>
      <w:bookmarkEnd w:id="3"/>
    </w:p>
  </w:footnote>
  <w:footnote w:type="continuationSeparator" w:id="0">
    <w:p w14:paraId="7FA67BC5" w14:textId="77777777" w:rsidR="00724A4F" w:rsidRPr="00AE296E" w:rsidRDefault="00B55CE6">
      <w:bookmarkStart w:id="4" w:name="_Hlk26877222"/>
      <w:bookmarkStart w:id="5" w:name="_Hlk26877223"/>
      <w:bookmarkStart w:id="6" w:name="_Hlk26879141"/>
      <w:bookmarkStart w:id="7" w:name="_Hlk26879142"/>
      <w:r w:rsidRPr="00AE296E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A8B6" w14:textId="77777777" w:rsidR="00AE296E" w:rsidRPr="00AE296E" w:rsidRDefault="00AE296E" w:rsidP="00AE296E">
    <w:pPr>
      <w:pStyle w:val="En-tte"/>
      <w:spacing w:after="240"/>
      <w:jc w:val="center"/>
    </w:pPr>
    <w:bookmarkStart w:id="19" w:name="_Hlk26879127"/>
    <w:bookmarkStart w:id="20" w:name="_Hlk26879128"/>
    <w:r w:rsidRPr="00AE296E">
      <w:t>G/TBT/N/</w:t>
    </w:r>
    <w:proofErr w:type="spellStart"/>
    <w:r w:rsidRPr="00AE296E">
      <w:t>HND</w:t>
    </w:r>
    <w:proofErr w:type="spellEnd"/>
    <w:r w:rsidRPr="00AE296E">
      <w:t>/21/Add.1</w:t>
    </w:r>
  </w:p>
  <w:p w14:paraId="3E2A257C" w14:textId="77777777" w:rsidR="00AE296E" w:rsidRPr="00AE296E" w:rsidRDefault="00AE296E" w:rsidP="00AE296E">
    <w:pPr>
      <w:pStyle w:val="En-tte"/>
      <w:pBdr>
        <w:bottom w:val="single" w:sz="4" w:space="1" w:color="auto"/>
      </w:pBdr>
      <w:jc w:val="center"/>
    </w:pPr>
    <w:r w:rsidRPr="00AE296E">
      <w:t xml:space="preserve">- </w:t>
    </w:r>
    <w:r w:rsidRPr="00AE296E">
      <w:fldChar w:fldCharType="begin"/>
    </w:r>
    <w:r w:rsidRPr="00AE296E">
      <w:instrText xml:space="preserve"> PAGE  \* Arabic  \* MERGEFORMAT </w:instrText>
    </w:r>
    <w:r w:rsidRPr="00AE296E">
      <w:fldChar w:fldCharType="separate"/>
    </w:r>
    <w:r w:rsidRPr="00AE296E">
      <w:t>1</w:t>
    </w:r>
    <w:r w:rsidRPr="00AE296E">
      <w:fldChar w:fldCharType="end"/>
    </w:r>
    <w:r w:rsidRPr="00AE296E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B880" w14:textId="77777777" w:rsidR="00AE296E" w:rsidRPr="00AE296E" w:rsidRDefault="00AE296E" w:rsidP="00AE296E">
    <w:pPr>
      <w:pStyle w:val="En-tte"/>
      <w:spacing w:after="240"/>
      <w:jc w:val="center"/>
    </w:pPr>
    <w:bookmarkStart w:id="21" w:name="_Hlk26879129"/>
    <w:bookmarkStart w:id="22" w:name="_Hlk26879130"/>
    <w:r w:rsidRPr="00AE296E">
      <w:t>G/TBT/N/</w:t>
    </w:r>
    <w:proofErr w:type="spellStart"/>
    <w:r w:rsidRPr="00AE296E">
      <w:t>HND</w:t>
    </w:r>
    <w:proofErr w:type="spellEnd"/>
    <w:r w:rsidRPr="00AE296E">
      <w:t>/21/Add.1</w:t>
    </w:r>
  </w:p>
  <w:p w14:paraId="5940DA7E" w14:textId="77777777" w:rsidR="00AE296E" w:rsidRPr="00AE296E" w:rsidRDefault="00AE296E" w:rsidP="00AE296E">
    <w:pPr>
      <w:pStyle w:val="En-tte"/>
      <w:pBdr>
        <w:bottom w:val="single" w:sz="4" w:space="1" w:color="auto"/>
      </w:pBdr>
      <w:jc w:val="center"/>
    </w:pPr>
    <w:r w:rsidRPr="00AE296E">
      <w:t xml:space="preserve">- </w:t>
    </w:r>
    <w:r w:rsidRPr="00AE296E">
      <w:fldChar w:fldCharType="begin"/>
    </w:r>
    <w:r w:rsidRPr="00AE296E">
      <w:instrText xml:space="preserve"> PAGE  \* Arabic  \* MERGEFORMAT </w:instrText>
    </w:r>
    <w:r w:rsidRPr="00AE296E">
      <w:fldChar w:fldCharType="separate"/>
    </w:r>
    <w:r w:rsidRPr="00AE296E">
      <w:t>1</w:t>
    </w:r>
    <w:r w:rsidRPr="00AE296E">
      <w:fldChar w:fldCharType="end"/>
    </w:r>
    <w:r w:rsidRPr="00AE296E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E296E" w:rsidRPr="00AE296E" w14:paraId="2CE94218" w14:textId="77777777" w:rsidTr="00AE296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5FB7F1E" w14:textId="77777777" w:rsidR="00AE296E" w:rsidRPr="00AE296E" w:rsidRDefault="00AE296E" w:rsidP="00AE296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26879135"/>
          <w:bookmarkStart w:id="28" w:name="_Hlk2687913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484E1B" w14:textId="77777777" w:rsidR="00AE296E" w:rsidRPr="00AE296E" w:rsidRDefault="00AE296E" w:rsidP="00AE296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E296E" w:rsidRPr="00AE296E" w14:paraId="6910712B" w14:textId="77777777" w:rsidTr="00AE296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B9955EF" w14:textId="5DE923E1" w:rsidR="00AE296E" w:rsidRPr="00AE296E" w:rsidRDefault="00AE296E" w:rsidP="00AE296E">
          <w:pPr>
            <w:jc w:val="left"/>
            <w:rPr>
              <w:rFonts w:eastAsia="Verdana" w:cs="Verdana"/>
              <w:szCs w:val="18"/>
            </w:rPr>
          </w:pPr>
          <w:r w:rsidRPr="00AE296E">
            <w:rPr>
              <w:rFonts w:eastAsia="Verdana" w:cs="Verdana"/>
              <w:noProof/>
              <w:szCs w:val="18"/>
            </w:rPr>
            <w:drawing>
              <wp:inline distT="0" distB="0" distL="0" distR="0" wp14:anchorId="541266C6" wp14:editId="4319ECE6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48262AE" w14:textId="77777777" w:rsidR="00AE296E" w:rsidRPr="00AE296E" w:rsidRDefault="00AE296E" w:rsidP="00AE296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E296E" w:rsidRPr="00AE296E" w14:paraId="75AD8BA5" w14:textId="77777777" w:rsidTr="00AE296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6D27529" w14:textId="77777777" w:rsidR="00AE296E" w:rsidRPr="00AE296E" w:rsidRDefault="00AE296E" w:rsidP="00AE296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2E56702" w14:textId="029A7BE7" w:rsidR="00AE296E" w:rsidRPr="00AE296E" w:rsidRDefault="00AE296E" w:rsidP="00AE296E">
          <w:pPr>
            <w:jc w:val="right"/>
            <w:rPr>
              <w:rFonts w:eastAsia="Verdana" w:cs="Verdana"/>
              <w:b/>
              <w:szCs w:val="18"/>
            </w:rPr>
          </w:pPr>
          <w:r w:rsidRPr="00AE296E">
            <w:rPr>
              <w:b/>
              <w:szCs w:val="18"/>
            </w:rPr>
            <w:t>G/TBT/N/</w:t>
          </w:r>
          <w:proofErr w:type="spellStart"/>
          <w:r w:rsidRPr="00AE296E">
            <w:rPr>
              <w:b/>
              <w:szCs w:val="18"/>
            </w:rPr>
            <w:t>HND</w:t>
          </w:r>
          <w:proofErr w:type="spellEnd"/>
          <w:r w:rsidRPr="00AE296E">
            <w:rPr>
              <w:b/>
              <w:szCs w:val="18"/>
            </w:rPr>
            <w:t>/21/Add.1</w:t>
          </w:r>
        </w:p>
      </w:tc>
    </w:tr>
    <w:tr w:rsidR="00AE296E" w:rsidRPr="00AE296E" w14:paraId="7E437B48" w14:textId="77777777" w:rsidTr="00AE296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DD32391" w14:textId="77777777" w:rsidR="00AE296E" w:rsidRPr="00AE296E" w:rsidRDefault="00AE296E" w:rsidP="00AE296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08376F" w14:textId="01FD23B8" w:rsidR="00AE296E" w:rsidRPr="00AE296E" w:rsidRDefault="00AE296E" w:rsidP="00AE296E">
          <w:pPr>
            <w:jc w:val="right"/>
            <w:rPr>
              <w:rFonts w:eastAsia="Verdana" w:cs="Verdana"/>
              <w:szCs w:val="18"/>
            </w:rPr>
          </w:pPr>
          <w:r w:rsidRPr="00AE296E">
            <w:rPr>
              <w:rFonts w:eastAsia="Verdana" w:cs="Verdana"/>
              <w:szCs w:val="18"/>
            </w:rPr>
            <w:t>2 December 2019</w:t>
          </w:r>
        </w:p>
      </w:tc>
    </w:tr>
    <w:tr w:rsidR="00AE296E" w:rsidRPr="00AE296E" w14:paraId="679D7A84" w14:textId="77777777" w:rsidTr="00AE296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DD70D0" w14:textId="0125C3EF" w:rsidR="00AE296E" w:rsidRPr="00AE296E" w:rsidRDefault="00AE296E" w:rsidP="00AE296E">
          <w:pPr>
            <w:jc w:val="left"/>
            <w:rPr>
              <w:rFonts w:eastAsia="Verdana" w:cs="Verdana"/>
              <w:b/>
              <w:szCs w:val="18"/>
            </w:rPr>
          </w:pPr>
          <w:r w:rsidRPr="00AE296E">
            <w:rPr>
              <w:rFonts w:eastAsia="Verdana" w:cs="Verdana"/>
              <w:color w:val="FF0000"/>
              <w:szCs w:val="18"/>
            </w:rPr>
            <w:t>(19</w:t>
          </w:r>
          <w:r w:rsidRPr="00AE296E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8297</w:t>
          </w:r>
          <w:r w:rsidRPr="00AE296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3DDEEA" w14:textId="3E029210" w:rsidR="00AE296E" w:rsidRPr="00AE296E" w:rsidRDefault="00AE296E" w:rsidP="00AE296E">
          <w:pPr>
            <w:jc w:val="right"/>
            <w:rPr>
              <w:rFonts w:eastAsia="Verdana" w:cs="Verdana"/>
              <w:szCs w:val="18"/>
            </w:rPr>
          </w:pPr>
          <w:r w:rsidRPr="00AE296E">
            <w:rPr>
              <w:rFonts w:eastAsia="Verdana" w:cs="Verdana"/>
              <w:szCs w:val="18"/>
            </w:rPr>
            <w:t xml:space="preserve">Page: </w:t>
          </w:r>
          <w:r w:rsidRPr="00AE296E">
            <w:rPr>
              <w:rFonts w:eastAsia="Verdana" w:cs="Verdana"/>
              <w:szCs w:val="18"/>
            </w:rPr>
            <w:fldChar w:fldCharType="begin"/>
          </w:r>
          <w:r w:rsidRPr="00AE296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E296E">
            <w:rPr>
              <w:rFonts w:eastAsia="Verdana" w:cs="Verdana"/>
              <w:szCs w:val="18"/>
            </w:rPr>
            <w:fldChar w:fldCharType="separate"/>
          </w:r>
          <w:r w:rsidRPr="00AE296E">
            <w:rPr>
              <w:rFonts w:eastAsia="Verdana" w:cs="Verdana"/>
              <w:szCs w:val="18"/>
            </w:rPr>
            <w:t>1</w:t>
          </w:r>
          <w:r w:rsidRPr="00AE296E">
            <w:rPr>
              <w:rFonts w:eastAsia="Verdana" w:cs="Verdana"/>
              <w:szCs w:val="18"/>
            </w:rPr>
            <w:fldChar w:fldCharType="end"/>
          </w:r>
          <w:r w:rsidRPr="00AE296E">
            <w:rPr>
              <w:rFonts w:eastAsia="Verdana" w:cs="Verdana"/>
              <w:szCs w:val="18"/>
            </w:rPr>
            <w:t>/</w:t>
          </w:r>
          <w:r w:rsidRPr="00AE296E">
            <w:rPr>
              <w:rFonts w:eastAsia="Verdana" w:cs="Verdana"/>
              <w:szCs w:val="18"/>
            </w:rPr>
            <w:fldChar w:fldCharType="begin"/>
          </w:r>
          <w:r w:rsidRPr="00AE296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E296E">
            <w:rPr>
              <w:rFonts w:eastAsia="Verdana" w:cs="Verdana"/>
              <w:szCs w:val="18"/>
            </w:rPr>
            <w:fldChar w:fldCharType="separate"/>
          </w:r>
          <w:r w:rsidRPr="00AE296E">
            <w:rPr>
              <w:rFonts w:eastAsia="Verdana" w:cs="Verdana"/>
              <w:szCs w:val="18"/>
            </w:rPr>
            <w:t>1</w:t>
          </w:r>
          <w:r w:rsidRPr="00AE296E">
            <w:rPr>
              <w:rFonts w:eastAsia="Verdana" w:cs="Verdana"/>
              <w:szCs w:val="18"/>
            </w:rPr>
            <w:fldChar w:fldCharType="end"/>
          </w:r>
        </w:p>
      </w:tc>
    </w:tr>
    <w:tr w:rsidR="00AE296E" w:rsidRPr="00AE296E" w14:paraId="2D703B6A" w14:textId="77777777" w:rsidTr="00AE296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720D0C" w14:textId="567CA904" w:rsidR="00AE296E" w:rsidRPr="00AE296E" w:rsidRDefault="00AE296E" w:rsidP="00AE296E">
          <w:pPr>
            <w:jc w:val="left"/>
            <w:rPr>
              <w:rFonts w:eastAsia="Verdana" w:cs="Verdana"/>
              <w:szCs w:val="18"/>
            </w:rPr>
          </w:pPr>
          <w:r w:rsidRPr="00AE296E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56B38D5" w14:textId="54A20796" w:rsidR="00AE296E" w:rsidRPr="00AE296E" w:rsidRDefault="00AE296E" w:rsidP="00AE296E">
          <w:pPr>
            <w:jc w:val="right"/>
            <w:rPr>
              <w:rFonts w:eastAsia="Verdana" w:cs="Verdana"/>
              <w:bCs/>
              <w:szCs w:val="18"/>
            </w:rPr>
          </w:pPr>
          <w:r w:rsidRPr="00AE296E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7"/>
    <w:bookmarkEnd w:id="28"/>
  </w:tbl>
  <w:p w14:paraId="7BCE9CA9" w14:textId="77777777" w:rsidR="00DD65B2" w:rsidRPr="00AE296E" w:rsidRDefault="00DD65B2" w:rsidP="00AE29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F46C42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C042B6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A6E53A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92E3D58"/>
    <w:numStyleLink w:val="LegalHeadings"/>
  </w:abstractNum>
  <w:abstractNum w:abstractNumId="12" w15:restartNumberingAfterBreak="0">
    <w:nsid w:val="57551E12"/>
    <w:multiLevelType w:val="multilevel"/>
    <w:tmpl w:val="192E3D5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1E73E3"/>
    <w:rsid w:val="00206498"/>
    <w:rsid w:val="002149CB"/>
    <w:rsid w:val="002242B5"/>
    <w:rsid w:val="00255119"/>
    <w:rsid w:val="00276383"/>
    <w:rsid w:val="00287066"/>
    <w:rsid w:val="003032B4"/>
    <w:rsid w:val="00310F15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25BB6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4A4F"/>
    <w:rsid w:val="00727F5B"/>
    <w:rsid w:val="00735ADA"/>
    <w:rsid w:val="00795114"/>
    <w:rsid w:val="007A15DF"/>
    <w:rsid w:val="007A761F"/>
    <w:rsid w:val="007B0CFB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0849"/>
    <w:rsid w:val="00984F90"/>
    <w:rsid w:val="009A0D78"/>
    <w:rsid w:val="009B4AC8"/>
    <w:rsid w:val="009C5575"/>
    <w:rsid w:val="009D63FB"/>
    <w:rsid w:val="009F491D"/>
    <w:rsid w:val="00A37C79"/>
    <w:rsid w:val="00A46611"/>
    <w:rsid w:val="00A51788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296E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55CE6"/>
    <w:rsid w:val="00B82DA1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E4909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D42AA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9C9C55C"/>
  <w15:docId w15:val="{1AA7DFA7-668F-4535-8074-9C3390D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6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AE296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E296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E296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E296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E296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E296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E296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E296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E296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E296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AE296E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AE296E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AE296E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AE296E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AE296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AE296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AE296E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AE296E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9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96E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AE296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E296E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AE296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E296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AE296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E296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AE296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E296E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AE296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E296E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AE296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E296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AE296E"/>
    <w:rPr>
      <w:szCs w:val="20"/>
    </w:rPr>
  </w:style>
  <w:style w:type="character" w:customStyle="1" w:styleId="NotedefinCar">
    <w:name w:val="Note de fin Car"/>
    <w:link w:val="Notedefin"/>
    <w:uiPriority w:val="49"/>
    <w:rsid w:val="00AE296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E296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E296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AE296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E296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AE296E"/>
    <w:pPr>
      <w:ind w:left="567" w:right="567" w:firstLine="0"/>
    </w:pPr>
  </w:style>
  <w:style w:type="character" w:styleId="Appelnotedebasdep">
    <w:name w:val="footnote reference"/>
    <w:uiPriority w:val="5"/>
    <w:rsid w:val="00AE296E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AE296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E296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AE296E"/>
    <w:pPr>
      <w:numPr>
        <w:numId w:val="6"/>
      </w:numPr>
    </w:pPr>
  </w:style>
  <w:style w:type="paragraph" w:styleId="Listepuces">
    <w:name w:val="List Bullet"/>
    <w:basedOn w:val="Normal"/>
    <w:uiPriority w:val="1"/>
    <w:rsid w:val="00AE296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E296E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E296E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E296E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E296E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AE296E"/>
    <w:pPr>
      <w:ind w:left="720"/>
      <w:contextualSpacing/>
    </w:pPr>
  </w:style>
  <w:style w:type="numbering" w:customStyle="1" w:styleId="ListBullets">
    <w:name w:val="ListBullets"/>
    <w:uiPriority w:val="99"/>
    <w:rsid w:val="00AE296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E296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E296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E296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E296E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AE296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E296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E296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AE296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E296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AE296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E296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AE296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E296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E296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E296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E29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E29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E29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E29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E29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E29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E29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E296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E296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AE296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E296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AE296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E296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AE29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AE29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E296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E296E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E296E"/>
  </w:style>
  <w:style w:type="paragraph" w:styleId="Normalcentr">
    <w:name w:val="Block Text"/>
    <w:basedOn w:val="Normal"/>
    <w:uiPriority w:val="99"/>
    <w:semiHidden/>
    <w:unhideWhenUsed/>
    <w:rsid w:val="00AE296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E296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E296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E296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E296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E296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E296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E296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E296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E296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E296E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AE296E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E296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E296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E296E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AE29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296E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E29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E296E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E296E"/>
  </w:style>
  <w:style w:type="character" w:customStyle="1" w:styleId="DateCar">
    <w:name w:val="Date Car"/>
    <w:basedOn w:val="Policepardfaut"/>
    <w:link w:val="Date"/>
    <w:uiPriority w:val="99"/>
    <w:semiHidden/>
    <w:rsid w:val="00AE296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E296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E296E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E296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E296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AE296E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AE29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E296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E296E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AE296E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E296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E296E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AE296E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AE296E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AE296E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AE296E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E296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E296E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AE296E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AE296E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AE296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E296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E296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E296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E296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E296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E296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E296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E296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E296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E296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AE296E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E29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E296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AE296E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AE296E"/>
    <w:rPr>
      <w:lang w:val="en-GB"/>
    </w:rPr>
  </w:style>
  <w:style w:type="paragraph" w:styleId="Liste">
    <w:name w:val="List"/>
    <w:basedOn w:val="Normal"/>
    <w:uiPriority w:val="99"/>
    <w:semiHidden/>
    <w:unhideWhenUsed/>
    <w:rsid w:val="00AE296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E296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E296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E296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E296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E296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E296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E296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E296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E296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E296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E296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E296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E296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E296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E29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E296E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E29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E296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AE296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296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E296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E296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E296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AE296E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AE296E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AE296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E296E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AE296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E296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E296E"/>
  </w:style>
  <w:style w:type="character" w:customStyle="1" w:styleId="SalutationsCar">
    <w:name w:val="Salutations Car"/>
    <w:basedOn w:val="Policepardfaut"/>
    <w:link w:val="Salutations"/>
    <w:uiPriority w:val="99"/>
    <w:semiHidden/>
    <w:rsid w:val="00AE296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E296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E296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AE296E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AE296E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AE296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E296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517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5178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517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5178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5178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517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5178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517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5178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517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517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5178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517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5178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517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517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517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517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517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517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517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517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517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517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517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517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517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517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517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517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517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517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517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517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517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517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517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517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517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517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517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517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517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517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517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517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517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517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517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51788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A517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517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517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517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517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517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517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517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5178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517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5178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5178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517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5178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517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5178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517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5178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5178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517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5178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517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517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517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517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517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517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517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517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5178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517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5178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5178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517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5178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517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517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517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517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517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517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517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517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5178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517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5178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5178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517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5178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51788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A517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517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517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517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517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51788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A517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51788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rodsa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salinas_sic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>Laverriere, Chantal</cp:lastModifiedBy>
  <cp:revision>8</cp:revision>
  <dcterms:created xsi:type="dcterms:W3CDTF">2019-12-02T13:34:00Z</dcterms:created>
  <dcterms:modified xsi:type="dcterms:W3CDTF">2019-12-10T13:21:00Z</dcterms:modified>
</cp:coreProperties>
</file>