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B36CE4" w:rsidRDefault="00B36CE4" w:rsidP="00B36CE4">
      <w:pPr>
        <w:pStyle w:val="Titre"/>
        <w:rPr>
          <w:caps w:val="0"/>
          <w:kern w:val="0"/>
        </w:rPr>
      </w:pPr>
      <w:r w:rsidRPr="00B36CE4">
        <w:rPr>
          <w:caps w:val="0"/>
          <w:kern w:val="0"/>
        </w:rPr>
        <w:t>NOTIFICATION</w:t>
      </w:r>
    </w:p>
    <w:p w:rsidR="00EE1773" w:rsidRPr="00B36CE4" w:rsidRDefault="00972B8F" w:rsidP="00B36CE4">
      <w:pPr>
        <w:pStyle w:val="Title3"/>
      </w:pPr>
      <w:r w:rsidRPr="00B36CE4">
        <w:t>Addendum</w:t>
      </w:r>
    </w:p>
    <w:p w:rsidR="00337700" w:rsidRPr="00B36CE4" w:rsidRDefault="00972B8F" w:rsidP="00B36CE4">
      <w:r w:rsidRPr="00B36CE4">
        <w:t>The following communication, dated 2</w:t>
      </w:r>
      <w:r w:rsidR="00B36CE4" w:rsidRPr="00B36CE4">
        <w:t>2 March 2</w:t>
      </w:r>
      <w:r w:rsidRPr="00B36CE4">
        <w:t xml:space="preserve">018, is being circulated at the request of the delegation of </w:t>
      </w:r>
      <w:r w:rsidRPr="00B36CE4">
        <w:rPr>
          <w:u w:val="single"/>
        </w:rPr>
        <w:t>Colombia</w:t>
      </w:r>
      <w:r w:rsidRPr="00B36CE4">
        <w:t>.</w:t>
      </w:r>
    </w:p>
    <w:p w:rsidR="00EE1773" w:rsidRPr="00B36CE4" w:rsidRDefault="00A21219" w:rsidP="00B36CE4"/>
    <w:p w:rsidR="00EE1773" w:rsidRPr="00B36CE4" w:rsidRDefault="00B36CE4" w:rsidP="00B36CE4">
      <w:pPr>
        <w:jc w:val="center"/>
        <w:rPr>
          <w:b/>
        </w:rPr>
      </w:pPr>
      <w:r w:rsidRPr="00B36CE4">
        <w:rPr>
          <w:b/>
        </w:rPr>
        <w:t>_______________</w:t>
      </w:r>
    </w:p>
    <w:p w:rsidR="00EE1773" w:rsidRPr="00B36CE4" w:rsidRDefault="00A21219" w:rsidP="00B36CE4"/>
    <w:p w:rsidR="00EE1773" w:rsidRPr="00B36CE4" w:rsidRDefault="00A21219" w:rsidP="00B36CE4"/>
    <w:p w:rsidR="0040127B" w:rsidRPr="00B36CE4" w:rsidRDefault="00972B8F" w:rsidP="00B36CE4">
      <w:pPr>
        <w:spacing w:after="120"/>
      </w:pPr>
      <w:r w:rsidRPr="00B36CE4">
        <w:t xml:space="preserve">The Republic of Colombia hereby notifies that the proposed amendment to Ministry of Health and Social Welfare Resolution </w:t>
      </w:r>
      <w:r w:rsidR="00B36CE4" w:rsidRPr="00B36CE4">
        <w:t xml:space="preserve">No. </w:t>
      </w:r>
      <w:r w:rsidRPr="00B36CE4">
        <w:t xml:space="preserve">3388 of </w:t>
      </w:r>
      <w:r w:rsidR="00B36CE4" w:rsidRPr="00B36CE4">
        <w:t>8 September 2</w:t>
      </w:r>
      <w:r w:rsidRPr="00B36CE4">
        <w:t>008 "Issuing the Technical Regulation on the sanitary requirements to be met by toys and their components and accessories that are marketed in Colombia, and adopting other provisions", notified on 1</w:t>
      </w:r>
      <w:r w:rsidR="00B36CE4" w:rsidRPr="00B36CE4">
        <w:t>0 February 2</w:t>
      </w:r>
      <w:r w:rsidRPr="00B36CE4">
        <w:t xml:space="preserve">017 by the World Trade Organization in document G/TBT/N/COL/109/Add.3, has been issued pursuant to Resolution </w:t>
      </w:r>
      <w:r w:rsidR="00B36CE4" w:rsidRPr="00B36CE4">
        <w:t>No.</w:t>
      </w:r>
      <w:r w:rsidR="00A21219">
        <w:t> </w:t>
      </w:r>
      <w:bookmarkStart w:id="0" w:name="_GoBack"/>
      <w:bookmarkEnd w:id="0"/>
      <w:r w:rsidRPr="00B36CE4">
        <w:t>686 of 2018 "Issuing the Technical Regulation on toys and their accessories that are manufactured and marketed in, and imported into Colombia".</w:t>
      </w:r>
    </w:p>
    <w:p w:rsidR="0040127B" w:rsidRPr="00A21219" w:rsidRDefault="00972B8F" w:rsidP="00B36CE4">
      <w:pPr>
        <w:spacing w:after="120"/>
        <w:rPr>
          <w:lang w:val="fr-FR"/>
        </w:rPr>
      </w:pPr>
      <w:proofErr w:type="spellStart"/>
      <w:r w:rsidRPr="00A21219">
        <w:rPr>
          <w:lang w:val="fr-FR"/>
        </w:rPr>
        <w:t>Enquiry</w:t>
      </w:r>
      <w:proofErr w:type="spellEnd"/>
      <w:r w:rsidRPr="00A21219">
        <w:rPr>
          <w:lang w:val="fr-FR"/>
        </w:rPr>
        <w:t xml:space="preserve"> point:</w:t>
      </w:r>
    </w:p>
    <w:p w:rsidR="0040127B" w:rsidRPr="00A21219" w:rsidRDefault="00972B8F" w:rsidP="00B36CE4">
      <w:pPr>
        <w:rPr>
          <w:lang w:val="fr-FR"/>
        </w:rPr>
      </w:pPr>
      <w:r w:rsidRPr="00A21219">
        <w:rPr>
          <w:lang w:val="fr-FR"/>
        </w:rPr>
        <w:t xml:space="preserve">Email: </w:t>
      </w:r>
      <w:hyperlink r:id="rId8" w:history="1">
        <w:r w:rsidR="00B36CE4" w:rsidRPr="00A21219">
          <w:rPr>
            <w:rStyle w:val="Lienhypertexte"/>
            <w:lang w:val="fr-FR"/>
          </w:rPr>
          <w:t>mortizb@mincit.gov.co</w:t>
        </w:r>
      </w:hyperlink>
      <w:r w:rsidRPr="00A21219">
        <w:rPr>
          <w:lang w:val="fr-FR"/>
        </w:rPr>
        <w:t>/</w:t>
      </w:r>
      <w:hyperlink r:id="rId9" w:history="1">
        <w:r w:rsidR="00B36CE4" w:rsidRPr="00A21219">
          <w:rPr>
            <w:rStyle w:val="Lienhypertexte"/>
            <w:lang w:val="fr-FR"/>
          </w:rPr>
          <w:t>mgonzalezs@mincit.gov.co</w:t>
        </w:r>
      </w:hyperlink>
    </w:p>
    <w:p w:rsidR="0040127B" w:rsidRPr="00A21219" w:rsidRDefault="00972B8F" w:rsidP="00B36CE4">
      <w:pPr>
        <w:rPr>
          <w:lang w:val="fr-FR"/>
        </w:rPr>
      </w:pPr>
      <w:r w:rsidRPr="00A21219">
        <w:rPr>
          <w:lang w:val="fr-FR"/>
        </w:rPr>
        <w:t xml:space="preserve">Calle 28, N° 13A </w:t>
      </w:r>
      <w:r w:rsidR="00B36CE4" w:rsidRPr="00A21219">
        <w:rPr>
          <w:lang w:val="fr-FR"/>
        </w:rPr>
        <w:t>-</w:t>
      </w:r>
      <w:r w:rsidRPr="00A21219">
        <w:rPr>
          <w:lang w:val="fr-FR"/>
        </w:rPr>
        <w:t xml:space="preserve"> 15, tercer </w:t>
      </w:r>
      <w:proofErr w:type="spellStart"/>
      <w:r w:rsidRPr="00A21219">
        <w:rPr>
          <w:lang w:val="fr-FR"/>
        </w:rPr>
        <w:t>piso</w:t>
      </w:r>
      <w:proofErr w:type="spellEnd"/>
    </w:p>
    <w:p w:rsidR="0040127B" w:rsidRPr="00A21219" w:rsidRDefault="00972B8F" w:rsidP="00B36CE4">
      <w:pPr>
        <w:rPr>
          <w:lang w:val="es-ES"/>
        </w:rPr>
      </w:pPr>
      <w:r w:rsidRPr="00A21219">
        <w:rPr>
          <w:lang w:val="es-ES"/>
        </w:rPr>
        <w:t>Bogotá, D.C., Colombia</w:t>
      </w:r>
    </w:p>
    <w:p w:rsidR="0040127B" w:rsidRPr="00A21219" w:rsidRDefault="00972B8F" w:rsidP="00B36CE4">
      <w:pPr>
        <w:rPr>
          <w:lang w:val="es-ES"/>
        </w:rPr>
      </w:pPr>
      <w:r w:rsidRPr="00A21219">
        <w:rPr>
          <w:lang w:val="es-ES"/>
        </w:rPr>
        <w:t>Tel.</w:t>
      </w:r>
      <w:r w:rsidR="00B36CE4" w:rsidRPr="00A21219">
        <w:rPr>
          <w:lang w:val="es-ES"/>
        </w:rPr>
        <w:t>: (</w:t>
      </w:r>
      <w:r w:rsidRPr="00A21219">
        <w:rPr>
          <w:lang w:val="es-ES"/>
        </w:rPr>
        <w:t>+57</w:t>
      </w:r>
      <w:r w:rsidR="00B36CE4" w:rsidRPr="00A21219">
        <w:rPr>
          <w:lang w:val="es-ES"/>
        </w:rPr>
        <w:t>-</w:t>
      </w:r>
      <w:r w:rsidRPr="00A21219">
        <w:rPr>
          <w:lang w:val="es-ES"/>
        </w:rPr>
        <w:t>1) 606 7676, Ext.1566 y 1340</w:t>
      </w:r>
    </w:p>
    <w:p w:rsidR="0040127B" w:rsidRPr="00B36CE4" w:rsidRDefault="00972B8F" w:rsidP="00B36CE4">
      <w:pPr>
        <w:spacing w:after="120"/>
      </w:pPr>
      <w:r w:rsidRPr="00B36CE4">
        <w:t xml:space="preserve">Website: </w:t>
      </w:r>
      <w:hyperlink r:id="rId10" w:tgtFrame="_blank" w:history="1">
        <w:r w:rsidR="00B36CE4" w:rsidRPr="00B36CE4">
          <w:rPr>
            <w:rStyle w:val="Lienhypertexte"/>
          </w:rPr>
          <w:t>http://www.sical.gov.co/reglamentos-tecnicos</w:t>
        </w:r>
      </w:hyperlink>
    </w:p>
    <w:p w:rsidR="00EE1773" w:rsidRPr="00B36CE4" w:rsidRDefault="00A21219" w:rsidP="00B36CE4">
      <w:pPr>
        <w:spacing w:after="120"/>
        <w:rPr>
          <w:rStyle w:val="Lienhypertexte"/>
        </w:rPr>
      </w:pPr>
      <w:hyperlink r:id="rId11" w:tgtFrame="_blank" w:history="1">
        <w:r w:rsidR="00B36CE4" w:rsidRPr="00B36CE4">
          <w:rPr>
            <w:rStyle w:val="Lienhypertexte"/>
          </w:rPr>
          <w:t>http://www.mincit.gov.co/publicaciones.php?id=33051</w:t>
        </w:r>
      </w:hyperlink>
    </w:p>
    <w:p w:rsidR="00EE1773" w:rsidRPr="00B36CE4" w:rsidRDefault="00A21219" w:rsidP="00B36CE4">
      <w:pPr>
        <w:spacing w:after="120"/>
        <w:rPr>
          <w:rStyle w:val="Lienhypertexte"/>
        </w:rPr>
      </w:pPr>
      <w:hyperlink r:id="rId12" w:tgtFrame="_blank" w:history="1">
        <w:r w:rsidR="00B36CE4" w:rsidRPr="00B36CE4">
          <w:rPr>
            <w:rStyle w:val="Lienhypertexte"/>
          </w:rPr>
          <w:t>https://members.wto.org/crnattachments/2018/TBT/COL/18_1605_00_s.pdf</w:t>
        </w:r>
      </w:hyperlink>
    </w:p>
    <w:p w:rsidR="00EE1773" w:rsidRPr="00B36CE4" w:rsidRDefault="00B36CE4" w:rsidP="00B36CE4">
      <w:pPr>
        <w:jc w:val="center"/>
        <w:rPr>
          <w:b/>
        </w:rPr>
      </w:pPr>
      <w:r w:rsidRPr="00B36CE4">
        <w:rPr>
          <w:b/>
        </w:rPr>
        <w:t>__________</w:t>
      </w:r>
    </w:p>
    <w:sectPr w:rsidR="00EE1773" w:rsidRPr="00B36CE4" w:rsidSect="001828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23" w:rsidRPr="00B36CE4" w:rsidRDefault="00972B8F">
      <w:r w:rsidRPr="00B36CE4">
        <w:separator/>
      </w:r>
    </w:p>
  </w:endnote>
  <w:endnote w:type="continuationSeparator" w:id="0">
    <w:p w:rsidR="00352E23" w:rsidRPr="00B36CE4" w:rsidRDefault="00972B8F">
      <w:r w:rsidRPr="00B36C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B36CE4" w:rsidRDefault="00B36CE4" w:rsidP="00B36CE4">
    <w:pPr>
      <w:pStyle w:val="Pieddepage"/>
    </w:pPr>
    <w:r w:rsidRPr="00B36CE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36CE4" w:rsidRDefault="00B36CE4" w:rsidP="00B36CE4">
    <w:pPr>
      <w:pStyle w:val="Pieddepage"/>
    </w:pPr>
    <w:r w:rsidRPr="00B36CE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36CE4" w:rsidRDefault="00B36CE4" w:rsidP="00B36CE4">
    <w:pPr>
      <w:pStyle w:val="Pieddepage"/>
    </w:pPr>
    <w:r w:rsidRPr="00B36CE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23" w:rsidRPr="00B36CE4" w:rsidRDefault="00972B8F">
      <w:r w:rsidRPr="00B36CE4">
        <w:separator/>
      </w:r>
    </w:p>
  </w:footnote>
  <w:footnote w:type="continuationSeparator" w:id="0">
    <w:p w:rsidR="00352E23" w:rsidRPr="00B36CE4" w:rsidRDefault="00972B8F">
      <w:r w:rsidRPr="00B36CE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E4" w:rsidRPr="00B36CE4" w:rsidRDefault="00B36CE4" w:rsidP="00B36CE4">
    <w:pPr>
      <w:pStyle w:val="En-tte"/>
      <w:spacing w:after="240"/>
      <w:jc w:val="center"/>
    </w:pPr>
    <w:r w:rsidRPr="00B36CE4">
      <w:t>G/TBT/N/COL/109/Add.4</w:t>
    </w:r>
  </w:p>
  <w:p w:rsidR="00B36CE4" w:rsidRPr="00B36CE4" w:rsidRDefault="00B36CE4" w:rsidP="00B36CE4">
    <w:pPr>
      <w:pStyle w:val="En-tte"/>
      <w:pBdr>
        <w:bottom w:val="single" w:sz="4" w:space="1" w:color="auto"/>
      </w:pBdr>
      <w:jc w:val="center"/>
    </w:pPr>
    <w:r w:rsidRPr="00B36CE4">
      <w:t xml:space="preserve">- </w:t>
    </w:r>
    <w:r w:rsidRPr="00B36CE4">
      <w:fldChar w:fldCharType="begin"/>
    </w:r>
    <w:r w:rsidRPr="00B36CE4">
      <w:instrText xml:space="preserve"> PAGE  \* Arabic  \* MERGEFORMAT </w:instrText>
    </w:r>
    <w:r w:rsidRPr="00B36CE4">
      <w:fldChar w:fldCharType="separate"/>
    </w:r>
    <w:r w:rsidRPr="00B36CE4">
      <w:t>1</w:t>
    </w:r>
    <w:r w:rsidRPr="00B36CE4">
      <w:fldChar w:fldCharType="end"/>
    </w:r>
    <w:r w:rsidRPr="00B36CE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E4" w:rsidRPr="00B36CE4" w:rsidRDefault="00B36CE4" w:rsidP="00B36CE4">
    <w:pPr>
      <w:pStyle w:val="En-tte"/>
      <w:spacing w:after="240"/>
      <w:jc w:val="center"/>
    </w:pPr>
    <w:r w:rsidRPr="00B36CE4">
      <w:t>G/TBT/N/COL/109/Add.4</w:t>
    </w:r>
  </w:p>
  <w:p w:rsidR="00B36CE4" w:rsidRPr="00B36CE4" w:rsidRDefault="00B36CE4" w:rsidP="00B36CE4">
    <w:pPr>
      <w:pStyle w:val="En-tte"/>
      <w:pBdr>
        <w:bottom w:val="single" w:sz="4" w:space="1" w:color="auto"/>
      </w:pBdr>
      <w:jc w:val="center"/>
    </w:pPr>
    <w:r w:rsidRPr="00B36CE4">
      <w:t xml:space="preserve">- </w:t>
    </w:r>
    <w:r w:rsidRPr="00B36CE4">
      <w:fldChar w:fldCharType="begin"/>
    </w:r>
    <w:r w:rsidRPr="00B36CE4">
      <w:instrText xml:space="preserve"> PAGE  \* Arabic  \* MERGEFORMAT </w:instrText>
    </w:r>
    <w:r w:rsidRPr="00B36CE4">
      <w:fldChar w:fldCharType="separate"/>
    </w:r>
    <w:r w:rsidRPr="00B36CE4">
      <w:t>1</w:t>
    </w:r>
    <w:r w:rsidRPr="00B36CE4">
      <w:fldChar w:fldCharType="end"/>
    </w:r>
    <w:r w:rsidRPr="00B36CE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36CE4" w:rsidRPr="00B36CE4" w:rsidTr="00B36CE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36CE4" w:rsidRPr="00B36CE4" w:rsidRDefault="00B36CE4" w:rsidP="00B36CE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6CE4" w:rsidRPr="00B36CE4" w:rsidRDefault="00B36CE4" w:rsidP="00B36CE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36CE4" w:rsidRPr="00B36CE4" w:rsidTr="00B36CE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36CE4" w:rsidRPr="00B36CE4" w:rsidRDefault="00B36CE4" w:rsidP="00B36CE4">
          <w:pPr>
            <w:jc w:val="left"/>
            <w:rPr>
              <w:rFonts w:eastAsia="Verdana" w:cs="Verdana"/>
              <w:szCs w:val="18"/>
            </w:rPr>
          </w:pPr>
          <w:r w:rsidRPr="00B36CE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3C93CFC8" wp14:editId="0D96FD2E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6CE4" w:rsidRPr="00B36CE4" w:rsidRDefault="00B36CE4" w:rsidP="00B36CE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36CE4" w:rsidRPr="00B36CE4" w:rsidTr="00B36CE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36CE4" w:rsidRPr="00B36CE4" w:rsidRDefault="00B36CE4" w:rsidP="00B36CE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36CE4" w:rsidRPr="00B36CE4" w:rsidRDefault="00B36CE4" w:rsidP="00B36CE4">
          <w:pPr>
            <w:jc w:val="right"/>
            <w:rPr>
              <w:rFonts w:eastAsia="Verdana" w:cs="Verdana"/>
              <w:b/>
              <w:szCs w:val="18"/>
            </w:rPr>
          </w:pPr>
          <w:r w:rsidRPr="00B36CE4">
            <w:rPr>
              <w:b/>
              <w:szCs w:val="18"/>
            </w:rPr>
            <w:t>G/TBT/N/COL/109/Add.4</w:t>
          </w:r>
        </w:p>
      </w:tc>
    </w:tr>
    <w:tr w:rsidR="00B36CE4" w:rsidRPr="00B36CE4" w:rsidTr="00B36CE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36CE4" w:rsidRPr="00B36CE4" w:rsidRDefault="00B36CE4" w:rsidP="00B36CE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36CE4" w:rsidRPr="00B36CE4" w:rsidRDefault="00A21219" w:rsidP="00A2121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22</w:t>
          </w:r>
          <w:r w:rsidR="00B36CE4" w:rsidRPr="00B36CE4">
            <w:rPr>
              <w:rFonts w:eastAsia="Verdana" w:cs="Verdana"/>
              <w:szCs w:val="18"/>
            </w:rPr>
            <w:t> March 2018</w:t>
          </w:r>
        </w:p>
      </w:tc>
    </w:tr>
    <w:tr w:rsidR="00B36CE4" w:rsidRPr="00B36CE4" w:rsidTr="00B36CE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6CE4" w:rsidRPr="00B36CE4" w:rsidRDefault="00B36CE4" w:rsidP="00B36CE4">
          <w:pPr>
            <w:jc w:val="left"/>
            <w:rPr>
              <w:rFonts w:eastAsia="Verdana" w:cs="Verdana"/>
              <w:b/>
              <w:szCs w:val="18"/>
            </w:rPr>
          </w:pPr>
          <w:r w:rsidRPr="00B36CE4">
            <w:rPr>
              <w:rFonts w:eastAsia="Verdana" w:cs="Verdana"/>
              <w:color w:val="FF0000"/>
              <w:szCs w:val="18"/>
            </w:rPr>
            <w:t>(18</w:t>
          </w:r>
          <w:r w:rsidRPr="00B36CE4">
            <w:rPr>
              <w:rFonts w:eastAsia="Verdana" w:cs="Verdana"/>
              <w:color w:val="FF0000"/>
              <w:szCs w:val="18"/>
            </w:rPr>
            <w:noBreakHyphen/>
          </w:r>
          <w:r w:rsidR="00A21219">
            <w:rPr>
              <w:rFonts w:eastAsia="Verdana" w:cs="Verdana"/>
              <w:color w:val="FF0000"/>
              <w:szCs w:val="18"/>
            </w:rPr>
            <w:t>1749</w:t>
          </w:r>
          <w:r w:rsidRPr="00B36CE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36CE4" w:rsidRPr="00B36CE4" w:rsidRDefault="00B36CE4" w:rsidP="00B36CE4">
          <w:pPr>
            <w:jc w:val="right"/>
            <w:rPr>
              <w:rFonts w:eastAsia="Verdana" w:cs="Verdana"/>
              <w:szCs w:val="18"/>
            </w:rPr>
          </w:pPr>
          <w:r w:rsidRPr="00B36CE4">
            <w:rPr>
              <w:rFonts w:eastAsia="Verdana" w:cs="Verdana"/>
              <w:szCs w:val="18"/>
            </w:rPr>
            <w:t xml:space="preserve">Page: </w:t>
          </w:r>
          <w:r w:rsidRPr="00B36CE4">
            <w:rPr>
              <w:rFonts w:eastAsia="Verdana" w:cs="Verdana"/>
              <w:szCs w:val="18"/>
            </w:rPr>
            <w:fldChar w:fldCharType="begin"/>
          </w:r>
          <w:r w:rsidRPr="00B36CE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36CE4">
            <w:rPr>
              <w:rFonts w:eastAsia="Verdana" w:cs="Verdana"/>
              <w:szCs w:val="18"/>
            </w:rPr>
            <w:fldChar w:fldCharType="separate"/>
          </w:r>
          <w:r w:rsidR="00A21219">
            <w:rPr>
              <w:rFonts w:eastAsia="Verdana" w:cs="Verdana"/>
              <w:noProof/>
              <w:szCs w:val="18"/>
            </w:rPr>
            <w:t>1</w:t>
          </w:r>
          <w:r w:rsidRPr="00B36CE4">
            <w:rPr>
              <w:rFonts w:eastAsia="Verdana" w:cs="Verdana"/>
              <w:szCs w:val="18"/>
            </w:rPr>
            <w:fldChar w:fldCharType="end"/>
          </w:r>
          <w:r w:rsidRPr="00B36CE4">
            <w:rPr>
              <w:rFonts w:eastAsia="Verdana" w:cs="Verdana"/>
              <w:szCs w:val="18"/>
            </w:rPr>
            <w:t>/</w:t>
          </w:r>
          <w:r w:rsidRPr="00B36CE4">
            <w:rPr>
              <w:rFonts w:eastAsia="Verdana" w:cs="Verdana"/>
              <w:szCs w:val="18"/>
            </w:rPr>
            <w:fldChar w:fldCharType="begin"/>
          </w:r>
          <w:r w:rsidRPr="00B36CE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36CE4">
            <w:rPr>
              <w:rFonts w:eastAsia="Verdana" w:cs="Verdana"/>
              <w:szCs w:val="18"/>
            </w:rPr>
            <w:fldChar w:fldCharType="separate"/>
          </w:r>
          <w:r w:rsidR="00A21219">
            <w:rPr>
              <w:rFonts w:eastAsia="Verdana" w:cs="Verdana"/>
              <w:noProof/>
              <w:szCs w:val="18"/>
            </w:rPr>
            <w:t>1</w:t>
          </w:r>
          <w:r w:rsidRPr="00B36CE4">
            <w:rPr>
              <w:rFonts w:eastAsia="Verdana" w:cs="Verdana"/>
              <w:szCs w:val="18"/>
            </w:rPr>
            <w:fldChar w:fldCharType="end"/>
          </w:r>
        </w:p>
      </w:tc>
    </w:tr>
    <w:tr w:rsidR="00B36CE4" w:rsidRPr="00B36CE4" w:rsidTr="00B36CE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36CE4" w:rsidRPr="00B36CE4" w:rsidRDefault="00B36CE4" w:rsidP="00B36CE4">
          <w:pPr>
            <w:jc w:val="left"/>
            <w:rPr>
              <w:rFonts w:eastAsia="Verdana" w:cs="Verdana"/>
              <w:szCs w:val="18"/>
            </w:rPr>
          </w:pPr>
          <w:r w:rsidRPr="00B36CE4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36CE4" w:rsidRPr="00B36CE4" w:rsidRDefault="00B36CE4" w:rsidP="00B36CE4">
          <w:pPr>
            <w:jc w:val="right"/>
            <w:rPr>
              <w:rFonts w:eastAsia="Verdana" w:cs="Verdana"/>
              <w:bCs/>
              <w:szCs w:val="18"/>
            </w:rPr>
          </w:pPr>
          <w:r w:rsidRPr="00B36CE4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36CE4" w:rsidRDefault="00A21219" w:rsidP="00B36C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074DF2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9785D7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44AAC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62BCD4"/>
    <w:numStyleLink w:val="LegalHeadings"/>
  </w:abstractNum>
  <w:abstractNum w:abstractNumId="12">
    <w:nsid w:val="57551E12"/>
    <w:multiLevelType w:val="multilevel"/>
    <w:tmpl w:val="4162BC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B"/>
    <w:rsid w:val="001828DA"/>
    <w:rsid w:val="00352E23"/>
    <w:rsid w:val="00370ECB"/>
    <w:rsid w:val="0040127B"/>
    <w:rsid w:val="004D6DD8"/>
    <w:rsid w:val="0063314B"/>
    <w:rsid w:val="006B1048"/>
    <w:rsid w:val="00972B8F"/>
    <w:rsid w:val="00A21219"/>
    <w:rsid w:val="00A97901"/>
    <w:rsid w:val="00B36CE4"/>
    <w:rsid w:val="00D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36C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36CE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36CE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36CE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36CE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36CE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36CE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36C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36C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36C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36CE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36CE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36CE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36CE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36CE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36CE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36CE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36CE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36CE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CE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36C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6CE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36CE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36CE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36CE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36CE4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36C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36CE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36C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36CE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36CE4"/>
    <w:rPr>
      <w:szCs w:val="20"/>
    </w:rPr>
  </w:style>
  <w:style w:type="character" w:customStyle="1" w:styleId="NotedefinCar">
    <w:name w:val="Note de fin Car"/>
    <w:link w:val="Notedefin"/>
    <w:uiPriority w:val="49"/>
    <w:rsid w:val="00B36C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36C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6CE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36C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36C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36CE4"/>
    <w:pPr>
      <w:ind w:left="567" w:right="567" w:firstLine="0"/>
    </w:pPr>
  </w:style>
  <w:style w:type="character" w:styleId="Appelnotedebasdep">
    <w:name w:val="footnote reference"/>
    <w:uiPriority w:val="5"/>
    <w:rsid w:val="00B36CE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36C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36CE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36CE4"/>
    <w:pPr>
      <w:numPr>
        <w:numId w:val="6"/>
      </w:numPr>
    </w:pPr>
  </w:style>
  <w:style w:type="paragraph" w:styleId="Listepuces">
    <w:name w:val="List Bullet"/>
    <w:basedOn w:val="Normal"/>
    <w:uiPriority w:val="1"/>
    <w:rsid w:val="00B36CE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36CE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36CE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36CE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36CE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36CE4"/>
    <w:pPr>
      <w:ind w:left="720"/>
      <w:contextualSpacing/>
    </w:pPr>
  </w:style>
  <w:style w:type="numbering" w:customStyle="1" w:styleId="ListBullets">
    <w:name w:val="ListBullets"/>
    <w:uiPriority w:val="99"/>
    <w:rsid w:val="00B36CE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36C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6C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36C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36CE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36C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6C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6CE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36C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36C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36C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36CE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36CE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36CE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36C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36C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36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6CE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36CE4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36CE4"/>
  </w:style>
  <w:style w:type="paragraph" w:styleId="Normalcentr">
    <w:name w:val="Block Text"/>
    <w:basedOn w:val="Normal"/>
    <w:uiPriority w:val="99"/>
    <w:semiHidden/>
    <w:unhideWhenUsed/>
    <w:rsid w:val="00B36C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6CE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6C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6CE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6C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6C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6CE4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36CE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6CE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36CE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36C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E4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36C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36CE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6CE4"/>
  </w:style>
  <w:style w:type="character" w:customStyle="1" w:styleId="DateCar">
    <w:name w:val="Date Car"/>
    <w:basedOn w:val="Policepardfaut"/>
    <w:link w:val="Da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6C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6CE4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6CE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36CE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36C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6CE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36CE4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36CE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6CE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6CE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36CE4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36CE4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6CE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6CE4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36CE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36CE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36C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6C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6C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6C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6C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6C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6C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6C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6CE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36CE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36CE4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36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36C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36CE4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36CE4"/>
    <w:rPr>
      <w:lang w:val="en-GB"/>
    </w:rPr>
  </w:style>
  <w:style w:type="paragraph" w:styleId="Liste">
    <w:name w:val="List"/>
    <w:basedOn w:val="Normal"/>
    <w:uiPriority w:val="99"/>
    <w:semiHidden/>
    <w:unhideWhenUsed/>
    <w:rsid w:val="00B36C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6C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6C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6C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6CE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6C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6C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6C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6C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6CE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36CE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36CE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36CE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36CE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36CE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36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6CE4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6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6C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36C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36CE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36C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36CE4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36CE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36CE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6CE4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36C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36CE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6CE4"/>
  </w:style>
  <w:style w:type="character" w:customStyle="1" w:styleId="SalutationsCar">
    <w:name w:val="Salutations Car"/>
    <w:basedOn w:val="Policepardfaut"/>
    <w:link w:val="Salutations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6CE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36CE4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36CE4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36CE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36CE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6CE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36C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36CE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36CE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36CE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36CE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36CE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36CE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36CE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36CE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36CE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36CE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36CE4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36CE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36CE4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36CE4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36CE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36CE4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36CE4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36CE4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C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CE4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36CE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6CE4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36CE4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36CE4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36CE4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36CE4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36CE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36CE4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36CE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36CE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36CE4"/>
    <w:rPr>
      <w:szCs w:val="20"/>
    </w:rPr>
  </w:style>
  <w:style w:type="character" w:customStyle="1" w:styleId="NotedefinCar">
    <w:name w:val="Note de fin Car"/>
    <w:link w:val="Notedefin"/>
    <w:uiPriority w:val="49"/>
    <w:rsid w:val="00B36CE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36CE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6CE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36CE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36CE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36CE4"/>
    <w:pPr>
      <w:ind w:left="567" w:right="567" w:firstLine="0"/>
    </w:pPr>
  </w:style>
  <w:style w:type="character" w:styleId="Appelnotedebasdep">
    <w:name w:val="footnote reference"/>
    <w:uiPriority w:val="5"/>
    <w:rsid w:val="00B36CE4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36CE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36CE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36CE4"/>
    <w:pPr>
      <w:numPr>
        <w:numId w:val="6"/>
      </w:numPr>
    </w:pPr>
  </w:style>
  <w:style w:type="paragraph" w:styleId="Listepuces">
    <w:name w:val="List Bullet"/>
    <w:basedOn w:val="Normal"/>
    <w:uiPriority w:val="1"/>
    <w:rsid w:val="00B36CE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36CE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36CE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36CE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36CE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36CE4"/>
    <w:pPr>
      <w:ind w:left="720"/>
      <w:contextualSpacing/>
    </w:pPr>
  </w:style>
  <w:style w:type="numbering" w:customStyle="1" w:styleId="ListBullets">
    <w:name w:val="ListBullets"/>
    <w:uiPriority w:val="99"/>
    <w:rsid w:val="00B36CE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36CE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6CE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36CE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36CE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36CE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6CE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6CE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36CE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36CE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6CE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36CE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36CE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36CE4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36CE4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36CE4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36CE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36C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36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6CE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36CE4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36CE4"/>
  </w:style>
  <w:style w:type="paragraph" w:styleId="Normalcentr">
    <w:name w:val="Block Text"/>
    <w:basedOn w:val="Normal"/>
    <w:uiPriority w:val="99"/>
    <w:semiHidden/>
    <w:unhideWhenUsed/>
    <w:rsid w:val="00B36C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6CE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6C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6CE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6C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6CE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6CE4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36CE4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6CE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36CE4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36C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36CE4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36C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36CE4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6CE4"/>
  </w:style>
  <w:style w:type="character" w:customStyle="1" w:styleId="DateCar">
    <w:name w:val="Date Car"/>
    <w:basedOn w:val="Policepardfaut"/>
    <w:link w:val="Da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6CE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6CE4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6CE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36CE4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36C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6CE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36CE4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36CE4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6CE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6CE4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36CE4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36CE4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6CE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6CE4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36CE4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36CE4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36CE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36CE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6CE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6CE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6CE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6CE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6CE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6CE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6CE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6CE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36CE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36CE4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36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36CE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36CE4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36CE4"/>
    <w:rPr>
      <w:lang w:val="en-GB"/>
    </w:rPr>
  </w:style>
  <w:style w:type="paragraph" w:styleId="Liste">
    <w:name w:val="List"/>
    <w:basedOn w:val="Normal"/>
    <w:uiPriority w:val="99"/>
    <w:semiHidden/>
    <w:unhideWhenUsed/>
    <w:rsid w:val="00B36CE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6CE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6CE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6CE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6CE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6CE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6CE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6CE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6CE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6CE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36CE4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36CE4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36CE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36CE4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36CE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36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6CE4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6C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6CE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36CE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36CE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36CE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36CE4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36CE4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36CE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36CE4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36CE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36CE4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6CE4"/>
  </w:style>
  <w:style w:type="character" w:customStyle="1" w:styleId="SalutationsCar">
    <w:name w:val="Salutations Car"/>
    <w:basedOn w:val="Policepardfaut"/>
    <w:link w:val="Salutations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6CE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36CE4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36CE4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36CE4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36CE4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6CE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6CE4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izb@mincit.gov.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COL/18_1605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publicaciones.php?id=330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cal.gov.co/reglamentos-tecnic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nzalezs@mincit.gov.c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2018-04-03T08:53:00Z</cp:lastPrinted>
  <dcterms:created xsi:type="dcterms:W3CDTF">2018-04-03T09:02:00Z</dcterms:created>
  <dcterms:modified xsi:type="dcterms:W3CDTF">2018-04-03T11:34:00Z</dcterms:modified>
</cp:coreProperties>
</file>