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0C71B" w14:textId="77777777" w:rsidR="002D78C9" w:rsidRDefault="00D04624" w:rsidP="00DD3DD7">
      <w:pPr>
        <w:pStyle w:val="Title"/>
      </w:pPr>
      <w:r w:rsidRPr="002F663C">
        <w:t>NOTIFICATION</w:t>
      </w:r>
    </w:p>
    <w:p w14:paraId="4AB32A94" w14:textId="77777777" w:rsidR="002F663C" w:rsidRPr="002F663C" w:rsidRDefault="00D04624" w:rsidP="00DD3DD7">
      <w:pPr>
        <w:pStyle w:val="Title3"/>
      </w:pPr>
      <w:r w:rsidRPr="002F663C">
        <w:t>Addendum</w:t>
      </w:r>
    </w:p>
    <w:p w14:paraId="56754C73" w14:textId="77777777" w:rsidR="002F663C" w:rsidRDefault="00D0462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14 June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6D02CC10" w14:textId="77777777" w:rsidR="001E2E4A" w:rsidRPr="002F663C" w:rsidRDefault="001E2E4A" w:rsidP="001E2E4A">
      <w:pPr>
        <w:rPr>
          <w:rFonts w:eastAsia="Calibri" w:cs="Times New Roman"/>
        </w:rPr>
      </w:pPr>
    </w:p>
    <w:p w14:paraId="1F5B7E6C" w14:textId="77777777" w:rsidR="002F663C" w:rsidRPr="002F663C" w:rsidRDefault="00D0462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40DAB69" w14:textId="77777777" w:rsidR="002F663C" w:rsidRDefault="002F663C" w:rsidP="002F663C">
      <w:pPr>
        <w:rPr>
          <w:rFonts w:eastAsia="Calibri" w:cs="Times New Roman"/>
        </w:rPr>
      </w:pPr>
    </w:p>
    <w:p w14:paraId="6B759B22" w14:textId="77777777" w:rsidR="00C14444" w:rsidRPr="002F663C" w:rsidRDefault="00C14444" w:rsidP="002F663C">
      <w:pPr>
        <w:rPr>
          <w:rFonts w:eastAsia="Calibri" w:cs="Times New Roman"/>
        </w:rPr>
      </w:pPr>
    </w:p>
    <w:p w14:paraId="19CD45D7" w14:textId="77777777" w:rsidR="002F663C" w:rsidRPr="002F663C" w:rsidRDefault="00D04624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Technical quality regulation and Conformity assessment requirements for child restraint devices - Consolidated</w:t>
      </w:r>
      <w:bookmarkEnd w:id="3"/>
      <w:bookmarkEnd w:id="4"/>
    </w:p>
    <w:p w14:paraId="72FCFE87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223374" w14:paraId="7442A004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EBD6E70" w14:textId="77777777" w:rsidR="002F663C" w:rsidRPr="002F663C" w:rsidRDefault="00D0462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223374" w14:paraId="66014C46" w14:textId="77777777" w:rsidTr="00E9471B">
        <w:tc>
          <w:tcPr>
            <w:tcW w:w="851" w:type="dxa"/>
            <w:shd w:val="clear" w:color="auto" w:fill="auto"/>
          </w:tcPr>
          <w:p w14:paraId="3B01B7DC" w14:textId="77777777" w:rsidR="002F663C" w:rsidRPr="00711F9C" w:rsidRDefault="00D0462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BF736E2" w14:textId="77777777" w:rsidR="002F663C" w:rsidRPr="002F663C" w:rsidRDefault="00D0462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223374" w14:paraId="5786C726" w14:textId="77777777" w:rsidTr="00E9471B">
        <w:tc>
          <w:tcPr>
            <w:tcW w:w="851" w:type="dxa"/>
            <w:shd w:val="clear" w:color="auto" w:fill="auto"/>
          </w:tcPr>
          <w:p w14:paraId="5AD800E8" w14:textId="77777777" w:rsidR="002F663C" w:rsidRPr="00711F9C" w:rsidRDefault="00D0462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BA79834" w14:textId="77777777" w:rsidR="002F663C" w:rsidRPr="002F663C" w:rsidRDefault="00D0462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223374" w14:paraId="648868DB" w14:textId="77777777" w:rsidTr="00E9471B">
        <w:tc>
          <w:tcPr>
            <w:tcW w:w="851" w:type="dxa"/>
            <w:shd w:val="clear" w:color="auto" w:fill="auto"/>
          </w:tcPr>
          <w:p w14:paraId="6892E8D9" w14:textId="77777777" w:rsidR="002F663C" w:rsidRPr="00711F9C" w:rsidRDefault="00D0462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6FBCA2F" w14:textId="77777777" w:rsidR="002F663C" w:rsidRPr="002F663C" w:rsidRDefault="00D0462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10 June 2021</w:t>
            </w:r>
            <w:bookmarkEnd w:id="11"/>
          </w:p>
        </w:tc>
      </w:tr>
      <w:tr w:rsidR="00223374" w14:paraId="05255A07" w14:textId="77777777" w:rsidTr="00E9471B">
        <w:tc>
          <w:tcPr>
            <w:tcW w:w="851" w:type="dxa"/>
            <w:shd w:val="clear" w:color="auto" w:fill="auto"/>
          </w:tcPr>
          <w:p w14:paraId="602B7618" w14:textId="77777777" w:rsidR="002F663C" w:rsidRPr="00711F9C" w:rsidRDefault="00D0462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E5E5D11" w14:textId="77777777" w:rsidR="002F663C" w:rsidRPr="002F663C" w:rsidRDefault="00D0462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July 2021</w:t>
            </w:r>
            <w:bookmarkEnd w:id="13"/>
          </w:p>
        </w:tc>
      </w:tr>
      <w:tr w:rsidR="00223374" w14:paraId="43F24760" w14:textId="77777777" w:rsidTr="00E9471B">
        <w:tc>
          <w:tcPr>
            <w:tcW w:w="851" w:type="dxa"/>
            <w:shd w:val="clear" w:color="auto" w:fill="auto"/>
          </w:tcPr>
          <w:p w14:paraId="04FB73F9" w14:textId="77777777" w:rsidR="002F663C" w:rsidRPr="00711F9C" w:rsidRDefault="00D0462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D9CB820" w14:textId="77777777" w:rsidR="002F663C" w:rsidRPr="002F663C" w:rsidRDefault="00D0462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405084F5" w14:textId="77777777" w:rsidR="00467A46" w:rsidRDefault="00944AD0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D04624">
                <w:rPr>
                  <w:rFonts w:eastAsia="Calibri" w:cs="Times New Roman"/>
                  <w:color w:val="0000FF"/>
                  <w:u w:val="single"/>
                </w:rPr>
                <w:t>https://www.in.gov.br/en/web/dou/-/portaria-n-246-de-7-de-junho-de-2021-324795399</w:t>
              </w:r>
            </w:hyperlink>
          </w:p>
          <w:p w14:paraId="6C0982F8" w14:textId="77777777" w:rsidR="00467A46" w:rsidRDefault="00944AD0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D04624">
                <w:rPr>
                  <w:rFonts w:eastAsia="Calibri" w:cs="Times New Roman"/>
                  <w:color w:val="0000FF"/>
                  <w:u w:val="single"/>
                </w:rPr>
                <w:t>http://www.inmetro.gov.br/legislacao/rtac/pdf/RTAC002773.pdf</w:t>
              </w:r>
            </w:hyperlink>
            <w:bookmarkEnd w:id="16"/>
          </w:p>
        </w:tc>
      </w:tr>
      <w:tr w:rsidR="00223374" w14:paraId="73DA5883" w14:textId="77777777" w:rsidTr="00E9471B">
        <w:tc>
          <w:tcPr>
            <w:tcW w:w="851" w:type="dxa"/>
            <w:shd w:val="clear" w:color="auto" w:fill="auto"/>
          </w:tcPr>
          <w:p w14:paraId="40A8FB47" w14:textId="77777777" w:rsidR="002F663C" w:rsidRPr="00711F9C" w:rsidRDefault="00D0462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DBC9E9F" w14:textId="77777777" w:rsidR="002F663C" w:rsidRPr="002F663C" w:rsidRDefault="00D0462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381E0CB5" w14:textId="77777777" w:rsidR="002F663C" w:rsidRPr="002F663C" w:rsidRDefault="00D0462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223374" w14:paraId="3DCB9113" w14:textId="77777777" w:rsidTr="00E9471B">
        <w:tc>
          <w:tcPr>
            <w:tcW w:w="851" w:type="dxa"/>
            <w:shd w:val="clear" w:color="auto" w:fill="auto"/>
          </w:tcPr>
          <w:p w14:paraId="1A8294D9" w14:textId="77777777" w:rsidR="002F663C" w:rsidRPr="00711F9C" w:rsidRDefault="00D0462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E951B08" w14:textId="77777777" w:rsidR="002F663C" w:rsidRPr="002F663C" w:rsidRDefault="00D0462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593ABF59" w14:textId="77777777" w:rsidR="002F663C" w:rsidRPr="002F663C" w:rsidRDefault="00D0462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223374" w14:paraId="170CB5C9" w14:textId="77777777" w:rsidTr="00E9471B">
        <w:tc>
          <w:tcPr>
            <w:tcW w:w="851" w:type="dxa"/>
            <w:shd w:val="clear" w:color="auto" w:fill="auto"/>
          </w:tcPr>
          <w:p w14:paraId="45895447" w14:textId="77777777" w:rsidR="002F663C" w:rsidRPr="00711F9C" w:rsidRDefault="00D0462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073017C" w14:textId="77777777" w:rsidR="002F663C" w:rsidRPr="002F663C" w:rsidRDefault="00D0462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223374" w14:paraId="2BDF2338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DA69B49" w14:textId="77777777" w:rsidR="002F663C" w:rsidRPr="00711F9C" w:rsidRDefault="00D0462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BA0335B" w14:textId="77777777" w:rsidR="002F663C" w:rsidRPr="002F663C" w:rsidRDefault="00D0462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2A56EA2C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636250C1" w14:textId="77777777" w:rsidR="003971FF" w:rsidRPr="007F6EA2" w:rsidRDefault="00D0462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National Institute of Metrology, Quality and Technology - Inmetro, issued Ordinance 246, 07 June 2021 that:</w:t>
      </w:r>
    </w:p>
    <w:p w14:paraId="4DC0F3D9" w14:textId="77777777" w:rsidR="0099793D" w:rsidRPr="002F663C" w:rsidRDefault="00D0462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Approves the consolidation of technical quality regulation and conformity assessment requirements for child restraint devices.</w:t>
      </w:r>
    </w:p>
    <w:p w14:paraId="7E57AFB5" w14:textId="77777777" w:rsidR="0099793D" w:rsidRPr="002F663C" w:rsidRDefault="00D0462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aim of the consolidation of the regulation is to attend decree no. 10.139 of 28 November 2020.</w:t>
      </w:r>
    </w:p>
    <w:p w14:paraId="04FCB7D5" w14:textId="77777777" w:rsidR="0099793D" w:rsidRPr="002F663C" w:rsidRDefault="00D0462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       Inmetro Ordinance No. 246 revokes on the effective date of adoption:</w:t>
      </w:r>
    </w:p>
    <w:p w14:paraId="6E250A44" w14:textId="77777777" w:rsidR="0099793D" w:rsidRPr="002F663C" w:rsidRDefault="00D0462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       Inmetro Ordinance No. 466, of 16 October 2014, published in the Brazilian Official Gazette of 17 October 2014, section 1, pages 100 to 101;</w:t>
      </w:r>
    </w:p>
    <w:p w14:paraId="1E07D322" w14:textId="77777777" w:rsidR="0099793D" w:rsidRPr="002F663C" w:rsidRDefault="00D0462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-       Inmetro Ordinance No. 18, of 14 January 2014, published in the Brazilian Official Gazette of 16 January  2014, section 1, page 79;</w:t>
      </w:r>
    </w:p>
    <w:p w14:paraId="2D3B7FB7" w14:textId="77777777" w:rsidR="0099793D" w:rsidRPr="002F663C" w:rsidRDefault="00D0462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       Inmetro Ordinance No. 580, of 23 November 2015, published in the Brazilian Official Gazette of 24 November  2015, section 1, page 45; and</w:t>
      </w:r>
    </w:p>
    <w:p w14:paraId="5E9F6A71" w14:textId="77777777" w:rsidR="0099793D" w:rsidRPr="002F663C" w:rsidRDefault="00D0462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       Inmetro Ordinance No. 356, of 17 November 2020, published in the Brazilian Official Gazette of 24 November 2020, section 1, page 20.</w:t>
      </w:r>
    </w:p>
    <w:p w14:paraId="24C35E86" w14:textId="77777777" w:rsidR="006C5A96" w:rsidRDefault="00D0462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60DFC9D" w14:textId="77777777" w:rsidR="004D4D19" w:rsidRDefault="004D4D19" w:rsidP="007F38C2">
      <w:pPr>
        <w:jc w:val="center"/>
        <w:rPr>
          <w:b/>
        </w:rPr>
      </w:pPr>
    </w:p>
    <w:p w14:paraId="11A10D3F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D7F54" w14:textId="77777777" w:rsidR="007F1172" w:rsidRDefault="00D04624">
      <w:r>
        <w:separator/>
      </w:r>
    </w:p>
  </w:endnote>
  <w:endnote w:type="continuationSeparator" w:id="0">
    <w:p w14:paraId="6AC561CB" w14:textId="77777777" w:rsidR="007F1172" w:rsidRDefault="00D0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DCCA" w14:textId="77777777" w:rsidR="00544326" w:rsidRPr="00DD3DD7" w:rsidRDefault="00D04624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AB28" w14:textId="77777777" w:rsidR="00544326" w:rsidRPr="00DD3DD7" w:rsidRDefault="00D04624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4231C" w14:textId="77777777" w:rsidR="00D04624" w:rsidRDefault="00D04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5E740" w14:textId="77777777" w:rsidR="00BB5622" w:rsidRDefault="00D04624" w:rsidP="00ED54E0">
      <w:r>
        <w:separator/>
      </w:r>
    </w:p>
  </w:footnote>
  <w:footnote w:type="continuationSeparator" w:id="0">
    <w:p w14:paraId="230E9D77" w14:textId="77777777" w:rsidR="00BB5622" w:rsidRDefault="00D04624" w:rsidP="00ED54E0">
      <w:r>
        <w:continuationSeparator/>
      </w:r>
    </w:p>
  </w:footnote>
  <w:footnote w:id="1">
    <w:p w14:paraId="64ABB726" w14:textId="77777777" w:rsidR="007F6EA2" w:rsidRDefault="00D046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4578D" w14:textId="77777777" w:rsidR="00DD3DD7" w:rsidRDefault="00D0462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PROVISIONAL214155</w:t>
    </w:r>
    <w:bookmarkEnd w:id="27"/>
  </w:p>
  <w:p w14:paraId="5FCF904A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DF5F71" w14:textId="77777777" w:rsidR="00DD3DD7" w:rsidRPr="00DD3DD7" w:rsidRDefault="00D0462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C5D55DA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D7A6D" w14:textId="77777777" w:rsidR="00DD3DD7" w:rsidRPr="00DD3DD7" w:rsidRDefault="00D0462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G/TBT/N/BRA/542/Add.3</w:t>
    </w:r>
    <w:bookmarkEnd w:id="28"/>
  </w:p>
  <w:p w14:paraId="4ADE61E4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5E4DCE" w14:textId="77777777" w:rsidR="00DD3DD7" w:rsidRPr="00DD3DD7" w:rsidRDefault="00D0462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CDBB9D7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3374" w14:paraId="39D25230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5AC2FA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F6C436" w14:textId="77777777" w:rsidR="00ED54E0" w:rsidRPr="00182B84" w:rsidRDefault="00D0462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223374" w14:paraId="30F167F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4A7DDF8" w14:textId="77777777" w:rsidR="00ED54E0" w:rsidRPr="00182B84" w:rsidRDefault="00D0462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38E22D5" wp14:editId="6EDB0DC2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598798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FB4777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223374" w14:paraId="74CA9E18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82D3582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6A9578" w14:textId="77777777" w:rsidR="00DD3DD7" w:rsidRPr="002F663C" w:rsidRDefault="00D04624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G/TBT/N/BRA/542/Add.3</w:t>
          </w:r>
          <w:bookmarkEnd w:id="29"/>
        </w:p>
        <w:p w14:paraId="48F4DCE2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223374" w14:paraId="5899477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1FF050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52EEA1" w14:textId="00D1EF8D" w:rsidR="00ED54E0" w:rsidRPr="00182B84" w:rsidRDefault="00D04624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15 June 2021</w:t>
          </w:r>
        </w:p>
      </w:tc>
    </w:tr>
    <w:tr w:rsidR="00223374" w14:paraId="70B34EB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587EAC" w14:textId="358CDC29" w:rsidR="00ED54E0" w:rsidRPr="00182B84" w:rsidRDefault="00D0462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944AD0">
            <w:rPr>
              <w:rFonts w:eastAsia="Calibri" w:cs="Times New Roman"/>
              <w:color w:val="FF0000"/>
              <w:szCs w:val="16"/>
            </w:rPr>
            <w:t>4881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00546A" w14:textId="77777777" w:rsidR="00ED54E0" w:rsidRPr="00182B84" w:rsidRDefault="00D0462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223374" w14:paraId="428FEC03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E04F2D" w14:textId="77777777" w:rsidR="00ED54E0" w:rsidRPr="00182B84" w:rsidRDefault="00D0462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4A32EA" w14:textId="77777777" w:rsidR="00ED54E0" w:rsidRPr="00182B84" w:rsidRDefault="00D0462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65E00FD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0E69F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3E26BC" w:tentative="1">
      <w:start w:val="1"/>
      <w:numFmt w:val="lowerLetter"/>
      <w:lvlText w:val="%2."/>
      <w:lvlJc w:val="left"/>
      <w:pPr>
        <w:ind w:left="1080" w:hanging="360"/>
      </w:pPr>
    </w:lvl>
    <w:lvl w:ilvl="2" w:tplc="6FA47926" w:tentative="1">
      <w:start w:val="1"/>
      <w:numFmt w:val="lowerRoman"/>
      <w:lvlText w:val="%3."/>
      <w:lvlJc w:val="right"/>
      <w:pPr>
        <w:ind w:left="1800" w:hanging="180"/>
      </w:pPr>
    </w:lvl>
    <w:lvl w:ilvl="3" w:tplc="14929324" w:tentative="1">
      <w:start w:val="1"/>
      <w:numFmt w:val="decimal"/>
      <w:lvlText w:val="%4."/>
      <w:lvlJc w:val="left"/>
      <w:pPr>
        <w:ind w:left="2520" w:hanging="360"/>
      </w:pPr>
    </w:lvl>
    <w:lvl w:ilvl="4" w:tplc="762031D2" w:tentative="1">
      <w:start w:val="1"/>
      <w:numFmt w:val="lowerLetter"/>
      <w:lvlText w:val="%5."/>
      <w:lvlJc w:val="left"/>
      <w:pPr>
        <w:ind w:left="3240" w:hanging="360"/>
      </w:pPr>
    </w:lvl>
    <w:lvl w:ilvl="5" w:tplc="C004E0E4" w:tentative="1">
      <w:start w:val="1"/>
      <w:numFmt w:val="lowerRoman"/>
      <w:lvlText w:val="%6."/>
      <w:lvlJc w:val="right"/>
      <w:pPr>
        <w:ind w:left="3960" w:hanging="180"/>
      </w:pPr>
    </w:lvl>
    <w:lvl w:ilvl="6" w:tplc="0ED0C62E" w:tentative="1">
      <w:start w:val="1"/>
      <w:numFmt w:val="decimal"/>
      <w:lvlText w:val="%7."/>
      <w:lvlJc w:val="left"/>
      <w:pPr>
        <w:ind w:left="4680" w:hanging="360"/>
      </w:pPr>
    </w:lvl>
    <w:lvl w:ilvl="7" w:tplc="7DCA1C5E" w:tentative="1">
      <w:start w:val="1"/>
      <w:numFmt w:val="lowerLetter"/>
      <w:lvlText w:val="%8."/>
      <w:lvlJc w:val="left"/>
      <w:pPr>
        <w:ind w:left="5400" w:hanging="360"/>
      </w:pPr>
    </w:lvl>
    <w:lvl w:ilvl="8" w:tplc="AA54EA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attachedTemplate r:id="rId1"/>
  <w:defaultTabStop w:val="567"/>
  <w:characterSpacingControl w:val="doNotCompress"/>
  <w:hdrShapeDefaults>
    <o:shapedefaults v:ext="edit" spidmax="10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374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1C9F"/>
    <w:rsid w:val="007E6507"/>
    <w:rsid w:val="007F1172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44AD0"/>
    <w:rsid w:val="00992AEA"/>
    <w:rsid w:val="0099793D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04624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AB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portaria-n-246-de-7-de-junho-de-2021-32479539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legislacao/rtac/pdf/RTAC002773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2021-06-15T09:27:00Z</dcterms:created>
  <dcterms:modified xsi:type="dcterms:W3CDTF">2021-06-15T09:51:00Z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