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9242" w14:textId="25A6010B" w:rsidR="002D78C9" w:rsidRPr="00BB6163" w:rsidRDefault="00BB6163" w:rsidP="00BB6163">
      <w:pPr>
        <w:pStyle w:val="Title"/>
        <w:rPr>
          <w:caps w:val="0"/>
          <w:kern w:val="0"/>
        </w:rPr>
      </w:pPr>
      <w:bookmarkStart w:id="20" w:name="_Hlk84259226"/>
      <w:bookmarkStart w:id="21" w:name="_Hlk84339359"/>
      <w:r w:rsidRPr="00BB6163">
        <w:rPr>
          <w:caps w:val="0"/>
          <w:kern w:val="0"/>
        </w:rPr>
        <w:t>NOTIFICATION</w:t>
      </w:r>
    </w:p>
    <w:p w14:paraId="3E03D90D" w14:textId="77777777" w:rsidR="002F663C" w:rsidRPr="00BB6163" w:rsidRDefault="009B142F" w:rsidP="00BB6163">
      <w:pPr>
        <w:pStyle w:val="Title3"/>
      </w:pPr>
      <w:r w:rsidRPr="00BB6163">
        <w:t>Addendum</w:t>
      </w:r>
    </w:p>
    <w:p w14:paraId="34AA90DB" w14:textId="3D3C08F7" w:rsidR="002F663C" w:rsidRPr="00BB6163" w:rsidRDefault="009B142F" w:rsidP="00BB6163">
      <w:r w:rsidRPr="00BB6163">
        <w:t>The following communication, dated 2</w:t>
      </w:r>
      <w:r w:rsidR="00BB6163" w:rsidRPr="00BB6163">
        <w:t>7 September 2</w:t>
      </w:r>
      <w:r w:rsidRPr="00BB6163">
        <w:t xml:space="preserve">021, is being circulated at the request of the delegation of </w:t>
      </w:r>
      <w:r w:rsidRPr="00BB6163">
        <w:rPr>
          <w:u w:val="single"/>
        </w:rPr>
        <w:t>Ecuador</w:t>
      </w:r>
      <w:r w:rsidRPr="00BB6163">
        <w:t>.</w:t>
      </w:r>
    </w:p>
    <w:p w14:paraId="0E83DFD4" w14:textId="77777777" w:rsidR="00B22706" w:rsidRPr="00BB6163" w:rsidRDefault="00B22706" w:rsidP="00BB6163">
      <w:pPr>
        <w:rPr>
          <w:rFonts w:eastAsia="Calibri" w:cs="Times New Roman"/>
        </w:rPr>
      </w:pPr>
    </w:p>
    <w:p w14:paraId="742E7951" w14:textId="7E203B92" w:rsidR="002F663C" w:rsidRPr="00BB6163" w:rsidRDefault="00BB6163" w:rsidP="00BB6163">
      <w:pPr>
        <w:jc w:val="center"/>
        <w:rPr>
          <w:b/>
        </w:rPr>
      </w:pPr>
      <w:r w:rsidRPr="00BB6163">
        <w:rPr>
          <w:b/>
        </w:rPr>
        <w:t>_______________</w:t>
      </w:r>
    </w:p>
    <w:p w14:paraId="35F10632" w14:textId="77777777" w:rsidR="002F663C" w:rsidRPr="00BB6163" w:rsidRDefault="002F663C" w:rsidP="00BB6163"/>
    <w:p w14:paraId="7A878A0C" w14:textId="77777777" w:rsidR="00B22706" w:rsidRPr="00BB6163" w:rsidRDefault="00B22706" w:rsidP="00BB6163"/>
    <w:p w14:paraId="3CC7DF0D" w14:textId="3DDF48D4" w:rsidR="002F663C" w:rsidRPr="00BB6163" w:rsidRDefault="009B142F" w:rsidP="00BB6163">
      <w:pPr>
        <w:rPr>
          <w:rFonts w:eastAsia="Calibri" w:cs="Times New Roman"/>
          <w:b/>
          <w:szCs w:val="18"/>
        </w:rPr>
      </w:pPr>
      <w:r w:rsidRPr="00BB6163">
        <w:rPr>
          <w:b/>
          <w:bCs/>
        </w:rPr>
        <w:t>Title</w:t>
      </w:r>
      <w:r w:rsidR="00BB6163" w:rsidRPr="00BB6163">
        <w:t>: W</w:t>
      </w:r>
      <w:r w:rsidRPr="00BB6163">
        <w:t xml:space="preserve">ithdrawal of Draft Technical Regulation of the Ecuadorian Standardization Institute (PRTE INEN) </w:t>
      </w:r>
      <w:r w:rsidR="00BB6163" w:rsidRPr="00BB6163">
        <w:t xml:space="preserve">No. </w:t>
      </w:r>
      <w:r w:rsidRPr="00BB6163">
        <w:t>283, "Refrigeration appliances for commercial use"</w:t>
      </w:r>
    </w:p>
    <w:p w14:paraId="5AC4D6C1" w14:textId="77777777" w:rsidR="002F663C" w:rsidRPr="00BB6163" w:rsidRDefault="002F663C" w:rsidP="00BB6163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C11340" w:rsidRPr="00BB6163" w14:paraId="6E708A70" w14:textId="77777777" w:rsidTr="00BB6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C6F8C92" w14:textId="77777777" w:rsidR="002F663C" w:rsidRPr="00BB6163" w:rsidRDefault="009B142F" w:rsidP="00BB6163">
            <w:pPr>
              <w:spacing w:before="120" w:after="120"/>
              <w:ind w:left="567" w:hanging="567"/>
              <w:rPr>
                <w:b/>
              </w:rPr>
            </w:pPr>
            <w:r w:rsidRPr="00BB6163">
              <w:rPr>
                <w:b/>
              </w:rPr>
              <w:t>Reason for Addendum:</w:t>
            </w:r>
          </w:p>
        </w:tc>
      </w:tr>
      <w:tr w:rsidR="00BB6163" w:rsidRPr="00BB6163" w14:paraId="3836F469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BDCE0" w14:textId="3D433D42" w:rsidR="002F663C" w:rsidRPr="00BB6163" w:rsidRDefault="00BB6163" w:rsidP="00BB6163">
            <w:pPr>
              <w:spacing w:before="120" w:after="120"/>
              <w:ind w:left="567" w:hanging="567"/>
              <w:jc w:val="center"/>
            </w:pPr>
            <w:r w:rsidRPr="00BB6163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576B0" w14:textId="4EF05657" w:rsidR="002F663C" w:rsidRPr="00BB6163" w:rsidRDefault="009B142F" w:rsidP="00BB6163">
            <w:pPr>
              <w:spacing w:before="120" w:after="120"/>
            </w:pPr>
            <w:r w:rsidRPr="00BB6163">
              <w:t xml:space="preserve">Comment period changed </w:t>
            </w:r>
            <w:r w:rsidR="00BB6163" w:rsidRPr="00BB6163">
              <w:t>-</w:t>
            </w:r>
            <w:r w:rsidRPr="00BB6163">
              <w:t xml:space="preserve"> date:</w:t>
            </w:r>
          </w:p>
        </w:tc>
      </w:tr>
      <w:tr w:rsidR="00BB6163" w:rsidRPr="00BB6163" w14:paraId="52254AC8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B3C02" w14:textId="13311306" w:rsidR="002F663C" w:rsidRPr="00BB6163" w:rsidRDefault="00BB6163" w:rsidP="00BB6163">
            <w:pPr>
              <w:spacing w:before="120" w:after="120"/>
              <w:jc w:val="center"/>
            </w:pPr>
            <w:r w:rsidRPr="00BB6163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9E6B9" w14:textId="5DF614C4" w:rsidR="002F663C" w:rsidRPr="00BB6163" w:rsidRDefault="009B142F" w:rsidP="00BB6163">
            <w:pPr>
              <w:spacing w:before="120" w:after="120"/>
            </w:pPr>
            <w:r w:rsidRPr="00BB6163">
              <w:t xml:space="preserve">Notified measure adopted </w:t>
            </w:r>
            <w:r w:rsidR="00BB6163" w:rsidRPr="00BB6163">
              <w:t>-</w:t>
            </w:r>
            <w:r w:rsidRPr="00BB6163">
              <w:t xml:space="preserve"> date:</w:t>
            </w:r>
          </w:p>
        </w:tc>
      </w:tr>
      <w:tr w:rsidR="00BB6163" w:rsidRPr="00BB6163" w14:paraId="6CA6C1EC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2B2FE" w14:textId="6E559373" w:rsidR="002F663C" w:rsidRPr="00BB6163" w:rsidRDefault="00BB6163" w:rsidP="00BB6163">
            <w:pPr>
              <w:spacing w:before="120" w:after="120"/>
              <w:jc w:val="center"/>
            </w:pPr>
            <w:r w:rsidRPr="00BB6163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9C066" w14:textId="21B4688B" w:rsidR="002F663C" w:rsidRPr="00BB6163" w:rsidRDefault="009B142F" w:rsidP="00BB6163">
            <w:pPr>
              <w:spacing w:before="120" w:after="120"/>
            </w:pPr>
            <w:r w:rsidRPr="00BB6163">
              <w:t xml:space="preserve">Notified measure published </w:t>
            </w:r>
            <w:r w:rsidR="00BB6163" w:rsidRPr="00BB6163">
              <w:t>-</w:t>
            </w:r>
            <w:r w:rsidRPr="00BB6163">
              <w:t xml:space="preserve"> date:</w:t>
            </w:r>
          </w:p>
        </w:tc>
      </w:tr>
      <w:tr w:rsidR="00BB6163" w:rsidRPr="00BB6163" w14:paraId="6A4D7898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A75C4" w14:textId="6B994085" w:rsidR="002F663C" w:rsidRPr="00BB6163" w:rsidRDefault="00BB6163" w:rsidP="00BB6163">
            <w:pPr>
              <w:spacing w:before="120" w:after="120"/>
              <w:jc w:val="center"/>
            </w:pPr>
            <w:r w:rsidRPr="00BB6163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4C3F0" w14:textId="31F43CD1" w:rsidR="002F663C" w:rsidRPr="00BB6163" w:rsidRDefault="009B142F" w:rsidP="00BB6163">
            <w:pPr>
              <w:spacing w:before="120" w:after="120"/>
            </w:pPr>
            <w:r w:rsidRPr="00BB6163">
              <w:t xml:space="preserve">Notified measure enters into force </w:t>
            </w:r>
            <w:r w:rsidR="00BB6163" w:rsidRPr="00BB6163">
              <w:t>-</w:t>
            </w:r>
            <w:r w:rsidRPr="00BB6163">
              <w:t xml:space="preserve"> date:</w:t>
            </w:r>
          </w:p>
        </w:tc>
      </w:tr>
      <w:tr w:rsidR="00BB6163" w:rsidRPr="00BB6163" w14:paraId="3F09AB63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85814" w14:textId="36F62D8C" w:rsidR="002F663C" w:rsidRPr="00BB6163" w:rsidRDefault="00BB6163" w:rsidP="00BB6163">
            <w:pPr>
              <w:spacing w:before="120" w:after="120"/>
              <w:jc w:val="center"/>
            </w:pPr>
            <w:r w:rsidRPr="00BB6163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7D094" w14:textId="7FF77971" w:rsidR="002F663C" w:rsidRPr="00BB6163" w:rsidRDefault="009B142F" w:rsidP="00BB6163">
            <w:pPr>
              <w:spacing w:before="120" w:after="120"/>
            </w:pPr>
            <w:r w:rsidRPr="00BB6163">
              <w:t>Text of final measure available from</w:t>
            </w:r>
            <w:r w:rsidR="00BB6163" w:rsidRPr="00BB6163">
              <w:rPr>
                <w:rStyle w:val="FootnoteReference"/>
              </w:rPr>
              <w:footnoteReference w:id="1"/>
            </w:r>
            <w:r w:rsidRPr="00BB6163">
              <w:t>:</w:t>
            </w:r>
          </w:p>
        </w:tc>
      </w:tr>
      <w:tr w:rsidR="00BB6163" w:rsidRPr="00BB6163" w14:paraId="15389A9A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0C4E9" w14:textId="77777777" w:rsidR="002F663C" w:rsidRPr="00BB6163" w:rsidRDefault="009B142F" w:rsidP="00BB6163">
            <w:pPr>
              <w:spacing w:before="120" w:after="120"/>
              <w:jc w:val="center"/>
            </w:pPr>
            <w:r w:rsidRPr="00BB6163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F1794" w14:textId="33A06316" w:rsidR="00EF68C9" w:rsidRPr="00BB6163" w:rsidRDefault="009B142F" w:rsidP="00BB6163">
            <w:pPr>
              <w:spacing w:before="120" w:after="60"/>
            </w:pPr>
            <w:r w:rsidRPr="00BB6163">
              <w:t xml:space="preserve">Notified measure withdrawn or revoked </w:t>
            </w:r>
            <w:r w:rsidR="00BB6163" w:rsidRPr="00BB6163">
              <w:t>-</w:t>
            </w:r>
            <w:r w:rsidRPr="00BB6163">
              <w:t xml:space="preserve"> date</w:t>
            </w:r>
            <w:r w:rsidR="00BB6163" w:rsidRPr="00BB6163">
              <w:t>: 24 September 2</w:t>
            </w:r>
            <w:r w:rsidRPr="00BB6163">
              <w:t>021</w:t>
            </w:r>
          </w:p>
          <w:p w14:paraId="1D886933" w14:textId="51B713F0" w:rsidR="002F663C" w:rsidRPr="00BB6163" w:rsidRDefault="009B142F" w:rsidP="00BB6163">
            <w:pPr>
              <w:spacing w:before="60" w:after="120"/>
            </w:pPr>
            <w:r w:rsidRPr="00BB6163">
              <w:t>Relevant symbol if measure re</w:t>
            </w:r>
            <w:r w:rsidR="00BB6163" w:rsidRPr="00BB6163">
              <w:t>-</w:t>
            </w:r>
            <w:r w:rsidRPr="00BB6163">
              <w:t>notified:</w:t>
            </w:r>
          </w:p>
        </w:tc>
      </w:tr>
      <w:tr w:rsidR="00BB6163" w:rsidRPr="00BB6163" w14:paraId="208A1245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FCDF4" w14:textId="20E3D337" w:rsidR="002F663C" w:rsidRPr="00BB6163" w:rsidRDefault="00BB6163" w:rsidP="00BB6163">
            <w:pPr>
              <w:spacing w:before="120" w:after="120"/>
              <w:jc w:val="center"/>
            </w:pPr>
            <w:r w:rsidRPr="00BB6163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FDE07" w14:textId="77777777" w:rsidR="00E01B21" w:rsidRPr="00BB6163" w:rsidRDefault="009B142F" w:rsidP="00BB6163">
            <w:pPr>
              <w:spacing w:before="120" w:after="60"/>
            </w:pPr>
            <w:r w:rsidRPr="00BB6163">
              <w:t>Content or scope of notified measure changed and text available from</w:t>
            </w:r>
            <w:r w:rsidRPr="00BB6163">
              <w:rPr>
                <w:vertAlign w:val="superscript"/>
              </w:rPr>
              <w:t>1</w:t>
            </w:r>
            <w:r w:rsidRPr="00BB6163">
              <w:t>:</w:t>
            </w:r>
          </w:p>
          <w:p w14:paraId="0C8334B7" w14:textId="46679158" w:rsidR="002F663C" w:rsidRPr="00BB6163" w:rsidRDefault="009B142F" w:rsidP="00BB6163">
            <w:pPr>
              <w:spacing w:before="60" w:after="120"/>
            </w:pPr>
            <w:r w:rsidRPr="00BB6163">
              <w:t>New deadline for comments (if applicable):</w:t>
            </w:r>
          </w:p>
        </w:tc>
      </w:tr>
      <w:tr w:rsidR="00BB6163" w:rsidRPr="00BB6163" w14:paraId="00D58E1E" w14:textId="77777777" w:rsidTr="00BB616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BA6F9" w14:textId="003311AA" w:rsidR="002F663C" w:rsidRPr="00BB6163" w:rsidRDefault="00BB6163" w:rsidP="00BB6163">
            <w:pPr>
              <w:spacing w:before="120" w:after="120"/>
              <w:ind w:left="567" w:hanging="567"/>
              <w:jc w:val="center"/>
            </w:pPr>
            <w:r w:rsidRPr="00BB6163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18A5A" w14:textId="18335B75" w:rsidR="002F663C" w:rsidRPr="00BB6163" w:rsidRDefault="009B142F" w:rsidP="00BB6163">
            <w:pPr>
              <w:spacing w:before="120" w:after="120"/>
              <w:rPr>
                <w:sz w:val="16"/>
                <w:szCs w:val="16"/>
              </w:rPr>
            </w:pPr>
            <w:r w:rsidRPr="00BB6163">
              <w:t>Interpretive guidance issued and text available from</w:t>
            </w:r>
            <w:r w:rsidRPr="00BB6163">
              <w:rPr>
                <w:vertAlign w:val="superscript"/>
              </w:rPr>
              <w:t>1</w:t>
            </w:r>
            <w:r w:rsidRPr="00BB6163">
              <w:t>:</w:t>
            </w:r>
          </w:p>
        </w:tc>
      </w:tr>
      <w:tr w:rsidR="00C11340" w:rsidRPr="00BB6163" w14:paraId="1B48E42D" w14:textId="77777777" w:rsidTr="00BB616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BB9CC33" w14:textId="77777777" w:rsidR="002F663C" w:rsidRPr="00BB6163" w:rsidRDefault="009B142F" w:rsidP="00BB6163">
            <w:pPr>
              <w:spacing w:before="120" w:after="120"/>
              <w:ind w:left="567" w:hanging="567"/>
              <w:jc w:val="center"/>
            </w:pPr>
            <w:r w:rsidRPr="00BB6163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D4F2C9" w14:textId="41152B68" w:rsidR="002F663C" w:rsidRPr="00BB6163" w:rsidRDefault="009B142F" w:rsidP="00BB6163">
            <w:pPr>
              <w:spacing w:before="120" w:after="60"/>
              <w:jc w:val="left"/>
              <w:rPr>
                <w:u w:val="single"/>
              </w:rPr>
            </w:pPr>
            <w:r w:rsidRPr="00BB6163">
              <w:t xml:space="preserve">Other: </w:t>
            </w:r>
            <w:hyperlink r:id="rId9" w:history="1">
              <w:r w:rsidR="00BB6163" w:rsidRPr="00BB6163">
                <w:rPr>
                  <w:rStyle w:val="Hyperlink"/>
                </w:rPr>
                <w:t>https://members.wto.org/crnattachments/2021/TBT/ECU/21_6129_00_s.pdf</w:t>
              </w:r>
            </w:hyperlink>
          </w:p>
          <w:p w14:paraId="41DB75F4" w14:textId="1F84343E" w:rsidR="00716EBD" w:rsidRPr="00BB6163" w:rsidRDefault="00716EBD" w:rsidP="00BB6163">
            <w:pPr>
              <w:spacing w:before="60" w:after="120"/>
              <w:jc w:val="left"/>
              <w:rPr>
                <w:sz w:val="4"/>
                <w:szCs w:val="4"/>
              </w:rPr>
            </w:pPr>
          </w:p>
        </w:tc>
      </w:tr>
    </w:tbl>
    <w:p w14:paraId="56665BED" w14:textId="77777777" w:rsidR="002F663C" w:rsidRPr="00BB6163" w:rsidRDefault="002F663C" w:rsidP="00BB6163"/>
    <w:p w14:paraId="2FE17B2D" w14:textId="2ABDDEB3" w:rsidR="003918E9" w:rsidRPr="00BB6163" w:rsidRDefault="009B142F" w:rsidP="00BB6163">
      <w:pPr>
        <w:spacing w:after="120"/>
      </w:pPr>
      <w:r w:rsidRPr="00BB6163">
        <w:rPr>
          <w:b/>
          <w:bCs/>
        </w:rPr>
        <w:t>Description</w:t>
      </w:r>
      <w:r w:rsidR="00BB6163" w:rsidRPr="00BB6163">
        <w:t xml:space="preserve">: </w:t>
      </w:r>
      <w:r w:rsidR="00BB6163" w:rsidRPr="00BB6163">
        <w:rPr>
          <w:u w:val="single"/>
        </w:rPr>
        <w:t>D</w:t>
      </w:r>
      <w:r w:rsidRPr="00BB6163">
        <w:rPr>
          <w:u w:val="single"/>
        </w:rPr>
        <w:t xml:space="preserve">raft Technical Regulation of the Ecuadorian Standardization Institute (PRTE INEN) </w:t>
      </w:r>
      <w:r w:rsidR="00BB6163" w:rsidRPr="00BB6163">
        <w:rPr>
          <w:u w:val="single"/>
        </w:rPr>
        <w:t xml:space="preserve">No. </w:t>
      </w:r>
      <w:r w:rsidRPr="00BB6163">
        <w:rPr>
          <w:u w:val="single"/>
        </w:rPr>
        <w:t>283, "Refrigeration appliances for commercial use"</w:t>
      </w:r>
    </w:p>
    <w:p w14:paraId="783F2C49" w14:textId="3E589DBE" w:rsidR="00EF68C9" w:rsidRPr="00BB6163" w:rsidRDefault="009B142F" w:rsidP="00BB6163">
      <w:pPr>
        <w:spacing w:after="120"/>
      </w:pPr>
      <w:r w:rsidRPr="00BB6163">
        <w:t xml:space="preserve">The Republic of Ecuador hereby advises that Draft Technical Regulation of the Ecuadorian Standardization Institute (PRTE INEN) </w:t>
      </w:r>
      <w:r w:rsidR="00BB6163" w:rsidRPr="00BB6163">
        <w:t xml:space="preserve">No. </w:t>
      </w:r>
      <w:r w:rsidRPr="00BB6163">
        <w:t>283, "Refrigeration appliances for commercial use", notified in document G/TBT/N/ECU/315 of 2</w:t>
      </w:r>
      <w:r w:rsidR="00BB6163" w:rsidRPr="00BB6163">
        <w:t>4 March 2</w:t>
      </w:r>
      <w:r w:rsidRPr="00BB6163">
        <w:t>015, has been repealed and is therefore null and void.</w:t>
      </w:r>
    </w:p>
    <w:p w14:paraId="2A92DC8A" w14:textId="2722E7B3" w:rsidR="00EF68C9" w:rsidRPr="00CA1409" w:rsidRDefault="009B142F" w:rsidP="00BB6163">
      <w:pPr>
        <w:spacing w:after="120"/>
        <w:jc w:val="left"/>
        <w:rPr>
          <w:lang w:val="es-ES"/>
        </w:rPr>
      </w:pPr>
      <w:r w:rsidRPr="00BB6163">
        <w:t>Text available from</w:t>
      </w:r>
      <w:r w:rsidR="00BB6163" w:rsidRPr="00BB6163">
        <w:t xml:space="preserve">: </w:t>
      </w:r>
      <w:r w:rsidR="00BB6163" w:rsidRPr="00BB6163">
        <w:rPr>
          <w:i/>
          <w:iCs/>
        </w:rPr>
        <w:t>M</w:t>
      </w:r>
      <w:r w:rsidRPr="00BB6163">
        <w:rPr>
          <w:i/>
          <w:iCs/>
        </w:rPr>
        <w:t>inisterio de Producción, Comercio Exterior, Inversiones y Pesca</w:t>
      </w:r>
      <w:r w:rsidRPr="00BB6163">
        <w:t xml:space="preserve"> (Ministry of Production, Foreign Trade, Investment and Fisheries), </w:t>
      </w:r>
      <w:r w:rsidRPr="00BB6163">
        <w:rPr>
          <w:i/>
          <w:iCs/>
        </w:rPr>
        <w:t>Subsecretaría de Calidad</w:t>
      </w:r>
      <w:r w:rsidRPr="00BB6163">
        <w:t xml:space="preserve"> (Under</w:t>
      </w:r>
      <w:r w:rsidR="00BB6163" w:rsidRPr="00BB6163">
        <w:t>-</w:t>
      </w:r>
      <w:r w:rsidRPr="00BB6163">
        <w:t xml:space="preserve">Secretariat </w:t>
      </w:r>
      <w:r w:rsidRPr="00BB6163">
        <w:lastRenderedPageBreak/>
        <w:t xml:space="preserve">for Quality), </w:t>
      </w:r>
      <w:r w:rsidRPr="00BB6163">
        <w:rPr>
          <w:i/>
          <w:iCs/>
        </w:rPr>
        <w:t>Organismo Nacional de Notificación</w:t>
      </w:r>
      <w:r w:rsidRPr="00BB6163">
        <w:t xml:space="preserve"> (National Notification Authority)</w:t>
      </w:r>
      <w:r w:rsidRPr="00BB6163">
        <w:br/>
      </w:r>
      <w:r w:rsidRPr="00BB6163">
        <w:rPr>
          <w:u w:val="single"/>
        </w:rPr>
        <w:t>TBT enquiry point</w:t>
      </w:r>
      <w:r w:rsidR="00BB6163" w:rsidRPr="00BB6163">
        <w:rPr>
          <w:u w:val="single"/>
        </w:rPr>
        <w:t xml:space="preserve">: </w:t>
      </w:r>
      <w:r w:rsidR="00BB6163" w:rsidRPr="00BB6163">
        <w:t>J</w:t>
      </w:r>
      <w:r w:rsidRPr="00BB6163">
        <w:t>eannette Mariño</w:t>
      </w:r>
      <w:r w:rsidRPr="00BB6163">
        <w:br/>
        <w:t xml:space="preserve">Plataforma Gubernamental de Gestión Financiera </w:t>
      </w:r>
      <w:r w:rsidR="00BB6163" w:rsidRPr="00BB6163">
        <w:t>-</w:t>
      </w:r>
      <w:r w:rsidRPr="00BB6163">
        <w:t xml:space="preserve"> Piso 8</w:t>
      </w:r>
      <w:r w:rsidR="001C798A" w:rsidRPr="00BB6163">
        <w:t>,</w:t>
      </w:r>
      <w:r w:rsidRPr="00BB6163">
        <w:t xml:space="preserve"> Bloque amarillo</w:t>
      </w:r>
      <w:r w:rsidR="001C798A" w:rsidRPr="00BB6163">
        <w:t>,</w:t>
      </w:r>
      <w:r w:rsidRPr="00BB6163">
        <w:t xml:space="preserve"> Av</w:t>
      </w:r>
      <w:r w:rsidR="00BB6163" w:rsidRPr="00BB6163">
        <w:t xml:space="preserve">. </w:t>
      </w:r>
      <w:r w:rsidR="00BB6163" w:rsidRPr="00CA1409">
        <w:rPr>
          <w:lang w:val="es-ES"/>
        </w:rPr>
        <w:t>A</w:t>
      </w:r>
      <w:r w:rsidRPr="00CA1409">
        <w:rPr>
          <w:lang w:val="es-ES"/>
        </w:rPr>
        <w:t>mazonas entre Unión Nacional de Periodistas y Alfonso Pereira</w:t>
      </w:r>
      <w:r w:rsidRPr="00CA1409">
        <w:rPr>
          <w:lang w:val="es-ES"/>
        </w:rPr>
        <w:br/>
        <w:t>Quito, Ecuador</w:t>
      </w:r>
      <w:r w:rsidRPr="00CA1409">
        <w:rPr>
          <w:lang w:val="es-ES"/>
        </w:rPr>
        <w:br/>
        <w:t>Tel.</w:t>
      </w:r>
      <w:r w:rsidR="00BB6163" w:rsidRPr="00CA1409">
        <w:rPr>
          <w:lang w:val="es-ES"/>
        </w:rPr>
        <w:t>: (</w:t>
      </w:r>
      <w:r w:rsidRPr="00CA1409">
        <w:rPr>
          <w:lang w:val="es-ES"/>
        </w:rPr>
        <w:t>+593</w:t>
      </w:r>
      <w:r w:rsidR="00BB6163" w:rsidRPr="00CA1409">
        <w:rPr>
          <w:lang w:val="es-ES"/>
        </w:rPr>
        <w:t>-</w:t>
      </w:r>
      <w:r w:rsidRPr="00CA1409">
        <w:rPr>
          <w:lang w:val="es-ES"/>
        </w:rPr>
        <w:t>2) 3948760, Ext. 2252/2254</w:t>
      </w:r>
      <w:r w:rsidRPr="00CA1409">
        <w:rPr>
          <w:lang w:val="es-ES"/>
        </w:rPr>
        <w:br/>
        <w:t>Email:</w:t>
      </w:r>
      <w:r w:rsidRPr="00CA1409">
        <w:rPr>
          <w:lang w:val="es-ES"/>
        </w:rPr>
        <w:br/>
      </w:r>
      <w:hyperlink r:id="rId10" w:history="1">
        <w:r w:rsidR="00BB6163" w:rsidRPr="00CA1409">
          <w:rPr>
            <w:rStyle w:val="Hyperlink"/>
            <w:lang w:val="es-ES"/>
          </w:rPr>
          <w:t>Puntocontacto-OTCECU@produccion.gob.ec</w:t>
        </w:r>
      </w:hyperlink>
      <w:r w:rsidRPr="00CA1409">
        <w:rPr>
          <w:lang w:val="es-ES"/>
        </w:rPr>
        <w:br/>
      </w:r>
      <w:hyperlink r:id="rId11" w:history="1">
        <w:r w:rsidR="00BB6163" w:rsidRPr="00CA1409">
          <w:rPr>
            <w:rStyle w:val="Hyperlink"/>
            <w:lang w:val="es-ES"/>
          </w:rPr>
          <w:t>PuntocontactoECU@gmail.com</w:t>
        </w:r>
      </w:hyperlink>
      <w:r w:rsidRPr="00CA1409">
        <w:rPr>
          <w:lang w:val="es-ES"/>
        </w:rPr>
        <w:br/>
      </w:r>
      <w:hyperlink r:id="rId12" w:history="1">
        <w:r w:rsidR="00BB6163" w:rsidRPr="00CA1409">
          <w:rPr>
            <w:rStyle w:val="Hyperlink"/>
            <w:lang w:val="es-ES"/>
          </w:rPr>
          <w:t>jmarino@produccion.gob.ec</w:t>
        </w:r>
      </w:hyperlink>
      <w:r w:rsidRPr="00CA1409">
        <w:rPr>
          <w:lang w:val="es-ES"/>
        </w:rPr>
        <w:br/>
      </w:r>
      <w:hyperlink r:id="rId13" w:history="1">
        <w:r w:rsidR="00BB6163" w:rsidRPr="00CA1409">
          <w:rPr>
            <w:rStyle w:val="Hyperlink"/>
            <w:lang w:val="es-ES"/>
          </w:rPr>
          <w:t>cyepez@produccion.gob.ec</w:t>
        </w:r>
      </w:hyperlink>
      <w:r w:rsidRPr="00CA1409">
        <w:rPr>
          <w:lang w:val="es-ES"/>
        </w:rPr>
        <w:br/>
      </w:r>
      <w:hyperlink r:id="rId14" w:history="1">
        <w:r w:rsidR="00BB6163" w:rsidRPr="00CA1409">
          <w:rPr>
            <w:rStyle w:val="Hyperlink"/>
            <w:lang w:val="es-ES"/>
          </w:rPr>
          <w:t>jsanchezc@produccion.gob.ec</w:t>
        </w:r>
      </w:hyperlink>
    </w:p>
    <w:bookmarkEnd w:id="20"/>
    <w:p w14:paraId="5F2362E3" w14:textId="63A7A30C" w:rsidR="00D60927" w:rsidRPr="00BB6163" w:rsidRDefault="00BB6163" w:rsidP="00BB6163">
      <w:pPr>
        <w:jc w:val="center"/>
        <w:rPr>
          <w:b/>
        </w:rPr>
      </w:pPr>
      <w:r w:rsidRPr="00BB6163">
        <w:rPr>
          <w:b/>
        </w:rPr>
        <w:t>__________</w:t>
      </w:r>
      <w:bookmarkEnd w:id="21"/>
    </w:p>
    <w:sectPr w:rsidR="00D60927" w:rsidRPr="00BB6163" w:rsidSect="00BB61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01BE" w14:textId="77777777" w:rsidR="00552543" w:rsidRPr="00BB6163" w:rsidRDefault="00552543">
      <w:bookmarkStart w:id="12" w:name="_Hlk84259245"/>
      <w:bookmarkStart w:id="13" w:name="_Hlk84259246"/>
      <w:bookmarkStart w:id="14" w:name="_Hlk84339378"/>
      <w:bookmarkStart w:id="15" w:name="_Hlk84339379"/>
      <w:r w:rsidRPr="00BB6163">
        <w:separator/>
      </w:r>
      <w:bookmarkEnd w:id="12"/>
      <w:bookmarkEnd w:id="13"/>
      <w:bookmarkEnd w:id="14"/>
      <w:bookmarkEnd w:id="15"/>
    </w:p>
  </w:endnote>
  <w:endnote w:type="continuationSeparator" w:id="0">
    <w:p w14:paraId="22D03CAE" w14:textId="77777777" w:rsidR="00552543" w:rsidRPr="00BB6163" w:rsidRDefault="00552543">
      <w:bookmarkStart w:id="16" w:name="_Hlk84259247"/>
      <w:bookmarkStart w:id="17" w:name="_Hlk84259248"/>
      <w:bookmarkStart w:id="18" w:name="_Hlk84339380"/>
      <w:bookmarkStart w:id="19" w:name="_Hlk84339381"/>
      <w:r w:rsidRPr="00BB6163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234D" w14:textId="70E335F0" w:rsidR="00552543" w:rsidRPr="00BB6163" w:rsidRDefault="00BB6163" w:rsidP="00BB6163">
    <w:pPr>
      <w:pStyle w:val="Footer"/>
    </w:pPr>
    <w:bookmarkStart w:id="28" w:name="_Hlk84339366"/>
    <w:bookmarkStart w:id="29" w:name="_Hlk84339367"/>
    <w:r w:rsidRPr="00BB6163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A612" w14:textId="3B9FFBB2" w:rsidR="00552543" w:rsidRPr="00BB6163" w:rsidRDefault="00BB6163" w:rsidP="00BB6163">
    <w:pPr>
      <w:pStyle w:val="Footer"/>
    </w:pPr>
    <w:bookmarkStart w:id="30" w:name="_Hlk84339368"/>
    <w:bookmarkStart w:id="31" w:name="_Hlk84339369"/>
    <w:r w:rsidRPr="00BB6163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6512" w14:textId="05204C02" w:rsidR="00552543" w:rsidRPr="00BB6163" w:rsidRDefault="00BB6163" w:rsidP="00BB6163">
    <w:pPr>
      <w:pStyle w:val="Footer"/>
    </w:pPr>
    <w:bookmarkStart w:id="34" w:name="_Hlk84339372"/>
    <w:bookmarkStart w:id="35" w:name="_Hlk84339373"/>
    <w:r w:rsidRPr="00BB6163">
      <w:t xml:space="preserve"> </w:t>
    </w:r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869D" w14:textId="77777777" w:rsidR="00552543" w:rsidRPr="00BB6163" w:rsidRDefault="00552543" w:rsidP="00ED54E0">
      <w:bookmarkStart w:id="0" w:name="_Hlk23403611"/>
      <w:bookmarkStart w:id="1" w:name="_Hlk23403612"/>
      <w:bookmarkStart w:id="2" w:name="_Hlk84259241"/>
      <w:bookmarkStart w:id="3" w:name="_Hlk84259242"/>
      <w:bookmarkStart w:id="4" w:name="_Hlk84339374"/>
      <w:bookmarkStart w:id="5" w:name="_Hlk84339375"/>
      <w:r w:rsidRPr="00BB6163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36BC994F" w14:textId="77777777" w:rsidR="00552543" w:rsidRPr="00BB6163" w:rsidRDefault="00552543" w:rsidP="00ED54E0">
      <w:bookmarkStart w:id="6" w:name="_Hlk23403613"/>
      <w:bookmarkStart w:id="7" w:name="_Hlk23403614"/>
      <w:bookmarkStart w:id="8" w:name="_Hlk84259243"/>
      <w:bookmarkStart w:id="9" w:name="_Hlk84259244"/>
      <w:bookmarkStart w:id="10" w:name="_Hlk84339376"/>
      <w:bookmarkStart w:id="11" w:name="_Hlk84339377"/>
      <w:r w:rsidRPr="00BB6163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53FACF92" w14:textId="09F96ACD" w:rsidR="00BB6163" w:rsidRDefault="00BB6163">
      <w:pPr>
        <w:pStyle w:val="FootnoteText"/>
      </w:pPr>
      <w:bookmarkStart w:id="22" w:name="_Hlk84339360"/>
      <w:bookmarkStart w:id="23" w:name="_Hlk84339361"/>
      <w:r>
        <w:rPr>
          <w:rStyle w:val="FootnoteReference"/>
        </w:rPr>
        <w:footnoteRef/>
      </w:r>
      <w:r>
        <w:t xml:space="preserve"> </w:t>
      </w:r>
      <w:r w:rsidRPr="00BB6163">
        <w:t>This information can be provided by including a website address, a PDF attachment, or other information on where the text of the final measure/change to the measure/interpretative guidance can be obtained.</w:t>
      </w:r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2016" w14:textId="77777777" w:rsidR="00BB6163" w:rsidRPr="00BB6163" w:rsidRDefault="00BB6163" w:rsidP="00BB6163">
    <w:pPr>
      <w:pStyle w:val="Header"/>
      <w:spacing w:after="240"/>
      <w:jc w:val="center"/>
    </w:pPr>
    <w:bookmarkStart w:id="24" w:name="_Hlk84339362"/>
    <w:bookmarkStart w:id="25" w:name="_Hlk84339363"/>
    <w:r w:rsidRPr="00BB6163">
      <w:t>G/TBT/N/ECU/315/Add.1</w:t>
    </w:r>
  </w:p>
  <w:p w14:paraId="0D41CB9B" w14:textId="77777777" w:rsidR="00BB6163" w:rsidRPr="00BB6163" w:rsidRDefault="00BB6163" w:rsidP="00BB6163">
    <w:pPr>
      <w:pStyle w:val="Header"/>
      <w:pBdr>
        <w:bottom w:val="single" w:sz="4" w:space="1" w:color="auto"/>
      </w:pBdr>
      <w:jc w:val="center"/>
    </w:pPr>
    <w:r w:rsidRPr="00BB6163">
      <w:t xml:space="preserve">- </w:t>
    </w:r>
    <w:r w:rsidRPr="00BB6163">
      <w:fldChar w:fldCharType="begin"/>
    </w:r>
    <w:r w:rsidRPr="00BB6163">
      <w:instrText xml:space="preserve"> PAGE  \* Arabic  \* MERGEFORMAT </w:instrText>
    </w:r>
    <w:r w:rsidRPr="00BB6163">
      <w:fldChar w:fldCharType="separate"/>
    </w:r>
    <w:r w:rsidRPr="00BB6163">
      <w:t>1</w:t>
    </w:r>
    <w:r w:rsidRPr="00BB6163">
      <w:fldChar w:fldCharType="end"/>
    </w:r>
    <w:r w:rsidRPr="00BB6163">
      <w:t xml:space="preserve"> -</w:t>
    </w:r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F1A9" w14:textId="77777777" w:rsidR="00BB6163" w:rsidRPr="00BB6163" w:rsidRDefault="00BB6163" w:rsidP="00BB6163">
    <w:pPr>
      <w:pStyle w:val="Header"/>
      <w:spacing w:after="240"/>
      <w:jc w:val="center"/>
    </w:pPr>
    <w:bookmarkStart w:id="26" w:name="_Hlk84339364"/>
    <w:bookmarkStart w:id="27" w:name="_Hlk84339365"/>
    <w:r w:rsidRPr="00BB6163">
      <w:t>G/TBT/N/ECU/315/Add.1</w:t>
    </w:r>
  </w:p>
  <w:p w14:paraId="54B08FAC" w14:textId="77777777" w:rsidR="00BB6163" w:rsidRPr="00BB6163" w:rsidRDefault="00BB6163" w:rsidP="00BB6163">
    <w:pPr>
      <w:pStyle w:val="Header"/>
      <w:pBdr>
        <w:bottom w:val="single" w:sz="4" w:space="1" w:color="auto"/>
      </w:pBdr>
      <w:jc w:val="center"/>
    </w:pPr>
    <w:r w:rsidRPr="00BB6163">
      <w:t xml:space="preserve">- </w:t>
    </w:r>
    <w:r w:rsidRPr="00BB6163">
      <w:fldChar w:fldCharType="begin"/>
    </w:r>
    <w:r w:rsidRPr="00BB6163">
      <w:instrText xml:space="preserve"> PAGE  \* Arabic  \* MERGEFORMAT </w:instrText>
    </w:r>
    <w:r w:rsidRPr="00BB6163">
      <w:fldChar w:fldCharType="separate"/>
    </w:r>
    <w:r w:rsidRPr="00BB6163">
      <w:t>1</w:t>
    </w:r>
    <w:r w:rsidRPr="00BB6163">
      <w:fldChar w:fldCharType="end"/>
    </w:r>
    <w:r w:rsidRPr="00BB6163">
      <w:t xml:space="preserve"> -</w:t>
    </w:r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B6163" w:rsidRPr="00BB6163" w14:paraId="3B9C94A2" w14:textId="77777777" w:rsidTr="00BB616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D77F8C" w14:textId="77777777" w:rsidR="00BB6163" w:rsidRPr="00BB6163" w:rsidRDefault="00BB6163" w:rsidP="00BB616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84339370"/>
          <w:bookmarkStart w:id="33" w:name="_Hlk8433937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4510A6" w14:textId="77777777" w:rsidR="00BB6163" w:rsidRPr="00BB6163" w:rsidRDefault="00BB6163" w:rsidP="00BB61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B6163" w:rsidRPr="00BB6163" w14:paraId="20AA1C9B" w14:textId="77777777" w:rsidTr="00BB616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FEED16" w14:textId="4553D66D" w:rsidR="00BB6163" w:rsidRPr="00BB6163" w:rsidRDefault="00BB6163" w:rsidP="00BB6163">
          <w:pPr>
            <w:jc w:val="left"/>
            <w:rPr>
              <w:rFonts w:eastAsia="Verdana" w:cs="Verdana"/>
              <w:szCs w:val="18"/>
            </w:rPr>
          </w:pPr>
          <w:r w:rsidRPr="00BB6163">
            <w:rPr>
              <w:rFonts w:eastAsia="Verdana" w:cs="Verdana"/>
              <w:noProof/>
              <w:szCs w:val="18"/>
            </w:rPr>
            <w:drawing>
              <wp:inline distT="0" distB="0" distL="0" distR="0" wp14:anchorId="3C55FC33" wp14:editId="2A1ED7ED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DA1D7D" w14:textId="77777777" w:rsidR="00BB6163" w:rsidRPr="00BB6163" w:rsidRDefault="00BB6163" w:rsidP="00BB61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6163" w:rsidRPr="00BB6163" w14:paraId="6F6837A8" w14:textId="77777777" w:rsidTr="00BB616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181D3B" w14:textId="77777777" w:rsidR="00BB6163" w:rsidRPr="00BB6163" w:rsidRDefault="00BB6163" w:rsidP="00BB61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263FBD" w14:textId="0633C684" w:rsidR="00BB6163" w:rsidRPr="00BB6163" w:rsidRDefault="00BB6163" w:rsidP="00BB6163">
          <w:pPr>
            <w:jc w:val="right"/>
            <w:rPr>
              <w:rFonts w:eastAsia="Verdana" w:cs="Verdana"/>
              <w:b/>
              <w:szCs w:val="18"/>
            </w:rPr>
          </w:pPr>
          <w:r w:rsidRPr="00BB6163">
            <w:rPr>
              <w:b/>
              <w:szCs w:val="18"/>
            </w:rPr>
            <w:t>G/TBT/N/ECU/315/Add.1</w:t>
          </w:r>
        </w:p>
      </w:tc>
    </w:tr>
    <w:tr w:rsidR="00BB6163" w:rsidRPr="00BB6163" w14:paraId="6BE2BF8B" w14:textId="77777777" w:rsidTr="00BB616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2C2DEE" w14:textId="77777777" w:rsidR="00BB6163" w:rsidRPr="00BB6163" w:rsidRDefault="00BB6163" w:rsidP="00BB616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EACDB8" w14:textId="30758B06" w:rsidR="00BB6163" w:rsidRPr="00BB6163" w:rsidRDefault="00BB6163" w:rsidP="00BB6163">
          <w:pPr>
            <w:jc w:val="right"/>
            <w:rPr>
              <w:rFonts w:eastAsia="Verdana" w:cs="Verdana"/>
              <w:szCs w:val="18"/>
            </w:rPr>
          </w:pPr>
          <w:r w:rsidRPr="00BB6163">
            <w:rPr>
              <w:rFonts w:eastAsia="Verdana" w:cs="Verdana"/>
              <w:szCs w:val="18"/>
            </w:rPr>
            <w:t>27 September 2021</w:t>
          </w:r>
        </w:p>
      </w:tc>
    </w:tr>
    <w:tr w:rsidR="00BB6163" w:rsidRPr="00BB6163" w14:paraId="2990D8C2" w14:textId="77777777" w:rsidTr="00BB616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DB1E12" w14:textId="3D59A531" w:rsidR="00BB6163" w:rsidRPr="00BB6163" w:rsidRDefault="00BB6163" w:rsidP="00BB6163">
          <w:pPr>
            <w:jc w:val="left"/>
            <w:rPr>
              <w:rFonts w:eastAsia="Verdana" w:cs="Verdana"/>
              <w:b/>
              <w:szCs w:val="18"/>
            </w:rPr>
          </w:pPr>
          <w:r w:rsidRPr="00BB6163">
            <w:rPr>
              <w:rFonts w:eastAsia="Verdana" w:cs="Verdana"/>
              <w:color w:val="FF0000"/>
              <w:szCs w:val="18"/>
            </w:rPr>
            <w:t>(21</w:t>
          </w:r>
          <w:r w:rsidRPr="00BB6163">
            <w:rPr>
              <w:rFonts w:eastAsia="Verdana" w:cs="Verdana"/>
              <w:color w:val="FF0000"/>
              <w:szCs w:val="18"/>
            </w:rPr>
            <w:noBreakHyphen/>
          </w:r>
          <w:r w:rsidR="00CA1409">
            <w:rPr>
              <w:rFonts w:eastAsia="Verdana" w:cs="Verdana"/>
              <w:color w:val="FF0000"/>
              <w:szCs w:val="18"/>
            </w:rPr>
            <w:t>7186</w:t>
          </w:r>
          <w:r w:rsidRPr="00BB61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1D8C02" w14:textId="67CA0F49" w:rsidR="00BB6163" w:rsidRPr="00BB6163" w:rsidRDefault="00BB6163" w:rsidP="00BB6163">
          <w:pPr>
            <w:jc w:val="right"/>
            <w:rPr>
              <w:rFonts w:eastAsia="Verdana" w:cs="Verdana"/>
              <w:szCs w:val="18"/>
            </w:rPr>
          </w:pPr>
          <w:r w:rsidRPr="00BB6163">
            <w:rPr>
              <w:rFonts w:eastAsia="Verdana" w:cs="Verdana"/>
              <w:szCs w:val="18"/>
            </w:rPr>
            <w:t xml:space="preserve">Page: </w:t>
          </w:r>
          <w:r w:rsidRPr="00BB6163">
            <w:rPr>
              <w:rFonts w:eastAsia="Verdana" w:cs="Verdana"/>
              <w:szCs w:val="18"/>
            </w:rPr>
            <w:fldChar w:fldCharType="begin"/>
          </w:r>
          <w:r w:rsidRPr="00BB61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B6163">
            <w:rPr>
              <w:rFonts w:eastAsia="Verdana" w:cs="Verdana"/>
              <w:szCs w:val="18"/>
            </w:rPr>
            <w:fldChar w:fldCharType="separate"/>
          </w:r>
          <w:r w:rsidRPr="00BB6163">
            <w:rPr>
              <w:rFonts w:eastAsia="Verdana" w:cs="Verdana"/>
              <w:szCs w:val="18"/>
            </w:rPr>
            <w:t>1</w:t>
          </w:r>
          <w:r w:rsidRPr="00BB6163">
            <w:rPr>
              <w:rFonts w:eastAsia="Verdana" w:cs="Verdana"/>
              <w:szCs w:val="18"/>
            </w:rPr>
            <w:fldChar w:fldCharType="end"/>
          </w:r>
          <w:r w:rsidRPr="00BB6163">
            <w:rPr>
              <w:rFonts w:eastAsia="Verdana" w:cs="Verdana"/>
              <w:szCs w:val="18"/>
            </w:rPr>
            <w:t>/</w:t>
          </w:r>
          <w:r w:rsidRPr="00BB6163">
            <w:rPr>
              <w:rFonts w:eastAsia="Verdana" w:cs="Verdana"/>
              <w:szCs w:val="18"/>
            </w:rPr>
            <w:fldChar w:fldCharType="begin"/>
          </w:r>
          <w:r w:rsidRPr="00BB616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B6163">
            <w:rPr>
              <w:rFonts w:eastAsia="Verdana" w:cs="Verdana"/>
              <w:szCs w:val="18"/>
            </w:rPr>
            <w:fldChar w:fldCharType="separate"/>
          </w:r>
          <w:r w:rsidRPr="00BB6163">
            <w:rPr>
              <w:rFonts w:eastAsia="Verdana" w:cs="Verdana"/>
              <w:szCs w:val="18"/>
            </w:rPr>
            <w:t>2</w:t>
          </w:r>
          <w:r w:rsidRPr="00BB6163">
            <w:rPr>
              <w:rFonts w:eastAsia="Verdana" w:cs="Verdana"/>
              <w:szCs w:val="18"/>
            </w:rPr>
            <w:fldChar w:fldCharType="end"/>
          </w:r>
        </w:p>
      </w:tc>
    </w:tr>
    <w:tr w:rsidR="00BB6163" w:rsidRPr="00BB6163" w14:paraId="292FBF4A" w14:textId="77777777" w:rsidTr="00BB616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D84E83" w14:textId="38A6CD43" w:rsidR="00BB6163" w:rsidRPr="00BB6163" w:rsidRDefault="00BB6163" w:rsidP="00BB6163">
          <w:pPr>
            <w:jc w:val="left"/>
            <w:rPr>
              <w:rFonts w:eastAsia="Verdana" w:cs="Verdana"/>
              <w:szCs w:val="18"/>
            </w:rPr>
          </w:pPr>
          <w:r w:rsidRPr="00BB6163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948CEBB" w14:textId="7C4E6E38" w:rsidR="00BB6163" w:rsidRPr="00BB6163" w:rsidRDefault="00BB6163" w:rsidP="00BB6163">
          <w:pPr>
            <w:jc w:val="right"/>
            <w:rPr>
              <w:rFonts w:eastAsia="Verdana" w:cs="Verdana"/>
              <w:bCs/>
              <w:szCs w:val="18"/>
            </w:rPr>
          </w:pPr>
          <w:r w:rsidRPr="00BB616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2"/>
    <w:bookmarkEnd w:id="33"/>
  </w:tbl>
  <w:p w14:paraId="345D3726" w14:textId="77777777" w:rsidR="00552543" w:rsidRPr="00BB6163" w:rsidRDefault="00552543" w:rsidP="00BB6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BB465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AFEFEC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BD62E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BB4C234"/>
    <w:numStyleLink w:val="LegalHeadings"/>
  </w:abstractNum>
  <w:abstractNum w:abstractNumId="13" w15:restartNumberingAfterBreak="0">
    <w:nsid w:val="57551E12"/>
    <w:multiLevelType w:val="multilevel"/>
    <w:tmpl w:val="9BB4C2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B066F"/>
    <w:rsid w:val="001C798A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52543"/>
    <w:rsid w:val="005707AC"/>
    <w:rsid w:val="005733F2"/>
    <w:rsid w:val="00583508"/>
    <w:rsid w:val="00592EEF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A720A"/>
    <w:rsid w:val="006B3175"/>
    <w:rsid w:val="006D070E"/>
    <w:rsid w:val="006F5826"/>
    <w:rsid w:val="00700181"/>
    <w:rsid w:val="0070236C"/>
    <w:rsid w:val="00710E80"/>
    <w:rsid w:val="007141CF"/>
    <w:rsid w:val="00716EBD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4672E"/>
    <w:rsid w:val="00951E9B"/>
    <w:rsid w:val="00963A2D"/>
    <w:rsid w:val="00992AEA"/>
    <w:rsid w:val="009A6F54"/>
    <w:rsid w:val="009B142F"/>
    <w:rsid w:val="009F51A2"/>
    <w:rsid w:val="009F7637"/>
    <w:rsid w:val="00A349D8"/>
    <w:rsid w:val="00A372AC"/>
    <w:rsid w:val="00A43C3A"/>
    <w:rsid w:val="00A6057A"/>
    <w:rsid w:val="00A65988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B6163"/>
    <w:rsid w:val="00BC1D7E"/>
    <w:rsid w:val="00BE5468"/>
    <w:rsid w:val="00BF067B"/>
    <w:rsid w:val="00C11340"/>
    <w:rsid w:val="00C11EAC"/>
    <w:rsid w:val="00C14444"/>
    <w:rsid w:val="00C15F6D"/>
    <w:rsid w:val="00C2459D"/>
    <w:rsid w:val="00C305D7"/>
    <w:rsid w:val="00C30F2A"/>
    <w:rsid w:val="00C3682D"/>
    <w:rsid w:val="00C43456"/>
    <w:rsid w:val="00C625F8"/>
    <w:rsid w:val="00C65C0C"/>
    <w:rsid w:val="00C71540"/>
    <w:rsid w:val="00C808FC"/>
    <w:rsid w:val="00C8278E"/>
    <w:rsid w:val="00C838A8"/>
    <w:rsid w:val="00C94EC2"/>
    <w:rsid w:val="00CA1409"/>
    <w:rsid w:val="00CA5556"/>
    <w:rsid w:val="00CB629C"/>
    <w:rsid w:val="00CD7D97"/>
    <w:rsid w:val="00CE3EE6"/>
    <w:rsid w:val="00CE4BA1"/>
    <w:rsid w:val="00CF130A"/>
    <w:rsid w:val="00CF20AB"/>
    <w:rsid w:val="00D000C7"/>
    <w:rsid w:val="00D1010E"/>
    <w:rsid w:val="00D124C5"/>
    <w:rsid w:val="00D221B8"/>
    <w:rsid w:val="00D22E2C"/>
    <w:rsid w:val="00D31A79"/>
    <w:rsid w:val="00D366E1"/>
    <w:rsid w:val="00D50BF3"/>
    <w:rsid w:val="00D51C5C"/>
    <w:rsid w:val="00D52A9D"/>
    <w:rsid w:val="00D55AAD"/>
    <w:rsid w:val="00D60927"/>
    <w:rsid w:val="00D60940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01B2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1824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4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6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B616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B616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B616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B616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B616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B616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B61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B61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B61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B616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B616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B6163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B6163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B6163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B6163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B6163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B6163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B616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BB61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B61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B616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B6163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B616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B6163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B616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B616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BB6163"/>
    <w:pPr>
      <w:numPr>
        <w:numId w:val="6"/>
      </w:numPr>
    </w:pPr>
  </w:style>
  <w:style w:type="paragraph" w:styleId="ListBullet">
    <w:name w:val="List Bullet"/>
    <w:basedOn w:val="Normal"/>
    <w:uiPriority w:val="1"/>
    <w:rsid w:val="00BB616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B616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B616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B616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B616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B616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B616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B616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B61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B616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B61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B616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B6163"/>
    <w:rPr>
      <w:szCs w:val="20"/>
    </w:rPr>
  </w:style>
  <w:style w:type="character" w:customStyle="1" w:styleId="EndnoteTextChar">
    <w:name w:val="Endnote Text Char"/>
    <w:link w:val="EndnoteText"/>
    <w:uiPriority w:val="49"/>
    <w:rsid w:val="00BB616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B616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B616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B61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B616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B6163"/>
    <w:pPr>
      <w:ind w:left="567" w:right="567" w:firstLine="0"/>
    </w:pPr>
  </w:style>
  <w:style w:type="character" w:styleId="FootnoteReference">
    <w:name w:val="footnote reference"/>
    <w:uiPriority w:val="5"/>
    <w:rsid w:val="00BB616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B61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B616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B61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61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B61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61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61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B616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B61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B6163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6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B61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B616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B61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61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616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B616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B6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B6163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B61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B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61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B616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B6163"/>
  </w:style>
  <w:style w:type="paragraph" w:styleId="BlockText">
    <w:name w:val="Block Text"/>
    <w:basedOn w:val="Normal"/>
    <w:uiPriority w:val="99"/>
    <w:semiHidden/>
    <w:unhideWhenUsed/>
    <w:rsid w:val="00BB61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61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6163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61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6163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61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6163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1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163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61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6163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B616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B61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6163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616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B6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163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6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6163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6163"/>
  </w:style>
  <w:style w:type="character" w:customStyle="1" w:styleId="DateChar">
    <w:name w:val="Date Char"/>
    <w:basedOn w:val="DefaultParagraphFont"/>
    <w:link w:val="Date"/>
    <w:uiPriority w:val="99"/>
    <w:semiHidden/>
    <w:rsid w:val="00BB6163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61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616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616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6163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BB616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B61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61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B616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B616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61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6163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B616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B616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B616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B616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1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163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B616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B616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B616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B61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61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61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61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61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61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61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61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61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61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B616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B61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B6163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B616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B6163"/>
    <w:rPr>
      <w:lang w:val="en-GB"/>
    </w:rPr>
  </w:style>
  <w:style w:type="paragraph" w:styleId="List">
    <w:name w:val="List"/>
    <w:basedOn w:val="Normal"/>
    <w:uiPriority w:val="99"/>
    <w:semiHidden/>
    <w:unhideWhenUsed/>
    <w:rsid w:val="00BB61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61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61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61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61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B61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61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61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61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61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B616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B616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B616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B616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B616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B61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6163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61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616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B616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B61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61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616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6163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B616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B616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B61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16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B61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B6163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61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6163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B61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6163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BB616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B616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B6163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BB61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B616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E01B21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E01B21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E01B21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E01B21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E01B21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B6163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epez@produccion.gob.ec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marino@produccion.gob.e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PuntocontactoECU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1/TBT/ECU/21_6129_00_s.pdf" TargetMode="External"/><Relationship Id="rId14" Type="http://schemas.openxmlformats.org/officeDocument/2006/relationships/hyperlink" Target="mailto:jsanchezc@produccion.gob.ec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2</Pages>
  <Words>260</Words>
  <Characters>1757</Characters>
  <Application>Microsoft Office Word</Application>
  <DocSecurity>0</DocSecurity>
  <Lines>55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cp:lastPrinted>2019-10-31T07:40:00Z</cp:lastPrinted>
  <dcterms:created xsi:type="dcterms:W3CDTF">2021-10-05T13:02:00Z</dcterms:created>
  <dcterms:modified xsi:type="dcterms:W3CDTF">2021-10-05T13:31:00Z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e164c5eb-d319-4518-8efc-8c6da751fa72</vt:lpwstr>
  </property>
  <property fmtid="{D5CDD505-2E9C-101B-9397-08002B2CF9AE}" pid="3" name="WTOCLASSIFICATION">
    <vt:lpwstr>WTO OFFICIAL</vt:lpwstr>
  </property>
</Properties>
</file>