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3C21" w14:textId="12C59099" w:rsidR="00FD3466" w:rsidRPr="005F0926" w:rsidRDefault="005F0926" w:rsidP="005F0926">
      <w:pPr>
        <w:pStyle w:val="Title"/>
        <w:rPr>
          <w:caps w:val="0"/>
          <w:kern w:val="0"/>
        </w:rPr>
      </w:pPr>
      <w:bookmarkStart w:id="16" w:name="_Hlk56065217"/>
      <w:bookmarkStart w:id="17" w:name="_Hlk56067962"/>
      <w:bookmarkStart w:id="18" w:name="_GoBack"/>
      <w:bookmarkEnd w:id="18"/>
      <w:r w:rsidRPr="005F0926">
        <w:rPr>
          <w:caps w:val="0"/>
          <w:kern w:val="0"/>
        </w:rPr>
        <w:t>NOTIFICATION</w:t>
      </w:r>
    </w:p>
    <w:p w14:paraId="27B0C409" w14:textId="7B0E071F" w:rsidR="00FD3466" w:rsidRPr="005F0926" w:rsidRDefault="00620FF3" w:rsidP="005F0926">
      <w:pPr>
        <w:pStyle w:val="Title3"/>
      </w:pPr>
      <w:r w:rsidRPr="005F0926">
        <w:t>Corrigendum</w:t>
      </w:r>
      <w:r w:rsidR="005F0926" w:rsidRPr="005F0926">
        <w:rPr>
          <w:rStyle w:val="FootnoteReference"/>
        </w:rPr>
        <w:footnoteReference w:id="1"/>
      </w:r>
    </w:p>
    <w:p w14:paraId="435D6576" w14:textId="74090A9A" w:rsidR="00337700" w:rsidRPr="005F0926" w:rsidRDefault="00620FF3" w:rsidP="005F0926">
      <w:r w:rsidRPr="005F0926">
        <w:t xml:space="preserve">The following communication, dated </w:t>
      </w:r>
      <w:r w:rsidR="005F0926" w:rsidRPr="005F0926">
        <w:t>6 November 2</w:t>
      </w:r>
      <w:r w:rsidRPr="005F0926">
        <w:t xml:space="preserve">020, is being circulated at the request of the delegation of </w:t>
      </w:r>
      <w:r w:rsidRPr="005F0926">
        <w:rPr>
          <w:u w:val="single"/>
        </w:rPr>
        <w:t>Argentina</w:t>
      </w:r>
      <w:r w:rsidRPr="005F0926">
        <w:t>.</w:t>
      </w:r>
    </w:p>
    <w:p w14:paraId="710A31B0" w14:textId="77777777" w:rsidR="00FD3466" w:rsidRPr="005F0926" w:rsidRDefault="00FD3466" w:rsidP="005F0926"/>
    <w:p w14:paraId="2F211444" w14:textId="1E7ADCE7" w:rsidR="00FD3466" w:rsidRPr="005F0926" w:rsidRDefault="005F0926" w:rsidP="005F0926">
      <w:pPr>
        <w:jc w:val="center"/>
        <w:rPr>
          <w:b/>
        </w:rPr>
      </w:pPr>
      <w:r w:rsidRPr="005F0926">
        <w:rPr>
          <w:b/>
        </w:rPr>
        <w:t>_______________</w:t>
      </w:r>
    </w:p>
    <w:p w14:paraId="23133AC3" w14:textId="77777777" w:rsidR="00FD3466" w:rsidRPr="005F0926" w:rsidRDefault="00FD3466" w:rsidP="005F0926"/>
    <w:p w14:paraId="33C21E50" w14:textId="77777777" w:rsidR="00FD3466" w:rsidRPr="005F0926" w:rsidRDefault="00FD3466" w:rsidP="005F0926"/>
    <w:p w14:paraId="3911A3E0" w14:textId="77777777" w:rsidR="00FD3466" w:rsidRPr="005F0926" w:rsidRDefault="00620FF3" w:rsidP="005F0926">
      <w:pPr>
        <w:pStyle w:val="Footer"/>
        <w:rPr>
          <w:szCs w:val="22"/>
        </w:rPr>
      </w:pPr>
      <w:r w:rsidRPr="005F0926">
        <w:rPr>
          <w:szCs w:val="22"/>
          <w:u w:val="single"/>
        </w:rPr>
        <w:t>Sworn Declaration of Product Composition (DJCP)</w:t>
      </w:r>
    </w:p>
    <w:p w14:paraId="74C8A6C8" w14:textId="77777777" w:rsidR="003D5F0D" w:rsidRPr="005F0926" w:rsidRDefault="00620FF3" w:rsidP="005F0926">
      <w:pPr>
        <w:pStyle w:val="Footer"/>
        <w:rPr>
          <w:szCs w:val="22"/>
        </w:rPr>
      </w:pPr>
      <w:r w:rsidRPr="005F0926">
        <w:t>Notification G/TBT/N/ARG/309/Add.7 was circulated in error and should therefore be considered null and void.</w:t>
      </w:r>
    </w:p>
    <w:bookmarkEnd w:id="16"/>
    <w:p w14:paraId="50B341C3" w14:textId="5166C82A" w:rsidR="00FD3466" w:rsidRPr="005F0926" w:rsidRDefault="005F0926" w:rsidP="005F0926">
      <w:pPr>
        <w:jc w:val="center"/>
        <w:rPr>
          <w:b/>
        </w:rPr>
      </w:pPr>
      <w:r w:rsidRPr="005F0926">
        <w:rPr>
          <w:b/>
        </w:rPr>
        <w:t>__________</w:t>
      </w:r>
      <w:bookmarkEnd w:id="17"/>
    </w:p>
    <w:sectPr w:rsidR="00FD3466" w:rsidRPr="005F0926" w:rsidSect="005F0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5606" w14:textId="77777777" w:rsidR="001F4E7D" w:rsidRPr="005F0926" w:rsidRDefault="00620FF3">
      <w:bookmarkStart w:id="8" w:name="_Hlk56065236"/>
      <w:bookmarkStart w:id="9" w:name="_Hlk56065237"/>
      <w:bookmarkStart w:id="10" w:name="_Hlk56067981"/>
      <w:bookmarkStart w:id="11" w:name="_Hlk56067982"/>
      <w:r w:rsidRPr="005F0926">
        <w:separator/>
      </w:r>
      <w:bookmarkEnd w:id="8"/>
      <w:bookmarkEnd w:id="9"/>
      <w:bookmarkEnd w:id="10"/>
      <w:bookmarkEnd w:id="11"/>
    </w:p>
  </w:endnote>
  <w:endnote w:type="continuationSeparator" w:id="0">
    <w:p w14:paraId="12136ED4" w14:textId="77777777" w:rsidR="001F4E7D" w:rsidRPr="005F0926" w:rsidRDefault="00620FF3">
      <w:bookmarkStart w:id="12" w:name="_Hlk56065238"/>
      <w:bookmarkStart w:id="13" w:name="_Hlk56065239"/>
      <w:bookmarkStart w:id="14" w:name="_Hlk56067983"/>
      <w:bookmarkStart w:id="15" w:name="_Hlk56067984"/>
      <w:r w:rsidRPr="005F0926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292C" w14:textId="75ED01E5" w:rsidR="00FD3466" w:rsidRPr="005F0926" w:rsidRDefault="005F0926" w:rsidP="005F0926">
    <w:pPr>
      <w:pStyle w:val="Footer"/>
    </w:pPr>
    <w:bookmarkStart w:id="25" w:name="_Hlk56067969"/>
    <w:bookmarkStart w:id="26" w:name="_Hlk56067970"/>
    <w:r w:rsidRPr="005F0926">
      <w:t xml:space="preserve"> </w:t>
    </w:r>
    <w:bookmarkEnd w:id="25"/>
    <w:bookmarkEnd w:id="2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3C67" w14:textId="30268A28" w:rsidR="00DD65B2" w:rsidRPr="005F0926" w:rsidRDefault="005F0926" w:rsidP="005F0926">
    <w:pPr>
      <w:pStyle w:val="Footer"/>
    </w:pPr>
    <w:bookmarkStart w:id="27" w:name="_Hlk56067971"/>
    <w:bookmarkStart w:id="28" w:name="_Hlk56067972"/>
    <w:r w:rsidRPr="005F0926">
      <w:t xml:space="preserve"> </w:t>
    </w:r>
    <w:bookmarkEnd w:id="27"/>
    <w:bookmarkEnd w:id="2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F723" w14:textId="56E1F8B4" w:rsidR="00DD65B2" w:rsidRPr="005F0926" w:rsidRDefault="005F0926" w:rsidP="005F0926">
    <w:pPr>
      <w:pStyle w:val="Footer"/>
    </w:pPr>
    <w:bookmarkStart w:id="31" w:name="_Hlk56067975"/>
    <w:bookmarkStart w:id="32" w:name="_Hlk56067976"/>
    <w:r w:rsidRPr="005F0926">
      <w:t xml:space="preserve"> </w:t>
    </w:r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5AE9" w14:textId="77777777" w:rsidR="00372703" w:rsidRPr="005F0926" w:rsidRDefault="00620FF3" w:rsidP="0002424F">
      <w:bookmarkStart w:id="0" w:name="_Hlk56065232"/>
      <w:bookmarkStart w:id="1" w:name="_Hlk56065233"/>
      <w:bookmarkStart w:id="2" w:name="_Hlk56067977"/>
      <w:bookmarkStart w:id="3" w:name="_Hlk56067978"/>
      <w:r w:rsidRPr="005F0926">
        <w:separator/>
      </w:r>
      <w:bookmarkEnd w:id="0"/>
      <w:bookmarkEnd w:id="1"/>
      <w:bookmarkEnd w:id="2"/>
      <w:bookmarkEnd w:id="3"/>
    </w:p>
  </w:footnote>
  <w:footnote w:type="continuationSeparator" w:id="0">
    <w:p w14:paraId="4E46C77E" w14:textId="77777777" w:rsidR="00372703" w:rsidRPr="005F0926" w:rsidRDefault="00620FF3" w:rsidP="0002424F">
      <w:bookmarkStart w:id="4" w:name="_Hlk56065234"/>
      <w:bookmarkStart w:id="5" w:name="_Hlk56065235"/>
      <w:bookmarkStart w:id="6" w:name="_Hlk56067979"/>
      <w:bookmarkStart w:id="7" w:name="_Hlk56067980"/>
      <w:r w:rsidRPr="005F0926">
        <w:continuationSeparator/>
      </w:r>
      <w:bookmarkEnd w:id="4"/>
      <w:bookmarkEnd w:id="5"/>
      <w:bookmarkEnd w:id="6"/>
      <w:bookmarkEnd w:id="7"/>
    </w:p>
  </w:footnote>
  <w:footnote w:id="1">
    <w:p w14:paraId="64342406" w14:textId="61EE8E27" w:rsidR="005F0926" w:rsidRPr="005F0926" w:rsidRDefault="005F0926">
      <w:pPr>
        <w:pStyle w:val="FootnoteText"/>
        <w:rPr>
          <w:lang w:val="en-US"/>
        </w:rPr>
      </w:pPr>
      <w:bookmarkStart w:id="19" w:name="_Hlk56067963"/>
      <w:bookmarkStart w:id="20" w:name="_Hlk56067964"/>
      <w:r>
        <w:rPr>
          <w:rStyle w:val="FootnoteReference"/>
        </w:rPr>
        <w:footnoteRef/>
      </w:r>
      <w:r>
        <w:t xml:space="preserve"> </w:t>
      </w:r>
      <w:r w:rsidRPr="005F0926">
        <w:t>In English and Spanish only.</w:t>
      </w:r>
      <w:bookmarkEnd w:id="19"/>
      <w:bookmarkEnd w:id="2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0AC0" w14:textId="77777777" w:rsidR="005F0926" w:rsidRPr="005F0926" w:rsidRDefault="005F0926" w:rsidP="005F0926">
    <w:pPr>
      <w:pStyle w:val="Header"/>
      <w:spacing w:after="240"/>
      <w:jc w:val="center"/>
    </w:pPr>
    <w:bookmarkStart w:id="21" w:name="_Hlk56067965"/>
    <w:bookmarkStart w:id="22" w:name="_Hlk56067966"/>
    <w:r w:rsidRPr="005F0926">
      <w:t>G/TBT/N/ARG/309/Add.7/Corr.1</w:t>
    </w:r>
  </w:p>
  <w:p w14:paraId="3B2B52D3" w14:textId="77777777" w:rsidR="005F0926" w:rsidRPr="005F0926" w:rsidRDefault="005F0926" w:rsidP="005F0926">
    <w:pPr>
      <w:pStyle w:val="Header"/>
      <w:pBdr>
        <w:bottom w:val="single" w:sz="4" w:space="1" w:color="auto"/>
      </w:pBdr>
      <w:jc w:val="center"/>
    </w:pPr>
    <w:r w:rsidRPr="005F0926">
      <w:t xml:space="preserve">- </w:t>
    </w:r>
    <w:r w:rsidRPr="005F0926">
      <w:fldChar w:fldCharType="begin"/>
    </w:r>
    <w:r w:rsidRPr="005F0926">
      <w:instrText xml:space="preserve"> PAGE  \* Arabic  \* MERGEFORMAT </w:instrText>
    </w:r>
    <w:r w:rsidRPr="005F0926">
      <w:fldChar w:fldCharType="separate"/>
    </w:r>
    <w:r w:rsidRPr="005F0926">
      <w:t>1</w:t>
    </w:r>
    <w:r w:rsidRPr="005F0926">
      <w:fldChar w:fldCharType="end"/>
    </w:r>
    <w:r w:rsidRPr="005F0926">
      <w:t xml:space="preserve"> -</w:t>
    </w:r>
    <w:bookmarkEnd w:id="21"/>
    <w:bookmarkEnd w:id="2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AB19" w14:textId="77777777" w:rsidR="005F0926" w:rsidRPr="005F0926" w:rsidRDefault="005F0926" w:rsidP="005F0926">
    <w:pPr>
      <w:pStyle w:val="Header"/>
      <w:spacing w:after="240"/>
      <w:jc w:val="center"/>
    </w:pPr>
    <w:bookmarkStart w:id="23" w:name="_Hlk56067967"/>
    <w:bookmarkStart w:id="24" w:name="_Hlk56067968"/>
    <w:r w:rsidRPr="005F0926">
      <w:t>G/TBT/N/ARG/309/Add.7/Corr.1</w:t>
    </w:r>
  </w:p>
  <w:p w14:paraId="132ABDB2" w14:textId="77777777" w:rsidR="005F0926" w:rsidRPr="005F0926" w:rsidRDefault="005F0926" w:rsidP="005F0926">
    <w:pPr>
      <w:pStyle w:val="Header"/>
      <w:pBdr>
        <w:bottom w:val="single" w:sz="4" w:space="1" w:color="auto"/>
      </w:pBdr>
      <w:jc w:val="center"/>
    </w:pPr>
    <w:r w:rsidRPr="005F0926">
      <w:t xml:space="preserve">- </w:t>
    </w:r>
    <w:r w:rsidRPr="005F0926">
      <w:fldChar w:fldCharType="begin"/>
    </w:r>
    <w:r w:rsidRPr="005F0926">
      <w:instrText xml:space="preserve"> PAGE  \* Arabic  \* MERGEFORMAT </w:instrText>
    </w:r>
    <w:r w:rsidRPr="005F0926">
      <w:fldChar w:fldCharType="separate"/>
    </w:r>
    <w:r w:rsidRPr="005F0926">
      <w:t>1</w:t>
    </w:r>
    <w:r w:rsidRPr="005F0926">
      <w:fldChar w:fldCharType="end"/>
    </w:r>
    <w:r w:rsidRPr="005F0926">
      <w:t xml:space="preserve"> -</w:t>
    </w:r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5F0926" w:rsidRPr="005F0926" w14:paraId="6C33132A" w14:textId="77777777" w:rsidTr="005F092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192651" w14:textId="77777777" w:rsidR="005F0926" w:rsidRPr="005F0926" w:rsidRDefault="005F0926" w:rsidP="005F092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9" w:name="_Hlk56067973"/>
          <w:bookmarkStart w:id="30" w:name="_Hlk5606797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CDFAE6B" w14:textId="77777777" w:rsidR="005F0926" w:rsidRPr="005F0926" w:rsidRDefault="005F0926" w:rsidP="005F092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F0926" w:rsidRPr="005F0926" w14:paraId="3885E15E" w14:textId="77777777" w:rsidTr="005F092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E7324D2" w14:textId="081E2AA1" w:rsidR="005F0926" w:rsidRPr="005F0926" w:rsidRDefault="005F0926" w:rsidP="005F0926">
          <w:pPr>
            <w:jc w:val="left"/>
            <w:rPr>
              <w:rFonts w:eastAsia="Verdana" w:cs="Verdana"/>
              <w:szCs w:val="18"/>
            </w:rPr>
          </w:pPr>
          <w:r w:rsidRPr="005F0926">
            <w:rPr>
              <w:rFonts w:eastAsia="Verdana" w:cs="Verdana"/>
              <w:noProof/>
              <w:szCs w:val="18"/>
            </w:rPr>
            <w:drawing>
              <wp:inline distT="0" distB="0" distL="0" distR="0" wp14:anchorId="08561C44" wp14:editId="0C8895ED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588227" w14:textId="77777777" w:rsidR="005F0926" w:rsidRPr="005F0926" w:rsidRDefault="005F0926" w:rsidP="005F092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F0926" w:rsidRPr="005F0926" w14:paraId="5A7DEAD9" w14:textId="77777777" w:rsidTr="005F092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323ACC4" w14:textId="77777777" w:rsidR="005F0926" w:rsidRPr="005F0926" w:rsidRDefault="005F0926" w:rsidP="005F092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A797F9" w14:textId="39875B90" w:rsidR="005F0926" w:rsidRPr="005F0926" w:rsidRDefault="005F0926" w:rsidP="005F0926">
          <w:pPr>
            <w:jc w:val="right"/>
            <w:rPr>
              <w:rFonts w:eastAsia="Verdana" w:cs="Verdana"/>
              <w:b/>
              <w:szCs w:val="18"/>
            </w:rPr>
          </w:pPr>
          <w:r w:rsidRPr="005F0926">
            <w:rPr>
              <w:b/>
              <w:szCs w:val="18"/>
            </w:rPr>
            <w:t>G/TBT/N/ARG/309/Add.7/Corr.1</w:t>
          </w:r>
        </w:p>
      </w:tc>
    </w:tr>
    <w:tr w:rsidR="005F0926" w:rsidRPr="005F0926" w14:paraId="20D739C2" w14:textId="77777777" w:rsidTr="005F092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BA76AEE" w14:textId="77777777" w:rsidR="005F0926" w:rsidRPr="005F0926" w:rsidRDefault="005F0926" w:rsidP="005F092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BDEA6D" w14:textId="4D9EEC13" w:rsidR="005F0926" w:rsidRPr="005F0926" w:rsidRDefault="005F0926" w:rsidP="005F0926">
          <w:pPr>
            <w:jc w:val="right"/>
            <w:rPr>
              <w:rFonts w:eastAsia="Verdana" w:cs="Verdana"/>
              <w:szCs w:val="18"/>
            </w:rPr>
          </w:pPr>
          <w:r w:rsidRPr="005F0926">
            <w:rPr>
              <w:rFonts w:eastAsia="Verdana" w:cs="Verdana"/>
              <w:szCs w:val="18"/>
            </w:rPr>
            <w:t>9 November 2020</w:t>
          </w:r>
        </w:p>
      </w:tc>
    </w:tr>
    <w:tr w:rsidR="005F0926" w:rsidRPr="005F0926" w14:paraId="0667794C" w14:textId="77777777" w:rsidTr="005F092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CF7900" w14:textId="385601A6" w:rsidR="005F0926" w:rsidRPr="005F0926" w:rsidRDefault="005F0926" w:rsidP="005F0926">
          <w:pPr>
            <w:jc w:val="left"/>
            <w:rPr>
              <w:rFonts w:eastAsia="Verdana" w:cs="Verdana"/>
              <w:b/>
              <w:szCs w:val="18"/>
            </w:rPr>
          </w:pPr>
          <w:r w:rsidRPr="005F0926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7F2F4D">
            <w:rPr>
              <w:rFonts w:eastAsia="Verdana" w:cs="Verdana"/>
              <w:color w:val="FF0000"/>
              <w:szCs w:val="18"/>
            </w:rPr>
            <w:t>7977</w:t>
          </w:r>
          <w:r w:rsidRPr="005F092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61F7AC" w14:textId="03F67539" w:rsidR="005F0926" w:rsidRPr="005F0926" w:rsidRDefault="005F0926" w:rsidP="005F0926">
          <w:pPr>
            <w:jc w:val="right"/>
            <w:rPr>
              <w:rFonts w:eastAsia="Verdana" w:cs="Verdana"/>
              <w:szCs w:val="18"/>
            </w:rPr>
          </w:pPr>
          <w:r w:rsidRPr="005F0926">
            <w:rPr>
              <w:rFonts w:eastAsia="Verdana" w:cs="Verdana"/>
              <w:szCs w:val="18"/>
            </w:rPr>
            <w:t xml:space="preserve">Page: </w:t>
          </w:r>
          <w:r w:rsidRPr="005F0926">
            <w:rPr>
              <w:rFonts w:eastAsia="Verdana" w:cs="Verdana"/>
              <w:szCs w:val="18"/>
            </w:rPr>
            <w:fldChar w:fldCharType="begin"/>
          </w:r>
          <w:r w:rsidRPr="005F092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F0926">
            <w:rPr>
              <w:rFonts w:eastAsia="Verdana" w:cs="Verdana"/>
              <w:szCs w:val="18"/>
            </w:rPr>
            <w:fldChar w:fldCharType="separate"/>
          </w:r>
          <w:r w:rsidRPr="005F0926">
            <w:rPr>
              <w:rFonts w:eastAsia="Verdana" w:cs="Verdana"/>
              <w:szCs w:val="18"/>
            </w:rPr>
            <w:t>1</w:t>
          </w:r>
          <w:r w:rsidRPr="005F0926">
            <w:rPr>
              <w:rFonts w:eastAsia="Verdana" w:cs="Verdana"/>
              <w:szCs w:val="18"/>
            </w:rPr>
            <w:fldChar w:fldCharType="end"/>
          </w:r>
          <w:r w:rsidRPr="005F0926">
            <w:rPr>
              <w:rFonts w:eastAsia="Verdana" w:cs="Verdana"/>
              <w:szCs w:val="18"/>
            </w:rPr>
            <w:t>/</w:t>
          </w:r>
          <w:r w:rsidRPr="005F0926">
            <w:rPr>
              <w:rFonts w:eastAsia="Verdana" w:cs="Verdana"/>
              <w:szCs w:val="18"/>
            </w:rPr>
            <w:fldChar w:fldCharType="begin"/>
          </w:r>
          <w:r w:rsidRPr="005F092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F0926">
            <w:rPr>
              <w:rFonts w:eastAsia="Verdana" w:cs="Verdana"/>
              <w:szCs w:val="18"/>
            </w:rPr>
            <w:fldChar w:fldCharType="separate"/>
          </w:r>
          <w:r w:rsidRPr="005F0926">
            <w:rPr>
              <w:rFonts w:eastAsia="Verdana" w:cs="Verdana"/>
              <w:szCs w:val="18"/>
            </w:rPr>
            <w:t>1</w:t>
          </w:r>
          <w:r w:rsidRPr="005F0926">
            <w:rPr>
              <w:rFonts w:eastAsia="Verdana" w:cs="Verdana"/>
              <w:szCs w:val="18"/>
            </w:rPr>
            <w:fldChar w:fldCharType="end"/>
          </w:r>
        </w:p>
      </w:tc>
    </w:tr>
    <w:tr w:rsidR="005F0926" w:rsidRPr="005F0926" w14:paraId="06312D55" w14:textId="77777777" w:rsidTr="005F092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A51D18" w14:textId="303274B7" w:rsidR="005F0926" w:rsidRPr="005F0926" w:rsidRDefault="005F0926" w:rsidP="005F0926">
          <w:pPr>
            <w:jc w:val="left"/>
            <w:rPr>
              <w:rFonts w:eastAsia="Verdana" w:cs="Verdana"/>
              <w:szCs w:val="18"/>
            </w:rPr>
          </w:pPr>
          <w:r w:rsidRPr="005F0926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B59FC4F" w14:textId="6EEC5D84" w:rsidR="005F0926" w:rsidRPr="005F0926" w:rsidRDefault="005F0926" w:rsidP="005F0926">
          <w:pPr>
            <w:jc w:val="right"/>
            <w:rPr>
              <w:rFonts w:eastAsia="Verdana" w:cs="Verdana"/>
              <w:bCs/>
              <w:szCs w:val="18"/>
            </w:rPr>
          </w:pPr>
          <w:r w:rsidRPr="005F0926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9"/>
    <w:bookmarkEnd w:id="30"/>
  </w:tbl>
  <w:p w14:paraId="64FA9452" w14:textId="77777777" w:rsidR="00DD65B2" w:rsidRPr="005F0926" w:rsidRDefault="00DD65B2" w:rsidP="005F09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3383EE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3BE7BC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3A25F8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1385016"/>
    <w:numStyleLink w:val="LegalHeadings"/>
  </w:abstractNum>
  <w:abstractNum w:abstractNumId="12" w15:restartNumberingAfterBreak="0">
    <w:nsid w:val="57551E12"/>
    <w:multiLevelType w:val="multilevel"/>
    <w:tmpl w:val="A13850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66"/>
    <w:rsid w:val="00000283"/>
    <w:rsid w:val="000074D5"/>
    <w:rsid w:val="0002424F"/>
    <w:rsid w:val="00033711"/>
    <w:rsid w:val="00057BEF"/>
    <w:rsid w:val="00067D73"/>
    <w:rsid w:val="00071B26"/>
    <w:rsid w:val="0008008F"/>
    <w:rsid w:val="000979BC"/>
    <w:rsid w:val="000A7098"/>
    <w:rsid w:val="000B12FE"/>
    <w:rsid w:val="000C123C"/>
    <w:rsid w:val="000C724C"/>
    <w:rsid w:val="000D23F0"/>
    <w:rsid w:val="00104D9E"/>
    <w:rsid w:val="00114B29"/>
    <w:rsid w:val="001171A2"/>
    <w:rsid w:val="00120B96"/>
    <w:rsid w:val="001273FC"/>
    <w:rsid w:val="001338F0"/>
    <w:rsid w:val="00133CB0"/>
    <w:rsid w:val="0014012F"/>
    <w:rsid w:val="001426D0"/>
    <w:rsid w:val="001B50DF"/>
    <w:rsid w:val="001D0E4B"/>
    <w:rsid w:val="001D2C08"/>
    <w:rsid w:val="001F4E7D"/>
    <w:rsid w:val="0020326C"/>
    <w:rsid w:val="00214830"/>
    <w:rsid w:val="002149CB"/>
    <w:rsid w:val="002242B5"/>
    <w:rsid w:val="00255119"/>
    <w:rsid w:val="00276383"/>
    <w:rsid w:val="00287066"/>
    <w:rsid w:val="003267CD"/>
    <w:rsid w:val="00334600"/>
    <w:rsid w:val="00337700"/>
    <w:rsid w:val="003422F5"/>
    <w:rsid w:val="00342A86"/>
    <w:rsid w:val="00372703"/>
    <w:rsid w:val="00375E92"/>
    <w:rsid w:val="003A0E78"/>
    <w:rsid w:val="003A19CB"/>
    <w:rsid w:val="003B0391"/>
    <w:rsid w:val="003B6D4C"/>
    <w:rsid w:val="003D5F0D"/>
    <w:rsid w:val="003D7413"/>
    <w:rsid w:val="003F0353"/>
    <w:rsid w:val="003F46BB"/>
    <w:rsid w:val="0043612A"/>
    <w:rsid w:val="004604AE"/>
    <w:rsid w:val="0046403A"/>
    <w:rsid w:val="004B4195"/>
    <w:rsid w:val="004E1A35"/>
    <w:rsid w:val="004E55A0"/>
    <w:rsid w:val="004F4ADE"/>
    <w:rsid w:val="00500D08"/>
    <w:rsid w:val="00513569"/>
    <w:rsid w:val="00524772"/>
    <w:rsid w:val="00533502"/>
    <w:rsid w:val="00535DEC"/>
    <w:rsid w:val="00571EE1"/>
    <w:rsid w:val="0058476B"/>
    <w:rsid w:val="00592965"/>
    <w:rsid w:val="005B571A"/>
    <w:rsid w:val="005C6D4E"/>
    <w:rsid w:val="005D21E5"/>
    <w:rsid w:val="005D4F0E"/>
    <w:rsid w:val="005E14C9"/>
    <w:rsid w:val="005F0926"/>
    <w:rsid w:val="00605630"/>
    <w:rsid w:val="00605B8F"/>
    <w:rsid w:val="00620FF3"/>
    <w:rsid w:val="006552CE"/>
    <w:rsid w:val="006652F7"/>
    <w:rsid w:val="00674833"/>
    <w:rsid w:val="0068402E"/>
    <w:rsid w:val="006A2F2A"/>
    <w:rsid w:val="006B7D83"/>
    <w:rsid w:val="006E0C67"/>
    <w:rsid w:val="00727F5B"/>
    <w:rsid w:val="00735ADA"/>
    <w:rsid w:val="00756ABE"/>
    <w:rsid w:val="00795114"/>
    <w:rsid w:val="007A761F"/>
    <w:rsid w:val="007B78FB"/>
    <w:rsid w:val="007B7BB1"/>
    <w:rsid w:val="007C0CF7"/>
    <w:rsid w:val="007C4766"/>
    <w:rsid w:val="007D39B5"/>
    <w:rsid w:val="007F2F4D"/>
    <w:rsid w:val="00812BFB"/>
    <w:rsid w:val="00827789"/>
    <w:rsid w:val="00834FB6"/>
    <w:rsid w:val="008402D9"/>
    <w:rsid w:val="00842D59"/>
    <w:rsid w:val="0085388D"/>
    <w:rsid w:val="00885409"/>
    <w:rsid w:val="008A1305"/>
    <w:rsid w:val="008A2F61"/>
    <w:rsid w:val="008C6565"/>
    <w:rsid w:val="008C6B32"/>
    <w:rsid w:val="00912133"/>
    <w:rsid w:val="0091417D"/>
    <w:rsid w:val="00917BFE"/>
    <w:rsid w:val="00921B3C"/>
    <w:rsid w:val="009304CB"/>
    <w:rsid w:val="0093775F"/>
    <w:rsid w:val="009A0D78"/>
    <w:rsid w:val="009D555B"/>
    <w:rsid w:val="009D63FB"/>
    <w:rsid w:val="009D7F08"/>
    <w:rsid w:val="009F40D1"/>
    <w:rsid w:val="009F491D"/>
    <w:rsid w:val="00A155FA"/>
    <w:rsid w:val="00A37C79"/>
    <w:rsid w:val="00A46611"/>
    <w:rsid w:val="00A60556"/>
    <w:rsid w:val="00A67526"/>
    <w:rsid w:val="00A73F8C"/>
    <w:rsid w:val="00A84BF5"/>
    <w:rsid w:val="00AC133B"/>
    <w:rsid w:val="00AC7C4D"/>
    <w:rsid w:val="00AD1003"/>
    <w:rsid w:val="00AD59FD"/>
    <w:rsid w:val="00AD5B92"/>
    <w:rsid w:val="00AE3C0C"/>
    <w:rsid w:val="00AF33E8"/>
    <w:rsid w:val="00B016F2"/>
    <w:rsid w:val="00B07663"/>
    <w:rsid w:val="00B24B85"/>
    <w:rsid w:val="00B25225"/>
    <w:rsid w:val="00B30392"/>
    <w:rsid w:val="00B4336E"/>
    <w:rsid w:val="00B45F9E"/>
    <w:rsid w:val="00B46156"/>
    <w:rsid w:val="00B83FE6"/>
    <w:rsid w:val="00B84D4C"/>
    <w:rsid w:val="00B86771"/>
    <w:rsid w:val="00BA5D80"/>
    <w:rsid w:val="00BB432E"/>
    <w:rsid w:val="00BC17E5"/>
    <w:rsid w:val="00BC2650"/>
    <w:rsid w:val="00C05660"/>
    <w:rsid w:val="00C11D6C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25D93"/>
    <w:rsid w:val="00D65AF6"/>
    <w:rsid w:val="00D66DCB"/>
    <w:rsid w:val="00D66F5C"/>
    <w:rsid w:val="00DB47DD"/>
    <w:rsid w:val="00DB7CB0"/>
    <w:rsid w:val="00DD65B2"/>
    <w:rsid w:val="00E464CD"/>
    <w:rsid w:val="00E47B1B"/>
    <w:rsid w:val="00E62E16"/>
    <w:rsid w:val="00E81A56"/>
    <w:rsid w:val="00E844E4"/>
    <w:rsid w:val="00E97806"/>
    <w:rsid w:val="00EA1572"/>
    <w:rsid w:val="00EB1D8F"/>
    <w:rsid w:val="00EB4982"/>
    <w:rsid w:val="00EC3B5E"/>
    <w:rsid w:val="00ED4435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C5218"/>
    <w:rsid w:val="00FD346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B7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2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F092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F092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F092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F092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F092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F092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F092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F092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F092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F092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F0926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F0926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F0926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F0926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F092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F092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F0926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F0926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26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F092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F092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F092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F09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5F092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F09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5F092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F0926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5F092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F092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F092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F092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F0926"/>
    <w:rPr>
      <w:szCs w:val="20"/>
    </w:rPr>
  </w:style>
  <w:style w:type="character" w:customStyle="1" w:styleId="EndnoteTextChar">
    <w:name w:val="Endnote Text Char"/>
    <w:link w:val="EndnoteText"/>
    <w:uiPriority w:val="49"/>
    <w:rsid w:val="005F092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F092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F092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F092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F092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F0926"/>
    <w:pPr>
      <w:ind w:left="567" w:right="567" w:firstLine="0"/>
    </w:pPr>
  </w:style>
  <w:style w:type="character" w:styleId="FootnoteReference">
    <w:name w:val="footnote reference"/>
    <w:uiPriority w:val="5"/>
    <w:rsid w:val="005F092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F092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F092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F0926"/>
    <w:pPr>
      <w:numPr>
        <w:numId w:val="6"/>
      </w:numPr>
    </w:pPr>
  </w:style>
  <w:style w:type="paragraph" w:styleId="ListBullet">
    <w:name w:val="List Bullet"/>
    <w:basedOn w:val="Normal"/>
    <w:uiPriority w:val="1"/>
    <w:rsid w:val="005F092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F0926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F0926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F0926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F0926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F0926"/>
    <w:pPr>
      <w:ind w:left="720"/>
      <w:contextualSpacing/>
    </w:pPr>
  </w:style>
  <w:style w:type="numbering" w:customStyle="1" w:styleId="ListBullets">
    <w:name w:val="ListBullets"/>
    <w:uiPriority w:val="99"/>
    <w:rsid w:val="005F092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F092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F092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F092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F0926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5F092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F092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F092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F09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F09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F092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F092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5F092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F092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F092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F092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F09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F09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F09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F09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F09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F09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F09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F09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F092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F092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F092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F092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F092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F09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F09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F092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F092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F0926"/>
  </w:style>
  <w:style w:type="paragraph" w:styleId="BlockText">
    <w:name w:val="Block Text"/>
    <w:basedOn w:val="Normal"/>
    <w:uiPriority w:val="99"/>
    <w:semiHidden/>
    <w:unhideWhenUsed/>
    <w:rsid w:val="005F09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092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09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09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09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09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09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09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09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09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0926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5F092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F092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092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092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F0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926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0926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0926"/>
  </w:style>
  <w:style w:type="character" w:customStyle="1" w:styleId="DateChar">
    <w:name w:val="Date Char"/>
    <w:basedOn w:val="DefaultParagraphFont"/>
    <w:link w:val="Date"/>
    <w:uiPriority w:val="99"/>
    <w:semiHidden/>
    <w:rsid w:val="005F09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09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0926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09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092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5F092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F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092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F092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F092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09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0926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5F092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F092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F092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F092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092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0926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F092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F092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F092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F092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F092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F092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F092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F092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F092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F092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F092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F092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09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F092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F09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F092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F092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F0926"/>
    <w:rPr>
      <w:lang w:val="en-GB"/>
    </w:rPr>
  </w:style>
  <w:style w:type="paragraph" w:styleId="List">
    <w:name w:val="List"/>
    <w:basedOn w:val="Normal"/>
    <w:uiPriority w:val="99"/>
    <w:semiHidden/>
    <w:unhideWhenUsed/>
    <w:rsid w:val="005F09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F09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F09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F09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F092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F092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092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092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092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092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F092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F092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F092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F092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F092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F09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0926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09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092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5F092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F09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092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09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092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092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F092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F09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0926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F09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F092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09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09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092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092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5F092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F092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F0926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FD3466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D2C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D2C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D2C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D2C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D2C0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D2C0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D2C0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2C0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2C0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2C0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2C0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2C0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2C0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2C0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2C0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2C0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2C0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2C0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2C0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2C0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2C0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2C0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2C0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2C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2C0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F092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604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04A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04A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04A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04A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04A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04A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04A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04A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04A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04A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04A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04A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04A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0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0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0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0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0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0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0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04A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04A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04A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04A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04A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04A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04A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04A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04A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04A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04A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04A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04A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04A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604AE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460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0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0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0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0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0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0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04A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04A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04A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04A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04A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04A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04A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04A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04A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04A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04A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04A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04A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04A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04A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04A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04A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04A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04A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04A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04A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04A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04A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04A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04A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04A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04A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04A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04A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04A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604AE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4604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04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04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04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04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604AE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4604AE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4604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604AE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42</Words>
  <Characters>287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2020-11-12T09:08:00Z</dcterms:created>
  <dcterms:modified xsi:type="dcterms:W3CDTF">2020-11-12T09:40:00Z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217f8311-0069-4245-bc25-da6df32a8d8b</vt:lpwstr>
  </property>
  <property fmtid="{D5CDD505-2E9C-101B-9397-08002B2CF9AE}" pid="3" name="WTOCLASSIFICATION">
    <vt:lpwstr>WTO OFFICIAL</vt:lpwstr>
  </property>
</Properties>
</file>