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526D80" w:rsidRDefault="00526D80" w:rsidP="00526D80">
      <w:pPr>
        <w:pStyle w:val="Titre"/>
        <w:rPr>
          <w:caps w:val="0"/>
          <w:kern w:val="0"/>
        </w:rPr>
      </w:pPr>
      <w:r w:rsidRPr="00526D80">
        <w:rPr>
          <w:caps w:val="0"/>
          <w:kern w:val="0"/>
        </w:rPr>
        <w:t>NOTIFICATION</w:t>
      </w:r>
    </w:p>
    <w:p w:rsidR="00EE1773" w:rsidRPr="00526D80" w:rsidRDefault="00145321" w:rsidP="00526D80">
      <w:pPr>
        <w:pStyle w:val="Title3"/>
      </w:pPr>
      <w:r w:rsidRPr="00526D80">
        <w:t>Addendum</w:t>
      </w:r>
    </w:p>
    <w:p w:rsidR="00337700" w:rsidRPr="00526D80" w:rsidRDefault="00145321" w:rsidP="00526D80">
      <w:pPr>
        <w:spacing w:after="120"/>
      </w:pPr>
      <w:r w:rsidRPr="00526D80">
        <w:t xml:space="preserve">The following communication, dated </w:t>
      </w:r>
      <w:r w:rsidR="00526D80" w:rsidRPr="00526D80">
        <w:t>4 October 2</w:t>
      </w:r>
      <w:r w:rsidRPr="00526D80">
        <w:t xml:space="preserve">018, is being circulated at the request of the delegation of </w:t>
      </w:r>
      <w:r w:rsidRPr="00526D80">
        <w:rPr>
          <w:u w:val="single"/>
        </w:rPr>
        <w:t>Mexico</w:t>
      </w:r>
      <w:r w:rsidRPr="00526D80">
        <w:t>.</w:t>
      </w:r>
    </w:p>
    <w:p w:rsidR="00EE1773" w:rsidRPr="00526D80" w:rsidRDefault="00E00E26" w:rsidP="00526D80"/>
    <w:p w:rsidR="00EE1773" w:rsidRPr="00526D80" w:rsidRDefault="00526D80" w:rsidP="00526D80">
      <w:pPr>
        <w:jc w:val="center"/>
        <w:rPr>
          <w:b/>
        </w:rPr>
      </w:pPr>
      <w:r w:rsidRPr="00526D80">
        <w:rPr>
          <w:b/>
        </w:rPr>
        <w:t>_______________</w:t>
      </w:r>
    </w:p>
    <w:p w:rsidR="00EE1773" w:rsidRPr="00526D80" w:rsidRDefault="00E00E26" w:rsidP="00526D80"/>
    <w:p w:rsidR="00EE1773" w:rsidRPr="00526D80" w:rsidRDefault="00E00E26" w:rsidP="00526D80"/>
    <w:p w:rsidR="00EE1773" w:rsidRPr="00526D80" w:rsidRDefault="00145321" w:rsidP="00526D80">
      <w:pPr>
        <w:spacing w:after="120"/>
      </w:pPr>
      <w:r w:rsidRPr="00526D80">
        <w:rPr>
          <w:u w:val="single"/>
        </w:rPr>
        <w:t>Mexican Official Standard NOM</w:t>
      </w:r>
      <w:r w:rsidR="00526D80" w:rsidRPr="00526D80">
        <w:rPr>
          <w:u w:val="single"/>
        </w:rPr>
        <w:t>-</w:t>
      </w:r>
      <w:r w:rsidRPr="00526D80">
        <w:rPr>
          <w:u w:val="single"/>
        </w:rPr>
        <w:t>086</w:t>
      </w:r>
      <w:r w:rsidR="00526D80" w:rsidRPr="00526D80">
        <w:rPr>
          <w:u w:val="single"/>
        </w:rPr>
        <w:t>-</w:t>
      </w:r>
      <w:r w:rsidRPr="00526D80">
        <w:rPr>
          <w:u w:val="single"/>
        </w:rPr>
        <w:t>SCFI</w:t>
      </w:r>
      <w:r w:rsidR="00526D80" w:rsidRPr="00526D80">
        <w:rPr>
          <w:u w:val="single"/>
        </w:rPr>
        <w:t>-</w:t>
      </w:r>
      <w:r w:rsidRPr="00526D80">
        <w:rPr>
          <w:u w:val="single"/>
        </w:rPr>
        <w:t>2018</w:t>
      </w:r>
    </w:p>
    <w:p w:rsidR="00046DE6" w:rsidRPr="00526D80" w:rsidRDefault="00145321" w:rsidP="00526D80">
      <w:pPr>
        <w:spacing w:after="120"/>
      </w:pPr>
      <w:r w:rsidRPr="00526D80">
        <w:t>Please be advised of the publication of Mexican Official Standard NOM</w:t>
      </w:r>
      <w:r w:rsidR="00526D80" w:rsidRPr="00526D80">
        <w:t>-</w:t>
      </w:r>
      <w:r w:rsidRPr="00526D80">
        <w:t>086</w:t>
      </w:r>
      <w:r w:rsidR="00526D80" w:rsidRPr="00526D80">
        <w:t>-</w:t>
      </w:r>
      <w:r w:rsidRPr="00526D80">
        <w:t>SCFI</w:t>
      </w:r>
      <w:r w:rsidR="00526D80" w:rsidRPr="00526D80">
        <w:t>-</w:t>
      </w:r>
      <w:r w:rsidRPr="00526D80">
        <w:t>2018</w:t>
      </w:r>
      <w:r w:rsidR="00526D80" w:rsidRPr="00526D80">
        <w:t>: R</w:t>
      </w:r>
      <w:r w:rsidRPr="00526D80">
        <w:t xml:space="preserve">ubber industry </w:t>
      </w:r>
      <w:r w:rsidR="00526D80" w:rsidRPr="00526D80">
        <w:t>-</w:t>
      </w:r>
      <w:r w:rsidRPr="00526D80">
        <w:t xml:space="preserve"> New radial tyres for any motor vehicle with a gross vehicle weight not exceeding 4,536</w:t>
      </w:r>
      <w:r w:rsidR="00E00E26">
        <w:t> </w:t>
      </w:r>
      <w:bookmarkStart w:id="0" w:name="_GoBack"/>
      <w:bookmarkEnd w:id="0"/>
      <w:r w:rsidRPr="00526D80">
        <w:t xml:space="preserve">kg (10,000 lb), or radial tyres that exceed a gross vehicle weight of 4,536 kg (10,000 lb) and have the speed symbol T, H, V, W, Y or Z </w:t>
      </w:r>
      <w:r w:rsidR="00526D80" w:rsidRPr="00526D80">
        <w:t>-</w:t>
      </w:r>
      <w:r w:rsidRPr="00526D80">
        <w:t xml:space="preserve"> Safety specifications and test methods (cancels Mexican Official Standard NOM</w:t>
      </w:r>
      <w:r w:rsidR="00526D80" w:rsidRPr="00526D80">
        <w:t>-</w:t>
      </w:r>
      <w:r w:rsidRPr="00526D80">
        <w:t>086</w:t>
      </w:r>
      <w:r w:rsidR="00526D80" w:rsidRPr="00526D80">
        <w:t>-</w:t>
      </w:r>
      <w:r w:rsidRPr="00526D80">
        <w:t>SCFI</w:t>
      </w:r>
      <w:r w:rsidR="00526D80" w:rsidRPr="00526D80">
        <w:t>-</w:t>
      </w:r>
      <w:r w:rsidRPr="00526D80">
        <w:t>2010).</w:t>
      </w:r>
    </w:p>
    <w:p w:rsidR="00046DE6" w:rsidRPr="00526D80" w:rsidRDefault="00145321" w:rsidP="00526D80">
      <w:proofErr w:type="spellStart"/>
      <w:r w:rsidRPr="00526D80">
        <w:rPr>
          <w:i/>
          <w:iCs/>
        </w:rPr>
        <w:t>Secretaría</w:t>
      </w:r>
      <w:proofErr w:type="spellEnd"/>
      <w:r w:rsidRPr="00526D80">
        <w:rPr>
          <w:i/>
          <w:iCs/>
        </w:rPr>
        <w:t xml:space="preserve"> de </w:t>
      </w:r>
      <w:proofErr w:type="spellStart"/>
      <w:r w:rsidRPr="00526D80">
        <w:rPr>
          <w:i/>
          <w:iCs/>
        </w:rPr>
        <w:t>Economía</w:t>
      </w:r>
      <w:proofErr w:type="spellEnd"/>
      <w:r w:rsidRPr="00526D80">
        <w:t xml:space="preserve"> (Ministry of the Economy)</w:t>
      </w:r>
    </w:p>
    <w:p w:rsidR="00046DE6" w:rsidRPr="00526D80" w:rsidRDefault="00145321" w:rsidP="00526D80">
      <w:proofErr w:type="spellStart"/>
      <w:r w:rsidRPr="00526D80">
        <w:rPr>
          <w:i/>
          <w:iCs/>
        </w:rPr>
        <w:t>Subsecretaría</w:t>
      </w:r>
      <w:proofErr w:type="spellEnd"/>
      <w:r w:rsidRPr="00526D80">
        <w:rPr>
          <w:i/>
          <w:iCs/>
        </w:rPr>
        <w:t xml:space="preserve"> de </w:t>
      </w:r>
      <w:proofErr w:type="spellStart"/>
      <w:r w:rsidRPr="00526D80">
        <w:rPr>
          <w:i/>
          <w:iCs/>
        </w:rPr>
        <w:t>Competitividad</w:t>
      </w:r>
      <w:proofErr w:type="spellEnd"/>
      <w:r w:rsidRPr="00526D80">
        <w:rPr>
          <w:i/>
          <w:iCs/>
        </w:rPr>
        <w:t xml:space="preserve"> y </w:t>
      </w:r>
      <w:proofErr w:type="spellStart"/>
      <w:r w:rsidRPr="00526D80">
        <w:rPr>
          <w:i/>
          <w:iCs/>
        </w:rPr>
        <w:t>Normatividad</w:t>
      </w:r>
      <w:proofErr w:type="spellEnd"/>
      <w:r w:rsidRPr="00526D80">
        <w:rPr>
          <w:i/>
          <w:iCs/>
        </w:rPr>
        <w:t xml:space="preserve"> </w:t>
      </w:r>
      <w:r w:rsidRPr="00526D80">
        <w:t>(Under</w:t>
      </w:r>
      <w:r w:rsidR="00526D80" w:rsidRPr="00526D80">
        <w:t>-</w:t>
      </w:r>
      <w:r w:rsidRPr="00526D80">
        <w:t>Secretariat for Competitiveness and Standardization)</w:t>
      </w:r>
    </w:p>
    <w:p w:rsidR="00046DE6" w:rsidRPr="00526D80" w:rsidRDefault="00145321" w:rsidP="00526D80">
      <w:proofErr w:type="spellStart"/>
      <w:r w:rsidRPr="00526D80">
        <w:rPr>
          <w:i/>
          <w:iCs/>
        </w:rPr>
        <w:t>Dirección</w:t>
      </w:r>
      <w:proofErr w:type="spellEnd"/>
      <w:r w:rsidRPr="00526D80">
        <w:rPr>
          <w:i/>
          <w:iCs/>
        </w:rPr>
        <w:t xml:space="preserve"> General de </w:t>
      </w:r>
      <w:proofErr w:type="spellStart"/>
      <w:r w:rsidRPr="00526D80">
        <w:rPr>
          <w:i/>
          <w:iCs/>
        </w:rPr>
        <w:t>Normas</w:t>
      </w:r>
      <w:proofErr w:type="spellEnd"/>
      <w:r w:rsidRPr="00526D80">
        <w:t xml:space="preserve"> (Directorate</w:t>
      </w:r>
      <w:r w:rsidR="00526D80" w:rsidRPr="00526D80">
        <w:t>-</w:t>
      </w:r>
      <w:r w:rsidRPr="00526D80">
        <w:t>General of Standards)</w:t>
      </w:r>
    </w:p>
    <w:p w:rsidR="00046DE6" w:rsidRPr="00526D80" w:rsidRDefault="00145321" w:rsidP="00526D80">
      <w:r w:rsidRPr="00526D80">
        <w:t>Tel.</w:t>
      </w:r>
      <w:r w:rsidR="00526D80" w:rsidRPr="00526D80">
        <w:t>: (</w:t>
      </w:r>
      <w:r w:rsidRPr="00526D80">
        <w:t>+52) 55 5729 9100, Ext. 43244</w:t>
      </w:r>
    </w:p>
    <w:p w:rsidR="00046DE6" w:rsidRPr="00526D80" w:rsidRDefault="00145321" w:rsidP="00526D80">
      <w:pPr>
        <w:spacing w:after="120"/>
      </w:pPr>
      <w:r w:rsidRPr="00526D80">
        <w:t>Fax</w:t>
      </w:r>
      <w:r w:rsidR="00526D80" w:rsidRPr="00526D80">
        <w:t>: (</w:t>
      </w:r>
      <w:r w:rsidRPr="00526D80">
        <w:t>+52) 55 5520 9715</w:t>
      </w:r>
    </w:p>
    <w:p w:rsidR="00046DE6" w:rsidRPr="00526D80" w:rsidRDefault="00145321" w:rsidP="00526D80">
      <w:pPr>
        <w:spacing w:after="120"/>
        <w:jc w:val="left"/>
      </w:pPr>
      <w:r w:rsidRPr="00526D80">
        <w:t>Website</w:t>
      </w:r>
      <w:r w:rsidR="00526D80" w:rsidRPr="00526D80">
        <w:t>: h</w:t>
      </w:r>
      <w:r w:rsidRPr="00526D80">
        <w:t>ttp://www.economia.gob.mx/comunidad</w:t>
      </w:r>
      <w:r w:rsidR="00526D80" w:rsidRPr="00526D80">
        <w:t>-</w:t>
      </w:r>
      <w:r w:rsidRPr="00526D80">
        <w:t>negocios/normalizacion/catalogo</w:t>
      </w:r>
      <w:r w:rsidR="00526D80" w:rsidRPr="00526D80">
        <w:t>-</w:t>
      </w:r>
      <w:r w:rsidRPr="00526D80">
        <w:t>mexicano</w:t>
      </w:r>
      <w:r w:rsidR="00526D80" w:rsidRPr="00526D80">
        <w:t>-</w:t>
      </w:r>
      <w:r w:rsidRPr="00526D80">
        <w:t>de</w:t>
      </w:r>
      <w:r w:rsidR="00526D80" w:rsidRPr="00526D80">
        <w:t>-</w:t>
      </w:r>
      <w:r w:rsidRPr="00526D80">
        <w:t>normas</w:t>
      </w:r>
    </w:p>
    <w:p w:rsidR="00046DE6" w:rsidRPr="00E00E26" w:rsidRDefault="00145321" w:rsidP="00526D80">
      <w:pPr>
        <w:tabs>
          <w:tab w:val="left" w:pos="851"/>
        </w:tabs>
        <w:rPr>
          <w:lang w:val="fr-FR"/>
        </w:rPr>
      </w:pPr>
      <w:proofErr w:type="gramStart"/>
      <w:r w:rsidRPr="00E00E26">
        <w:rPr>
          <w:lang w:val="fr-FR"/>
        </w:rPr>
        <w:t>Email:</w:t>
      </w:r>
      <w:proofErr w:type="gramEnd"/>
      <w:r w:rsidRPr="00E00E26">
        <w:rPr>
          <w:lang w:val="fr-FR"/>
        </w:rPr>
        <w:t xml:space="preserve"> </w:t>
      </w:r>
      <w:r w:rsidRPr="00E00E26">
        <w:rPr>
          <w:lang w:val="fr-FR"/>
        </w:rPr>
        <w:tab/>
      </w:r>
      <w:hyperlink r:id="rId7" w:history="1">
        <w:r w:rsidR="00526D80" w:rsidRPr="00E00E26">
          <w:rPr>
            <w:rStyle w:val="Lienhypertexte"/>
            <w:lang w:val="fr-FR"/>
          </w:rPr>
          <w:t>normasomc@economia.gob.mx</w:t>
        </w:r>
      </w:hyperlink>
    </w:p>
    <w:p w:rsidR="00046DE6" w:rsidRPr="00E00E26" w:rsidRDefault="00185582" w:rsidP="00526D80">
      <w:pPr>
        <w:tabs>
          <w:tab w:val="left" w:pos="851"/>
        </w:tabs>
        <w:rPr>
          <w:rStyle w:val="Lienhypertexte"/>
          <w:lang w:val="fr-FR"/>
        </w:rPr>
      </w:pPr>
      <w:r w:rsidRPr="00E00E26">
        <w:rPr>
          <w:lang w:val="fr-FR"/>
        </w:rPr>
        <w:tab/>
      </w:r>
      <w:hyperlink r:id="rId8" w:history="1">
        <w:r w:rsidR="00526D80" w:rsidRPr="00E00E26">
          <w:rPr>
            <w:rStyle w:val="Lienhypertexte"/>
            <w:lang w:val="fr-FR"/>
          </w:rPr>
          <w:t>sofia.pacheco@economia.gob.mx</w:t>
        </w:r>
      </w:hyperlink>
    </w:p>
    <w:p w:rsidR="00046DE6" w:rsidRPr="00E00E26" w:rsidRDefault="00185582" w:rsidP="00526D80">
      <w:pPr>
        <w:tabs>
          <w:tab w:val="left" w:pos="851"/>
        </w:tabs>
        <w:spacing w:after="120"/>
        <w:rPr>
          <w:rStyle w:val="Lienhypertexte"/>
          <w:lang w:val="fr-FR"/>
        </w:rPr>
      </w:pPr>
      <w:r w:rsidRPr="00E00E26">
        <w:rPr>
          <w:lang w:val="fr-FR"/>
        </w:rPr>
        <w:tab/>
      </w:r>
      <w:hyperlink r:id="rId9" w:history="1">
        <w:r w:rsidR="00526D80" w:rsidRPr="00E00E26">
          <w:rPr>
            <w:rStyle w:val="Lienhypertexte"/>
            <w:lang w:val="fr-FR"/>
          </w:rPr>
          <w:t>jose.ramosr@economia.gob.mx</w:t>
        </w:r>
      </w:hyperlink>
    </w:p>
    <w:p w:rsidR="00046DE6" w:rsidRPr="00E00E26" w:rsidRDefault="00145321" w:rsidP="00526D80">
      <w:pPr>
        <w:spacing w:after="120"/>
        <w:rPr>
          <w:lang w:val="fr-FR"/>
        </w:rPr>
      </w:pPr>
      <w:proofErr w:type="spellStart"/>
      <w:r w:rsidRPr="00E00E26">
        <w:rPr>
          <w:lang w:val="fr-FR"/>
        </w:rPr>
        <w:t>Text</w:t>
      </w:r>
      <w:proofErr w:type="spellEnd"/>
      <w:r w:rsidRPr="00E00E26">
        <w:rPr>
          <w:lang w:val="fr-FR"/>
        </w:rPr>
        <w:t xml:space="preserve"> </w:t>
      </w:r>
      <w:proofErr w:type="spellStart"/>
      <w:r w:rsidRPr="00E00E26">
        <w:rPr>
          <w:lang w:val="fr-FR"/>
        </w:rPr>
        <w:t>available</w:t>
      </w:r>
      <w:proofErr w:type="spellEnd"/>
      <w:r w:rsidRPr="00E00E26">
        <w:rPr>
          <w:lang w:val="fr-FR"/>
        </w:rPr>
        <w:t xml:space="preserve"> </w:t>
      </w:r>
      <w:proofErr w:type="gramStart"/>
      <w:r w:rsidRPr="00E00E26">
        <w:rPr>
          <w:lang w:val="fr-FR"/>
        </w:rPr>
        <w:t>at:</w:t>
      </w:r>
      <w:proofErr w:type="gramEnd"/>
    </w:p>
    <w:p w:rsidR="00046DE6" w:rsidRPr="00E00E26" w:rsidRDefault="00E00E26" w:rsidP="00526D80">
      <w:pPr>
        <w:spacing w:after="120"/>
        <w:rPr>
          <w:rStyle w:val="Lienhypertexte"/>
          <w:lang w:val="fr-FR"/>
        </w:rPr>
      </w:pPr>
      <w:hyperlink r:id="rId10" w:tgtFrame="_blank" w:history="1">
        <w:r w:rsidR="00526D80" w:rsidRPr="00E00E26">
          <w:rPr>
            <w:rStyle w:val="Lienhypertexte"/>
            <w:lang w:val="fr-FR"/>
          </w:rPr>
          <w:t>http://www.dof.gob.mx/nota_detalle.php?codigo=5539728&amp;fecha=02/10/2018</w:t>
        </w:r>
      </w:hyperlink>
    </w:p>
    <w:p w:rsidR="00EE1773" w:rsidRPr="00E00E26" w:rsidRDefault="00E00E26" w:rsidP="00526D80">
      <w:pPr>
        <w:spacing w:after="120"/>
        <w:rPr>
          <w:rStyle w:val="Lienhypertexte"/>
          <w:lang w:val="fr-FR"/>
        </w:rPr>
      </w:pPr>
      <w:hyperlink r:id="rId11" w:tgtFrame="_blank" w:history="1">
        <w:r w:rsidR="00526D80" w:rsidRPr="00E00E26">
          <w:rPr>
            <w:rStyle w:val="Lienhypertexte"/>
            <w:lang w:val="fr-FR"/>
          </w:rPr>
          <w:t>https://members.wto.org/crnattachments/2018/TBT/MEX/18_5194_00_s.pdf</w:t>
        </w:r>
      </w:hyperlink>
    </w:p>
    <w:p w:rsidR="00EE1773" w:rsidRPr="00E00E26" w:rsidRDefault="00E00E26" w:rsidP="00526D80">
      <w:pPr>
        <w:rPr>
          <w:lang w:val="fr-FR"/>
        </w:rPr>
      </w:pPr>
    </w:p>
    <w:p w:rsidR="00EE1773" w:rsidRPr="00526D80" w:rsidRDefault="00526D80" w:rsidP="00526D80">
      <w:pPr>
        <w:jc w:val="center"/>
        <w:rPr>
          <w:b/>
        </w:rPr>
      </w:pPr>
      <w:r w:rsidRPr="00526D80">
        <w:rPr>
          <w:b/>
        </w:rPr>
        <w:t>__________</w:t>
      </w:r>
    </w:p>
    <w:sectPr w:rsidR="00EE1773" w:rsidRPr="00526D80" w:rsidSect="00014C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10" w:rsidRPr="00526D80" w:rsidRDefault="00145321">
      <w:r w:rsidRPr="00526D80">
        <w:separator/>
      </w:r>
    </w:p>
  </w:endnote>
  <w:endnote w:type="continuationSeparator" w:id="0">
    <w:p w:rsidR="00F91910" w:rsidRPr="00526D80" w:rsidRDefault="00145321">
      <w:r w:rsidRPr="00526D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526D80" w:rsidRDefault="00526D80" w:rsidP="00526D80">
    <w:pPr>
      <w:pStyle w:val="Pieddepage"/>
    </w:pPr>
    <w:r w:rsidRPr="00526D8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26D80" w:rsidRDefault="00526D80" w:rsidP="00526D80">
    <w:pPr>
      <w:pStyle w:val="Pieddepage"/>
    </w:pPr>
    <w:r w:rsidRPr="00526D8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26D80" w:rsidRDefault="00526D80" w:rsidP="00526D80">
    <w:pPr>
      <w:pStyle w:val="Pieddepage"/>
    </w:pPr>
    <w:r w:rsidRPr="00526D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10" w:rsidRPr="00526D80" w:rsidRDefault="00145321">
      <w:r w:rsidRPr="00526D80">
        <w:separator/>
      </w:r>
    </w:p>
  </w:footnote>
  <w:footnote w:type="continuationSeparator" w:id="0">
    <w:p w:rsidR="00F91910" w:rsidRPr="00526D80" w:rsidRDefault="00145321">
      <w:r w:rsidRPr="00526D8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80" w:rsidRPr="00526D80" w:rsidRDefault="00526D80" w:rsidP="00526D80">
    <w:pPr>
      <w:pStyle w:val="En-tte"/>
      <w:spacing w:after="240"/>
      <w:jc w:val="center"/>
    </w:pPr>
    <w:r w:rsidRPr="00526D80">
      <w:t>G/TBT/N/MEX/371/Add.2</w:t>
    </w:r>
  </w:p>
  <w:p w:rsidR="00526D80" w:rsidRPr="00526D80" w:rsidRDefault="00526D80" w:rsidP="00526D80">
    <w:pPr>
      <w:pStyle w:val="En-tte"/>
      <w:pBdr>
        <w:bottom w:val="single" w:sz="4" w:space="1" w:color="auto"/>
      </w:pBdr>
      <w:jc w:val="center"/>
    </w:pPr>
    <w:r w:rsidRPr="00526D80">
      <w:t xml:space="preserve">- </w:t>
    </w:r>
    <w:r w:rsidRPr="00526D80">
      <w:fldChar w:fldCharType="begin"/>
    </w:r>
    <w:r w:rsidRPr="00526D80">
      <w:instrText xml:space="preserve"> PAGE  \* Arabic  \* MERGEFORMAT </w:instrText>
    </w:r>
    <w:r w:rsidRPr="00526D80">
      <w:fldChar w:fldCharType="separate"/>
    </w:r>
    <w:r w:rsidRPr="00526D80">
      <w:t>1</w:t>
    </w:r>
    <w:r w:rsidRPr="00526D80">
      <w:fldChar w:fldCharType="end"/>
    </w:r>
    <w:r w:rsidRPr="00526D8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80" w:rsidRPr="00526D80" w:rsidRDefault="00526D80" w:rsidP="00526D80">
    <w:pPr>
      <w:pStyle w:val="En-tte"/>
      <w:spacing w:after="240"/>
      <w:jc w:val="center"/>
    </w:pPr>
    <w:r w:rsidRPr="00526D80">
      <w:t>G/TBT/N/MEX/371/Add.2</w:t>
    </w:r>
  </w:p>
  <w:p w:rsidR="00526D80" w:rsidRPr="00526D80" w:rsidRDefault="00526D80" w:rsidP="00526D80">
    <w:pPr>
      <w:pStyle w:val="En-tte"/>
      <w:pBdr>
        <w:bottom w:val="single" w:sz="4" w:space="1" w:color="auto"/>
      </w:pBdr>
      <w:jc w:val="center"/>
    </w:pPr>
    <w:r w:rsidRPr="00526D80">
      <w:t xml:space="preserve">- </w:t>
    </w:r>
    <w:r w:rsidRPr="00526D80">
      <w:fldChar w:fldCharType="begin"/>
    </w:r>
    <w:r w:rsidRPr="00526D80">
      <w:instrText xml:space="preserve"> PAGE  \* Arabic  \* MERGEFORMAT </w:instrText>
    </w:r>
    <w:r w:rsidRPr="00526D80">
      <w:fldChar w:fldCharType="separate"/>
    </w:r>
    <w:r w:rsidRPr="00526D80">
      <w:t>1</w:t>
    </w:r>
    <w:r w:rsidRPr="00526D80">
      <w:fldChar w:fldCharType="end"/>
    </w:r>
    <w:r w:rsidRPr="00526D8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26D80" w:rsidRPr="00526D80" w:rsidTr="00526D8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26D80" w:rsidRPr="00526D80" w:rsidRDefault="00526D80" w:rsidP="00526D8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6D80" w:rsidRPr="00526D80" w:rsidRDefault="00526D80" w:rsidP="00526D8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26D80" w:rsidRPr="00526D80" w:rsidTr="00526D8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26D80" w:rsidRPr="00526D80" w:rsidRDefault="00526D80" w:rsidP="00526D80">
          <w:pPr>
            <w:jc w:val="left"/>
            <w:rPr>
              <w:rFonts w:eastAsia="Verdana" w:cs="Verdana"/>
              <w:szCs w:val="18"/>
            </w:rPr>
          </w:pPr>
          <w:r w:rsidRPr="00526D8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6D80" w:rsidRPr="00526D80" w:rsidRDefault="00526D80" w:rsidP="00526D8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26D80" w:rsidRPr="00526D80" w:rsidTr="00526D8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26D80" w:rsidRPr="00526D80" w:rsidRDefault="00526D80" w:rsidP="00526D8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6D80" w:rsidRPr="00526D80" w:rsidRDefault="00526D80" w:rsidP="00526D80">
          <w:pPr>
            <w:jc w:val="right"/>
            <w:rPr>
              <w:rFonts w:eastAsia="Verdana" w:cs="Verdana"/>
              <w:b/>
              <w:szCs w:val="18"/>
            </w:rPr>
          </w:pPr>
          <w:r w:rsidRPr="00526D80">
            <w:rPr>
              <w:b/>
              <w:szCs w:val="18"/>
            </w:rPr>
            <w:t>G/TBT/N/MEX/371/Add.2</w:t>
          </w:r>
        </w:p>
      </w:tc>
    </w:tr>
    <w:tr w:rsidR="00526D80" w:rsidRPr="00526D80" w:rsidTr="00526D8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26D80" w:rsidRPr="00526D80" w:rsidRDefault="00526D80" w:rsidP="00526D8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6D80" w:rsidRPr="00526D80" w:rsidRDefault="00E00E26" w:rsidP="00526D8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9 October 2018</w:t>
          </w:r>
        </w:p>
      </w:tc>
    </w:tr>
    <w:tr w:rsidR="00526D80" w:rsidRPr="00526D80" w:rsidTr="00526D8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6D80" w:rsidRPr="00526D80" w:rsidRDefault="00526D80" w:rsidP="00526D80">
          <w:pPr>
            <w:jc w:val="left"/>
            <w:rPr>
              <w:rFonts w:eastAsia="Verdana" w:cs="Verdana"/>
              <w:b/>
              <w:szCs w:val="18"/>
            </w:rPr>
          </w:pPr>
          <w:r w:rsidRPr="00526D80">
            <w:rPr>
              <w:rFonts w:eastAsia="Verdana" w:cs="Verdana"/>
              <w:color w:val="FF0000"/>
              <w:szCs w:val="18"/>
            </w:rPr>
            <w:t>(</w:t>
          </w:r>
          <w:r w:rsidR="00E00E26">
            <w:rPr>
              <w:rFonts w:eastAsia="Verdana" w:cs="Verdana"/>
              <w:color w:val="FF0000"/>
              <w:szCs w:val="18"/>
            </w:rPr>
            <w:t>18-6245</w:t>
          </w:r>
          <w:r w:rsidRPr="00526D8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6D80" w:rsidRPr="00526D80" w:rsidRDefault="00526D80" w:rsidP="00526D80">
          <w:pPr>
            <w:jc w:val="right"/>
            <w:rPr>
              <w:rFonts w:eastAsia="Verdana" w:cs="Verdana"/>
              <w:szCs w:val="18"/>
            </w:rPr>
          </w:pPr>
          <w:r w:rsidRPr="00526D80">
            <w:rPr>
              <w:rFonts w:eastAsia="Verdana" w:cs="Verdana"/>
              <w:szCs w:val="18"/>
            </w:rPr>
            <w:t xml:space="preserve">Page: </w:t>
          </w:r>
          <w:r w:rsidRPr="00526D80">
            <w:rPr>
              <w:rFonts w:eastAsia="Verdana" w:cs="Verdana"/>
              <w:szCs w:val="18"/>
            </w:rPr>
            <w:fldChar w:fldCharType="begin"/>
          </w:r>
          <w:r w:rsidRPr="00526D8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26D80">
            <w:rPr>
              <w:rFonts w:eastAsia="Verdana" w:cs="Verdana"/>
              <w:szCs w:val="18"/>
            </w:rPr>
            <w:fldChar w:fldCharType="separate"/>
          </w:r>
          <w:r w:rsidR="00E00E26">
            <w:rPr>
              <w:rFonts w:eastAsia="Verdana" w:cs="Verdana"/>
              <w:noProof/>
              <w:szCs w:val="18"/>
            </w:rPr>
            <w:t>1</w:t>
          </w:r>
          <w:r w:rsidRPr="00526D80">
            <w:rPr>
              <w:rFonts w:eastAsia="Verdana" w:cs="Verdana"/>
              <w:szCs w:val="18"/>
            </w:rPr>
            <w:fldChar w:fldCharType="end"/>
          </w:r>
          <w:r w:rsidRPr="00526D80">
            <w:rPr>
              <w:rFonts w:eastAsia="Verdana" w:cs="Verdana"/>
              <w:szCs w:val="18"/>
            </w:rPr>
            <w:t>/</w:t>
          </w:r>
          <w:r w:rsidRPr="00526D80">
            <w:rPr>
              <w:rFonts w:eastAsia="Verdana" w:cs="Verdana"/>
              <w:szCs w:val="18"/>
            </w:rPr>
            <w:fldChar w:fldCharType="begin"/>
          </w:r>
          <w:r w:rsidRPr="00526D8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26D80">
            <w:rPr>
              <w:rFonts w:eastAsia="Verdana" w:cs="Verdana"/>
              <w:szCs w:val="18"/>
            </w:rPr>
            <w:fldChar w:fldCharType="separate"/>
          </w:r>
          <w:r w:rsidR="00E00E26">
            <w:rPr>
              <w:rFonts w:eastAsia="Verdana" w:cs="Verdana"/>
              <w:noProof/>
              <w:szCs w:val="18"/>
            </w:rPr>
            <w:t>1</w:t>
          </w:r>
          <w:r w:rsidRPr="00526D80">
            <w:rPr>
              <w:rFonts w:eastAsia="Verdana" w:cs="Verdana"/>
              <w:szCs w:val="18"/>
            </w:rPr>
            <w:fldChar w:fldCharType="end"/>
          </w:r>
        </w:p>
      </w:tc>
    </w:tr>
    <w:tr w:rsidR="00526D80" w:rsidRPr="00526D80" w:rsidTr="00526D8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26D80" w:rsidRPr="00526D80" w:rsidRDefault="00526D80" w:rsidP="00526D80">
          <w:pPr>
            <w:jc w:val="left"/>
            <w:rPr>
              <w:rFonts w:eastAsia="Verdana" w:cs="Verdana"/>
              <w:szCs w:val="18"/>
            </w:rPr>
          </w:pPr>
          <w:r w:rsidRPr="00526D80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26D80" w:rsidRPr="00526D80" w:rsidRDefault="00526D80" w:rsidP="00526D80">
          <w:pPr>
            <w:jc w:val="right"/>
            <w:rPr>
              <w:rFonts w:eastAsia="Verdana" w:cs="Verdana"/>
              <w:bCs/>
              <w:szCs w:val="18"/>
            </w:rPr>
          </w:pPr>
          <w:r w:rsidRPr="00526D8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26D80" w:rsidRDefault="00E00E26" w:rsidP="00526D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13A2BA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DFC579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8821E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C08440A"/>
    <w:numStyleLink w:val="LegalHeadings"/>
  </w:abstractNum>
  <w:abstractNum w:abstractNumId="12" w15:restartNumberingAfterBreak="0">
    <w:nsid w:val="57551E12"/>
    <w:multiLevelType w:val="multilevel"/>
    <w:tmpl w:val="4C0844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E6"/>
    <w:rsid w:val="00014CAA"/>
    <w:rsid w:val="00046DE6"/>
    <w:rsid w:val="000E6E81"/>
    <w:rsid w:val="00145321"/>
    <w:rsid w:val="00185582"/>
    <w:rsid w:val="00345BD3"/>
    <w:rsid w:val="00526D80"/>
    <w:rsid w:val="0063233F"/>
    <w:rsid w:val="00820892"/>
    <w:rsid w:val="008900EE"/>
    <w:rsid w:val="008F7789"/>
    <w:rsid w:val="00C70C62"/>
    <w:rsid w:val="00C93F75"/>
    <w:rsid w:val="00CB4407"/>
    <w:rsid w:val="00D16563"/>
    <w:rsid w:val="00E00E26"/>
    <w:rsid w:val="00F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9E6B7F"/>
  <w15:docId w15:val="{621B1EF6-1A4C-4AAA-9120-30A3F5FD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D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26D8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26D8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26D8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26D8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26D8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26D8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26D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26D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26D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26D8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526D8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526D8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526D8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526D8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526D8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526D8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526D8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526D8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D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D8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26D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26D8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26D8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26D8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526D8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26D8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526D8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26D80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526D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26D8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526D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26D8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26D80"/>
    <w:rPr>
      <w:szCs w:val="20"/>
    </w:rPr>
  </w:style>
  <w:style w:type="character" w:customStyle="1" w:styleId="NotedefinCar">
    <w:name w:val="Note de fin Car"/>
    <w:link w:val="Notedefin"/>
    <w:uiPriority w:val="49"/>
    <w:rsid w:val="00526D8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26D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26D8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26D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26D8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26D80"/>
    <w:pPr>
      <w:ind w:left="567" w:right="567" w:firstLine="0"/>
    </w:pPr>
  </w:style>
  <w:style w:type="character" w:styleId="Appelnotedebasdep">
    <w:name w:val="footnote reference"/>
    <w:uiPriority w:val="5"/>
    <w:rsid w:val="00526D8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526D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26D8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26D80"/>
    <w:pPr>
      <w:numPr>
        <w:numId w:val="6"/>
      </w:numPr>
    </w:pPr>
  </w:style>
  <w:style w:type="paragraph" w:styleId="Listepuces">
    <w:name w:val="List Bullet"/>
    <w:basedOn w:val="Normal"/>
    <w:uiPriority w:val="1"/>
    <w:rsid w:val="00526D8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26D8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26D8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26D8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26D8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26D80"/>
    <w:pPr>
      <w:ind w:left="720"/>
      <w:contextualSpacing/>
    </w:pPr>
  </w:style>
  <w:style w:type="numbering" w:customStyle="1" w:styleId="ListBullets">
    <w:name w:val="ListBullets"/>
    <w:uiPriority w:val="99"/>
    <w:rsid w:val="00526D8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26D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26D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26D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26D8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26D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26D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26D8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26D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26D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26D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26D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26D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26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26D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26D8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26D8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26D8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26D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26D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26D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26D8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26D8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26D80"/>
  </w:style>
  <w:style w:type="paragraph" w:styleId="Normalcentr">
    <w:name w:val="Block Text"/>
    <w:basedOn w:val="Normal"/>
    <w:uiPriority w:val="99"/>
    <w:semiHidden/>
    <w:unhideWhenUsed/>
    <w:rsid w:val="00526D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26D8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26D8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26D8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26D8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26D8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26D80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526D8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26D8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26D8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526D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6D80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26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26D8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26D80"/>
  </w:style>
  <w:style w:type="character" w:customStyle="1" w:styleId="DateCar">
    <w:name w:val="Date Car"/>
    <w:basedOn w:val="Policepardfaut"/>
    <w:link w:val="Date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6D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6D80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26D8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526D8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526D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26D8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26D8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526D8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26D8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26D8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526D8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526D8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526D8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526D8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26D8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6D80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526D8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526D8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526D8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26D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26D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26D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26D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26D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26D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26D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26D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26D8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26D8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26D8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26D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26D8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526D8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526D80"/>
    <w:rPr>
      <w:lang w:val="en-GB"/>
    </w:rPr>
  </w:style>
  <w:style w:type="paragraph" w:styleId="Liste">
    <w:name w:val="List"/>
    <w:basedOn w:val="Normal"/>
    <w:uiPriority w:val="99"/>
    <w:semiHidden/>
    <w:unhideWhenUsed/>
    <w:rsid w:val="00526D8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26D8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26D8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26D8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26D8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26D8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26D8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26D8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26D8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26D8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26D8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26D8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26D8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26D8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26D8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26D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26D80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26D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26D8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526D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26D8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26D8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26D8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526D8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526D8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26D80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526D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26D8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26D80"/>
  </w:style>
  <w:style w:type="character" w:customStyle="1" w:styleId="SalutationsCar">
    <w:name w:val="Salutations Car"/>
    <w:basedOn w:val="Policepardfaut"/>
    <w:link w:val="Salutations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526D8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526D80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526D80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526D8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26D8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208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20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2089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208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208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2089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2089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208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2089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2089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2089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2089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2089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2089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208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208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208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208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208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208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208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208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208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208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208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208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208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208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208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208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208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208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208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208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208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820892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8208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208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208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208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208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208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208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208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2089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2089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2089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2089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2089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2089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2089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208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208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2089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2089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2089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2089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2089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2089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208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208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208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208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208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208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208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208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2089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2089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2089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2089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2089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2089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820892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26D80"/>
  </w:style>
  <w:style w:type="table" w:styleId="Tableausimple10">
    <w:name w:val="Plain Table 1"/>
    <w:basedOn w:val="TableauNormal"/>
    <w:uiPriority w:val="41"/>
    <w:rsid w:val="008208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208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20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20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208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820892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8208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20892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26D8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MEX/18_5194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f.gob.mx/nota_detalle.php?codigo=5539728&amp;fecha=02/10/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3</cp:revision>
  <dcterms:created xsi:type="dcterms:W3CDTF">2018-10-16T15:04:00Z</dcterms:created>
  <dcterms:modified xsi:type="dcterms:W3CDTF">2018-10-17T10:22:00Z</dcterms:modified>
</cp:coreProperties>
</file>