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A907DE" w:rsidRDefault="00A907DE" w:rsidP="00A907DE">
      <w:pPr>
        <w:pStyle w:val="Title"/>
        <w:rPr>
          <w:caps w:val="0"/>
          <w:kern w:val="0"/>
        </w:rPr>
      </w:pPr>
      <w:r w:rsidRPr="00A907DE">
        <w:rPr>
          <w:caps w:val="0"/>
          <w:kern w:val="0"/>
        </w:rPr>
        <w:t>NOTIFICATION</w:t>
      </w:r>
    </w:p>
    <w:p w:rsidR="00EE1773" w:rsidRPr="00A907DE" w:rsidRDefault="003F6C16" w:rsidP="00A907DE">
      <w:pPr>
        <w:pStyle w:val="Title3"/>
      </w:pPr>
      <w:r w:rsidRPr="00A907DE">
        <w:t>Addendum</w:t>
      </w:r>
    </w:p>
    <w:p w:rsidR="00337700" w:rsidRPr="00A907DE" w:rsidRDefault="003F6C16" w:rsidP="00A907DE">
      <w:pPr>
        <w:spacing w:after="120"/>
      </w:pPr>
      <w:r w:rsidRPr="00A907DE">
        <w:t>The following communication, dated 1</w:t>
      </w:r>
      <w:r w:rsidR="00A907DE" w:rsidRPr="00A907DE">
        <w:t>8 January 2</w:t>
      </w:r>
      <w:r w:rsidRPr="00A907DE">
        <w:t xml:space="preserve">019, is being circulated at the request of the delegation of </w:t>
      </w:r>
      <w:bookmarkStart w:id="0" w:name="_GoBack"/>
      <w:r w:rsidRPr="00A907DE">
        <w:rPr>
          <w:u w:val="single"/>
        </w:rPr>
        <w:t>Argentina</w:t>
      </w:r>
      <w:bookmarkEnd w:id="0"/>
      <w:r w:rsidRPr="00A907DE">
        <w:t>.</w:t>
      </w:r>
    </w:p>
    <w:p w:rsidR="00EE1773" w:rsidRPr="00A907DE" w:rsidRDefault="000E5E47" w:rsidP="00A907DE"/>
    <w:p w:rsidR="00EE1773" w:rsidRPr="00A907DE" w:rsidRDefault="00A907DE" w:rsidP="00A907DE">
      <w:pPr>
        <w:jc w:val="center"/>
        <w:rPr>
          <w:b/>
        </w:rPr>
      </w:pPr>
      <w:r w:rsidRPr="00A907DE">
        <w:rPr>
          <w:b/>
        </w:rPr>
        <w:t>_______________</w:t>
      </w:r>
    </w:p>
    <w:p w:rsidR="00EE1773" w:rsidRPr="00A907DE" w:rsidRDefault="000E5E47" w:rsidP="00A907DE"/>
    <w:p w:rsidR="00EE1773" w:rsidRPr="00A907DE" w:rsidRDefault="000E5E47" w:rsidP="00A907DE"/>
    <w:p w:rsidR="00EE1773" w:rsidRPr="00A907DE" w:rsidRDefault="003F6C16" w:rsidP="00A907DE">
      <w:pPr>
        <w:spacing w:after="120"/>
      </w:pPr>
      <w:r w:rsidRPr="00A907DE">
        <w:rPr>
          <w:u w:val="single"/>
        </w:rPr>
        <w:t>Steel wire ropes</w:t>
      </w:r>
    </w:p>
    <w:p w:rsidR="003E4A77" w:rsidRPr="00A907DE" w:rsidRDefault="003F6C16" w:rsidP="00A907DE">
      <w:pPr>
        <w:spacing w:after="120"/>
      </w:pPr>
      <w:r w:rsidRPr="00A907DE">
        <w:t xml:space="preserve">Please be advised that the draft Resolution </w:t>
      </w:r>
      <w:r w:rsidR="00A907DE" w:rsidRPr="00A907DE">
        <w:t>"</w:t>
      </w:r>
      <w:r w:rsidRPr="00A907DE">
        <w:t>Technical quality and safety requirements for steel wire ropes</w:t>
      </w:r>
      <w:r w:rsidR="00A907DE" w:rsidRPr="00A907DE">
        <w:t>"</w:t>
      </w:r>
      <w:r w:rsidRPr="00A907DE">
        <w:t>, notified in document G/TBT/N/</w:t>
      </w:r>
      <w:proofErr w:type="spellStart"/>
      <w:r w:rsidRPr="00A907DE">
        <w:t>ARG</w:t>
      </w:r>
      <w:proofErr w:type="spellEnd"/>
      <w:r w:rsidRPr="00A907DE">
        <w:t xml:space="preserve">/340, has been approved under Secretariat of Trade Resolution </w:t>
      </w:r>
      <w:r w:rsidR="00A907DE" w:rsidRPr="00A907DE">
        <w:t xml:space="preserve">No. </w:t>
      </w:r>
      <w:r w:rsidRPr="00A907DE">
        <w:t>153/2018.</w:t>
      </w:r>
    </w:p>
    <w:p w:rsidR="003E4A77" w:rsidRPr="00B55547" w:rsidRDefault="003F6C16" w:rsidP="00A907DE">
      <w:pPr>
        <w:rPr>
          <w:lang w:val="es-ES"/>
        </w:rPr>
      </w:pPr>
      <w:r w:rsidRPr="00B55547">
        <w:rPr>
          <w:i/>
          <w:iCs/>
          <w:lang w:val="es-ES"/>
        </w:rPr>
        <w:t>Punto Focal OTC</w:t>
      </w:r>
      <w:r w:rsidR="00A907DE" w:rsidRPr="00B55547">
        <w:rPr>
          <w:i/>
          <w:iCs/>
          <w:lang w:val="es-ES"/>
        </w:rPr>
        <w:t>-</w:t>
      </w:r>
      <w:r w:rsidRPr="00B55547">
        <w:rPr>
          <w:i/>
          <w:iCs/>
          <w:lang w:val="es-ES"/>
        </w:rPr>
        <w:t>OMC de la República Argentina</w:t>
      </w:r>
      <w:r w:rsidRPr="00B55547">
        <w:rPr>
          <w:lang w:val="es-ES"/>
        </w:rPr>
        <w:t xml:space="preserve"> (TBT</w:t>
      </w:r>
      <w:r w:rsidR="00A907DE" w:rsidRPr="00B55547">
        <w:rPr>
          <w:lang w:val="es-ES"/>
        </w:rPr>
        <w:t>-</w:t>
      </w:r>
      <w:r w:rsidRPr="00B55547">
        <w:rPr>
          <w:lang w:val="es-ES"/>
        </w:rPr>
        <w:t>WTO Focal Point of the Argentine Republic)</w:t>
      </w:r>
    </w:p>
    <w:p w:rsidR="003E4A77" w:rsidRPr="00B55547" w:rsidRDefault="003F6C16" w:rsidP="00A907DE">
      <w:pPr>
        <w:rPr>
          <w:lang w:val="es-ES"/>
        </w:rPr>
      </w:pPr>
      <w:r w:rsidRPr="00B55547">
        <w:rPr>
          <w:i/>
          <w:iCs/>
          <w:lang w:val="es-ES"/>
        </w:rPr>
        <w:t>Dirección de Políticas de Comercio Interior y Competencia</w:t>
      </w:r>
      <w:r w:rsidRPr="00B55547">
        <w:rPr>
          <w:lang w:val="es-ES"/>
        </w:rPr>
        <w:t xml:space="preserve"> (Directorate of Domestic Trade Policies and Competition)</w:t>
      </w:r>
    </w:p>
    <w:p w:rsidR="003E4A77" w:rsidRPr="00B55547" w:rsidRDefault="003F6C16" w:rsidP="00A907DE">
      <w:pPr>
        <w:rPr>
          <w:lang w:val="es-ES"/>
        </w:rPr>
      </w:pPr>
      <w:r w:rsidRPr="00B55547">
        <w:rPr>
          <w:lang w:val="es-ES"/>
        </w:rPr>
        <w:t>Avda</w:t>
      </w:r>
      <w:r w:rsidR="00A907DE" w:rsidRPr="00B55547">
        <w:rPr>
          <w:lang w:val="es-ES"/>
        </w:rPr>
        <w:t>. Julio A. R</w:t>
      </w:r>
      <w:r w:rsidRPr="00B55547">
        <w:rPr>
          <w:lang w:val="es-ES"/>
        </w:rPr>
        <w:t>oca 651 Piso 4° Sector 23A</w:t>
      </w:r>
    </w:p>
    <w:p w:rsidR="003E4A77" w:rsidRPr="00B55547" w:rsidRDefault="003F6C16" w:rsidP="00A907DE">
      <w:pPr>
        <w:rPr>
          <w:lang w:val="es-ES"/>
        </w:rPr>
      </w:pPr>
      <w:r w:rsidRPr="00B55547">
        <w:rPr>
          <w:lang w:val="es-ES"/>
        </w:rPr>
        <w:t>(C1067ABB) Ciudad Autónoma de Buenos Aires</w:t>
      </w:r>
    </w:p>
    <w:p w:rsidR="003E4A77" w:rsidRPr="00B55547" w:rsidRDefault="003F6C16" w:rsidP="00A907DE">
      <w:pPr>
        <w:rPr>
          <w:lang w:val="fr-FR"/>
        </w:rPr>
      </w:pPr>
      <w:r w:rsidRPr="00B55547">
        <w:rPr>
          <w:lang w:val="fr-FR"/>
        </w:rPr>
        <w:t>Tel.</w:t>
      </w:r>
      <w:r w:rsidR="00A907DE" w:rsidRPr="00B55547">
        <w:rPr>
          <w:lang w:val="fr-FR"/>
        </w:rPr>
        <w:t>: (</w:t>
      </w:r>
      <w:r w:rsidRPr="00B55547">
        <w:rPr>
          <w:lang w:val="fr-FR"/>
        </w:rPr>
        <w:t>+54) 11 4349 4067</w:t>
      </w:r>
    </w:p>
    <w:p w:rsidR="003E4A77" w:rsidRPr="00B55547" w:rsidRDefault="00FB61BA" w:rsidP="00A907DE">
      <w:pPr>
        <w:spacing w:after="120"/>
        <w:rPr>
          <w:lang w:val="fr-FR"/>
        </w:rPr>
      </w:pPr>
      <w:r w:rsidRPr="00B55547">
        <w:rPr>
          <w:lang w:val="fr-FR"/>
        </w:rPr>
        <w:t xml:space="preserve">Email: </w:t>
      </w:r>
      <w:hyperlink r:id="rId7" w:history="1">
        <w:r w:rsidR="00A907DE" w:rsidRPr="00B55547">
          <w:rPr>
            <w:rStyle w:val="Hyperlink"/>
            <w:lang w:val="fr-FR"/>
          </w:rPr>
          <w:t>focalotc@produccion.gob.ar</w:t>
        </w:r>
      </w:hyperlink>
    </w:p>
    <w:p w:rsidR="00FB61BA" w:rsidRPr="00B55547" w:rsidRDefault="003F6C16" w:rsidP="00A907DE">
      <w:pPr>
        <w:spacing w:after="120"/>
        <w:rPr>
          <w:lang w:val="fr-FR"/>
        </w:rPr>
      </w:pPr>
      <w:r w:rsidRPr="00B55547">
        <w:rPr>
          <w:lang w:val="fr-FR"/>
        </w:rPr>
        <w:t>Text available at:</w:t>
      </w:r>
    </w:p>
    <w:p w:rsidR="003E4A77" w:rsidRPr="00B55547" w:rsidRDefault="000E5E47" w:rsidP="00A907DE">
      <w:pPr>
        <w:spacing w:after="120"/>
        <w:rPr>
          <w:rStyle w:val="Hyperlink"/>
          <w:lang w:val="fr-FR"/>
        </w:rPr>
      </w:pPr>
      <w:hyperlink r:id="rId8" w:tgtFrame="_blank" w:history="1">
        <w:r w:rsidR="00A907DE" w:rsidRPr="00B55547">
          <w:rPr>
            <w:rStyle w:val="Hyperlink"/>
            <w:lang w:val="fr-FR"/>
          </w:rPr>
          <w:t>http://www.puntofocal.gov.ar/formularios/registro_arg16.php</w:t>
        </w:r>
      </w:hyperlink>
    </w:p>
    <w:p w:rsidR="00EE1773" w:rsidRPr="00B55547" w:rsidRDefault="000E5E47" w:rsidP="00A907DE">
      <w:pPr>
        <w:spacing w:after="120"/>
        <w:rPr>
          <w:rStyle w:val="Hyperlink"/>
          <w:lang w:val="fr-FR"/>
        </w:rPr>
      </w:pPr>
      <w:hyperlink r:id="rId9" w:tgtFrame="_blank" w:history="1">
        <w:r w:rsidR="00A907DE" w:rsidRPr="00B55547">
          <w:rPr>
            <w:rStyle w:val="Hyperlink"/>
            <w:lang w:val="fr-FR"/>
          </w:rPr>
          <w:t>https://members.wto.org/crnattachments/2019/TBT/ARG/19_0352_00_s.pdf</w:t>
        </w:r>
      </w:hyperlink>
    </w:p>
    <w:p w:rsidR="00EE1773" w:rsidRPr="00A907DE" w:rsidRDefault="00A907DE" w:rsidP="00A907DE">
      <w:pPr>
        <w:jc w:val="center"/>
        <w:rPr>
          <w:b/>
        </w:rPr>
      </w:pPr>
      <w:r w:rsidRPr="00A907DE">
        <w:rPr>
          <w:b/>
        </w:rPr>
        <w:t>__________</w:t>
      </w:r>
    </w:p>
    <w:sectPr w:rsidR="00EE1773" w:rsidRPr="00A907DE" w:rsidSect="00371D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171" w:rsidRPr="00A907DE" w:rsidRDefault="003F6C16">
      <w:r w:rsidRPr="00A907DE">
        <w:separator/>
      </w:r>
    </w:p>
  </w:endnote>
  <w:endnote w:type="continuationSeparator" w:id="0">
    <w:p w:rsidR="008C7171" w:rsidRPr="00A907DE" w:rsidRDefault="003F6C16">
      <w:r w:rsidRPr="00A907D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A907DE" w:rsidRDefault="00A907DE" w:rsidP="00A907DE">
    <w:pPr>
      <w:pStyle w:val="Footer"/>
    </w:pPr>
    <w:r w:rsidRPr="00A907D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A907DE" w:rsidRDefault="00A907DE" w:rsidP="00A907DE">
    <w:pPr>
      <w:pStyle w:val="Footer"/>
    </w:pPr>
    <w:r w:rsidRPr="00A907D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A907DE" w:rsidRDefault="00A907DE" w:rsidP="00A907DE">
    <w:pPr>
      <w:pStyle w:val="Footer"/>
    </w:pPr>
    <w:r w:rsidRPr="00A907D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171" w:rsidRPr="00A907DE" w:rsidRDefault="003F6C16">
      <w:r w:rsidRPr="00A907DE">
        <w:separator/>
      </w:r>
    </w:p>
  </w:footnote>
  <w:footnote w:type="continuationSeparator" w:id="0">
    <w:p w:rsidR="008C7171" w:rsidRPr="00A907DE" w:rsidRDefault="003F6C16">
      <w:r w:rsidRPr="00A907D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7DE" w:rsidRPr="00A907DE" w:rsidRDefault="00A907DE" w:rsidP="00A907DE">
    <w:pPr>
      <w:pStyle w:val="Header"/>
      <w:spacing w:after="240"/>
      <w:jc w:val="center"/>
    </w:pPr>
    <w:r w:rsidRPr="00A907DE">
      <w:t>G/TBT/N/</w:t>
    </w:r>
    <w:proofErr w:type="spellStart"/>
    <w:r w:rsidRPr="00A907DE">
      <w:t>ARG</w:t>
    </w:r>
    <w:proofErr w:type="spellEnd"/>
    <w:r w:rsidRPr="00A907DE">
      <w:t>/340/Add.1</w:t>
    </w:r>
  </w:p>
  <w:p w:rsidR="00A907DE" w:rsidRPr="00A907DE" w:rsidRDefault="00A907DE" w:rsidP="00A907DE">
    <w:pPr>
      <w:pStyle w:val="Header"/>
      <w:pBdr>
        <w:bottom w:val="single" w:sz="4" w:space="1" w:color="auto"/>
      </w:pBdr>
      <w:jc w:val="center"/>
    </w:pPr>
    <w:r w:rsidRPr="00A907DE">
      <w:t xml:space="preserve">- </w:t>
    </w:r>
    <w:r w:rsidRPr="00A907DE">
      <w:fldChar w:fldCharType="begin"/>
    </w:r>
    <w:r w:rsidRPr="00A907DE">
      <w:instrText xml:space="preserve"> PAGE  \* Arabic  \* MERGEFORMAT </w:instrText>
    </w:r>
    <w:r w:rsidRPr="00A907DE">
      <w:fldChar w:fldCharType="separate"/>
    </w:r>
    <w:r w:rsidRPr="00A907DE">
      <w:t>1</w:t>
    </w:r>
    <w:r w:rsidRPr="00A907DE">
      <w:fldChar w:fldCharType="end"/>
    </w:r>
    <w:r w:rsidRPr="00A907D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7DE" w:rsidRPr="00A907DE" w:rsidRDefault="00A907DE" w:rsidP="00A907DE">
    <w:pPr>
      <w:pStyle w:val="Header"/>
      <w:spacing w:after="240"/>
      <w:jc w:val="center"/>
    </w:pPr>
    <w:r w:rsidRPr="00A907DE">
      <w:t>G/TBT/N/</w:t>
    </w:r>
    <w:proofErr w:type="spellStart"/>
    <w:r w:rsidRPr="00A907DE">
      <w:t>ARG</w:t>
    </w:r>
    <w:proofErr w:type="spellEnd"/>
    <w:r w:rsidRPr="00A907DE">
      <w:t>/340/Add.1</w:t>
    </w:r>
  </w:p>
  <w:p w:rsidR="00A907DE" w:rsidRPr="00A907DE" w:rsidRDefault="00A907DE" w:rsidP="00A907DE">
    <w:pPr>
      <w:pStyle w:val="Header"/>
      <w:pBdr>
        <w:bottom w:val="single" w:sz="4" w:space="1" w:color="auto"/>
      </w:pBdr>
      <w:jc w:val="center"/>
    </w:pPr>
    <w:r w:rsidRPr="00A907DE">
      <w:t xml:space="preserve">- </w:t>
    </w:r>
    <w:r w:rsidRPr="00A907DE">
      <w:fldChar w:fldCharType="begin"/>
    </w:r>
    <w:r w:rsidRPr="00A907DE">
      <w:instrText xml:space="preserve"> PAGE  \* Arabic  \* MERGEFORMAT </w:instrText>
    </w:r>
    <w:r w:rsidRPr="00A907DE">
      <w:fldChar w:fldCharType="separate"/>
    </w:r>
    <w:r w:rsidRPr="00A907DE">
      <w:t>1</w:t>
    </w:r>
    <w:r w:rsidRPr="00A907DE">
      <w:fldChar w:fldCharType="end"/>
    </w:r>
    <w:r w:rsidRPr="00A907D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A907DE" w:rsidRPr="00A907DE" w:rsidTr="00A907D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907DE" w:rsidRPr="00A907DE" w:rsidRDefault="00A907DE" w:rsidP="00A907D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907DE" w:rsidRPr="00A907DE" w:rsidRDefault="00A907DE" w:rsidP="00A907D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907DE" w:rsidRPr="00A907DE" w:rsidTr="00A907D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907DE" w:rsidRPr="00A907DE" w:rsidRDefault="00A907DE" w:rsidP="00A907DE">
          <w:pPr>
            <w:jc w:val="left"/>
            <w:rPr>
              <w:rFonts w:eastAsia="Verdana" w:cs="Verdana"/>
              <w:szCs w:val="18"/>
            </w:rPr>
          </w:pPr>
          <w:r w:rsidRPr="00A907DE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907DE" w:rsidRPr="00A907DE" w:rsidRDefault="00A907DE" w:rsidP="00A907D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907DE" w:rsidRPr="00A907DE" w:rsidTr="00A907D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907DE" w:rsidRPr="00A907DE" w:rsidRDefault="00A907DE" w:rsidP="00A907D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907DE" w:rsidRPr="00A907DE" w:rsidRDefault="00A907DE" w:rsidP="00A907DE">
          <w:pPr>
            <w:jc w:val="right"/>
            <w:rPr>
              <w:rFonts w:eastAsia="Verdana" w:cs="Verdana"/>
              <w:b/>
              <w:szCs w:val="18"/>
            </w:rPr>
          </w:pPr>
          <w:r w:rsidRPr="00A907DE">
            <w:rPr>
              <w:b/>
              <w:szCs w:val="18"/>
            </w:rPr>
            <w:t>G/TBT/N/</w:t>
          </w:r>
          <w:proofErr w:type="spellStart"/>
          <w:r w:rsidRPr="00A907DE">
            <w:rPr>
              <w:b/>
              <w:szCs w:val="18"/>
            </w:rPr>
            <w:t>ARG</w:t>
          </w:r>
          <w:proofErr w:type="spellEnd"/>
          <w:r w:rsidRPr="00A907DE">
            <w:rPr>
              <w:b/>
              <w:szCs w:val="18"/>
            </w:rPr>
            <w:t>/340/Add.1</w:t>
          </w:r>
        </w:p>
      </w:tc>
    </w:tr>
    <w:tr w:rsidR="00A907DE" w:rsidRPr="00A907DE" w:rsidTr="00A907D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907DE" w:rsidRPr="00A907DE" w:rsidRDefault="00A907DE" w:rsidP="00A907D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907DE" w:rsidRPr="00A907DE" w:rsidRDefault="00B55547" w:rsidP="00A907DE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21 January 2019</w:t>
          </w:r>
        </w:p>
      </w:tc>
    </w:tr>
    <w:tr w:rsidR="00A907DE" w:rsidRPr="00A907DE" w:rsidTr="00A907D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907DE" w:rsidRPr="00A907DE" w:rsidRDefault="00A907DE" w:rsidP="00A907DE">
          <w:pPr>
            <w:jc w:val="left"/>
            <w:rPr>
              <w:rFonts w:eastAsia="Verdana" w:cs="Verdana"/>
              <w:b/>
              <w:szCs w:val="18"/>
            </w:rPr>
          </w:pPr>
          <w:r w:rsidRPr="00A907DE">
            <w:rPr>
              <w:rFonts w:eastAsia="Verdana" w:cs="Verdana"/>
              <w:color w:val="FF0000"/>
              <w:szCs w:val="18"/>
            </w:rPr>
            <w:t>(</w:t>
          </w:r>
          <w:r w:rsidR="00B55547">
            <w:rPr>
              <w:rFonts w:eastAsia="Verdana" w:cs="Verdana"/>
              <w:color w:val="FF0000"/>
              <w:szCs w:val="18"/>
            </w:rPr>
            <w:t>19-0325</w:t>
          </w:r>
          <w:r w:rsidRPr="00A907D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907DE" w:rsidRPr="00A907DE" w:rsidRDefault="00A907DE" w:rsidP="00A907DE">
          <w:pPr>
            <w:jc w:val="right"/>
            <w:rPr>
              <w:rFonts w:eastAsia="Verdana" w:cs="Verdana"/>
              <w:szCs w:val="18"/>
            </w:rPr>
          </w:pPr>
          <w:r w:rsidRPr="00A907DE">
            <w:rPr>
              <w:rFonts w:eastAsia="Verdana" w:cs="Verdana"/>
              <w:szCs w:val="18"/>
            </w:rPr>
            <w:t xml:space="preserve">Page: </w:t>
          </w:r>
          <w:r w:rsidRPr="00A907DE">
            <w:rPr>
              <w:rFonts w:eastAsia="Verdana" w:cs="Verdana"/>
              <w:szCs w:val="18"/>
            </w:rPr>
            <w:fldChar w:fldCharType="begin"/>
          </w:r>
          <w:r w:rsidRPr="00A907D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907DE">
            <w:rPr>
              <w:rFonts w:eastAsia="Verdana" w:cs="Verdana"/>
              <w:szCs w:val="18"/>
            </w:rPr>
            <w:fldChar w:fldCharType="separate"/>
          </w:r>
          <w:r w:rsidR="000E5E47">
            <w:rPr>
              <w:rFonts w:eastAsia="Verdana" w:cs="Verdana"/>
              <w:noProof/>
              <w:szCs w:val="18"/>
            </w:rPr>
            <w:t>1</w:t>
          </w:r>
          <w:r w:rsidRPr="00A907DE">
            <w:rPr>
              <w:rFonts w:eastAsia="Verdana" w:cs="Verdana"/>
              <w:szCs w:val="18"/>
            </w:rPr>
            <w:fldChar w:fldCharType="end"/>
          </w:r>
          <w:r w:rsidRPr="00A907DE">
            <w:rPr>
              <w:rFonts w:eastAsia="Verdana" w:cs="Verdana"/>
              <w:szCs w:val="18"/>
            </w:rPr>
            <w:t>/</w:t>
          </w:r>
          <w:r w:rsidRPr="00A907DE">
            <w:rPr>
              <w:rFonts w:eastAsia="Verdana" w:cs="Verdana"/>
              <w:szCs w:val="18"/>
            </w:rPr>
            <w:fldChar w:fldCharType="begin"/>
          </w:r>
          <w:r w:rsidRPr="00A907D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907DE">
            <w:rPr>
              <w:rFonts w:eastAsia="Verdana" w:cs="Verdana"/>
              <w:szCs w:val="18"/>
            </w:rPr>
            <w:fldChar w:fldCharType="separate"/>
          </w:r>
          <w:r w:rsidR="000E5E47">
            <w:rPr>
              <w:rFonts w:eastAsia="Verdana" w:cs="Verdana"/>
              <w:noProof/>
              <w:szCs w:val="18"/>
            </w:rPr>
            <w:t>1</w:t>
          </w:r>
          <w:r w:rsidRPr="00A907DE">
            <w:rPr>
              <w:rFonts w:eastAsia="Verdana" w:cs="Verdana"/>
              <w:szCs w:val="18"/>
            </w:rPr>
            <w:fldChar w:fldCharType="end"/>
          </w:r>
        </w:p>
      </w:tc>
    </w:tr>
    <w:tr w:rsidR="00A907DE" w:rsidRPr="00A907DE" w:rsidTr="00A907D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907DE" w:rsidRPr="00A907DE" w:rsidRDefault="00A907DE" w:rsidP="00A907DE">
          <w:pPr>
            <w:jc w:val="left"/>
            <w:rPr>
              <w:rFonts w:eastAsia="Verdana" w:cs="Verdana"/>
              <w:szCs w:val="18"/>
            </w:rPr>
          </w:pPr>
          <w:r w:rsidRPr="00A907DE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907DE" w:rsidRPr="00A907DE" w:rsidRDefault="00A907DE" w:rsidP="00A907DE">
          <w:pPr>
            <w:jc w:val="right"/>
            <w:rPr>
              <w:rFonts w:eastAsia="Verdana" w:cs="Verdana"/>
              <w:bCs/>
              <w:szCs w:val="18"/>
            </w:rPr>
          </w:pPr>
          <w:r w:rsidRPr="00A907DE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A907DE" w:rsidRDefault="000E5E47" w:rsidP="00A907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4ECC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2F8178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A62EA7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7AA1E1C"/>
    <w:numStyleLink w:val="LegalHeadings"/>
  </w:abstractNum>
  <w:abstractNum w:abstractNumId="12" w15:restartNumberingAfterBreak="0">
    <w:nsid w:val="57551E12"/>
    <w:multiLevelType w:val="multilevel"/>
    <w:tmpl w:val="77AA1E1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77"/>
    <w:rsid w:val="000E5E47"/>
    <w:rsid w:val="001026D3"/>
    <w:rsid w:val="001A0C4D"/>
    <w:rsid w:val="00371DD5"/>
    <w:rsid w:val="003E4A77"/>
    <w:rsid w:val="003F6C16"/>
    <w:rsid w:val="006D2DEF"/>
    <w:rsid w:val="007E309B"/>
    <w:rsid w:val="008C7171"/>
    <w:rsid w:val="00A907DE"/>
    <w:rsid w:val="00AB1A2B"/>
    <w:rsid w:val="00B55547"/>
    <w:rsid w:val="00CA0764"/>
    <w:rsid w:val="00F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7D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907D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907D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907D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907D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907D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907D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907D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907D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907D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907D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A907DE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A907DE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A907DE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A907DE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A907D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A907D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A907DE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A907DE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DE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A907D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907DE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A907D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907DE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A907D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907DE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A907D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907DE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A907D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907D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A907D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907D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907DE"/>
    <w:rPr>
      <w:szCs w:val="20"/>
    </w:rPr>
  </w:style>
  <w:style w:type="character" w:customStyle="1" w:styleId="EndnoteTextChar">
    <w:name w:val="Endnote Text Char"/>
    <w:link w:val="EndnoteText"/>
    <w:uiPriority w:val="49"/>
    <w:rsid w:val="00A907D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907D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907DE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A907D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907D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907DE"/>
    <w:pPr>
      <w:ind w:left="567" w:right="567" w:firstLine="0"/>
    </w:pPr>
  </w:style>
  <w:style w:type="character" w:styleId="FootnoteReference">
    <w:name w:val="footnote reference"/>
    <w:uiPriority w:val="5"/>
    <w:rsid w:val="00A907D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A907D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907DE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A907DE"/>
    <w:pPr>
      <w:numPr>
        <w:numId w:val="6"/>
      </w:numPr>
    </w:pPr>
  </w:style>
  <w:style w:type="paragraph" w:styleId="ListBullet">
    <w:name w:val="List Bullet"/>
    <w:basedOn w:val="Normal"/>
    <w:uiPriority w:val="1"/>
    <w:rsid w:val="00A907D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907DE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907DE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907DE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907DE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A907DE"/>
    <w:pPr>
      <w:ind w:left="720"/>
      <w:contextualSpacing/>
    </w:pPr>
  </w:style>
  <w:style w:type="numbering" w:customStyle="1" w:styleId="ListBullets">
    <w:name w:val="ListBullets"/>
    <w:uiPriority w:val="99"/>
    <w:rsid w:val="00A907D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907D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907D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A907D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907DE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A907D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907D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907D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A907D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907D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A907D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907D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A907D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907D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907D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907D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907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907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907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907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907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907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907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907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907D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A907DE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907DE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A907DE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907D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A907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907D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907D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907DE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A907DE"/>
  </w:style>
  <w:style w:type="paragraph" w:styleId="BlockText">
    <w:name w:val="Block Text"/>
    <w:basedOn w:val="Normal"/>
    <w:uiPriority w:val="99"/>
    <w:semiHidden/>
    <w:unhideWhenUsed/>
    <w:rsid w:val="00A907D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07D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07D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07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07DE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07D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07D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07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07D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07D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07DE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A907D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A907D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07DE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07D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A907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07DE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90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907DE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07DE"/>
  </w:style>
  <w:style w:type="character" w:customStyle="1" w:styleId="DateChar">
    <w:name w:val="Date Char"/>
    <w:basedOn w:val="DefaultParagraphFont"/>
    <w:link w:val="Date"/>
    <w:uiPriority w:val="99"/>
    <w:semiHidden/>
    <w:rsid w:val="00A907DE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07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07DE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07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07DE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A907D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A907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07D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907DE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A907D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907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07DE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A907D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A907D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A907D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A907D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07D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07DE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A907D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A907D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A907D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A907D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907D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907D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907D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907D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907D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907D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907D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907D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07D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907D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907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907D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A907DE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A907DE"/>
    <w:rPr>
      <w:lang w:val="en-GB"/>
    </w:rPr>
  </w:style>
  <w:style w:type="paragraph" w:styleId="List">
    <w:name w:val="List"/>
    <w:basedOn w:val="Normal"/>
    <w:uiPriority w:val="99"/>
    <w:semiHidden/>
    <w:unhideWhenUsed/>
    <w:rsid w:val="00A907D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907D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907D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907D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907D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907D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07D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07D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07D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07D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907D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907D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907D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907D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907D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907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07DE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07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07D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A907D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907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07D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907D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907D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A907D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07DE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A907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907D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07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07DE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907D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07DE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A907DE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A907D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A907DE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907DE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FB61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B61B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B61B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B61B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B61B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B61B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B61B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B61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B61B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B61B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B61B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B61B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B61B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B61B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B61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B61B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B61B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B61B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B61B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B61B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B61B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B61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B61B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B61B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B61B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B61B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B61B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B61B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B61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B61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B61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B61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B61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B61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B61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B61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B61B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B61B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B61B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B61B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B61B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B61B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B61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B61B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B61B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B61B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B61B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B61B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B61B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B61BA"/>
    <w:rPr>
      <w:color w:val="2B579A"/>
      <w:shd w:val="clear" w:color="auto" w:fill="E6E6E6"/>
      <w:lang w:val="en-GB"/>
    </w:rPr>
  </w:style>
  <w:style w:type="table" w:styleId="ListTable1Light">
    <w:name w:val="List Table 1 Light"/>
    <w:basedOn w:val="TableNormal"/>
    <w:uiPriority w:val="46"/>
    <w:rsid w:val="00FB61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B61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B61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B61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B61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B61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B61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B61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B61B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B61B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B61B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B61B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B61B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B61B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B61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B61B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B61B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B61B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B61B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B61B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B61B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B61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B61B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B61B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B61B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B61B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B61B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B61B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B61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B61B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B61B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B61B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B61B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B61B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B61B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B61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B61B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B61B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B61B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B61B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B61B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B61B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B61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B61B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B61B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B61B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B61B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B61B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B61B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B61BA"/>
    <w:rPr>
      <w:color w:val="2B579A"/>
      <w:shd w:val="clear" w:color="auto" w:fill="E6E6E6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07DE"/>
  </w:style>
  <w:style w:type="table" w:styleId="PlainTable1">
    <w:name w:val="Plain Table 1"/>
    <w:basedOn w:val="TableNormal"/>
    <w:uiPriority w:val="41"/>
    <w:rsid w:val="00FB61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B61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B61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B61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B61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FB61BA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FB61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B61BA"/>
    <w:rPr>
      <w:color w:val="808080"/>
      <w:shd w:val="clear" w:color="auto" w:fill="E6E6E6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07DE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registro_arg16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%3Ca%20class='document-link'%20href='mailto:%3Ca%20class='document-link'%20href='mailto:focalotc@mecon.gob.ar'%3Efocalotc@mecon.gob.ar%3C/a%3E'%25%3Ca%20class='document-link'%20href='mailto:3efocalotc@mecon.gob.ar'%3E3efocalotc@mecon.gob.ar%3C/a%3E%3C/a%3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TBT/ARG/19_0352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111</Words>
  <Characters>794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cp:lastPrinted>2019-01-25T14:23:00Z</cp:lastPrinted>
  <dcterms:created xsi:type="dcterms:W3CDTF">2019-01-25T14:32:00Z</dcterms:created>
  <dcterms:modified xsi:type="dcterms:W3CDTF">2019-01-28T09:33:00Z</dcterms:modified>
</cp:coreProperties>
</file>