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88CC" w14:textId="788F96E1" w:rsidR="00EE1773" w:rsidRPr="009001B8" w:rsidRDefault="009001B8" w:rsidP="009001B8">
      <w:pPr>
        <w:pStyle w:val="Title"/>
        <w:rPr>
          <w:caps w:val="0"/>
          <w:kern w:val="0"/>
        </w:rPr>
      </w:pPr>
      <w:bookmarkStart w:id="16" w:name="_Hlk44943378"/>
      <w:bookmarkStart w:id="17" w:name="_Hlk45272845"/>
      <w:r w:rsidRPr="009001B8">
        <w:rPr>
          <w:caps w:val="0"/>
          <w:kern w:val="0"/>
        </w:rPr>
        <w:t>NOTIFICATION</w:t>
      </w:r>
    </w:p>
    <w:p w14:paraId="3861D752" w14:textId="77777777" w:rsidR="00EE1773" w:rsidRPr="009001B8" w:rsidRDefault="00A00A81" w:rsidP="009001B8">
      <w:pPr>
        <w:pStyle w:val="Title3"/>
      </w:pPr>
      <w:r w:rsidRPr="009001B8">
        <w:t>Addendum</w:t>
      </w:r>
    </w:p>
    <w:p w14:paraId="1C8E3D22" w14:textId="60AF0317" w:rsidR="00337700" w:rsidRPr="009001B8" w:rsidRDefault="00A00A81" w:rsidP="009001B8">
      <w:r w:rsidRPr="009001B8">
        <w:t>The following communication, dated 1</w:t>
      </w:r>
      <w:r w:rsidR="009001B8" w:rsidRPr="009001B8">
        <w:t>9 June 2</w:t>
      </w:r>
      <w:r w:rsidRPr="009001B8">
        <w:t xml:space="preserve">020, is being circulated at the request of the delegation of </w:t>
      </w:r>
      <w:r w:rsidRPr="009001B8">
        <w:rPr>
          <w:u w:val="single"/>
        </w:rPr>
        <w:t>Argentina</w:t>
      </w:r>
      <w:r w:rsidRPr="009001B8">
        <w:t>.</w:t>
      </w:r>
    </w:p>
    <w:p w14:paraId="17CBFAC0" w14:textId="77777777" w:rsidR="00EE1773" w:rsidRPr="009001B8" w:rsidRDefault="00EE1773" w:rsidP="009001B8"/>
    <w:p w14:paraId="075F5079" w14:textId="794DB432" w:rsidR="00EE1773" w:rsidRPr="009001B8" w:rsidRDefault="009001B8" w:rsidP="009001B8">
      <w:pPr>
        <w:jc w:val="center"/>
        <w:rPr>
          <w:b/>
        </w:rPr>
      </w:pPr>
      <w:r w:rsidRPr="009001B8">
        <w:rPr>
          <w:b/>
        </w:rPr>
        <w:t>_______________</w:t>
      </w:r>
    </w:p>
    <w:p w14:paraId="6E9EF8B0" w14:textId="77777777" w:rsidR="00EE1773" w:rsidRPr="009001B8" w:rsidRDefault="00EE1773" w:rsidP="009001B8"/>
    <w:p w14:paraId="63B763C2" w14:textId="77777777" w:rsidR="00EE1773" w:rsidRPr="009001B8" w:rsidRDefault="00EE1773" w:rsidP="009001B8"/>
    <w:p w14:paraId="1AEEA02C" w14:textId="77777777" w:rsidR="009A7129" w:rsidRPr="009001B8" w:rsidRDefault="00A00A81" w:rsidP="009001B8">
      <w:pPr>
        <w:spacing w:after="120"/>
      </w:pPr>
      <w:r w:rsidRPr="009001B8">
        <w:rPr>
          <w:u w:val="single"/>
        </w:rPr>
        <w:t>Industrial valves, including bodies and caps</w:t>
      </w:r>
    </w:p>
    <w:p w14:paraId="40A2D2C0" w14:textId="53EC96B2" w:rsidR="00A640D9" w:rsidRPr="009001B8" w:rsidRDefault="00A00A81" w:rsidP="009001B8">
      <w:pPr>
        <w:spacing w:after="120"/>
      </w:pPr>
      <w:r w:rsidRPr="009001B8">
        <w:t xml:space="preserve">Please be advised that the amendment to Secretariat of Trade Resolution </w:t>
      </w:r>
      <w:r w:rsidR="009001B8" w:rsidRPr="009001B8">
        <w:t xml:space="preserve">No. </w:t>
      </w:r>
      <w:r w:rsidRPr="009001B8">
        <w:t>92/2019 establishing the technical quality and safety requirements to be met by products identified as industrial valves, including bodies and caps, the implementation of which was notified in document G/TBT/N/ARG/350/Add.2 on 2</w:t>
      </w:r>
      <w:r w:rsidR="009001B8" w:rsidRPr="009001B8">
        <w:t>6 November 2</w:t>
      </w:r>
      <w:r w:rsidRPr="009001B8">
        <w:t>019, has been withdrawn and is null and void.</w:t>
      </w:r>
    </w:p>
    <w:p w14:paraId="417BE70B" w14:textId="509F289F" w:rsidR="00A640D9" w:rsidRPr="002B1A37" w:rsidRDefault="00A00A81" w:rsidP="009001B8">
      <w:pPr>
        <w:spacing w:after="120"/>
        <w:jc w:val="left"/>
        <w:rPr>
          <w:lang w:val="es-ES"/>
        </w:rPr>
      </w:pPr>
      <w:r w:rsidRPr="002B1A37">
        <w:rPr>
          <w:i/>
          <w:iCs/>
          <w:lang w:val="es-ES"/>
        </w:rPr>
        <w:t>Punto Focal OTC</w:t>
      </w:r>
      <w:r w:rsidR="009001B8" w:rsidRPr="002B1A37">
        <w:rPr>
          <w:i/>
          <w:iCs/>
          <w:lang w:val="es-ES"/>
        </w:rPr>
        <w:t>-</w:t>
      </w:r>
      <w:r w:rsidRPr="002B1A37">
        <w:rPr>
          <w:i/>
          <w:iCs/>
          <w:lang w:val="es-ES"/>
        </w:rPr>
        <w:t xml:space="preserve">OMC de la República Argentina </w:t>
      </w:r>
      <w:r w:rsidRPr="002B1A37">
        <w:rPr>
          <w:lang w:val="es-ES"/>
        </w:rPr>
        <w:t>(TBT</w:t>
      </w:r>
      <w:r w:rsidR="009001B8" w:rsidRPr="002B1A37">
        <w:rPr>
          <w:lang w:val="es-ES"/>
        </w:rPr>
        <w:t>-</w:t>
      </w:r>
      <w:r w:rsidRPr="002B1A37">
        <w:rPr>
          <w:lang w:val="es-ES"/>
        </w:rPr>
        <w:t>WTO Focal Point of the Argentine Republic)</w:t>
      </w:r>
      <w:r w:rsidRPr="002B1A37">
        <w:rPr>
          <w:lang w:val="es-ES"/>
        </w:rPr>
        <w:br/>
      </w:r>
      <w:r w:rsidRPr="002B1A37">
        <w:rPr>
          <w:i/>
          <w:iCs/>
          <w:lang w:val="es-ES"/>
        </w:rPr>
        <w:t>Subsecretaría de Políticas para el Mercado Interno</w:t>
      </w:r>
      <w:r w:rsidRPr="002B1A37">
        <w:rPr>
          <w:lang w:val="es-ES"/>
        </w:rPr>
        <w:t xml:space="preserve"> (Undersecretariat for Domestic Market Policies)</w:t>
      </w:r>
      <w:r w:rsidRPr="002B1A37">
        <w:rPr>
          <w:lang w:val="es-ES"/>
        </w:rPr>
        <w:br/>
        <w:t>Avda</w:t>
      </w:r>
      <w:r w:rsidR="009001B8" w:rsidRPr="002B1A37">
        <w:rPr>
          <w:lang w:val="es-ES"/>
        </w:rPr>
        <w:t>. Julio A. R</w:t>
      </w:r>
      <w:r w:rsidRPr="002B1A37">
        <w:rPr>
          <w:lang w:val="es-ES"/>
        </w:rPr>
        <w:t>oca 651 Piso 4° Sector 23A</w:t>
      </w:r>
      <w:r w:rsidRPr="002B1A37">
        <w:rPr>
          <w:lang w:val="es-ES"/>
        </w:rPr>
        <w:br/>
        <w:t>(C1067ABB) Ciudad Autónoma de Buenos Aires, Argentina</w:t>
      </w:r>
      <w:r w:rsidRPr="002B1A37">
        <w:rPr>
          <w:lang w:val="es-ES"/>
        </w:rPr>
        <w:br/>
        <w:t xml:space="preserve">Email: </w:t>
      </w:r>
      <w:hyperlink r:id="rId8" w:history="1">
        <w:r w:rsidR="009001B8" w:rsidRPr="002B1A37">
          <w:rPr>
            <w:rStyle w:val="Hyperlink"/>
            <w:lang w:val="es-ES"/>
          </w:rPr>
          <w:t>focalotc@produccion.gob.ar</w:t>
        </w:r>
      </w:hyperlink>
    </w:p>
    <w:p w14:paraId="495B5BED" w14:textId="37F52733" w:rsidR="00A640D9" w:rsidRPr="009001B8" w:rsidRDefault="002B1A37" w:rsidP="009001B8">
      <w:pPr>
        <w:spacing w:after="120"/>
        <w:rPr>
          <w:rStyle w:val="Hyperlink"/>
        </w:rPr>
      </w:pPr>
      <w:hyperlink r:id="rId9" w:history="1">
        <w:r w:rsidR="009001B8" w:rsidRPr="009001B8">
          <w:rPr>
            <w:rStyle w:val="Hyperlink"/>
          </w:rPr>
          <w:t>http://www.puntofocal</w:t>
        </w:r>
        <w:r w:rsidR="009001B8" w:rsidRPr="009001B8">
          <w:rPr>
            <w:rStyle w:val="Hyperlink"/>
          </w:rPr>
          <w:t>.</w:t>
        </w:r>
        <w:r w:rsidR="009001B8" w:rsidRPr="009001B8">
          <w:rPr>
            <w:rStyle w:val="Hyperlink"/>
          </w:rPr>
          <w:t>gob.ar</w:t>
        </w:r>
      </w:hyperlink>
    </w:p>
    <w:bookmarkEnd w:id="16"/>
    <w:p w14:paraId="50E25F26" w14:textId="6320322D" w:rsidR="00EE1773" w:rsidRPr="009001B8" w:rsidRDefault="009001B8" w:rsidP="009001B8">
      <w:pPr>
        <w:jc w:val="center"/>
        <w:rPr>
          <w:b/>
        </w:rPr>
      </w:pPr>
      <w:r w:rsidRPr="009001B8">
        <w:rPr>
          <w:b/>
        </w:rPr>
        <w:t>__________</w:t>
      </w:r>
      <w:bookmarkStart w:id="18" w:name="_GoBack"/>
      <w:bookmarkEnd w:id="17"/>
      <w:bookmarkEnd w:id="18"/>
    </w:p>
    <w:sectPr w:rsidR="00EE1773" w:rsidRPr="009001B8" w:rsidSect="00900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F87B" w14:textId="77777777" w:rsidR="00DC366F" w:rsidRPr="009001B8" w:rsidRDefault="00A00A81">
      <w:bookmarkStart w:id="8" w:name="_Hlk44943395"/>
      <w:bookmarkStart w:id="9" w:name="_Hlk44943396"/>
      <w:bookmarkStart w:id="10" w:name="_Hlk45272862"/>
      <w:bookmarkStart w:id="11" w:name="_Hlk45272863"/>
      <w:r w:rsidRPr="009001B8">
        <w:separator/>
      </w:r>
      <w:bookmarkEnd w:id="8"/>
      <w:bookmarkEnd w:id="9"/>
      <w:bookmarkEnd w:id="10"/>
      <w:bookmarkEnd w:id="11"/>
    </w:p>
  </w:endnote>
  <w:endnote w:type="continuationSeparator" w:id="0">
    <w:p w14:paraId="3F234D49" w14:textId="77777777" w:rsidR="00DC366F" w:rsidRPr="009001B8" w:rsidRDefault="00A00A81">
      <w:bookmarkStart w:id="12" w:name="_Hlk44943397"/>
      <w:bookmarkStart w:id="13" w:name="_Hlk44943398"/>
      <w:bookmarkStart w:id="14" w:name="_Hlk45272864"/>
      <w:bookmarkStart w:id="15" w:name="_Hlk45272865"/>
      <w:r w:rsidRPr="009001B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82C9" w14:textId="6EBDB165" w:rsidR="00EE1773" w:rsidRPr="009001B8" w:rsidRDefault="009001B8" w:rsidP="009001B8">
    <w:pPr>
      <w:pStyle w:val="Footer"/>
    </w:pPr>
    <w:bookmarkStart w:id="23" w:name="_Hlk45272850"/>
    <w:bookmarkStart w:id="24" w:name="_Hlk45272851"/>
    <w:r w:rsidRPr="009001B8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4FE7" w14:textId="7EEA674B" w:rsidR="00DD65B2" w:rsidRPr="009001B8" w:rsidRDefault="009001B8" w:rsidP="009001B8">
    <w:pPr>
      <w:pStyle w:val="Footer"/>
    </w:pPr>
    <w:bookmarkStart w:id="25" w:name="_Hlk45272852"/>
    <w:bookmarkStart w:id="26" w:name="_Hlk45272853"/>
    <w:r w:rsidRPr="009001B8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AA0A" w14:textId="0D6B8EA6" w:rsidR="00DD65B2" w:rsidRPr="009001B8" w:rsidRDefault="009001B8" w:rsidP="009001B8">
    <w:pPr>
      <w:pStyle w:val="Footer"/>
    </w:pPr>
    <w:bookmarkStart w:id="29" w:name="_Hlk45272856"/>
    <w:bookmarkStart w:id="30" w:name="_Hlk45272857"/>
    <w:r w:rsidRPr="009001B8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1CA8" w14:textId="77777777" w:rsidR="00DC366F" w:rsidRPr="009001B8" w:rsidRDefault="00A00A81">
      <w:bookmarkStart w:id="0" w:name="_Hlk44943391"/>
      <w:bookmarkStart w:id="1" w:name="_Hlk44943392"/>
      <w:bookmarkStart w:id="2" w:name="_Hlk45272858"/>
      <w:bookmarkStart w:id="3" w:name="_Hlk45272859"/>
      <w:r w:rsidRPr="009001B8">
        <w:separator/>
      </w:r>
      <w:bookmarkEnd w:id="0"/>
      <w:bookmarkEnd w:id="1"/>
      <w:bookmarkEnd w:id="2"/>
      <w:bookmarkEnd w:id="3"/>
    </w:p>
  </w:footnote>
  <w:footnote w:type="continuationSeparator" w:id="0">
    <w:p w14:paraId="7AAB36FA" w14:textId="77777777" w:rsidR="00DC366F" w:rsidRPr="009001B8" w:rsidRDefault="00A00A81">
      <w:bookmarkStart w:id="4" w:name="_Hlk44943393"/>
      <w:bookmarkStart w:id="5" w:name="_Hlk44943394"/>
      <w:bookmarkStart w:id="6" w:name="_Hlk45272860"/>
      <w:bookmarkStart w:id="7" w:name="_Hlk45272861"/>
      <w:r w:rsidRPr="009001B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03C6" w14:textId="77777777" w:rsidR="009001B8" w:rsidRPr="009001B8" w:rsidRDefault="009001B8" w:rsidP="009001B8">
    <w:pPr>
      <w:pStyle w:val="Header"/>
      <w:spacing w:after="240"/>
      <w:jc w:val="center"/>
    </w:pPr>
    <w:bookmarkStart w:id="19" w:name="_Hlk45272846"/>
    <w:bookmarkStart w:id="20" w:name="_Hlk45272847"/>
    <w:r w:rsidRPr="009001B8">
      <w:t>G/TBT/N/ARG/350/Add.4</w:t>
    </w:r>
  </w:p>
  <w:p w14:paraId="5E0B75E1" w14:textId="77777777" w:rsidR="009001B8" w:rsidRPr="009001B8" w:rsidRDefault="009001B8" w:rsidP="009001B8">
    <w:pPr>
      <w:pStyle w:val="Header"/>
      <w:pBdr>
        <w:bottom w:val="single" w:sz="4" w:space="1" w:color="auto"/>
      </w:pBdr>
      <w:jc w:val="center"/>
    </w:pPr>
    <w:r w:rsidRPr="009001B8">
      <w:t xml:space="preserve">- </w:t>
    </w:r>
    <w:r w:rsidRPr="009001B8">
      <w:fldChar w:fldCharType="begin"/>
    </w:r>
    <w:r w:rsidRPr="009001B8">
      <w:instrText xml:space="preserve"> PAGE  \* Arabic  \* MERGEFORMAT </w:instrText>
    </w:r>
    <w:r w:rsidRPr="009001B8">
      <w:fldChar w:fldCharType="separate"/>
    </w:r>
    <w:r w:rsidRPr="009001B8">
      <w:t>1</w:t>
    </w:r>
    <w:r w:rsidRPr="009001B8">
      <w:fldChar w:fldCharType="end"/>
    </w:r>
    <w:r w:rsidRPr="009001B8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E90C" w14:textId="77777777" w:rsidR="009001B8" w:rsidRPr="009001B8" w:rsidRDefault="009001B8" w:rsidP="009001B8">
    <w:pPr>
      <w:pStyle w:val="Header"/>
      <w:spacing w:after="240"/>
      <w:jc w:val="center"/>
    </w:pPr>
    <w:bookmarkStart w:id="21" w:name="_Hlk45272848"/>
    <w:bookmarkStart w:id="22" w:name="_Hlk45272849"/>
    <w:r w:rsidRPr="009001B8">
      <w:t>G/TBT/N/ARG/350/Add.4</w:t>
    </w:r>
  </w:p>
  <w:p w14:paraId="76E225A8" w14:textId="77777777" w:rsidR="009001B8" w:rsidRPr="009001B8" w:rsidRDefault="009001B8" w:rsidP="009001B8">
    <w:pPr>
      <w:pStyle w:val="Header"/>
      <w:pBdr>
        <w:bottom w:val="single" w:sz="4" w:space="1" w:color="auto"/>
      </w:pBdr>
      <w:jc w:val="center"/>
    </w:pPr>
    <w:r w:rsidRPr="009001B8">
      <w:t xml:space="preserve">- </w:t>
    </w:r>
    <w:r w:rsidRPr="009001B8">
      <w:fldChar w:fldCharType="begin"/>
    </w:r>
    <w:r w:rsidRPr="009001B8">
      <w:instrText xml:space="preserve"> PAGE  \* Arabic  \* MERGEFORMAT </w:instrText>
    </w:r>
    <w:r w:rsidRPr="009001B8">
      <w:fldChar w:fldCharType="separate"/>
    </w:r>
    <w:r w:rsidRPr="009001B8">
      <w:t>1</w:t>
    </w:r>
    <w:r w:rsidRPr="009001B8">
      <w:fldChar w:fldCharType="end"/>
    </w:r>
    <w:r w:rsidRPr="009001B8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019"/>
      <w:gridCol w:w="3195"/>
    </w:tblGrid>
    <w:tr w:rsidR="009001B8" w:rsidRPr="009001B8" w14:paraId="02EACFC3" w14:textId="77777777" w:rsidTr="009001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A24DC9" w14:textId="77777777" w:rsidR="009001B8" w:rsidRPr="009001B8" w:rsidRDefault="009001B8" w:rsidP="009001B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45272854"/>
          <w:bookmarkStart w:id="28" w:name="_Hlk4527285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8ED0BD" w14:textId="77777777" w:rsidR="009001B8" w:rsidRPr="009001B8" w:rsidRDefault="009001B8" w:rsidP="009001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001B8" w:rsidRPr="009001B8" w14:paraId="75238534" w14:textId="77777777" w:rsidTr="009001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310AF0" w14:textId="64BC6BF6" w:rsidR="009001B8" w:rsidRPr="009001B8" w:rsidRDefault="009001B8" w:rsidP="009001B8">
          <w:pPr>
            <w:jc w:val="left"/>
            <w:rPr>
              <w:rFonts w:eastAsia="Verdana" w:cs="Verdana"/>
              <w:szCs w:val="18"/>
            </w:rPr>
          </w:pPr>
          <w:r w:rsidRPr="009001B8">
            <w:rPr>
              <w:rFonts w:eastAsia="Verdana" w:cs="Verdana"/>
              <w:noProof/>
              <w:szCs w:val="18"/>
            </w:rPr>
            <w:drawing>
              <wp:inline distT="0" distB="0" distL="0" distR="0" wp14:anchorId="0F4591EA" wp14:editId="15792CE8">
                <wp:extent cx="2420620" cy="72644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7D5B47" w14:textId="77777777" w:rsidR="009001B8" w:rsidRPr="009001B8" w:rsidRDefault="009001B8" w:rsidP="009001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001B8" w:rsidRPr="009001B8" w14:paraId="26FF74E7" w14:textId="77777777" w:rsidTr="009001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BA0550" w14:textId="77777777" w:rsidR="009001B8" w:rsidRPr="009001B8" w:rsidRDefault="009001B8" w:rsidP="009001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6ABDC7" w14:textId="5F590295" w:rsidR="009001B8" w:rsidRPr="009001B8" w:rsidRDefault="009001B8" w:rsidP="009001B8">
          <w:pPr>
            <w:jc w:val="right"/>
            <w:rPr>
              <w:rFonts w:eastAsia="Verdana" w:cs="Verdana"/>
              <w:b/>
              <w:szCs w:val="18"/>
            </w:rPr>
          </w:pPr>
          <w:r w:rsidRPr="009001B8">
            <w:rPr>
              <w:b/>
              <w:szCs w:val="18"/>
            </w:rPr>
            <w:t>G/TBT/N/ARG/350/Add.4</w:t>
          </w:r>
        </w:p>
      </w:tc>
    </w:tr>
    <w:tr w:rsidR="009001B8" w:rsidRPr="009001B8" w14:paraId="3B5DB521" w14:textId="77777777" w:rsidTr="009001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1349444" w14:textId="77777777" w:rsidR="009001B8" w:rsidRPr="009001B8" w:rsidRDefault="009001B8" w:rsidP="009001B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28C015" w14:textId="4E9BDDB1" w:rsidR="009001B8" w:rsidRPr="009001B8" w:rsidRDefault="009001B8" w:rsidP="009001B8">
          <w:pPr>
            <w:jc w:val="right"/>
            <w:rPr>
              <w:rFonts w:eastAsia="Verdana" w:cs="Verdana"/>
              <w:szCs w:val="18"/>
            </w:rPr>
          </w:pPr>
          <w:r w:rsidRPr="009001B8">
            <w:rPr>
              <w:rFonts w:eastAsia="Verdana" w:cs="Verdana"/>
              <w:szCs w:val="18"/>
            </w:rPr>
            <w:t>23 June 2020</w:t>
          </w:r>
        </w:p>
      </w:tc>
    </w:tr>
    <w:tr w:rsidR="009001B8" w:rsidRPr="009001B8" w14:paraId="655C7CF6" w14:textId="77777777" w:rsidTr="009001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FA821E" w14:textId="4C10F451" w:rsidR="009001B8" w:rsidRPr="009001B8" w:rsidRDefault="009001B8" w:rsidP="009001B8">
          <w:pPr>
            <w:jc w:val="left"/>
            <w:rPr>
              <w:rFonts w:eastAsia="Verdana" w:cs="Verdana"/>
              <w:b/>
              <w:szCs w:val="18"/>
            </w:rPr>
          </w:pPr>
          <w:r w:rsidRPr="009001B8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2B1A37">
            <w:rPr>
              <w:rFonts w:eastAsia="Verdana" w:cs="Verdana"/>
              <w:color w:val="FF0000"/>
              <w:szCs w:val="18"/>
            </w:rPr>
            <w:t>4369</w:t>
          </w:r>
          <w:r w:rsidRPr="009001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5E652E" w14:textId="7920C446" w:rsidR="009001B8" w:rsidRPr="009001B8" w:rsidRDefault="009001B8" w:rsidP="009001B8">
          <w:pPr>
            <w:jc w:val="right"/>
            <w:rPr>
              <w:rFonts w:eastAsia="Verdana" w:cs="Verdana"/>
              <w:szCs w:val="18"/>
            </w:rPr>
          </w:pPr>
          <w:r w:rsidRPr="009001B8">
            <w:rPr>
              <w:rFonts w:eastAsia="Verdana" w:cs="Verdana"/>
              <w:szCs w:val="18"/>
            </w:rPr>
            <w:t xml:space="preserve">Page: </w:t>
          </w:r>
          <w:r w:rsidRPr="009001B8">
            <w:rPr>
              <w:rFonts w:eastAsia="Verdana" w:cs="Verdana"/>
              <w:szCs w:val="18"/>
            </w:rPr>
            <w:fldChar w:fldCharType="begin"/>
          </w:r>
          <w:r w:rsidRPr="009001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001B8">
            <w:rPr>
              <w:rFonts w:eastAsia="Verdana" w:cs="Verdana"/>
              <w:szCs w:val="18"/>
            </w:rPr>
            <w:fldChar w:fldCharType="separate"/>
          </w:r>
          <w:r w:rsidRPr="009001B8">
            <w:rPr>
              <w:rFonts w:eastAsia="Verdana" w:cs="Verdana"/>
              <w:szCs w:val="18"/>
            </w:rPr>
            <w:t>1</w:t>
          </w:r>
          <w:r w:rsidRPr="009001B8">
            <w:rPr>
              <w:rFonts w:eastAsia="Verdana" w:cs="Verdana"/>
              <w:szCs w:val="18"/>
            </w:rPr>
            <w:fldChar w:fldCharType="end"/>
          </w:r>
          <w:r w:rsidRPr="009001B8">
            <w:rPr>
              <w:rFonts w:eastAsia="Verdana" w:cs="Verdana"/>
              <w:szCs w:val="18"/>
            </w:rPr>
            <w:t>/</w:t>
          </w:r>
          <w:r w:rsidRPr="009001B8">
            <w:rPr>
              <w:rFonts w:eastAsia="Verdana" w:cs="Verdana"/>
              <w:szCs w:val="18"/>
            </w:rPr>
            <w:fldChar w:fldCharType="begin"/>
          </w:r>
          <w:r w:rsidRPr="009001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001B8">
            <w:rPr>
              <w:rFonts w:eastAsia="Verdana" w:cs="Verdana"/>
              <w:szCs w:val="18"/>
            </w:rPr>
            <w:fldChar w:fldCharType="separate"/>
          </w:r>
          <w:r w:rsidRPr="009001B8">
            <w:rPr>
              <w:rFonts w:eastAsia="Verdana" w:cs="Verdana"/>
              <w:szCs w:val="18"/>
            </w:rPr>
            <w:t>1</w:t>
          </w:r>
          <w:r w:rsidRPr="009001B8">
            <w:rPr>
              <w:rFonts w:eastAsia="Verdana" w:cs="Verdana"/>
              <w:szCs w:val="18"/>
            </w:rPr>
            <w:fldChar w:fldCharType="end"/>
          </w:r>
        </w:p>
      </w:tc>
    </w:tr>
    <w:tr w:rsidR="009001B8" w:rsidRPr="009001B8" w14:paraId="63B4A5A6" w14:textId="77777777" w:rsidTr="009001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32CEBF" w14:textId="7BA2C73B" w:rsidR="009001B8" w:rsidRPr="009001B8" w:rsidRDefault="009001B8" w:rsidP="009001B8">
          <w:pPr>
            <w:jc w:val="left"/>
            <w:rPr>
              <w:rFonts w:eastAsia="Verdana" w:cs="Verdana"/>
              <w:szCs w:val="18"/>
            </w:rPr>
          </w:pPr>
          <w:r w:rsidRPr="009001B8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324603" w14:textId="50D32EA8" w:rsidR="009001B8" w:rsidRPr="009001B8" w:rsidRDefault="009001B8" w:rsidP="009001B8">
          <w:pPr>
            <w:jc w:val="right"/>
            <w:rPr>
              <w:rFonts w:eastAsia="Verdana" w:cs="Verdana"/>
              <w:bCs/>
              <w:szCs w:val="18"/>
            </w:rPr>
          </w:pPr>
          <w:r w:rsidRPr="009001B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3AE8D5C5" w14:textId="77777777" w:rsidR="00DD65B2" w:rsidRPr="009001B8" w:rsidRDefault="00DD65B2" w:rsidP="00900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0AA4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66AA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77AAC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98B916"/>
    <w:numStyleLink w:val="LegalHeadings"/>
  </w:abstractNum>
  <w:abstractNum w:abstractNumId="12" w15:restartNumberingAfterBreak="0">
    <w:nsid w:val="57551E12"/>
    <w:multiLevelType w:val="multilevel"/>
    <w:tmpl w:val="8898B9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B1A37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001B8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7129"/>
    <w:rsid w:val="009C5575"/>
    <w:rsid w:val="009D63FB"/>
    <w:rsid w:val="009F491D"/>
    <w:rsid w:val="00A00A81"/>
    <w:rsid w:val="00A37C79"/>
    <w:rsid w:val="00A46611"/>
    <w:rsid w:val="00A560D8"/>
    <w:rsid w:val="00A60556"/>
    <w:rsid w:val="00A629BF"/>
    <w:rsid w:val="00A640D9"/>
    <w:rsid w:val="00A67526"/>
    <w:rsid w:val="00A73F8C"/>
    <w:rsid w:val="00A84BF5"/>
    <w:rsid w:val="00AA0B26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C366F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84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1B8"/>
    <w:pPr>
      <w:jc w:val="both"/>
    </w:pPr>
    <w:rPr>
      <w:rFonts w:ascii="Verdana" w:hAnsi="Verdana" w:cs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001B8"/>
    <w:pPr>
      <w:keepNext/>
      <w:keepLines/>
      <w:numPr>
        <w:numId w:val="3"/>
      </w:numPr>
      <w:spacing w:after="240"/>
      <w:outlineLvl w:val="0"/>
    </w:pPr>
    <w:rPr>
      <w:rFonts w:eastAsia="Times New Roman" w:cs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001B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 w:cs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001B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 w:cs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001B8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 w:cs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001B8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 w:cs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001B8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 w:cs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001B8"/>
    <w:pPr>
      <w:keepNext/>
      <w:keepLines/>
      <w:spacing w:after="240"/>
      <w:outlineLvl w:val="6"/>
    </w:pPr>
    <w:rPr>
      <w:rFonts w:eastAsia="Times New Roman" w:cs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001B8"/>
    <w:pPr>
      <w:keepNext/>
      <w:keepLines/>
      <w:spacing w:after="240"/>
      <w:outlineLvl w:val="7"/>
    </w:pPr>
    <w:rPr>
      <w:rFonts w:eastAsia="Times New Roman" w:cs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001B8"/>
    <w:pPr>
      <w:keepNext/>
      <w:keepLines/>
      <w:spacing w:after="240"/>
      <w:outlineLvl w:val="8"/>
    </w:pPr>
    <w:rPr>
      <w:rFonts w:eastAsia="Times New Roman" w:cs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001B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9001B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9001B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9001B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9001B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9001B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9001B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9001B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9001B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1B8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9001B8"/>
    <w:pPr>
      <w:spacing w:after="240"/>
      <w:ind w:left="1077"/>
    </w:pPr>
    <w:rPr>
      <w:rFonts w:cs="Times New Roman"/>
    </w:rPr>
  </w:style>
  <w:style w:type="character" w:customStyle="1" w:styleId="AnswerChar">
    <w:name w:val="Answer Char"/>
    <w:link w:val="Answer"/>
    <w:uiPriority w:val="6"/>
    <w:rsid w:val="009001B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001B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001B8"/>
    <w:rPr>
      <w:rFonts w:ascii="Verdana" w:hAnsi="Verdana" w:cs="Arial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9001B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001B8"/>
    <w:rPr>
      <w:rFonts w:ascii="Verdana" w:hAnsi="Verdana" w:cs="Arial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9001B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001B8"/>
    <w:rPr>
      <w:rFonts w:ascii="Verdana" w:hAnsi="Verdana" w:cs="Arial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9001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001B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001B8"/>
    <w:pPr>
      <w:ind w:firstLine="567"/>
      <w:jc w:val="left"/>
    </w:pPr>
    <w:rPr>
      <w:rFonts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001B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001B8"/>
    <w:rPr>
      <w:szCs w:val="20"/>
    </w:rPr>
  </w:style>
  <w:style w:type="character" w:customStyle="1" w:styleId="EndnoteTextChar">
    <w:name w:val="Endnote Text Char"/>
    <w:link w:val="EndnoteText"/>
    <w:uiPriority w:val="49"/>
    <w:rsid w:val="009001B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001B8"/>
    <w:pPr>
      <w:spacing w:after="240"/>
      <w:ind w:left="720"/>
    </w:pPr>
    <w:rPr>
      <w:rFonts w:cs="Times New Roman"/>
      <w:i/>
    </w:rPr>
  </w:style>
  <w:style w:type="character" w:customStyle="1" w:styleId="FollowUpChar">
    <w:name w:val="FollowUp Char"/>
    <w:link w:val="FollowUp"/>
    <w:uiPriority w:val="6"/>
    <w:rsid w:val="009001B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001B8"/>
    <w:pPr>
      <w:tabs>
        <w:tab w:val="center" w:pos="4513"/>
        <w:tab w:val="right" w:pos="9027"/>
      </w:tabs>
    </w:pPr>
    <w:rPr>
      <w:rFonts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001B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001B8"/>
    <w:pPr>
      <w:ind w:left="567" w:right="567" w:firstLine="0"/>
    </w:pPr>
  </w:style>
  <w:style w:type="character" w:styleId="FootnoteReference">
    <w:name w:val="footnote reference"/>
    <w:uiPriority w:val="5"/>
    <w:rsid w:val="009001B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001B8"/>
    <w:pPr>
      <w:tabs>
        <w:tab w:val="center" w:pos="4513"/>
        <w:tab w:val="right" w:pos="9027"/>
      </w:tabs>
      <w:jc w:val="left"/>
    </w:pPr>
    <w:rPr>
      <w:rFonts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001B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001B8"/>
    <w:pPr>
      <w:numPr>
        <w:numId w:val="6"/>
      </w:numPr>
    </w:pPr>
  </w:style>
  <w:style w:type="paragraph" w:styleId="ListBullet">
    <w:name w:val="List Bullet"/>
    <w:basedOn w:val="Normal"/>
    <w:uiPriority w:val="1"/>
    <w:rsid w:val="009001B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001B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001B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001B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001B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001B8"/>
    <w:pPr>
      <w:ind w:left="720"/>
      <w:contextualSpacing/>
    </w:pPr>
  </w:style>
  <w:style w:type="numbering" w:customStyle="1" w:styleId="ListBullets">
    <w:name w:val="ListBullets"/>
    <w:uiPriority w:val="99"/>
    <w:rsid w:val="009001B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001B8"/>
    <w:pPr>
      <w:spacing w:after="240"/>
      <w:ind w:left="567" w:right="567"/>
    </w:pPr>
    <w:rPr>
      <w:rFonts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001B8"/>
    <w:pPr>
      <w:spacing w:after="240"/>
      <w:ind w:left="1134" w:right="1134"/>
    </w:pPr>
    <w:rPr>
      <w:rFonts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001B8"/>
    <w:pPr>
      <w:numPr>
        <w:ilvl w:val="1"/>
      </w:numPr>
    </w:pPr>
    <w:rPr>
      <w:rFonts w:eastAsia="Times New Roman" w:cs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001B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9001B8"/>
    <w:pPr>
      <w:spacing w:after="240"/>
      <w:outlineLvl w:val="0"/>
    </w:pPr>
    <w:rPr>
      <w:rFonts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001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001B8"/>
    <w:pPr>
      <w:numPr>
        <w:numId w:val="8"/>
      </w:numPr>
      <w:spacing w:after="240"/>
      <w:ind w:left="0" w:firstLine="0"/>
    </w:pPr>
    <w:rPr>
      <w:rFonts w:cs="Times New Roman"/>
    </w:rPr>
  </w:style>
  <w:style w:type="paragraph" w:styleId="TableofAuthorities">
    <w:name w:val="table of authorities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001B8"/>
    <w:pPr>
      <w:spacing w:before="480" w:after="240"/>
      <w:contextualSpacing/>
      <w:jc w:val="center"/>
    </w:pPr>
    <w:rPr>
      <w:rFonts w:eastAsia="Times New Roman" w:cs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001B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9001B8"/>
    <w:pPr>
      <w:spacing w:after="360"/>
      <w:jc w:val="center"/>
    </w:pPr>
    <w:rPr>
      <w:rFonts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001B8"/>
    <w:pPr>
      <w:spacing w:after="360"/>
      <w:jc w:val="center"/>
    </w:pPr>
    <w:rPr>
      <w:rFonts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001B8"/>
    <w:pPr>
      <w:spacing w:after="360"/>
      <w:jc w:val="center"/>
    </w:pPr>
    <w:rPr>
      <w:rFonts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001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001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001B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001B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001B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001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001B8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001B8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001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001B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001B8"/>
  </w:style>
  <w:style w:type="paragraph" w:styleId="BlockText">
    <w:name w:val="Block Text"/>
    <w:basedOn w:val="Normal"/>
    <w:uiPriority w:val="99"/>
    <w:semiHidden/>
    <w:unhideWhenUsed/>
    <w:rsid w:val="009001B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01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01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01B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01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01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01B8"/>
    <w:rPr>
      <w:rFonts w:ascii="Verdana" w:hAnsi="Verdana" w:cs="Arial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9001B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01B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001B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01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001B8"/>
    <w:rPr>
      <w:rFonts w:ascii="Verdana" w:hAnsi="Verdana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01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001B8"/>
    <w:rPr>
      <w:rFonts w:ascii="Verdana" w:hAnsi="Verdana" w:cs="Arial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01B8"/>
  </w:style>
  <w:style w:type="character" w:customStyle="1" w:styleId="DateChar">
    <w:name w:val="Date Char"/>
    <w:link w:val="Date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01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01B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01B8"/>
  </w:style>
  <w:style w:type="character" w:customStyle="1" w:styleId="E-mailSignatureChar">
    <w:name w:val="E-mail Signature Char"/>
    <w:link w:val="E-mailSignature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9001B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01B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01B8"/>
    <w:rPr>
      <w:rFonts w:ascii="Cambria" w:eastAsia="Times New Roman" w:hAnsi="Cambria" w:cs="Times New Roman"/>
      <w:sz w:val="20"/>
      <w:szCs w:val="20"/>
    </w:rPr>
  </w:style>
  <w:style w:type="character" w:styleId="FollowedHyperlink">
    <w:name w:val="FollowedHyperlink"/>
    <w:uiPriority w:val="9"/>
    <w:unhideWhenUsed/>
    <w:rsid w:val="009001B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001B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01B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001B8"/>
    <w:rPr>
      <w:rFonts w:ascii="Verdana" w:hAnsi="Verdana" w:cs="Arial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9001B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001B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001B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001B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01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001B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9001B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001B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001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001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001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001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001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001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001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001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001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001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01B8"/>
    <w:rPr>
      <w:rFonts w:ascii="Cambria" w:eastAsia="Times New Roman" w:hAnsi="Cambria" w:cs="Times New Roman"/>
      <w:b/>
      <w:bCs/>
    </w:rPr>
  </w:style>
  <w:style w:type="character" w:styleId="IntenseEmphasis">
    <w:name w:val="Intense Emphasis"/>
    <w:uiPriority w:val="99"/>
    <w:semiHidden/>
    <w:qFormat/>
    <w:rsid w:val="009001B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00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001B8"/>
    <w:rPr>
      <w:rFonts w:ascii="Verdana" w:hAnsi="Verdana" w:cs="Arial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9001B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001B8"/>
    <w:rPr>
      <w:lang w:val="en-GB"/>
    </w:rPr>
  </w:style>
  <w:style w:type="paragraph" w:styleId="List">
    <w:name w:val="List"/>
    <w:basedOn w:val="Normal"/>
    <w:uiPriority w:val="99"/>
    <w:semiHidden/>
    <w:unhideWhenUsed/>
    <w:rsid w:val="009001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01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01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01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01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01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01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01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01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01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001B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001B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001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001B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001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001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001B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0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001B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9001B8"/>
    <w:pPr>
      <w:jc w:val="both"/>
    </w:pPr>
    <w:rPr>
      <w:rFonts w:ascii="Verdana" w:hAnsi="Verdana" w:cs="Arial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01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01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01B8"/>
  </w:style>
  <w:style w:type="character" w:customStyle="1" w:styleId="NoteHeadingChar">
    <w:name w:val="Note Heading Char"/>
    <w:link w:val="NoteHeading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9001B8"/>
    <w:rPr>
      <w:lang w:val="en-GB"/>
    </w:rPr>
  </w:style>
  <w:style w:type="character" w:styleId="PlaceholderText">
    <w:name w:val="Placeholder Text"/>
    <w:uiPriority w:val="99"/>
    <w:semiHidden/>
    <w:rsid w:val="009001B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001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01B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001B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001B8"/>
    <w:rPr>
      <w:rFonts w:ascii="Verdana" w:hAnsi="Verdana" w:cs="Arial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01B8"/>
  </w:style>
  <w:style w:type="character" w:customStyle="1" w:styleId="SalutationChar">
    <w:name w:val="Salutation Char"/>
    <w:link w:val="Salutation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01B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001B8"/>
    <w:rPr>
      <w:rFonts w:ascii="Verdana" w:hAnsi="Verdana" w:cs="Arial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9001B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001B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001B8"/>
    <w:rPr>
      <w:smallCaps/>
      <w:color w:val="C0504D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001B8"/>
    <w:pPr>
      <w:spacing w:after="240"/>
      <w:jc w:val="center"/>
    </w:pPr>
    <w:rPr>
      <w:rFonts w:cs="Times New Roman"/>
      <w:color w:val="006283"/>
    </w:rPr>
  </w:style>
  <w:style w:type="character" w:styleId="Hashtag">
    <w:name w:val="Hashtag"/>
    <w:basedOn w:val="DefaultParagraphFont"/>
    <w:uiPriority w:val="99"/>
    <w:rsid w:val="00A00A81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A00A81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A00A8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A00A81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A00A81"/>
    <w:rPr>
      <w:color w:val="FF0000"/>
      <w:lang w:val="en-GB"/>
    </w:rPr>
  </w:style>
  <w:style w:type="character" w:styleId="UnresolvedMention">
    <w:name w:val="Unresolved Mention"/>
    <w:basedOn w:val="DefaultParagraphFont"/>
    <w:uiPriority w:val="99"/>
    <w:rsid w:val="00A00A81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71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71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71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71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71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71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71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71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71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71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71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71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71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71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71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71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71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71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71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71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71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71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71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71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71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71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71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71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71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71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71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71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71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71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A71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71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71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71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71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A7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YPER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138</Words>
  <Characters>872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2020-07-10T09:28:00Z</dcterms:created>
  <dcterms:modified xsi:type="dcterms:W3CDTF">2020-07-10T09:44:00Z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15c3ae71-f888-4a09-83f8-2ceb9cd27e39</vt:lpwstr>
  </property>
  <property fmtid="{D5CDD505-2E9C-101B-9397-08002B2CF9AE}" pid="3" name="WTOCLASSIFICATION">
    <vt:lpwstr>WTO OFFICIAL</vt:lpwstr>
  </property>
</Properties>
</file>