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F1F2" w14:textId="47B07AD6" w:rsidR="002D78C9" w:rsidRPr="00A62004" w:rsidRDefault="00A62004" w:rsidP="00A62004">
      <w:pPr>
        <w:pStyle w:val="Title"/>
        <w:rPr>
          <w:caps w:val="0"/>
          <w:kern w:val="0"/>
        </w:rPr>
      </w:pPr>
      <w:bookmarkStart w:id="12" w:name="_Hlk52791913"/>
      <w:r w:rsidRPr="00A62004">
        <w:rPr>
          <w:caps w:val="0"/>
          <w:kern w:val="0"/>
        </w:rPr>
        <w:t>NOTIFICATION</w:t>
      </w:r>
    </w:p>
    <w:p w14:paraId="239376E8" w14:textId="77777777" w:rsidR="002F663C" w:rsidRPr="00A62004" w:rsidRDefault="002654A3" w:rsidP="00A62004">
      <w:pPr>
        <w:pStyle w:val="Title3"/>
      </w:pPr>
      <w:r w:rsidRPr="00A62004">
        <w:t>Addendum</w:t>
      </w:r>
      <w:bookmarkStart w:id="13" w:name="_GoBack"/>
      <w:bookmarkEnd w:id="13"/>
    </w:p>
    <w:p w14:paraId="6B455947" w14:textId="4CE600D3" w:rsidR="002F663C" w:rsidRPr="00A62004" w:rsidRDefault="002654A3" w:rsidP="00A62004">
      <w:r w:rsidRPr="00A62004">
        <w:t>The following submission, dated 2</w:t>
      </w:r>
      <w:r w:rsidR="00A62004" w:rsidRPr="00A62004">
        <w:t>4 September 2</w:t>
      </w:r>
      <w:r w:rsidRPr="00A62004">
        <w:t xml:space="preserve">020, is being circulated at the request of the delegation of </w:t>
      </w:r>
      <w:r w:rsidRPr="00A62004">
        <w:rPr>
          <w:u w:val="single"/>
        </w:rPr>
        <w:t>Uruguay</w:t>
      </w:r>
      <w:r w:rsidRPr="00A62004">
        <w:t>.</w:t>
      </w:r>
    </w:p>
    <w:p w14:paraId="5E7EDF12" w14:textId="77777777" w:rsidR="00B22706" w:rsidRPr="00A62004" w:rsidRDefault="00B22706" w:rsidP="00A62004">
      <w:pPr>
        <w:rPr>
          <w:rFonts w:eastAsia="Calibri" w:cs="Times New Roman"/>
        </w:rPr>
      </w:pPr>
    </w:p>
    <w:p w14:paraId="44408D21" w14:textId="6B34A249" w:rsidR="002F663C" w:rsidRPr="00A62004" w:rsidRDefault="00A62004" w:rsidP="00A62004">
      <w:pPr>
        <w:jc w:val="center"/>
        <w:rPr>
          <w:b/>
        </w:rPr>
      </w:pPr>
      <w:r w:rsidRPr="00A62004">
        <w:rPr>
          <w:b/>
        </w:rPr>
        <w:t>_______________</w:t>
      </w:r>
    </w:p>
    <w:p w14:paraId="7B7311C9" w14:textId="77777777" w:rsidR="002F663C" w:rsidRPr="00A62004" w:rsidRDefault="002F663C" w:rsidP="00A62004"/>
    <w:p w14:paraId="087E5451" w14:textId="77777777" w:rsidR="00B22706" w:rsidRPr="00A62004" w:rsidRDefault="00B22706" w:rsidP="00A62004"/>
    <w:p w14:paraId="71756A7C" w14:textId="28084869" w:rsidR="002F663C" w:rsidRPr="00A62004" w:rsidRDefault="002654A3" w:rsidP="00A62004">
      <w:pPr>
        <w:rPr>
          <w:rFonts w:eastAsia="Calibri" w:cs="Times New Roman"/>
          <w:b/>
          <w:szCs w:val="18"/>
        </w:rPr>
      </w:pPr>
      <w:r w:rsidRPr="00A62004">
        <w:rPr>
          <w:b/>
          <w:bCs/>
        </w:rPr>
        <w:t>Title</w:t>
      </w:r>
      <w:r w:rsidR="00A62004" w:rsidRPr="00A62004">
        <w:t>: M</w:t>
      </w:r>
      <w:r w:rsidRPr="00A62004">
        <w:t>essage and draft law on the labelling of packaged foods</w:t>
      </w:r>
    </w:p>
    <w:p w14:paraId="408306B1" w14:textId="77777777" w:rsidR="002F663C" w:rsidRPr="00A62004" w:rsidRDefault="002F663C" w:rsidP="00A62004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14701C" w:rsidRPr="00A62004" w14:paraId="2AE86408" w14:textId="77777777" w:rsidTr="00A6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DA480A6" w14:textId="77777777" w:rsidR="002F663C" w:rsidRPr="00A62004" w:rsidRDefault="002654A3" w:rsidP="00A62004">
            <w:pPr>
              <w:spacing w:before="120" w:after="120"/>
              <w:ind w:left="567" w:hanging="567"/>
              <w:rPr>
                <w:b/>
              </w:rPr>
            </w:pPr>
            <w:r w:rsidRPr="00A62004">
              <w:rPr>
                <w:b/>
              </w:rPr>
              <w:t>Reason for Addendum:</w:t>
            </w:r>
          </w:p>
        </w:tc>
      </w:tr>
      <w:tr w:rsidR="00A62004" w:rsidRPr="00A62004" w14:paraId="52D23B73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246F9" w14:textId="46144442" w:rsidR="002F663C" w:rsidRPr="00A62004" w:rsidRDefault="00A62004" w:rsidP="00A62004">
            <w:pPr>
              <w:spacing w:before="120" w:after="120"/>
              <w:ind w:left="567" w:hanging="567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97D8C" w14:textId="7AF3AFFF" w:rsidR="002F663C" w:rsidRPr="00A62004" w:rsidRDefault="002654A3" w:rsidP="00A62004">
            <w:pPr>
              <w:spacing w:before="120" w:after="120"/>
            </w:pPr>
            <w:r w:rsidRPr="00A62004">
              <w:t xml:space="preserve">Comment period changed </w:t>
            </w:r>
            <w:r w:rsidR="00A62004" w:rsidRPr="00A62004">
              <w:t>-</w:t>
            </w:r>
            <w:r w:rsidRPr="00A62004">
              <w:t xml:space="preserve"> date:</w:t>
            </w:r>
          </w:p>
        </w:tc>
      </w:tr>
      <w:tr w:rsidR="00A62004" w:rsidRPr="00A62004" w14:paraId="1013E204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F9194" w14:textId="0D20F381" w:rsidR="002F663C" w:rsidRPr="00A62004" w:rsidRDefault="00A62004" w:rsidP="00A62004">
            <w:pPr>
              <w:spacing w:before="120" w:after="120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0BCB3" w14:textId="1705C971" w:rsidR="002F663C" w:rsidRPr="00A62004" w:rsidRDefault="002654A3" w:rsidP="00A62004">
            <w:pPr>
              <w:spacing w:before="120" w:after="120"/>
            </w:pPr>
            <w:r w:rsidRPr="00A62004">
              <w:t xml:space="preserve">Notified measure adopted </w:t>
            </w:r>
            <w:r w:rsidR="00A62004" w:rsidRPr="00A62004">
              <w:t>-</w:t>
            </w:r>
            <w:r w:rsidRPr="00A62004">
              <w:t xml:space="preserve"> date:</w:t>
            </w:r>
          </w:p>
        </w:tc>
      </w:tr>
      <w:tr w:rsidR="00A62004" w:rsidRPr="00A62004" w14:paraId="5A0CFA17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275C3" w14:textId="25273A4E" w:rsidR="002F663C" w:rsidRPr="00A62004" w:rsidRDefault="00A62004" w:rsidP="00A62004">
            <w:pPr>
              <w:spacing w:before="120" w:after="120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B086" w14:textId="2D089EE3" w:rsidR="002F663C" w:rsidRPr="00A62004" w:rsidRDefault="002654A3" w:rsidP="00A62004">
            <w:pPr>
              <w:spacing w:before="120" w:after="120"/>
            </w:pPr>
            <w:r w:rsidRPr="00A62004">
              <w:t xml:space="preserve">Notified measure published </w:t>
            </w:r>
            <w:r w:rsidR="00A62004" w:rsidRPr="00A62004">
              <w:t>-</w:t>
            </w:r>
            <w:r w:rsidRPr="00A62004">
              <w:t xml:space="preserve"> date:</w:t>
            </w:r>
          </w:p>
        </w:tc>
      </w:tr>
      <w:tr w:rsidR="00A62004" w:rsidRPr="00A62004" w14:paraId="0797C6D2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33666" w14:textId="7EF89D70" w:rsidR="002F663C" w:rsidRPr="00A62004" w:rsidRDefault="00A62004" w:rsidP="00A62004">
            <w:pPr>
              <w:spacing w:before="120" w:after="120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AAC11" w14:textId="06D4202C" w:rsidR="002F663C" w:rsidRPr="00A62004" w:rsidRDefault="002654A3" w:rsidP="00A62004">
            <w:pPr>
              <w:spacing w:before="120" w:after="120"/>
            </w:pPr>
            <w:r w:rsidRPr="00A62004">
              <w:t xml:space="preserve">Notified measure enters into force </w:t>
            </w:r>
            <w:r w:rsidR="00A62004" w:rsidRPr="00A62004">
              <w:t>-</w:t>
            </w:r>
            <w:r w:rsidRPr="00A62004">
              <w:t xml:space="preserve"> date:</w:t>
            </w:r>
          </w:p>
        </w:tc>
      </w:tr>
      <w:tr w:rsidR="00A62004" w:rsidRPr="00A62004" w14:paraId="70CE0C12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31411" w14:textId="41C9DE32" w:rsidR="002F663C" w:rsidRPr="00A62004" w:rsidRDefault="00A62004" w:rsidP="00A62004">
            <w:pPr>
              <w:spacing w:before="120" w:after="120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5CFB4" w14:textId="7BE313BE" w:rsidR="002F663C" w:rsidRPr="00A62004" w:rsidRDefault="002654A3" w:rsidP="00A62004">
            <w:pPr>
              <w:spacing w:before="120" w:after="120"/>
            </w:pPr>
            <w:r w:rsidRPr="00A62004">
              <w:t>Text of final measure available from</w:t>
            </w:r>
            <w:r w:rsidR="00A62004" w:rsidRPr="00A62004">
              <w:rPr>
                <w:rStyle w:val="FootnoteReference"/>
              </w:rPr>
              <w:footnoteReference w:id="1"/>
            </w:r>
            <w:r w:rsidRPr="00A62004">
              <w:t>:</w:t>
            </w:r>
          </w:p>
        </w:tc>
      </w:tr>
      <w:tr w:rsidR="00A62004" w:rsidRPr="00A62004" w14:paraId="0EEAC0A7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20D05" w14:textId="77777777" w:rsidR="002F663C" w:rsidRPr="00A62004" w:rsidRDefault="002654A3" w:rsidP="00A62004">
            <w:pPr>
              <w:spacing w:before="120" w:after="120"/>
              <w:jc w:val="center"/>
            </w:pPr>
            <w:r w:rsidRPr="00A62004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43AB" w14:textId="27106C17" w:rsidR="00EF68C9" w:rsidRPr="00A62004" w:rsidRDefault="002654A3" w:rsidP="00A62004">
            <w:pPr>
              <w:spacing w:before="120" w:after="60"/>
            </w:pPr>
            <w:r w:rsidRPr="00A62004">
              <w:t xml:space="preserve">Notified measure withdrawn or revoked </w:t>
            </w:r>
            <w:r w:rsidR="00A62004" w:rsidRPr="00A62004">
              <w:t>-</w:t>
            </w:r>
            <w:r w:rsidRPr="00A62004">
              <w:t xml:space="preserve"> date</w:t>
            </w:r>
            <w:r w:rsidR="00A62004" w:rsidRPr="00A62004">
              <w:t>: 2 March 2</w:t>
            </w:r>
            <w:r w:rsidRPr="00A62004">
              <w:t>020</w:t>
            </w:r>
          </w:p>
          <w:p w14:paraId="66F2E291" w14:textId="240345B8" w:rsidR="002F663C" w:rsidRPr="00A62004" w:rsidRDefault="002654A3" w:rsidP="00A62004">
            <w:pPr>
              <w:spacing w:before="60" w:after="120"/>
            </w:pPr>
            <w:r w:rsidRPr="00A62004">
              <w:t>Relevant symbol if measure re</w:t>
            </w:r>
            <w:r w:rsidR="00A62004" w:rsidRPr="00A62004">
              <w:t>-</w:t>
            </w:r>
            <w:r w:rsidRPr="00A62004">
              <w:t>notified:</w:t>
            </w:r>
          </w:p>
        </w:tc>
      </w:tr>
      <w:tr w:rsidR="00A62004" w:rsidRPr="00A62004" w14:paraId="70AF7BC2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7054" w14:textId="39F742B3" w:rsidR="002F663C" w:rsidRPr="00A62004" w:rsidRDefault="00A62004" w:rsidP="00A62004">
            <w:pPr>
              <w:spacing w:before="120" w:after="120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B200E" w14:textId="77777777" w:rsidR="00EF68C9" w:rsidRPr="00A62004" w:rsidRDefault="002654A3" w:rsidP="00A62004">
            <w:pPr>
              <w:spacing w:before="120" w:after="60"/>
            </w:pPr>
            <w:r w:rsidRPr="00A62004">
              <w:t>Content or scope of notified measure changed</w:t>
            </w:r>
          </w:p>
          <w:p w14:paraId="1E099540" w14:textId="77777777" w:rsidR="002F663C" w:rsidRPr="00A62004" w:rsidRDefault="002654A3" w:rsidP="00A62004">
            <w:pPr>
              <w:spacing w:before="60" w:after="120"/>
            </w:pPr>
            <w:r w:rsidRPr="00A62004">
              <w:t>New deadline for comments (if applicable):</w:t>
            </w:r>
          </w:p>
        </w:tc>
      </w:tr>
      <w:tr w:rsidR="00A62004" w:rsidRPr="00A62004" w14:paraId="59DCB1A0" w14:textId="77777777" w:rsidTr="00A6200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BB492" w14:textId="290DA38C" w:rsidR="002F663C" w:rsidRPr="00A62004" w:rsidRDefault="00A62004" w:rsidP="00A62004">
            <w:pPr>
              <w:spacing w:before="120" w:after="120"/>
              <w:ind w:left="567" w:hanging="567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AF885" w14:textId="77777777" w:rsidR="002F663C" w:rsidRPr="00A62004" w:rsidRDefault="002654A3" w:rsidP="00A62004">
            <w:pPr>
              <w:spacing w:before="120" w:after="120"/>
              <w:rPr>
                <w:sz w:val="16"/>
                <w:szCs w:val="16"/>
              </w:rPr>
            </w:pPr>
            <w:r w:rsidRPr="00A62004">
              <w:t>Interpretive guidance issued and text available from</w:t>
            </w:r>
            <w:r w:rsidRPr="00A62004">
              <w:rPr>
                <w:vertAlign w:val="superscript"/>
              </w:rPr>
              <w:t>1</w:t>
            </w:r>
            <w:r w:rsidRPr="00A62004">
              <w:t>:</w:t>
            </w:r>
          </w:p>
        </w:tc>
      </w:tr>
      <w:tr w:rsidR="0014701C" w:rsidRPr="00A62004" w14:paraId="4AE8C6C3" w14:textId="77777777" w:rsidTr="00A6200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2972085" w14:textId="622FCF27" w:rsidR="002F663C" w:rsidRPr="00A62004" w:rsidRDefault="00A62004" w:rsidP="00A62004">
            <w:pPr>
              <w:spacing w:before="120" w:after="120"/>
              <w:ind w:left="567" w:hanging="567"/>
              <w:jc w:val="center"/>
            </w:pPr>
            <w:r w:rsidRPr="00A62004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AC74D2E" w14:textId="77777777" w:rsidR="002F663C" w:rsidRPr="00A62004" w:rsidRDefault="002654A3" w:rsidP="00A62004">
            <w:pPr>
              <w:spacing w:before="120" w:after="120"/>
            </w:pPr>
            <w:r w:rsidRPr="00A62004">
              <w:t>Other:</w:t>
            </w:r>
          </w:p>
        </w:tc>
      </w:tr>
    </w:tbl>
    <w:p w14:paraId="5F1E0AB8" w14:textId="77777777" w:rsidR="002F663C" w:rsidRPr="00A62004" w:rsidRDefault="002F663C" w:rsidP="00A62004"/>
    <w:p w14:paraId="1E8E138E" w14:textId="11DBBCB0" w:rsidR="003918E9" w:rsidRPr="00A62004" w:rsidRDefault="002654A3" w:rsidP="00A62004">
      <w:pPr>
        <w:spacing w:after="120"/>
      </w:pPr>
      <w:r w:rsidRPr="00A62004">
        <w:rPr>
          <w:b/>
          <w:bCs/>
        </w:rPr>
        <w:t>Description</w:t>
      </w:r>
      <w:r w:rsidR="00A62004" w:rsidRPr="00A62004">
        <w:t>: T</w:t>
      </w:r>
      <w:r w:rsidRPr="00A62004">
        <w:t>he draft law was not approved by the Legislature and is therefore null and void</w:t>
      </w:r>
      <w:r w:rsidR="00A62004" w:rsidRPr="00A62004">
        <w:t>. I</w:t>
      </w:r>
      <w:r w:rsidRPr="00A62004">
        <w:t xml:space="preserve">t may not be introduced until the </w:t>
      </w:r>
      <w:r w:rsidR="000B26A0">
        <w:t>next</w:t>
      </w:r>
      <w:r w:rsidRPr="00A62004">
        <w:t xml:space="preserve"> session of the Legislature (Article 142 of the Constitution of the Republic).</w:t>
      </w:r>
    </w:p>
    <w:p w14:paraId="4B90F8D7" w14:textId="047B0A0A" w:rsidR="00D60927" w:rsidRPr="00A62004" w:rsidRDefault="00A62004" w:rsidP="00A62004">
      <w:pPr>
        <w:jc w:val="center"/>
        <w:rPr>
          <w:b/>
        </w:rPr>
      </w:pPr>
      <w:r w:rsidRPr="00A62004">
        <w:rPr>
          <w:b/>
        </w:rPr>
        <w:t>__________</w:t>
      </w:r>
      <w:bookmarkEnd w:id="12"/>
    </w:p>
    <w:sectPr w:rsidR="00D60927" w:rsidRPr="00A62004" w:rsidSect="00A62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2AA3" w14:textId="77777777" w:rsidR="00735627" w:rsidRPr="00A62004" w:rsidRDefault="002654A3">
      <w:bookmarkStart w:id="8" w:name="_Hlk52791932"/>
      <w:bookmarkStart w:id="9" w:name="_Hlk52791933"/>
      <w:r w:rsidRPr="00A62004">
        <w:separator/>
      </w:r>
      <w:bookmarkEnd w:id="8"/>
      <w:bookmarkEnd w:id="9"/>
    </w:p>
  </w:endnote>
  <w:endnote w:type="continuationSeparator" w:id="0">
    <w:p w14:paraId="2C13A33B" w14:textId="77777777" w:rsidR="00735627" w:rsidRPr="00A62004" w:rsidRDefault="002654A3">
      <w:bookmarkStart w:id="10" w:name="_Hlk52791934"/>
      <w:bookmarkStart w:id="11" w:name="_Hlk52791935"/>
      <w:r w:rsidRPr="00A62004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6B0A" w14:textId="3E44A2F9" w:rsidR="00544326" w:rsidRPr="00A62004" w:rsidRDefault="00A62004" w:rsidP="00A62004">
    <w:pPr>
      <w:pStyle w:val="Footer"/>
    </w:pPr>
    <w:bookmarkStart w:id="20" w:name="_Hlk52791920"/>
    <w:bookmarkStart w:id="21" w:name="_Hlk52791921"/>
    <w:r w:rsidRPr="00A62004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8081" w14:textId="7341B875" w:rsidR="00544326" w:rsidRPr="00A62004" w:rsidRDefault="00A62004" w:rsidP="00A62004">
    <w:pPr>
      <w:pStyle w:val="Footer"/>
    </w:pPr>
    <w:bookmarkStart w:id="22" w:name="_Hlk52791922"/>
    <w:bookmarkStart w:id="23" w:name="_Hlk52791923"/>
    <w:r w:rsidRPr="00A62004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D99B" w14:textId="46AA8B0D" w:rsidR="00EF68C9" w:rsidRPr="00A62004" w:rsidRDefault="00A62004" w:rsidP="00A62004">
    <w:pPr>
      <w:pStyle w:val="Footer"/>
    </w:pPr>
    <w:bookmarkStart w:id="26" w:name="_Hlk52791926"/>
    <w:bookmarkStart w:id="27" w:name="_Hlk52791927"/>
    <w:r w:rsidRPr="00A62004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99A34" w14:textId="77777777" w:rsidR="00C8278E" w:rsidRPr="00A62004" w:rsidRDefault="002654A3" w:rsidP="00ED54E0">
      <w:bookmarkStart w:id="0" w:name="_Hlk23403611"/>
      <w:bookmarkStart w:id="1" w:name="_Hlk23403612"/>
      <w:bookmarkStart w:id="2" w:name="_Hlk52791928"/>
      <w:bookmarkStart w:id="3" w:name="_Hlk52791929"/>
      <w:r w:rsidRPr="00A62004">
        <w:separator/>
      </w:r>
      <w:bookmarkEnd w:id="0"/>
      <w:bookmarkEnd w:id="1"/>
      <w:bookmarkEnd w:id="2"/>
      <w:bookmarkEnd w:id="3"/>
    </w:p>
  </w:footnote>
  <w:footnote w:type="continuationSeparator" w:id="0">
    <w:p w14:paraId="45910DEF" w14:textId="77777777" w:rsidR="00C8278E" w:rsidRPr="00A62004" w:rsidRDefault="002654A3" w:rsidP="00ED54E0">
      <w:bookmarkStart w:id="4" w:name="_Hlk23403613"/>
      <w:bookmarkStart w:id="5" w:name="_Hlk23403614"/>
      <w:bookmarkStart w:id="6" w:name="_Hlk52791930"/>
      <w:bookmarkStart w:id="7" w:name="_Hlk52791931"/>
      <w:r w:rsidRPr="00A62004">
        <w:continuationSeparator/>
      </w:r>
      <w:bookmarkEnd w:id="4"/>
      <w:bookmarkEnd w:id="5"/>
      <w:bookmarkEnd w:id="6"/>
      <w:bookmarkEnd w:id="7"/>
    </w:p>
  </w:footnote>
  <w:footnote w:id="1">
    <w:p w14:paraId="51794866" w14:textId="1E023625" w:rsidR="00A62004" w:rsidRDefault="00A62004">
      <w:pPr>
        <w:pStyle w:val="FootnoteText"/>
      </w:pPr>
      <w:bookmarkStart w:id="14" w:name="_Hlk52791914"/>
      <w:bookmarkStart w:id="15" w:name="_Hlk52791915"/>
      <w:r>
        <w:rPr>
          <w:rStyle w:val="FootnoteReference"/>
        </w:rPr>
        <w:footnoteRef/>
      </w:r>
      <w:r>
        <w:t xml:space="preserve"> </w:t>
      </w:r>
      <w:r w:rsidRPr="00A62004">
        <w:t>This information can be provided by including a website address, a pdf attachment, or other information on where the text of the final measure/interpretative guidance can be obtained.</w:t>
      </w:r>
      <w:bookmarkEnd w:id="14"/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9B6C0" w14:textId="77777777" w:rsidR="00A62004" w:rsidRPr="00A62004" w:rsidRDefault="00A62004" w:rsidP="00A62004">
    <w:pPr>
      <w:pStyle w:val="Header"/>
      <w:spacing w:after="240"/>
      <w:jc w:val="center"/>
    </w:pPr>
    <w:bookmarkStart w:id="16" w:name="_Hlk52791916"/>
    <w:bookmarkStart w:id="17" w:name="_Hlk52791917"/>
    <w:r w:rsidRPr="00A62004">
      <w:t>G/TBT/N/</w:t>
    </w:r>
    <w:proofErr w:type="spellStart"/>
    <w:r w:rsidRPr="00A62004">
      <w:t>URY</w:t>
    </w:r>
    <w:proofErr w:type="spellEnd"/>
    <w:r w:rsidRPr="00A62004">
      <w:t>/25/Add.2</w:t>
    </w:r>
  </w:p>
  <w:p w14:paraId="7084BB90" w14:textId="77777777" w:rsidR="00A62004" w:rsidRPr="00A62004" w:rsidRDefault="00A62004" w:rsidP="00A62004">
    <w:pPr>
      <w:pStyle w:val="Header"/>
      <w:pBdr>
        <w:bottom w:val="single" w:sz="4" w:space="1" w:color="auto"/>
      </w:pBdr>
      <w:jc w:val="center"/>
    </w:pPr>
    <w:r w:rsidRPr="00A62004">
      <w:t xml:space="preserve">- </w:t>
    </w:r>
    <w:r w:rsidRPr="00A62004">
      <w:fldChar w:fldCharType="begin"/>
    </w:r>
    <w:r w:rsidRPr="00A62004">
      <w:instrText xml:space="preserve"> PAGE  \* Arabic  \* MERGEFORMAT </w:instrText>
    </w:r>
    <w:r w:rsidRPr="00A62004">
      <w:fldChar w:fldCharType="separate"/>
    </w:r>
    <w:r w:rsidRPr="00A62004">
      <w:t>1</w:t>
    </w:r>
    <w:r w:rsidRPr="00A62004">
      <w:fldChar w:fldCharType="end"/>
    </w:r>
    <w:r w:rsidRPr="00A62004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4B24" w14:textId="77777777" w:rsidR="00A62004" w:rsidRPr="00A62004" w:rsidRDefault="00A62004" w:rsidP="00A62004">
    <w:pPr>
      <w:pStyle w:val="Header"/>
      <w:spacing w:after="240"/>
      <w:jc w:val="center"/>
    </w:pPr>
    <w:bookmarkStart w:id="18" w:name="_Hlk52791918"/>
    <w:bookmarkStart w:id="19" w:name="_Hlk52791919"/>
    <w:r w:rsidRPr="00A62004">
      <w:t>G/TBT/N/</w:t>
    </w:r>
    <w:proofErr w:type="spellStart"/>
    <w:r w:rsidRPr="00A62004">
      <w:t>URY</w:t>
    </w:r>
    <w:proofErr w:type="spellEnd"/>
    <w:r w:rsidRPr="00A62004">
      <w:t>/25/Add.2</w:t>
    </w:r>
  </w:p>
  <w:p w14:paraId="6F5D52C2" w14:textId="77777777" w:rsidR="00A62004" w:rsidRPr="00A62004" w:rsidRDefault="00A62004" w:rsidP="00A62004">
    <w:pPr>
      <w:pStyle w:val="Header"/>
      <w:pBdr>
        <w:bottom w:val="single" w:sz="4" w:space="1" w:color="auto"/>
      </w:pBdr>
      <w:jc w:val="center"/>
    </w:pPr>
    <w:r w:rsidRPr="00A62004">
      <w:t xml:space="preserve">- </w:t>
    </w:r>
    <w:r w:rsidRPr="00A62004">
      <w:fldChar w:fldCharType="begin"/>
    </w:r>
    <w:r w:rsidRPr="00A62004">
      <w:instrText xml:space="preserve"> PAGE  \* Arabic  \* MERGEFORMAT </w:instrText>
    </w:r>
    <w:r w:rsidRPr="00A62004">
      <w:fldChar w:fldCharType="separate"/>
    </w:r>
    <w:r w:rsidRPr="00A62004">
      <w:t>1</w:t>
    </w:r>
    <w:r w:rsidRPr="00A62004">
      <w:fldChar w:fldCharType="end"/>
    </w:r>
    <w:r w:rsidRPr="00A62004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A62004" w:rsidRPr="00A62004" w14:paraId="55847FD9" w14:textId="77777777" w:rsidTr="00A6200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4A996D7" w14:textId="77777777" w:rsidR="00A62004" w:rsidRPr="00A62004" w:rsidRDefault="00A62004" w:rsidP="00A6200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52791924"/>
          <w:bookmarkStart w:id="25" w:name="_Hlk5279192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90CA78C" w14:textId="77777777" w:rsidR="00A62004" w:rsidRPr="00A62004" w:rsidRDefault="00A62004" w:rsidP="00A6200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62004" w:rsidRPr="00A62004" w14:paraId="30A93281" w14:textId="77777777" w:rsidTr="00A6200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7298770" w14:textId="6AAC517C" w:rsidR="00A62004" w:rsidRPr="00A62004" w:rsidRDefault="00A62004" w:rsidP="00A62004">
          <w:pPr>
            <w:jc w:val="left"/>
            <w:rPr>
              <w:rFonts w:eastAsia="Verdana" w:cs="Verdana"/>
              <w:szCs w:val="18"/>
            </w:rPr>
          </w:pPr>
          <w:r w:rsidRPr="00A62004">
            <w:rPr>
              <w:rFonts w:eastAsia="Verdana" w:cs="Verdana"/>
              <w:noProof/>
              <w:szCs w:val="18"/>
            </w:rPr>
            <w:drawing>
              <wp:inline distT="0" distB="0" distL="0" distR="0" wp14:anchorId="6FBEDFDB" wp14:editId="33D5E9A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F3DCB32" w14:textId="77777777" w:rsidR="00A62004" w:rsidRPr="00A62004" w:rsidRDefault="00A62004" w:rsidP="00A6200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62004" w:rsidRPr="00A62004" w14:paraId="7C3A44D0" w14:textId="77777777" w:rsidTr="00A6200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60343B8" w14:textId="77777777" w:rsidR="00A62004" w:rsidRPr="00A62004" w:rsidRDefault="00A62004" w:rsidP="00A6200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649E747" w14:textId="6FEDC765" w:rsidR="00A62004" w:rsidRPr="00A62004" w:rsidRDefault="00A62004" w:rsidP="00A62004">
          <w:pPr>
            <w:jc w:val="right"/>
            <w:rPr>
              <w:rFonts w:eastAsia="Verdana" w:cs="Verdana"/>
              <w:b/>
              <w:szCs w:val="18"/>
            </w:rPr>
          </w:pPr>
          <w:r w:rsidRPr="00A62004">
            <w:rPr>
              <w:b/>
              <w:szCs w:val="18"/>
            </w:rPr>
            <w:t>G/TBT/N/</w:t>
          </w:r>
          <w:proofErr w:type="spellStart"/>
          <w:r w:rsidRPr="00A62004">
            <w:rPr>
              <w:b/>
              <w:szCs w:val="18"/>
            </w:rPr>
            <w:t>URY</w:t>
          </w:r>
          <w:proofErr w:type="spellEnd"/>
          <w:r w:rsidRPr="00A62004">
            <w:rPr>
              <w:b/>
              <w:szCs w:val="18"/>
            </w:rPr>
            <w:t>/25/Add.2</w:t>
          </w:r>
        </w:p>
      </w:tc>
    </w:tr>
    <w:tr w:rsidR="00A62004" w:rsidRPr="00A62004" w14:paraId="121815D8" w14:textId="77777777" w:rsidTr="00A6200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26EDE57" w14:textId="77777777" w:rsidR="00A62004" w:rsidRPr="00A62004" w:rsidRDefault="00A62004" w:rsidP="00A6200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549655" w14:textId="16352674" w:rsidR="00A62004" w:rsidRPr="00A62004" w:rsidRDefault="00A62004" w:rsidP="00A62004">
          <w:pPr>
            <w:jc w:val="right"/>
            <w:rPr>
              <w:rFonts w:eastAsia="Verdana" w:cs="Verdana"/>
              <w:szCs w:val="18"/>
            </w:rPr>
          </w:pPr>
          <w:r w:rsidRPr="00A62004">
            <w:rPr>
              <w:rFonts w:eastAsia="Verdana" w:cs="Verdana"/>
              <w:szCs w:val="18"/>
            </w:rPr>
            <w:t>24 September 2020</w:t>
          </w:r>
        </w:p>
      </w:tc>
    </w:tr>
    <w:tr w:rsidR="00A62004" w:rsidRPr="00A62004" w14:paraId="65F6163C" w14:textId="77777777" w:rsidTr="00A6200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0AC693" w14:textId="19EB6717" w:rsidR="00A62004" w:rsidRPr="00A62004" w:rsidRDefault="00A62004" w:rsidP="00A62004">
          <w:pPr>
            <w:jc w:val="left"/>
            <w:rPr>
              <w:rFonts w:eastAsia="Verdana" w:cs="Verdana"/>
              <w:b/>
              <w:szCs w:val="18"/>
            </w:rPr>
          </w:pPr>
          <w:r w:rsidRPr="00A62004">
            <w:rPr>
              <w:rFonts w:eastAsia="Verdana" w:cs="Verdana"/>
              <w:color w:val="FF0000"/>
              <w:szCs w:val="18"/>
            </w:rPr>
            <w:t>(20</w:t>
          </w:r>
          <w:r w:rsidRPr="00A62004">
            <w:rPr>
              <w:rFonts w:eastAsia="Verdana" w:cs="Verdana"/>
              <w:color w:val="FF0000"/>
              <w:szCs w:val="18"/>
            </w:rPr>
            <w:noBreakHyphen/>
          </w:r>
          <w:r w:rsidR="00CC21DD">
            <w:rPr>
              <w:rFonts w:eastAsia="Verdana" w:cs="Verdana"/>
              <w:color w:val="FF0000"/>
              <w:szCs w:val="18"/>
            </w:rPr>
            <w:t>6502</w:t>
          </w:r>
          <w:r w:rsidRPr="00A6200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0DDB4" w14:textId="1D5D911C" w:rsidR="00A62004" w:rsidRPr="00A62004" w:rsidRDefault="00A62004" w:rsidP="00A62004">
          <w:pPr>
            <w:jc w:val="right"/>
            <w:rPr>
              <w:rFonts w:eastAsia="Verdana" w:cs="Verdana"/>
              <w:szCs w:val="18"/>
            </w:rPr>
          </w:pPr>
          <w:r w:rsidRPr="00A62004">
            <w:rPr>
              <w:rFonts w:eastAsia="Verdana" w:cs="Verdana"/>
              <w:szCs w:val="18"/>
            </w:rPr>
            <w:t xml:space="preserve">Page: </w:t>
          </w:r>
          <w:r w:rsidRPr="00A62004">
            <w:rPr>
              <w:rFonts w:eastAsia="Verdana" w:cs="Verdana"/>
              <w:szCs w:val="18"/>
            </w:rPr>
            <w:fldChar w:fldCharType="begin"/>
          </w:r>
          <w:r w:rsidRPr="00A6200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62004">
            <w:rPr>
              <w:rFonts w:eastAsia="Verdana" w:cs="Verdana"/>
              <w:szCs w:val="18"/>
            </w:rPr>
            <w:fldChar w:fldCharType="separate"/>
          </w:r>
          <w:r w:rsidRPr="00A62004">
            <w:rPr>
              <w:rFonts w:eastAsia="Verdana" w:cs="Verdana"/>
              <w:szCs w:val="18"/>
            </w:rPr>
            <w:t>1</w:t>
          </w:r>
          <w:r w:rsidRPr="00A62004">
            <w:rPr>
              <w:rFonts w:eastAsia="Verdana" w:cs="Verdana"/>
              <w:szCs w:val="18"/>
            </w:rPr>
            <w:fldChar w:fldCharType="end"/>
          </w:r>
          <w:r w:rsidRPr="00A62004">
            <w:rPr>
              <w:rFonts w:eastAsia="Verdana" w:cs="Verdana"/>
              <w:szCs w:val="18"/>
            </w:rPr>
            <w:t>/</w:t>
          </w:r>
          <w:r w:rsidRPr="00A62004">
            <w:rPr>
              <w:rFonts w:eastAsia="Verdana" w:cs="Verdana"/>
              <w:szCs w:val="18"/>
            </w:rPr>
            <w:fldChar w:fldCharType="begin"/>
          </w:r>
          <w:r w:rsidRPr="00A6200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62004">
            <w:rPr>
              <w:rFonts w:eastAsia="Verdana" w:cs="Verdana"/>
              <w:szCs w:val="18"/>
            </w:rPr>
            <w:fldChar w:fldCharType="separate"/>
          </w:r>
          <w:r w:rsidRPr="00A62004">
            <w:rPr>
              <w:rFonts w:eastAsia="Verdana" w:cs="Verdana"/>
              <w:szCs w:val="18"/>
            </w:rPr>
            <w:t>1</w:t>
          </w:r>
          <w:r w:rsidRPr="00A62004">
            <w:rPr>
              <w:rFonts w:eastAsia="Verdana" w:cs="Verdana"/>
              <w:szCs w:val="18"/>
            </w:rPr>
            <w:fldChar w:fldCharType="end"/>
          </w:r>
        </w:p>
      </w:tc>
    </w:tr>
    <w:tr w:rsidR="00A62004" w:rsidRPr="00A62004" w14:paraId="1AD1D089" w14:textId="77777777" w:rsidTr="00A6200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BFDF74" w14:textId="497D1CFC" w:rsidR="00A62004" w:rsidRPr="00A62004" w:rsidRDefault="00A62004" w:rsidP="00A62004">
          <w:pPr>
            <w:jc w:val="left"/>
            <w:rPr>
              <w:rFonts w:eastAsia="Verdana" w:cs="Verdana"/>
              <w:szCs w:val="18"/>
            </w:rPr>
          </w:pPr>
          <w:r w:rsidRPr="00A62004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7EC2EF2" w14:textId="30707CA3" w:rsidR="00A62004" w:rsidRPr="00A62004" w:rsidRDefault="00A62004" w:rsidP="00A62004">
          <w:pPr>
            <w:jc w:val="right"/>
            <w:rPr>
              <w:rFonts w:eastAsia="Verdana" w:cs="Verdana"/>
              <w:bCs/>
              <w:szCs w:val="18"/>
            </w:rPr>
          </w:pPr>
          <w:r w:rsidRPr="00A62004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4"/>
    <w:bookmarkEnd w:id="25"/>
  </w:tbl>
  <w:p w14:paraId="3046F2C4" w14:textId="77777777" w:rsidR="00ED54E0" w:rsidRPr="00A62004" w:rsidRDefault="00ED54E0" w:rsidP="00A6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E9C308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32AA6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EA2324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91487E8"/>
    <w:numStyleLink w:val="LegalHeadings"/>
  </w:abstractNum>
  <w:abstractNum w:abstractNumId="12" w15:restartNumberingAfterBreak="0">
    <w:nsid w:val="57551E12"/>
    <w:multiLevelType w:val="multilevel"/>
    <w:tmpl w:val="091487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26A0"/>
    <w:rsid w:val="000B31E1"/>
    <w:rsid w:val="000C25F0"/>
    <w:rsid w:val="0011356B"/>
    <w:rsid w:val="00117DBD"/>
    <w:rsid w:val="00124403"/>
    <w:rsid w:val="0013337F"/>
    <w:rsid w:val="0014701C"/>
    <w:rsid w:val="00175BCF"/>
    <w:rsid w:val="00175DD6"/>
    <w:rsid w:val="00182B84"/>
    <w:rsid w:val="00183601"/>
    <w:rsid w:val="001E291F"/>
    <w:rsid w:val="00230E74"/>
    <w:rsid w:val="00233408"/>
    <w:rsid w:val="002654A3"/>
    <w:rsid w:val="0027067B"/>
    <w:rsid w:val="00281997"/>
    <w:rsid w:val="002C181E"/>
    <w:rsid w:val="002D531D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4B51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5627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45D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5D88"/>
    <w:rsid w:val="009A6F54"/>
    <w:rsid w:val="009F51A2"/>
    <w:rsid w:val="009F7637"/>
    <w:rsid w:val="00A372AC"/>
    <w:rsid w:val="00A43C3A"/>
    <w:rsid w:val="00A6057A"/>
    <w:rsid w:val="00A62004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C21DD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0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6200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6200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6200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6200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6200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6200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6200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6200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6200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62004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62004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62004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62004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62004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62004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62004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62004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6200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A6200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6200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6200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62004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6200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62004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6200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62004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A62004"/>
    <w:pPr>
      <w:numPr>
        <w:numId w:val="6"/>
      </w:numPr>
    </w:pPr>
  </w:style>
  <w:style w:type="paragraph" w:styleId="ListBullet">
    <w:name w:val="List Bullet"/>
    <w:basedOn w:val="Normal"/>
    <w:uiPriority w:val="1"/>
    <w:rsid w:val="00A6200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6200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6200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6200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6200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6200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6200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6200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6200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62004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6200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6200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62004"/>
    <w:rPr>
      <w:szCs w:val="20"/>
    </w:rPr>
  </w:style>
  <w:style w:type="character" w:customStyle="1" w:styleId="EndnoteTextChar">
    <w:name w:val="Endnote Text Char"/>
    <w:link w:val="EndnoteText"/>
    <w:uiPriority w:val="49"/>
    <w:rsid w:val="00A6200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6200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6200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6200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6200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62004"/>
    <w:pPr>
      <w:ind w:left="567" w:right="567" w:firstLine="0"/>
    </w:pPr>
  </w:style>
  <w:style w:type="character" w:styleId="FootnoteReference">
    <w:name w:val="footnote reference"/>
    <w:uiPriority w:val="5"/>
    <w:rsid w:val="00A62004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6200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6200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6200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6200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6200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6200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6200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6200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6200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62004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2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04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6200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62004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6200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6200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6200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6200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62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62004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6200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6200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62004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62004"/>
  </w:style>
  <w:style w:type="paragraph" w:styleId="BlockText">
    <w:name w:val="Block Text"/>
    <w:basedOn w:val="Normal"/>
    <w:uiPriority w:val="99"/>
    <w:semiHidden/>
    <w:unhideWhenUsed/>
    <w:rsid w:val="00A6200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200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2004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20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2004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20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2004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20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004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20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2004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62004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6200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2004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00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62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00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2004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2004"/>
  </w:style>
  <w:style w:type="character" w:customStyle="1" w:styleId="DateChar">
    <w:name w:val="Date Char"/>
    <w:basedOn w:val="DefaultParagraphFont"/>
    <w:link w:val="Date"/>
    <w:uiPriority w:val="99"/>
    <w:semiHidden/>
    <w:rsid w:val="00A62004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20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2004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20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2004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A62004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620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200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6200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6200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20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2004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6200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62004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6200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62004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00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004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62004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62004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62004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6200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6200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6200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6200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6200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6200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6200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6200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6200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20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62004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620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62004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62004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62004"/>
    <w:rPr>
      <w:lang w:val="en-GB"/>
    </w:rPr>
  </w:style>
  <w:style w:type="paragraph" w:styleId="List">
    <w:name w:val="List"/>
    <w:basedOn w:val="Normal"/>
    <w:uiPriority w:val="99"/>
    <w:semiHidden/>
    <w:unhideWhenUsed/>
    <w:rsid w:val="00A620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20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20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20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20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620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20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20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20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200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6200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6200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6200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6200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6200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620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2004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20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200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6200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620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200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20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2004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62004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62004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620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2004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620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62004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20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2004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200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2004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A62004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6200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62004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A620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6200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DefaultParagraphFont"/>
    <w:uiPriority w:val="99"/>
    <w:rsid w:val="009A5D88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9A5D88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9A5D88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A5D88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9A5D8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1E94-8108-4B99-ABED-35E055AE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1</Pages>
  <Words>154</Words>
  <Characters>776</Characters>
  <Application>Microsoft Office Word</Application>
  <DocSecurity>0</DocSecurity>
  <Lines>36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cp:lastPrinted>2019-10-31T07:40:00Z</cp:lastPrinted>
  <dcterms:created xsi:type="dcterms:W3CDTF">2020-09-24T10:28:00Z</dcterms:created>
  <dcterms:modified xsi:type="dcterms:W3CDTF">2020-10-05T14:20:00Z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f400ea03-f30f-4b5b-a5bb-29fd7c494ab7</vt:lpwstr>
  </property>
  <property fmtid="{D5CDD505-2E9C-101B-9397-08002B2CF9AE}" pid="3" name="WTOCLASSIFICATION">
    <vt:lpwstr>WTO OFFICIAL</vt:lpwstr>
  </property>
</Properties>
</file>