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4A0C" w14:textId="65F512B7" w:rsidR="00EE1773" w:rsidRPr="00A57297" w:rsidRDefault="00A57297" w:rsidP="00A57297">
      <w:pPr>
        <w:pStyle w:val="Title"/>
        <w:rPr>
          <w:caps w:val="0"/>
          <w:kern w:val="0"/>
        </w:rPr>
      </w:pPr>
      <w:bookmarkStart w:id="24" w:name="_Hlk31729678"/>
      <w:bookmarkStart w:id="25" w:name="_Hlk31791533"/>
      <w:r w:rsidRPr="00A57297">
        <w:rPr>
          <w:caps w:val="0"/>
          <w:kern w:val="0"/>
        </w:rPr>
        <w:t>NOTIFICATION</w:t>
      </w:r>
    </w:p>
    <w:p w14:paraId="10C271CC" w14:textId="77777777" w:rsidR="00EE1773" w:rsidRPr="00A57297" w:rsidRDefault="0039747D" w:rsidP="00A57297">
      <w:pPr>
        <w:pStyle w:val="Title3"/>
      </w:pPr>
      <w:r w:rsidRPr="00A57297">
        <w:t>Addendum</w:t>
      </w:r>
    </w:p>
    <w:p w14:paraId="0E9464DF" w14:textId="5E33E973" w:rsidR="00337700" w:rsidRPr="00A57297" w:rsidRDefault="0039747D" w:rsidP="00A57297">
      <w:r w:rsidRPr="00A57297">
        <w:t>The following communication, dated 3</w:t>
      </w:r>
      <w:r w:rsidR="00A57297" w:rsidRPr="00A57297">
        <w:t>0 January 2</w:t>
      </w:r>
      <w:r w:rsidRPr="00A57297">
        <w:t xml:space="preserve">020, is being circulated at the request of the delegation of </w:t>
      </w:r>
      <w:r w:rsidRPr="00A57297">
        <w:rPr>
          <w:u w:val="single"/>
        </w:rPr>
        <w:t>Argentina</w:t>
      </w:r>
      <w:r w:rsidRPr="00A57297">
        <w:t>.</w:t>
      </w:r>
    </w:p>
    <w:p w14:paraId="6DEE769B" w14:textId="77777777" w:rsidR="00EE1773" w:rsidRPr="00A57297" w:rsidRDefault="00EE1773" w:rsidP="00A57297"/>
    <w:p w14:paraId="70490FF7" w14:textId="494AF22C" w:rsidR="00EE1773" w:rsidRPr="00A57297" w:rsidRDefault="00A57297" w:rsidP="00A57297">
      <w:pPr>
        <w:jc w:val="center"/>
        <w:rPr>
          <w:b/>
        </w:rPr>
      </w:pPr>
      <w:r w:rsidRPr="00A57297">
        <w:rPr>
          <w:b/>
        </w:rPr>
        <w:t>_______________</w:t>
      </w:r>
    </w:p>
    <w:p w14:paraId="3DF67A15" w14:textId="77777777" w:rsidR="00EE1773" w:rsidRPr="00A57297" w:rsidRDefault="00EE1773" w:rsidP="00A57297"/>
    <w:p w14:paraId="33B63B24" w14:textId="77777777" w:rsidR="00EE1773" w:rsidRPr="00A57297" w:rsidRDefault="00EE1773" w:rsidP="00A57297"/>
    <w:p w14:paraId="7107A0CD" w14:textId="77777777" w:rsidR="00EE1773" w:rsidRPr="00A57297" w:rsidRDefault="0039747D" w:rsidP="00A57297">
      <w:pPr>
        <w:spacing w:after="120"/>
        <w:rPr>
          <w:u w:val="single"/>
        </w:rPr>
      </w:pPr>
      <w:r w:rsidRPr="00A57297">
        <w:rPr>
          <w:u w:val="single"/>
        </w:rPr>
        <w:t>Natural gas</w:t>
      </w:r>
    </w:p>
    <w:p w14:paraId="4CB0D8AD" w14:textId="1188FC70" w:rsidR="002633EB" w:rsidRPr="00A57297" w:rsidRDefault="0039747D" w:rsidP="00A57297">
      <w:pPr>
        <w:spacing w:after="120"/>
      </w:pPr>
      <w:r w:rsidRPr="00A57297">
        <w:t>Please be advised that NAG</w:t>
      </w:r>
      <w:r w:rsidR="00A57297" w:rsidRPr="00A57297">
        <w:t>-</w:t>
      </w:r>
      <w:r w:rsidRPr="00A57297">
        <w:t xml:space="preserve">602 (2019) "Quality Standard for natural gas" of the Argentine Gas Code </w:t>
      </w:r>
      <w:r w:rsidR="00A57297" w:rsidRPr="00A57297">
        <w:t>-</w:t>
      </w:r>
      <w:r w:rsidRPr="00A57297">
        <w:t xml:space="preserve"> NAG Group 6</w:t>
      </w:r>
      <w:r w:rsidR="00A57297" w:rsidRPr="00A57297">
        <w:t>: O</w:t>
      </w:r>
      <w:r w:rsidRPr="00A57297">
        <w:t xml:space="preserve">perational control of gas and dispatch, the draft version of which was notified in document G/TBT/N/ARG/369, has been adopted pursuant to Resolution </w:t>
      </w:r>
      <w:r w:rsidR="00A57297" w:rsidRPr="00A57297">
        <w:t xml:space="preserve">No. </w:t>
      </w:r>
      <w:r w:rsidRPr="00A57297">
        <w:t>819/2019 of the National Regulatory Agency for Gas (ENARGAS).</w:t>
      </w:r>
    </w:p>
    <w:p w14:paraId="37753698" w14:textId="4154D336" w:rsidR="002633EB" w:rsidRPr="00A57297" w:rsidRDefault="0039747D" w:rsidP="00A57297">
      <w:pPr>
        <w:spacing w:after="120"/>
      </w:pPr>
      <w:r w:rsidRPr="00A57297">
        <w:t xml:space="preserve">The notified Resolution concerns ENARGAS Resolution </w:t>
      </w:r>
      <w:r w:rsidR="00A57297" w:rsidRPr="00A57297">
        <w:t xml:space="preserve">No. </w:t>
      </w:r>
      <w:r w:rsidRPr="00A57297">
        <w:t>2747/2002 (G/TBT/N/ARG/82 and its addendums).</w:t>
      </w:r>
    </w:p>
    <w:p w14:paraId="26BC4594" w14:textId="047D3571" w:rsidR="002633EB" w:rsidRPr="00075789" w:rsidRDefault="0039747D" w:rsidP="00A57297">
      <w:pPr>
        <w:spacing w:after="120"/>
        <w:jc w:val="left"/>
        <w:rPr>
          <w:lang w:val="es-ES"/>
        </w:rPr>
      </w:pPr>
      <w:r w:rsidRPr="00075789">
        <w:rPr>
          <w:i/>
          <w:iCs/>
          <w:lang w:val="es-ES"/>
        </w:rPr>
        <w:t>Punto Focal de la República Argentina</w:t>
      </w:r>
      <w:r w:rsidRPr="00075789">
        <w:rPr>
          <w:lang w:val="es-ES"/>
        </w:rPr>
        <w:t xml:space="preserve"> (Focal Point of the Argentine Republic)</w:t>
      </w:r>
      <w:r w:rsidRPr="00075789">
        <w:rPr>
          <w:lang w:val="es-ES"/>
        </w:rPr>
        <w:br/>
      </w:r>
      <w:r w:rsidRPr="00075789">
        <w:rPr>
          <w:i/>
          <w:iCs/>
          <w:lang w:val="es-ES"/>
        </w:rPr>
        <w:t xml:space="preserve">Subsecretaría de Políticas para el Mercado Interno </w:t>
      </w:r>
      <w:r w:rsidRPr="00075789">
        <w:rPr>
          <w:lang w:val="es-ES"/>
        </w:rPr>
        <w:t>(Undersecretariat for Domestic Market Policies)</w:t>
      </w:r>
      <w:r w:rsidRPr="00075789">
        <w:rPr>
          <w:lang w:val="es-ES"/>
        </w:rPr>
        <w:br/>
        <w:t>Avda</w:t>
      </w:r>
      <w:r w:rsidR="00A57297" w:rsidRPr="00075789">
        <w:rPr>
          <w:lang w:val="es-ES"/>
        </w:rPr>
        <w:t>. Julio A. R</w:t>
      </w:r>
      <w:r w:rsidRPr="00075789">
        <w:rPr>
          <w:lang w:val="es-ES"/>
        </w:rPr>
        <w:t>oca 651 Piso 4° Sector 23A (C1067ABB)</w:t>
      </w:r>
      <w:r w:rsidRPr="00075789">
        <w:rPr>
          <w:lang w:val="es-ES"/>
        </w:rPr>
        <w:br/>
        <w:t>Ciudad Autónoma de Buenos Aires</w:t>
      </w:r>
      <w:r w:rsidRPr="00075789">
        <w:rPr>
          <w:lang w:val="es-ES"/>
        </w:rPr>
        <w:br/>
        <w:t>Argentina</w:t>
      </w:r>
      <w:r w:rsidRPr="00075789">
        <w:rPr>
          <w:lang w:val="es-ES"/>
        </w:rPr>
        <w:br/>
        <w:t xml:space="preserve">Email: </w:t>
      </w:r>
      <w:hyperlink r:id="rId8" w:history="1">
        <w:r w:rsidR="00A57297" w:rsidRPr="00075789">
          <w:rPr>
            <w:rStyle w:val="Hyperlink"/>
            <w:lang w:val="es-ES"/>
          </w:rPr>
          <w:t>focalotc@produccion.gob.ar</w:t>
        </w:r>
      </w:hyperlink>
      <w:r w:rsidRPr="00075789">
        <w:rPr>
          <w:lang w:val="es-ES"/>
        </w:rPr>
        <w:br/>
        <w:t xml:space="preserve">Website: </w:t>
      </w:r>
      <w:hyperlink r:id="rId9" w:history="1">
        <w:r w:rsidR="00A57297" w:rsidRPr="00075789">
          <w:rPr>
            <w:rStyle w:val="Hyperlink"/>
            <w:lang w:val="es-ES"/>
          </w:rPr>
          <w:t>http://www.puntofocal.gob.ar/</w:t>
        </w:r>
      </w:hyperlink>
    </w:p>
    <w:p w14:paraId="6C9B1566" w14:textId="77777777" w:rsidR="00D82DD3" w:rsidRPr="00A57297" w:rsidRDefault="0039747D" w:rsidP="00A57297">
      <w:pPr>
        <w:spacing w:after="120"/>
      </w:pPr>
      <w:r w:rsidRPr="00A57297">
        <w:t>Text available at:</w:t>
      </w:r>
    </w:p>
    <w:p w14:paraId="76A92EF2" w14:textId="793337DC" w:rsidR="00D82DD3" w:rsidRPr="00A57297" w:rsidRDefault="00075789" w:rsidP="00A57297">
      <w:pPr>
        <w:spacing w:after="120"/>
        <w:rPr>
          <w:rStyle w:val="Hyperlink"/>
        </w:rPr>
      </w:pPr>
      <w:hyperlink r:id="rId10" w:history="1">
        <w:r w:rsidR="00A57297" w:rsidRPr="00A57297">
          <w:rPr>
            <w:rStyle w:val="Hyperlink"/>
          </w:rPr>
          <w:t>http://www.puntofocal.gov.ar/formularios/notific_arg.php</w:t>
        </w:r>
      </w:hyperlink>
    </w:p>
    <w:p w14:paraId="756A7088" w14:textId="5030BDD3" w:rsidR="002633EB" w:rsidRPr="00A57297" w:rsidRDefault="00075789" w:rsidP="00A57297">
      <w:pPr>
        <w:spacing w:after="120"/>
        <w:rPr>
          <w:rStyle w:val="Hyperlink"/>
        </w:rPr>
      </w:pPr>
      <w:hyperlink r:id="rId11" w:history="1">
        <w:r w:rsidR="00A57297" w:rsidRPr="00A57297">
          <w:rPr>
            <w:rStyle w:val="Hyperlink"/>
          </w:rPr>
          <w:t>http://www.puntofocal.gob.ar/</w:t>
        </w:r>
      </w:hyperlink>
    </w:p>
    <w:p w14:paraId="0F6C040D" w14:textId="414CE352" w:rsidR="00EE1773" w:rsidRPr="00A57297" w:rsidRDefault="00075789" w:rsidP="00A57297">
      <w:pPr>
        <w:spacing w:after="120"/>
        <w:rPr>
          <w:rStyle w:val="Hyperlink"/>
        </w:rPr>
      </w:pPr>
      <w:hyperlink r:id="rId12" w:history="1">
        <w:r w:rsidR="00A57297" w:rsidRPr="00A57297">
          <w:rPr>
            <w:rStyle w:val="Hyperlink"/>
          </w:rPr>
          <w:t>https://members.wto.org/crnattachments/2020/TBT/ARG/20_0705_00_s.pdf</w:t>
        </w:r>
      </w:hyperlink>
    </w:p>
    <w:bookmarkEnd w:id="24"/>
    <w:p w14:paraId="3DE416E7" w14:textId="3D33114E" w:rsidR="00EE1773" w:rsidRPr="00A57297" w:rsidRDefault="00A57297" w:rsidP="00A57297">
      <w:pPr>
        <w:jc w:val="center"/>
        <w:rPr>
          <w:b/>
        </w:rPr>
      </w:pPr>
      <w:r w:rsidRPr="00A57297">
        <w:rPr>
          <w:b/>
        </w:rPr>
        <w:t>__________</w:t>
      </w:r>
      <w:bookmarkEnd w:id="25"/>
    </w:p>
    <w:sectPr w:rsidR="00EE1773" w:rsidRPr="00A57297" w:rsidSect="00A572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2A77" w14:textId="77777777" w:rsidR="007C7A54" w:rsidRPr="00A57297" w:rsidRDefault="0039747D">
      <w:bookmarkStart w:id="12" w:name="_Hlk31729695"/>
      <w:bookmarkStart w:id="13" w:name="_Hlk31729696"/>
      <w:bookmarkStart w:id="14" w:name="_Hlk31791550"/>
      <w:bookmarkStart w:id="15" w:name="_Hlk31791551"/>
      <w:bookmarkStart w:id="16" w:name="_Hlk31791657"/>
      <w:bookmarkStart w:id="17" w:name="_Hlk31791658"/>
      <w:r w:rsidRPr="00A57297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4E443F6" w14:textId="77777777" w:rsidR="007C7A54" w:rsidRPr="00A57297" w:rsidRDefault="0039747D">
      <w:bookmarkStart w:id="18" w:name="_Hlk31729697"/>
      <w:bookmarkStart w:id="19" w:name="_Hlk31729698"/>
      <w:bookmarkStart w:id="20" w:name="_Hlk31791552"/>
      <w:bookmarkStart w:id="21" w:name="_Hlk31791553"/>
      <w:bookmarkStart w:id="22" w:name="_Hlk31791659"/>
      <w:bookmarkStart w:id="23" w:name="_Hlk31791660"/>
      <w:r w:rsidRPr="00A57297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5FA6" w14:textId="08074557" w:rsidR="00EE1773" w:rsidRPr="00A57297" w:rsidRDefault="00A57297" w:rsidP="00A57297">
    <w:pPr>
      <w:pStyle w:val="Footer"/>
    </w:pPr>
    <w:bookmarkStart w:id="34" w:name="_Hlk31791538"/>
    <w:bookmarkStart w:id="35" w:name="_Hlk31791539"/>
    <w:bookmarkStart w:id="36" w:name="_Hlk31791645"/>
    <w:bookmarkStart w:id="37" w:name="_Hlk31791646"/>
    <w:r w:rsidRPr="00A57297">
      <w:t xml:space="preserve"> </w:t>
    </w:r>
    <w:bookmarkEnd w:id="34"/>
    <w:bookmarkEnd w:id="35"/>
    <w:bookmarkEnd w:id="36"/>
    <w:bookmarkEnd w:id="3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8A40" w14:textId="2EB4F18C" w:rsidR="00DD65B2" w:rsidRPr="00A57297" w:rsidRDefault="00A57297" w:rsidP="00A57297">
    <w:pPr>
      <w:pStyle w:val="Footer"/>
    </w:pPr>
    <w:bookmarkStart w:id="38" w:name="_Hlk31791540"/>
    <w:bookmarkStart w:id="39" w:name="_Hlk31791541"/>
    <w:bookmarkStart w:id="40" w:name="_Hlk31791647"/>
    <w:bookmarkStart w:id="41" w:name="_Hlk31791648"/>
    <w:r w:rsidRPr="00A57297">
      <w:t xml:space="preserve"> </w:t>
    </w:r>
    <w:bookmarkEnd w:id="38"/>
    <w:bookmarkEnd w:id="39"/>
    <w:bookmarkEnd w:id="40"/>
    <w:bookmarkEnd w:id="4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4C23" w14:textId="1E8F7BB3" w:rsidR="00DD65B2" w:rsidRPr="00A57297" w:rsidRDefault="00A57297" w:rsidP="00A57297">
    <w:pPr>
      <w:pStyle w:val="Footer"/>
    </w:pPr>
    <w:bookmarkStart w:id="47" w:name="_Hlk31791544"/>
    <w:bookmarkStart w:id="48" w:name="_Hlk31791545"/>
    <w:bookmarkStart w:id="49" w:name="_Hlk31791651"/>
    <w:bookmarkStart w:id="50" w:name="_Hlk31791652"/>
    <w:r w:rsidRPr="00A57297">
      <w:t xml:space="preserve"> </w:t>
    </w:r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65EC" w14:textId="77777777" w:rsidR="007C7A54" w:rsidRPr="00A57297" w:rsidRDefault="0039747D">
      <w:bookmarkStart w:id="0" w:name="_Hlk31729691"/>
      <w:bookmarkStart w:id="1" w:name="_Hlk31729692"/>
      <w:bookmarkStart w:id="2" w:name="_Hlk31791546"/>
      <w:bookmarkStart w:id="3" w:name="_Hlk31791547"/>
      <w:bookmarkStart w:id="4" w:name="_Hlk31791653"/>
      <w:bookmarkStart w:id="5" w:name="_Hlk31791654"/>
      <w:r w:rsidRPr="00A57297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44E136FD" w14:textId="77777777" w:rsidR="007C7A54" w:rsidRPr="00A57297" w:rsidRDefault="0039747D">
      <w:bookmarkStart w:id="6" w:name="_Hlk31729693"/>
      <w:bookmarkStart w:id="7" w:name="_Hlk31729694"/>
      <w:bookmarkStart w:id="8" w:name="_Hlk31791548"/>
      <w:bookmarkStart w:id="9" w:name="_Hlk31791549"/>
      <w:bookmarkStart w:id="10" w:name="_Hlk31791655"/>
      <w:bookmarkStart w:id="11" w:name="_Hlk31791656"/>
      <w:r w:rsidRPr="00A57297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B2E2" w14:textId="77777777" w:rsidR="00A57297" w:rsidRPr="00A57297" w:rsidRDefault="00A57297" w:rsidP="00A57297">
    <w:pPr>
      <w:pStyle w:val="Header"/>
      <w:spacing w:after="240"/>
      <w:jc w:val="center"/>
    </w:pPr>
    <w:bookmarkStart w:id="26" w:name="_Hlk31791534"/>
    <w:bookmarkStart w:id="27" w:name="_Hlk31791535"/>
    <w:bookmarkStart w:id="28" w:name="_Hlk31791641"/>
    <w:bookmarkStart w:id="29" w:name="_Hlk31791642"/>
    <w:r w:rsidRPr="00A57297">
      <w:t>G/TBT/N/ARG/369/Add.1</w:t>
    </w:r>
  </w:p>
  <w:p w14:paraId="7C497B0A" w14:textId="77777777" w:rsidR="00A57297" w:rsidRPr="00A57297" w:rsidRDefault="00A57297" w:rsidP="00A57297">
    <w:pPr>
      <w:pStyle w:val="Header"/>
      <w:pBdr>
        <w:bottom w:val="single" w:sz="4" w:space="1" w:color="auto"/>
      </w:pBdr>
      <w:jc w:val="center"/>
    </w:pPr>
    <w:r w:rsidRPr="00A57297">
      <w:t xml:space="preserve">- </w:t>
    </w:r>
    <w:r w:rsidRPr="00A57297">
      <w:fldChar w:fldCharType="begin"/>
    </w:r>
    <w:r w:rsidRPr="00A57297">
      <w:instrText xml:space="preserve"> PAGE  \* Arabic  \* MERGEFORMAT </w:instrText>
    </w:r>
    <w:r w:rsidRPr="00A57297">
      <w:fldChar w:fldCharType="separate"/>
    </w:r>
    <w:r w:rsidRPr="00A57297">
      <w:t>1</w:t>
    </w:r>
    <w:r w:rsidRPr="00A57297">
      <w:fldChar w:fldCharType="end"/>
    </w:r>
    <w:r w:rsidRPr="00A57297">
      <w:t xml:space="preserve"> -</w:t>
    </w:r>
    <w:bookmarkEnd w:id="26"/>
    <w:bookmarkEnd w:id="27"/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D330" w14:textId="77777777" w:rsidR="00A57297" w:rsidRPr="00A57297" w:rsidRDefault="00A57297" w:rsidP="00A57297">
    <w:pPr>
      <w:pStyle w:val="Header"/>
      <w:spacing w:after="240"/>
      <w:jc w:val="center"/>
    </w:pPr>
    <w:bookmarkStart w:id="30" w:name="_Hlk31791536"/>
    <w:bookmarkStart w:id="31" w:name="_Hlk31791537"/>
    <w:bookmarkStart w:id="32" w:name="_Hlk31791643"/>
    <w:bookmarkStart w:id="33" w:name="_Hlk31791644"/>
    <w:r w:rsidRPr="00A57297">
      <w:t>G/TBT/N/ARG/369/Add.1</w:t>
    </w:r>
  </w:p>
  <w:p w14:paraId="58BE9341" w14:textId="77777777" w:rsidR="00A57297" w:rsidRPr="00A57297" w:rsidRDefault="00A57297" w:rsidP="00A57297">
    <w:pPr>
      <w:pStyle w:val="Header"/>
      <w:pBdr>
        <w:bottom w:val="single" w:sz="4" w:space="1" w:color="auto"/>
      </w:pBdr>
      <w:jc w:val="center"/>
    </w:pPr>
    <w:r w:rsidRPr="00A57297">
      <w:t xml:space="preserve">- </w:t>
    </w:r>
    <w:r w:rsidRPr="00A57297">
      <w:fldChar w:fldCharType="begin"/>
    </w:r>
    <w:r w:rsidRPr="00A57297">
      <w:instrText xml:space="preserve"> PAGE  \* Arabic  \* MERGEFORMAT </w:instrText>
    </w:r>
    <w:r w:rsidRPr="00A57297">
      <w:fldChar w:fldCharType="separate"/>
    </w:r>
    <w:r w:rsidRPr="00A57297">
      <w:t>1</w:t>
    </w:r>
    <w:r w:rsidRPr="00A57297">
      <w:fldChar w:fldCharType="end"/>
    </w:r>
    <w:r w:rsidRPr="00A57297">
      <w:t xml:space="preserve"> -</w:t>
    </w:r>
    <w:bookmarkEnd w:id="30"/>
    <w:bookmarkEnd w:id="31"/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5"/>
      <w:gridCol w:w="2022"/>
      <w:gridCol w:w="3199"/>
    </w:tblGrid>
    <w:tr w:rsidR="00A57297" w:rsidRPr="00A57297" w14:paraId="4B25B424" w14:textId="77777777" w:rsidTr="00A5729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918B6B" w14:textId="77777777" w:rsidR="00A57297" w:rsidRPr="00A57297" w:rsidRDefault="00A57297" w:rsidP="00A5729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2" w:name="_Hlk31791542"/>
          <w:bookmarkStart w:id="43" w:name="_Hlk31791543"/>
          <w:bookmarkStart w:id="44" w:name="_Hlk31791649"/>
          <w:bookmarkStart w:id="45" w:name="_Hlk3179165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9E6217" w14:textId="77777777" w:rsidR="00A57297" w:rsidRPr="00A57297" w:rsidRDefault="00A57297" w:rsidP="00A5729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7297" w:rsidRPr="00A57297" w14:paraId="61D68321" w14:textId="77777777" w:rsidTr="00A5729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7CB43B" w14:textId="1ADA7511" w:rsidR="00A57297" w:rsidRPr="00A57297" w:rsidRDefault="00A57297" w:rsidP="00A57297">
          <w:pPr>
            <w:jc w:val="left"/>
            <w:rPr>
              <w:rFonts w:eastAsia="Verdana" w:cs="Verdana"/>
              <w:szCs w:val="18"/>
            </w:rPr>
          </w:pPr>
          <w:r w:rsidRPr="00A57297">
            <w:rPr>
              <w:rFonts w:eastAsia="Verdana" w:cs="Verdana"/>
              <w:noProof/>
              <w:szCs w:val="18"/>
            </w:rPr>
            <w:drawing>
              <wp:inline distT="0" distB="0" distL="0" distR="0" wp14:anchorId="1839DB3E" wp14:editId="4A7C3A6E">
                <wp:extent cx="2416175" cy="721995"/>
                <wp:effectExtent l="0" t="0" r="0" b="0"/>
                <wp:docPr id="3" name="Picture 3" descr="C:\WTODocTK\Dot\Logo\WTO_COLOR_EN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EN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61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1AE52B" w14:textId="77777777" w:rsidR="00A57297" w:rsidRPr="00A57297" w:rsidRDefault="00A57297" w:rsidP="00A5729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7297" w:rsidRPr="00A57297" w14:paraId="7B79054B" w14:textId="77777777" w:rsidTr="00A5729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716C7D" w14:textId="77777777" w:rsidR="00A57297" w:rsidRPr="00A57297" w:rsidRDefault="00A57297" w:rsidP="00A5729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5C0002" w14:textId="51A0269A" w:rsidR="00A57297" w:rsidRPr="00A57297" w:rsidRDefault="00A57297" w:rsidP="00A57297">
          <w:pPr>
            <w:jc w:val="right"/>
            <w:rPr>
              <w:rFonts w:eastAsia="Verdana" w:cs="Verdana"/>
              <w:b/>
              <w:szCs w:val="18"/>
            </w:rPr>
          </w:pPr>
          <w:r w:rsidRPr="00A57297">
            <w:rPr>
              <w:b/>
              <w:szCs w:val="18"/>
            </w:rPr>
            <w:t>G/TBT/N/ARG/369/Add.1</w:t>
          </w:r>
        </w:p>
      </w:tc>
    </w:tr>
    <w:tr w:rsidR="00A57297" w:rsidRPr="00A57297" w14:paraId="42D9EA38" w14:textId="77777777" w:rsidTr="00A5729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CD13C4" w14:textId="77777777" w:rsidR="00A57297" w:rsidRPr="00A57297" w:rsidRDefault="00A57297" w:rsidP="00A5729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7C3A6C" w14:textId="6CDDE2E0" w:rsidR="00A57297" w:rsidRPr="00A57297" w:rsidRDefault="00A57297" w:rsidP="00A57297">
          <w:pPr>
            <w:jc w:val="right"/>
            <w:rPr>
              <w:rFonts w:eastAsia="Verdana" w:cs="Verdana"/>
              <w:szCs w:val="18"/>
            </w:rPr>
          </w:pPr>
          <w:r w:rsidRPr="00A57297">
            <w:rPr>
              <w:rFonts w:eastAsia="Verdana" w:cs="Verdana"/>
              <w:szCs w:val="18"/>
            </w:rPr>
            <w:t>31 January 2020</w:t>
          </w:r>
        </w:p>
      </w:tc>
    </w:tr>
    <w:tr w:rsidR="00A57297" w:rsidRPr="00A57297" w14:paraId="57E356C4" w14:textId="77777777" w:rsidTr="00A5729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FB4DE5" w14:textId="7C47EC35" w:rsidR="00A57297" w:rsidRPr="00A57297" w:rsidRDefault="00A57297" w:rsidP="00A57297">
          <w:pPr>
            <w:jc w:val="left"/>
            <w:rPr>
              <w:rFonts w:eastAsia="Verdana" w:cs="Verdana"/>
              <w:b/>
              <w:szCs w:val="18"/>
            </w:rPr>
          </w:pPr>
          <w:r w:rsidRPr="00A57297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-0</w:t>
          </w:r>
          <w:r w:rsidR="00075789">
            <w:rPr>
              <w:rFonts w:eastAsia="Verdana" w:cs="Verdana"/>
              <w:color w:val="FF0000"/>
              <w:szCs w:val="18"/>
            </w:rPr>
            <w:t>763</w:t>
          </w:r>
          <w:bookmarkStart w:id="46" w:name="_GoBack"/>
          <w:bookmarkEnd w:id="46"/>
          <w:r w:rsidRPr="00A5729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E82515" w14:textId="20ECD59E" w:rsidR="00A57297" w:rsidRPr="00A57297" w:rsidRDefault="00A57297" w:rsidP="00A57297">
          <w:pPr>
            <w:jc w:val="right"/>
            <w:rPr>
              <w:rFonts w:eastAsia="Verdana" w:cs="Verdana"/>
              <w:szCs w:val="18"/>
            </w:rPr>
          </w:pPr>
          <w:r w:rsidRPr="00A57297">
            <w:rPr>
              <w:rFonts w:eastAsia="Verdana" w:cs="Verdana"/>
              <w:szCs w:val="18"/>
            </w:rPr>
            <w:t xml:space="preserve">Page: </w:t>
          </w:r>
          <w:r w:rsidRPr="00A57297">
            <w:rPr>
              <w:rFonts w:eastAsia="Verdana" w:cs="Verdana"/>
              <w:szCs w:val="18"/>
            </w:rPr>
            <w:fldChar w:fldCharType="begin"/>
          </w:r>
          <w:r w:rsidRPr="00A5729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57297">
            <w:rPr>
              <w:rFonts w:eastAsia="Verdana" w:cs="Verdana"/>
              <w:szCs w:val="18"/>
            </w:rPr>
            <w:fldChar w:fldCharType="separate"/>
          </w:r>
          <w:r w:rsidRPr="00A57297">
            <w:rPr>
              <w:rFonts w:eastAsia="Verdana" w:cs="Verdana"/>
              <w:szCs w:val="18"/>
            </w:rPr>
            <w:t>1</w:t>
          </w:r>
          <w:r w:rsidRPr="00A57297">
            <w:rPr>
              <w:rFonts w:eastAsia="Verdana" w:cs="Verdana"/>
              <w:szCs w:val="18"/>
            </w:rPr>
            <w:fldChar w:fldCharType="end"/>
          </w:r>
          <w:r w:rsidRPr="00A57297">
            <w:rPr>
              <w:rFonts w:eastAsia="Verdana" w:cs="Verdana"/>
              <w:szCs w:val="18"/>
            </w:rPr>
            <w:t>/</w:t>
          </w:r>
          <w:r w:rsidRPr="00A57297">
            <w:rPr>
              <w:rFonts w:eastAsia="Verdana" w:cs="Verdana"/>
              <w:szCs w:val="18"/>
            </w:rPr>
            <w:fldChar w:fldCharType="begin"/>
          </w:r>
          <w:r w:rsidRPr="00A5729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57297">
            <w:rPr>
              <w:rFonts w:eastAsia="Verdana" w:cs="Verdana"/>
              <w:szCs w:val="18"/>
            </w:rPr>
            <w:fldChar w:fldCharType="separate"/>
          </w:r>
          <w:r w:rsidRPr="00A57297">
            <w:rPr>
              <w:rFonts w:eastAsia="Verdana" w:cs="Verdana"/>
              <w:szCs w:val="18"/>
            </w:rPr>
            <w:t>1</w:t>
          </w:r>
          <w:r w:rsidRPr="00A57297">
            <w:rPr>
              <w:rFonts w:eastAsia="Verdana" w:cs="Verdana"/>
              <w:szCs w:val="18"/>
            </w:rPr>
            <w:fldChar w:fldCharType="end"/>
          </w:r>
        </w:p>
      </w:tc>
    </w:tr>
    <w:tr w:rsidR="00A57297" w:rsidRPr="00A57297" w14:paraId="2524B866" w14:textId="77777777" w:rsidTr="00A5729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8489A0" w14:textId="02EE2904" w:rsidR="00A57297" w:rsidRPr="00A57297" w:rsidRDefault="00A57297" w:rsidP="00A57297">
          <w:pPr>
            <w:jc w:val="left"/>
            <w:rPr>
              <w:rFonts w:eastAsia="Verdana" w:cs="Verdana"/>
              <w:szCs w:val="18"/>
            </w:rPr>
          </w:pPr>
          <w:r w:rsidRPr="00A57297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A09298" w14:textId="7EBE76AE" w:rsidR="00A57297" w:rsidRPr="00A57297" w:rsidRDefault="00A57297" w:rsidP="00A57297">
          <w:pPr>
            <w:jc w:val="right"/>
            <w:rPr>
              <w:rFonts w:eastAsia="Verdana" w:cs="Verdana"/>
              <w:bCs/>
              <w:szCs w:val="18"/>
            </w:rPr>
          </w:pPr>
          <w:r w:rsidRPr="00A57297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42"/>
    <w:bookmarkEnd w:id="43"/>
    <w:bookmarkEnd w:id="44"/>
    <w:bookmarkEnd w:id="45"/>
  </w:tbl>
  <w:p w14:paraId="08F01133" w14:textId="77777777" w:rsidR="00DD65B2" w:rsidRPr="00A57297" w:rsidRDefault="00DD65B2" w:rsidP="00A57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71084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486CA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E6814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54EA356"/>
    <w:numStyleLink w:val="LegalHeadings"/>
  </w:abstractNum>
  <w:abstractNum w:abstractNumId="12" w15:restartNumberingAfterBreak="0">
    <w:nsid w:val="57551E12"/>
    <w:multiLevelType w:val="multilevel"/>
    <w:tmpl w:val="D54EA3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75789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633EB"/>
    <w:rsid w:val="00276383"/>
    <w:rsid w:val="00287066"/>
    <w:rsid w:val="003032B4"/>
    <w:rsid w:val="003267CD"/>
    <w:rsid w:val="00334600"/>
    <w:rsid w:val="00337700"/>
    <w:rsid w:val="003422F5"/>
    <w:rsid w:val="00342A86"/>
    <w:rsid w:val="00354524"/>
    <w:rsid w:val="00365FB3"/>
    <w:rsid w:val="0039747D"/>
    <w:rsid w:val="003A0E78"/>
    <w:rsid w:val="003A19CB"/>
    <w:rsid w:val="003B0391"/>
    <w:rsid w:val="003B6D4C"/>
    <w:rsid w:val="003F0353"/>
    <w:rsid w:val="003F46BB"/>
    <w:rsid w:val="004219BB"/>
    <w:rsid w:val="0043612A"/>
    <w:rsid w:val="00486AEC"/>
    <w:rsid w:val="004D4BF9"/>
    <w:rsid w:val="004E1A35"/>
    <w:rsid w:val="004E4FCB"/>
    <w:rsid w:val="004E55A0"/>
    <w:rsid w:val="004F4ADE"/>
    <w:rsid w:val="005053C9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125F0"/>
    <w:rsid w:val="00645E16"/>
    <w:rsid w:val="006652F7"/>
    <w:rsid w:val="00674833"/>
    <w:rsid w:val="006A2F2A"/>
    <w:rsid w:val="006E0C67"/>
    <w:rsid w:val="006F4DFE"/>
    <w:rsid w:val="00717FA4"/>
    <w:rsid w:val="00727F5B"/>
    <w:rsid w:val="00735ADA"/>
    <w:rsid w:val="00795114"/>
    <w:rsid w:val="007A15DF"/>
    <w:rsid w:val="007A761F"/>
    <w:rsid w:val="007B7BB1"/>
    <w:rsid w:val="007C4766"/>
    <w:rsid w:val="007C7A54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57297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82DD3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58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29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5729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5729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5729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57297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57297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57297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5729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5729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5729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A5729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A5729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A5729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A5729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A5729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A5729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A5729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A5729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A5729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297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A5729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A5729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5729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A5729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A5729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A5729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A5729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A57297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A5729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5729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5729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5729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57297"/>
    <w:rPr>
      <w:szCs w:val="20"/>
    </w:rPr>
  </w:style>
  <w:style w:type="character" w:customStyle="1" w:styleId="EndnoteTextChar">
    <w:name w:val="Endnote Text Char"/>
    <w:link w:val="EndnoteText"/>
    <w:uiPriority w:val="49"/>
    <w:rsid w:val="00A5729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5729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A5729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5729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A5729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57297"/>
    <w:pPr>
      <w:ind w:left="567" w:right="567" w:firstLine="0"/>
    </w:pPr>
  </w:style>
  <w:style w:type="character" w:styleId="FootnoteReference">
    <w:name w:val="footnote reference"/>
    <w:uiPriority w:val="5"/>
    <w:rsid w:val="00A5729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5729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A5729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57297"/>
    <w:pPr>
      <w:numPr>
        <w:numId w:val="6"/>
      </w:numPr>
    </w:pPr>
  </w:style>
  <w:style w:type="paragraph" w:styleId="ListBullet">
    <w:name w:val="List Bullet"/>
    <w:basedOn w:val="Normal"/>
    <w:uiPriority w:val="1"/>
    <w:rsid w:val="00A5729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5729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5729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5729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5729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57297"/>
    <w:pPr>
      <w:ind w:left="720"/>
      <w:contextualSpacing/>
    </w:pPr>
  </w:style>
  <w:style w:type="numbering" w:customStyle="1" w:styleId="ListBullets">
    <w:name w:val="ListBullets"/>
    <w:uiPriority w:val="99"/>
    <w:rsid w:val="00A5729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5729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729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5729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A5729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A5729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729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729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5729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A5729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A5729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729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729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572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5729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5729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5729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5729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5729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5729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572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729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57297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57297"/>
  </w:style>
  <w:style w:type="paragraph" w:styleId="BlockText">
    <w:name w:val="Block Text"/>
    <w:basedOn w:val="Normal"/>
    <w:uiPriority w:val="99"/>
    <w:semiHidden/>
    <w:unhideWhenUsed/>
    <w:rsid w:val="00A5729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729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729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729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729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72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5729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A5729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5729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5729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572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5729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729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5729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7297"/>
  </w:style>
  <w:style w:type="character" w:customStyle="1" w:styleId="DateChar">
    <w:name w:val="Date Char"/>
    <w:link w:val="Date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72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729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7297"/>
  </w:style>
  <w:style w:type="character" w:customStyle="1" w:styleId="E-mailSignatureChar">
    <w:name w:val="E-mail Signature Char"/>
    <w:link w:val="E-mailSignature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A5729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5729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729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A57297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A5729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729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5729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A57297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A5729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A57297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A5729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29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5729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A5729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A5729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A5729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5729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729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729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729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729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729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729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729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729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729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A57297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572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A5729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A57297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A57297"/>
    <w:rPr>
      <w:lang w:val="en-GB"/>
    </w:rPr>
  </w:style>
  <w:style w:type="paragraph" w:styleId="List">
    <w:name w:val="List"/>
    <w:basedOn w:val="Normal"/>
    <w:uiPriority w:val="99"/>
    <w:semiHidden/>
    <w:unhideWhenUsed/>
    <w:rsid w:val="00A572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72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72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72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729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572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72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72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72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72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5729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5729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5729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5729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5729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57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A5729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7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5729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A5729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729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729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7297"/>
  </w:style>
  <w:style w:type="character" w:customStyle="1" w:styleId="NoteHeadingChar">
    <w:name w:val="Note Heading Char"/>
    <w:link w:val="NoteHeading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A57297"/>
    <w:rPr>
      <w:lang w:val="en-GB"/>
    </w:rPr>
  </w:style>
  <w:style w:type="character" w:styleId="PlaceholderText">
    <w:name w:val="Placeholder Text"/>
    <w:uiPriority w:val="99"/>
    <w:semiHidden/>
    <w:rsid w:val="00A5729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572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5729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5729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A5729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7297"/>
  </w:style>
  <w:style w:type="character" w:customStyle="1" w:styleId="SalutationChar">
    <w:name w:val="Salutation Char"/>
    <w:link w:val="Salutation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729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A5729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A57297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A57297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A57297"/>
    <w:rPr>
      <w:smallCaps/>
      <w:color w:val="C0504D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57297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2D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2D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2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2D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2D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2D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2D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2D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2D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2D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2D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2D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2D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2D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2D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2D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2D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82DD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2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2D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2D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2D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2D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2D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2D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2D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2D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2D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2D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2D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2D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2D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2D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2D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2D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2D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2D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82DD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D82D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2D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2D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2D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2D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82DD3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D82D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82DD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v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ARG/20_0705_00_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138</Words>
  <Characters>995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2020-02-05T09:45:00Z</dcterms:created>
  <dcterms:modified xsi:type="dcterms:W3CDTF">2020-02-05T10:15:00Z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62b53c58-8593-4688-a728-080b51495b59</vt:lpwstr>
  </property>
  <property fmtid="{D5CDD505-2E9C-101B-9397-08002B2CF9AE}" pid="3" name="WTOCLASSIFICATION">
    <vt:lpwstr>WTO OFFICIAL</vt:lpwstr>
  </property>
</Properties>
</file>