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A74A7" w14:textId="36F07134" w:rsidR="00337943" w:rsidRPr="00B75E77" w:rsidRDefault="00B75E77" w:rsidP="00B75E77">
      <w:pPr>
        <w:pStyle w:val="Title"/>
        <w:rPr>
          <w:caps w:val="0"/>
          <w:kern w:val="0"/>
        </w:rPr>
      </w:pPr>
      <w:bookmarkStart w:id="16" w:name="_Hlk49853526"/>
      <w:r w:rsidRPr="00B75E77">
        <w:rPr>
          <w:caps w:val="0"/>
          <w:kern w:val="0"/>
        </w:rPr>
        <w:t>NOTIFICATION</w:t>
      </w:r>
    </w:p>
    <w:p w14:paraId="71E9D274" w14:textId="77777777" w:rsidR="00337943" w:rsidRPr="00B75E77" w:rsidRDefault="001312B0" w:rsidP="00B75E77">
      <w:pPr>
        <w:pStyle w:val="Title3"/>
      </w:pPr>
      <w:r w:rsidRPr="00B75E77">
        <w:t>Revision</w:t>
      </w:r>
    </w:p>
    <w:p w14:paraId="323B974A" w14:textId="77777777" w:rsidR="00337943" w:rsidRPr="00B75E77" w:rsidRDefault="001312B0" w:rsidP="00B75E77">
      <w:pPr>
        <w:jc w:val="center"/>
      </w:pPr>
      <w:r w:rsidRPr="00B75E77">
        <w:t>The following notification is being circulated in accordance with Article 10.6.</w:t>
      </w:r>
    </w:p>
    <w:p w14:paraId="3327CD85" w14:textId="77777777" w:rsidR="00337943" w:rsidRPr="00B75E77" w:rsidRDefault="00337943" w:rsidP="00B75E77"/>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B75E77" w:rsidRPr="00B75E77" w14:paraId="317D4097" w14:textId="77777777" w:rsidTr="00B75E77">
        <w:tc>
          <w:tcPr>
            <w:tcW w:w="394" w:type="pct"/>
            <w:tcBorders>
              <w:top w:val="double" w:sz="6" w:space="0" w:color="auto"/>
              <w:bottom w:val="single" w:sz="6" w:space="0" w:color="auto"/>
            </w:tcBorders>
            <w:shd w:val="clear" w:color="auto" w:fill="auto"/>
          </w:tcPr>
          <w:p w14:paraId="190446C7" w14:textId="77777777" w:rsidR="006652E6" w:rsidRPr="00B75E77" w:rsidRDefault="001312B0" w:rsidP="00B75E77">
            <w:pPr>
              <w:spacing w:before="120" w:after="120"/>
              <w:jc w:val="center"/>
            </w:pPr>
            <w:r w:rsidRPr="00B75E77">
              <w:rPr>
                <w:b/>
              </w:rPr>
              <w:t>1.</w:t>
            </w:r>
          </w:p>
        </w:tc>
        <w:tc>
          <w:tcPr>
            <w:tcW w:w="4606" w:type="pct"/>
            <w:tcBorders>
              <w:top w:val="double" w:sz="6" w:space="0" w:color="auto"/>
              <w:bottom w:val="single" w:sz="6" w:space="0" w:color="auto"/>
            </w:tcBorders>
            <w:shd w:val="clear" w:color="auto" w:fill="auto"/>
          </w:tcPr>
          <w:p w14:paraId="541C0381" w14:textId="1D0CF2E5" w:rsidR="006652E6" w:rsidRPr="00B75E77" w:rsidRDefault="001312B0" w:rsidP="00B75E77">
            <w:pPr>
              <w:spacing w:before="120" w:after="120"/>
            </w:pPr>
            <w:r w:rsidRPr="00B75E77">
              <w:rPr>
                <w:b/>
              </w:rPr>
              <w:t>Notifying Member</w:t>
            </w:r>
            <w:r w:rsidR="00B75E77" w:rsidRPr="00B75E77">
              <w:rPr>
                <w:b/>
              </w:rPr>
              <w:t xml:space="preserve">: </w:t>
            </w:r>
            <w:r w:rsidR="00B75E77" w:rsidRPr="00B75E77">
              <w:rPr>
                <w:bCs/>
                <w:u w:val="single"/>
              </w:rPr>
              <w:t>E</w:t>
            </w:r>
            <w:r w:rsidRPr="00B75E77">
              <w:rPr>
                <w:bCs/>
                <w:u w:val="single"/>
              </w:rPr>
              <w:t>CUADOR</w:t>
            </w:r>
          </w:p>
          <w:p w14:paraId="51BF4314" w14:textId="2CAB65B5" w:rsidR="006652E6" w:rsidRPr="00B75E77" w:rsidRDefault="001312B0" w:rsidP="00B75E77">
            <w:pPr>
              <w:spacing w:after="120"/>
              <w:rPr>
                <w:b/>
              </w:rPr>
            </w:pPr>
            <w:r w:rsidRPr="00B75E77">
              <w:rPr>
                <w:b/>
              </w:rPr>
              <w:t>If applicable, name of local government involved (Articles 3.2 and 7.2):</w:t>
            </w:r>
          </w:p>
        </w:tc>
      </w:tr>
      <w:tr w:rsidR="00B75E77" w:rsidRPr="00B75E77" w14:paraId="7FFECCDC" w14:textId="77777777" w:rsidTr="00B75E77">
        <w:tc>
          <w:tcPr>
            <w:tcW w:w="394" w:type="pct"/>
            <w:tcBorders>
              <w:top w:val="single" w:sz="6" w:space="0" w:color="auto"/>
              <w:bottom w:val="single" w:sz="6" w:space="0" w:color="auto"/>
            </w:tcBorders>
            <w:shd w:val="clear" w:color="auto" w:fill="auto"/>
          </w:tcPr>
          <w:p w14:paraId="2D23B108" w14:textId="77777777" w:rsidR="006652E6" w:rsidRPr="00B75E77" w:rsidRDefault="001312B0" w:rsidP="00B75E77">
            <w:pPr>
              <w:spacing w:before="120" w:after="120"/>
              <w:jc w:val="center"/>
            </w:pPr>
            <w:r w:rsidRPr="00B75E77">
              <w:rPr>
                <w:b/>
              </w:rPr>
              <w:t>2.</w:t>
            </w:r>
          </w:p>
        </w:tc>
        <w:tc>
          <w:tcPr>
            <w:tcW w:w="4606" w:type="pct"/>
            <w:tcBorders>
              <w:top w:val="single" w:sz="6" w:space="0" w:color="auto"/>
              <w:bottom w:val="single" w:sz="6" w:space="0" w:color="auto"/>
            </w:tcBorders>
            <w:shd w:val="clear" w:color="auto" w:fill="auto"/>
          </w:tcPr>
          <w:p w14:paraId="4AE224F7" w14:textId="77777777" w:rsidR="00517A71" w:rsidRPr="00B75E77" w:rsidRDefault="001312B0" w:rsidP="00B75E77">
            <w:pPr>
              <w:spacing w:before="120" w:after="120"/>
              <w:rPr>
                <w:bCs/>
              </w:rPr>
            </w:pPr>
            <w:r w:rsidRPr="00B75E77">
              <w:rPr>
                <w:b/>
              </w:rPr>
              <w:t>Agency responsible:</w:t>
            </w:r>
          </w:p>
          <w:p w14:paraId="2F662915" w14:textId="77777777" w:rsidR="00517A71" w:rsidRPr="00B75E77" w:rsidRDefault="001312B0" w:rsidP="00B75E77">
            <w:pPr>
              <w:jc w:val="left"/>
              <w:rPr>
                <w:bCs/>
              </w:rPr>
            </w:pPr>
            <w:proofErr w:type="spellStart"/>
            <w:r w:rsidRPr="00B75E77">
              <w:rPr>
                <w:i/>
                <w:iCs/>
              </w:rPr>
              <w:t>Servicio</w:t>
            </w:r>
            <w:proofErr w:type="spellEnd"/>
            <w:r w:rsidRPr="00B75E77">
              <w:rPr>
                <w:i/>
                <w:iCs/>
              </w:rPr>
              <w:t xml:space="preserve"> </w:t>
            </w:r>
            <w:proofErr w:type="spellStart"/>
            <w:r w:rsidRPr="00B75E77">
              <w:rPr>
                <w:i/>
                <w:iCs/>
              </w:rPr>
              <w:t>Ecuatoriano</w:t>
            </w:r>
            <w:proofErr w:type="spellEnd"/>
            <w:r w:rsidRPr="00B75E77">
              <w:rPr>
                <w:i/>
                <w:iCs/>
              </w:rPr>
              <w:t xml:space="preserve"> de </w:t>
            </w:r>
            <w:proofErr w:type="spellStart"/>
            <w:r w:rsidRPr="00B75E77">
              <w:rPr>
                <w:i/>
                <w:iCs/>
              </w:rPr>
              <w:t>Normalización</w:t>
            </w:r>
            <w:proofErr w:type="spellEnd"/>
            <w:r w:rsidRPr="00B75E77">
              <w:t xml:space="preserve">, </w:t>
            </w:r>
            <w:proofErr w:type="spellStart"/>
            <w:r w:rsidRPr="00B75E77">
              <w:t>INEN</w:t>
            </w:r>
            <w:proofErr w:type="spellEnd"/>
            <w:r w:rsidRPr="00B75E77">
              <w:t xml:space="preserve"> (Ecuadorian Standardization Service)</w:t>
            </w:r>
          </w:p>
          <w:p w14:paraId="0B0158BC" w14:textId="2A052C7D" w:rsidR="00517A71" w:rsidRPr="00B75E77" w:rsidRDefault="001312B0" w:rsidP="00B75E77">
            <w:pPr>
              <w:jc w:val="left"/>
              <w:rPr>
                <w:bCs/>
              </w:rPr>
            </w:pPr>
            <w:r w:rsidRPr="00B75E77">
              <w:t xml:space="preserve">Calle </w:t>
            </w:r>
            <w:proofErr w:type="spellStart"/>
            <w:r w:rsidRPr="00B75E77">
              <w:t>Baquerizo</w:t>
            </w:r>
            <w:proofErr w:type="spellEnd"/>
            <w:r w:rsidRPr="00B75E77">
              <w:t xml:space="preserve"> Moreno E8</w:t>
            </w:r>
            <w:r w:rsidR="00B75E77" w:rsidRPr="00B75E77">
              <w:t>-</w:t>
            </w:r>
            <w:r w:rsidRPr="00B75E77">
              <w:t>29 y Diego de Almagro</w:t>
            </w:r>
          </w:p>
          <w:p w14:paraId="538E1F53" w14:textId="44FD66AD" w:rsidR="00517A71" w:rsidRPr="00B75E77" w:rsidRDefault="001312B0" w:rsidP="00B75E77">
            <w:pPr>
              <w:jc w:val="left"/>
              <w:rPr>
                <w:bCs/>
              </w:rPr>
            </w:pPr>
            <w:r w:rsidRPr="00B75E77">
              <w:t>Tel.</w:t>
            </w:r>
            <w:r w:rsidR="00B75E77" w:rsidRPr="00B75E77">
              <w:t>: (</w:t>
            </w:r>
            <w:r w:rsidRPr="00B75E77">
              <w:t>+593</w:t>
            </w:r>
            <w:r w:rsidR="00B75E77" w:rsidRPr="00B75E77">
              <w:t>-</w:t>
            </w:r>
            <w:r w:rsidRPr="00B75E77">
              <w:t>2) 3825960 to 90</w:t>
            </w:r>
          </w:p>
          <w:p w14:paraId="5B0A30BC" w14:textId="6FD4A51B" w:rsidR="001B59A9" w:rsidRPr="00B75E77" w:rsidRDefault="001312B0" w:rsidP="00B75E77">
            <w:pPr>
              <w:spacing w:before="120" w:after="120"/>
              <w:jc w:val="left"/>
              <w:rPr>
                <w:bCs/>
              </w:rPr>
            </w:pPr>
            <w:r w:rsidRPr="00B75E77">
              <w:t xml:space="preserve">Website: </w:t>
            </w:r>
            <w:hyperlink r:id="rId8" w:history="1">
              <w:r w:rsidR="00B75E77" w:rsidRPr="00B75E77">
                <w:rPr>
                  <w:rStyle w:val="Hyperlink"/>
                </w:rPr>
                <w:t>www.normalizacion.gob.ec</w:t>
              </w:r>
            </w:hyperlink>
          </w:p>
          <w:p w14:paraId="76277945" w14:textId="77777777" w:rsidR="00517A71" w:rsidRPr="00B75E77" w:rsidRDefault="001312B0" w:rsidP="00B75E77">
            <w:pPr>
              <w:spacing w:after="120"/>
            </w:pPr>
            <w:r w:rsidRPr="00B75E77">
              <w:rPr>
                <w:b/>
              </w:rPr>
              <w:t>Name and address (including telephone and fax numbers, email and website addresses, if available) of agency or authority designated to handle comments regarding the notification shall be indicated if different from above:</w:t>
            </w:r>
          </w:p>
          <w:p w14:paraId="5FFED7EC" w14:textId="15AFF569" w:rsidR="00517A71" w:rsidRPr="00B75E77" w:rsidRDefault="001312B0" w:rsidP="00B75E77">
            <w:pPr>
              <w:jc w:val="left"/>
            </w:pPr>
            <w:proofErr w:type="spellStart"/>
            <w:r w:rsidRPr="00B75E77">
              <w:rPr>
                <w:i/>
                <w:iCs/>
              </w:rPr>
              <w:t>Subsecretaría</w:t>
            </w:r>
            <w:proofErr w:type="spellEnd"/>
            <w:r w:rsidRPr="00B75E77">
              <w:rPr>
                <w:i/>
                <w:iCs/>
              </w:rPr>
              <w:t xml:space="preserve"> de Calidad </w:t>
            </w:r>
            <w:r w:rsidRPr="00B75E77">
              <w:t>(Under</w:t>
            </w:r>
            <w:r w:rsidR="00B75E77" w:rsidRPr="00B75E77">
              <w:t>-</w:t>
            </w:r>
            <w:r w:rsidRPr="00B75E77">
              <w:t>Secretariat for Quality)</w:t>
            </w:r>
          </w:p>
          <w:p w14:paraId="12F8882D" w14:textId="77777777" w:rsidR="00517A71" w:rsidRPr="00B75E77" w:rsidRDefault="001312B0" w:rsidP="00B75E77">
            <w:pPr>
              <w:jc w:val="left"/>
            </w:pPr>
            <w:proofErr w:type="spellStart"/>
            <w:r w:rsidRPr="00B75E77">
              <w:rPr>
                <w:i/>
                <w:iCs/>
              </w:rPr>
              <w:t>Ministerio</w:t>
            </w:r>
            <w:proofErr w:type="spellEnd"/>
            <w:r w:rsidRPr="00B75E77">
              <w:rPr>
                <w:i/>
                <w:iCs/>
              </w:rPr>
              <w:t xml:space="preserve"> de </w:t>
            </w:r>
            <w:proofErr w:type="spellStart"/>
            <w:r w:rsidRPr="00B75E77">
              <w:rPr>
                <w:i/>
                <w:iCs/>
              </w:rPr>
              <w:t>Producción</w:t>
            </w:r>
            <w:proofErr w:type="spellEnd"/>
            <w:r w:rsidRPr="00B75E77">
              <w:rPr>
                <w:i/>
                <w:iCs/>
              </w:rPr>
              <w:t xml:space="preserve">, Comercio Exterior, </w:t>
            </w:r>
            <w:proofErr w:type="spellStart"/>
            <w:r w:rsidRPr="00B75E77">
              <w:rPr>
                <w:i/>
                <w:iCs/>
              </w:rPr>
              <w:t>Inversiones</w:t>
            </w:r>
            <w:proofErr w:type="spellEnd"/>
            <w:r w:rsidRPr="00B75E77">
              <w:rPr>
                <w:i/>
                <w:iCs/>
              </w:rPr>
              <w:t xml:space="preserve"> y </w:t>
            </w:r>
            <w:proofErr w:type="spellStart"/>
            <w:r w:rsidRPr="00B75E77">
              <w:rPr>
                <w:i/>
                <w:iCs/>
              </w:rPr>
              <w:t>Pesca</w:t>
            </w:r>
            <w:proofErr w:type="spellEnd"/>
            <w:r w:rsidRPr="00B75E77">
              <w:t xml:space="preserve">, </w:t>
            </w:r>
            <w:proofErr w:type="spellStart"/>
            <w:r w:rsidRPr="00B75E77">
              <w:t>MPCEIP</w:t>
            </w:r>
            <w:proofErr w:type="spellEnd"/>
            <w:r w:rsidRPr="00B75E77">
              <w:t xml:space="preserve"> (Ministry of Production, Foreign Trade, Investment and Fisheries)</w:t>
            </w:r>
          </w:p>
          <w:p w14:paraId="3141DAA6" w14:textId="2CB8531B" w:rsidR="00517A71" w:rsidRPr="00B75E77" w:rsidRDefault="001312B0" w:rsidP="00B75E77">
            <w:pPr>
              <w:jc w:val="left"/>
            </w:pPr>
            <w:r w:rsidRPr="00B75E77">
              <w:t>Address</w:t>
            </w:r>
            <w:r w:rsidR="00B75E77" w:rsidRPr="00B75E77">
              <w:t>: A</w:t>
            </w:r>
            <w:r w:rsidRPr="00B75E77">
              <w:t>v</w:t>
            </w:r>
            <w:r w:rsidR="00B75E77" w:rsidRPr="00B75E77">
              <w:t>. A</w:t>
            </w:r>
            <w:r w:rsidRPr="00B75E77">
              <w:t xml:space="preserve">mazonas entre Unión Nacional de </w:t>
            </w:r>
            <w:proofErr w:type="spellStart"/>
            <w:r w:rsidRPr="00B75E77">
              <w:t>Periodistas</w:t>
            </w:r>
            <w:proofErr w:type="spellEnd"/>
            <w:r w:rsidRPr="00B75E77">
              <w:t xml:space="preserve"> y Alfonso Pereira, </w:t>
            </w:r>
            <w:proofErr w:type="spellStart"/>
            <w:r w:rsidRPr="00B75E77">
              <w:t>Piso</w:t>
            </w:r>
            <w:proofErr w:type="spellEnd"/>
            <w:r w:rsidRPr="00B75E77">
              <w:t xml:space="preserve"> 8, </w:t>
            </w:r>
            <w:proofErr w:type="spellStart"/>
            <w:r w:rsidRPr="00B75E77">
              <w:t>Bloque</w:t>
            </w:r>
            <w:proofErr w:type="spellEnd"/>
            <w:r w:rsidRPr="00B75E77">
              <w:t xml:space="preserve"> </w:t>
            </w:r>
            <w:proofErr w:type="spellStart"/>
            <w:r w:rsidRPr="00B75E77">
              <w:t>amarillo</w:t>
            </w:r>
            <w:proofErr w:type="spellEnd"/>
          </w:p>
          <w:p w14:paraId="7F62B7A1" w14:textId="3EE12FA5" w:rsidR="00517A71" w:rsidRPr="00B75E77" w:rsidRDefault="001312B0" w:rsidP="00B75E77">
            <w:pPr>
              <w:jc w:val="left"/>
            </w:pPr>
            <w:r w:rsidRPr="00B75E77">
              <w:t>Tel.</w:t>
            </w:r>
            <w:r w:rsidR="00B75E77" w:rsidRPr="00B75E77">
              <w:t>: (</w:t>
            </w:r>
            <w:r w:rsidRPr="00B75E77">
              <w:t>+593</w:t>
            </w:r>
            <w:r w:rsidR="00B75E77" w:rsidRPr="00B75E77">
              <w:t>-</w:t>
            </w:r>
            <w:r w:rsidRPr="00B75E77">
              <w:t xml:space="preserve">2) 3948760, Ext. 2254 </w:t>
            </w:r>
            <w:r w:rsidR="00B75E77" w:rsidRPr="00B75E77">
              <w:t>-</w:t>
            </w:r>
            <w:r w:rsidRPr="00B75E77">
              <w:t xml:space="preserve"> 2272</w:t>
            </w:r>
          </w:p>
          <w:p w14:paraId="6AF4D08B" w14:textId="77777777" w:rsidR="00517A71" w:rsidRPr="00B75E77" w:rsidRDefault="001312B0" w:rsidP="00B75E77">
            <w:pPr>
              <w:jc w:val="left"/>
            </w:pPr>
            <w:r w:rsidRPr="00B75E77">
              <w:t>Email:</w:t>
            </w:r>
          </w:p>
          <w:p w14:paraId="60B17B3A" w14:textId="06D167A6" w:rsidR="00517A71" w:rsidRPr="00B75E77" w:rsidRDefault="00B270F9" w:rsidP="00B75E77">
            <w:pPr>
              <w:jc w:val="left"/>
              <w:rPr>
                <w:rStyle w:val="Hyperlink"/>
              </w:rPr>
            </w:pPr>
            <w:hyperlink r:id="rId9" w:history="1">
              <w:r w:rsidR="00B75E77" w:rsidRPr="00B75E77">
                <w:rPr>
                  <w:rStyle w:val="Hyperlink"/>
                </w:rPr>
                <w:t>puntocontacto-OTCECU@produccion.gob.ec</w:t>
              </w:r>
            </w:hyperlink>
          </w:p>
          <w:p w14:paraId="608164F5" w14:textId="06D16B72" w:rsidR="00517A71" w:rsidRPr="00B75E77" w:rsidRDefault="00B270F9" w:rsidP="00B75E77">
            <w:pPr>
              <w:jc w:val="left"/>
              <w:rPr>
                <w:rStyle w:val="Hyperlink"/>
              </w:rPr>
            </w:pPr>
            <w:hyperlink r:id="rId10" w:history="1">
              <w:r w:rsidR="00B75E77" w:rsidRPr="00B75E77">
                <w:rPr>
                  <w:rStyle w:val="Hyperlink"/>
                </w:rPr>
                <w:t>puntocontactoOTCECU@gmail.com</w:t>
              </w:r>
            </w:hyperlink>
          </w:p>
          <w:p w14:paraId="40CBDAB3" w14:textId="44569FB8" w:rsidR="00517A71" w:rsidRPr="00B75E77" w:rsidRDefault="00B270F9" w:rsidP="00B75E77">
            <w:pPr>
              <w:jc w:val="left"/>
              <w:rPr>
                <w:rStyle w:val="Hyperlink"/>
              </w:rPr>
            </w:pPr>
            <w:hyperlink r:id="rId11" w:history="1">
              <w:r w:rsidR="00B75E77" w:rsidRPr="00B75E77">
                <w:rPr>
                  <w:rStyle w:val="Hyperlink"/>
                </w:rPr>
                <w:t>jmarino@produccion.gob.ec</w:t>
              </w:r>
            </w:hyperlink>
          </w:p>
          <w:p w14:paraId="62F7529E" w14:textId="3DBDB73C" w:rsidR="00517A71" w:rsidRPr="00B75E77" w:rsidRDefault="00B270F9" w:rsidP="00B75E77">
            <w:pPr>
              <w:jc w:val="left"/>
              <w:rPr>
                <w:rStyle w:val="Hyperlink"/>
              </w:rPr>
            </w:pPr>
            <w:hyperlink r:id="rId12" w:history="1">
              <w:r w:rsidR="00B75E77" w:rsidRPr="00B75E77">
                <w:rPr>
                  <w:rStyle w:val="Hyperlink"/>
                </w:rPr>
                <w:t>cyepez@produccion.gob.ec</w:t>
              </w:r>
            </w:hyperlink>
          </w:p>
          <w:p w14:paraId="62798524" w14:textId="00FB5D78" w:rsidR="00517A71" w:rsidRPr="00B75E77" w:rsidRDefault="00B270F9" w:rsidP="00B75E77">
            <w:pPr>
              <w:jc w:val="left"/>
              <w:rPr>
                <w:rStyle w:val="Hyperlink"/>
              </w:rPr>
            </w:pPr>
            <w:hyperlink r:id="rId13" w:history="1">
              <w:r w:rsidR="00B75E77" w:rsidRPr="00B75E77">
                <w:rPr>
                  <w:rStyle w:val="Hyperlink"/>
                </w:rPr>
                <w:t>jsanchezc@produccion.gob.ec</w:t>
              </w:r>
            </w:hyperlink>
          </w:p>
          <w:p w14:paraId="62D0D16A" w14:textId="09D8637F" w:rsidR="001B59A9" w:rsidRPr="00B75E77" w:rsidRDefault="001312B0" w:rsidP="00B75E77">
            <w:pPr>
              <w:spacing w:after="120"/>
              <w:jc w:val="left"/>
            </w:pPr>
            <w:r w:rsidRPr="00B75E77">
              <w:t xml:space="preserve">Website: </w:t>
            </w:r>
            <w:hyperlink r:id="rId14" w:history="1">
              <w:r w:rsidR="00B75E77" w:rsidRPr="00B75E77">
                <w:rPr>
                  <w:rStyle w:val="Hyperlink"/>
                </w:rPr>
                <w:t>www.produccion.gob.ec</w:t>
              </w:r>
            </w:hyperlink>
          </w:p>
        </w:tc>
      </w:tr>
      <w:tr w:rsidR="00B75E77" w:rsidRPr="00B75E77" w14:paraId="261B9287" w14:textId="77777777" w:rsidTr="00B75E77">
        <w:tc>
          <w:tcPr>
            <w:tcW w:w="394" w:type="pct"/>
            <w:tcBorders>
              <w:top w:val="single" w:sz="6" w:space="0" w:color="auto"/>
              <w:bottom w:val="single" w:sz="6" w:space="0" w:color="auto"/>
            </w:tcBorders>
            <w:shd w:val="clear" w:color="auto" w:fill="auto"/>
          </w:tcPr>
          <w:p w14:paraId="6D060FB3" w14:textId="77777777" w:rsidR="006652E6" w:rsidRPr="00B75E77" w:rsidRDefault="001312B0" w:rsidP="00B75E77">
            <w:pPr>
              <w:spacing w:before="120" w:after="120"/>
              <w:jc w:val="center"/>
              <w:rPr>
                <w:b/>
              </w:rPr>
            </w:pPr>
            <w:r w:rsidRPr="00B75E77">
              <w:rPr>
                <w:b/>
              </w:rPr>
              <w:t>3.</w:t>
            </w:r>
          </w:p>
        </w:tc>
        <w:tc>
          <w:tcPr>
            <w:tcW w:w="4606" w:type="pct"/>
            <w:tcBorders>
              <w:top w:val="single" w:sz="6" w:space="0" w:color="auto"/>
              <w:bottom w:val="single" w:sz="6" w:space="0" w:color="auto"/>
            </w:tcBorders>
            <w:shd w:val="clear" w:color="auto" w:fill="auto"/>
          </w:tcPr>
          <w:p w14:paraId="1C9548EE" w14:textId="10D1CD7F" w:rsidR="006652E6" w:rsidRPr="00B75E77" w:rsidRDefault="001312B0" w:rsidP="00B75E77">
            <w:pPr>
              <w:spacing w:before="120" w:after="120"/>
            </w:pPr>
            <w:r w:rsidRPr="00B75E77">
              <w:rPr>
                <w:b/>
              </w:rPr>
              <w:t xml:space="preserve">Notified under Article 2.9.2 [X], 2.10.1 </w:t>
            </w:r>
            <w:r w:rsidR="00B75E77" w:rsidRPr="00B75E77">
              <w:rPr>
                <w:b/>
              </w:rPr>
              <w:t>[ ]</w:t>
            </w:r>
            <w:r w:rsidRPr="00B75E77">
              <w:rPr>
                <w:b/>
              </w:rPr>
              <w:t xml:space="preserve">, 5.6.2 </w:t>
            </w:r>
            <w:r w:rsidR="00B75E77" w:rsidRPr="00B75E77">
              <w:rPr>
                <w:b/>
              </w:rPr>
              <w:t>[ ]</w:t>
            </w:r>
            <w:r w:rsidRPr="00B75E77">
              <w:rPr>
                <w:b/>
              </w:rPr>
              <w:t xml:space="preserve">, 5.7.1 </w:t>
            </w:r>
            <w:r w:rsidR="00B75E77" w:rsidRPr="00B75E77">
              <w:rPr>
                <w:b/>
              </w:rPr>
              <w:t>[ ]</w:t>
            </w:r>
            <w:r w:rsidRPr="00B75E77">
              <w:rPr>
                <w:b/>
              </w:rPr>
              <w:t>, other:</w:t>
            </w:r>
          </w:p>
        </w:tc>
      </w:tr>
      <w:tr w:rsidR="00B75E77" w:rsidRPr="00B75E77" w14:paraId="643EFB5A" w14:textId="77777777" w:rsidTr="00B75E77">
        <w:tc>
          <w:tcPr>
            <w:tcW w:w="394" w:type="pct"/>
            <w:tcBorders>
              <w:top w:val="single" w:sz="6" w:space="0" w:color="auto"/>
              <w:bottom w:val="single" w:sz="6" w:space="0" w:color="auto"/>
            </w:tcBorders>
            <w:shd w:val="clear" w:color="auto" w:fill="auto"/>
          </w:tcPr>
          <w:p w14:paraId="0AD10423" w14:textId="77777777" w:rsidR="006652E6" w:rsidRPr="00B75E77" w:rsidRDefault="001312B0" w:rsidP="00B75E77">
            <w:pPr>
              <w:spacing w:before="120" w:after="120"/>
              <w:jc w:val="center"/>
            </w:pPr>
            <w:r w:rsidRPr="00B75E77">
              <w:rPr>
                <w:b/>
              </w:rPr>
              <w:t>4.</w:t>
            </w:r>
          </w:p>
        </w:tc>
        <w:tc>
          <w:tcPr>
            <w:tcW w:w="4606" w:type="pct"/>
            <w:tcBorders>
              <w:top w:val="single" w:sz="6" w:space="0" w:color="auto"/>
              <w:bottom w:val="single" w:sz="6" w:space="0" w:color="auto"/>
            </w:tcBorders>
            <w:shd w:val="clear" w:color="auto" w:fill="auto"/>
          </w:tcPr>
          <w:p w14:paraId="0F9863F2" w14:textId="782090FD" w:rsidR="006652E6" w:rsidRPr="00B75E77" w:rsidRDefault="001312B0" w:rsidP="00B75E77">
            <w:pPr>
              <w:spacing w:before="120" w:after="120"/>
            </w:pPr>
            <w:r w:rsidRPr="00B75E77">
              <w:rPr>
                <w:b/>
                <w:bCs/>
              </w:rPr>
              <w:t xml:space="preserve">Products covered (HS or </w:t>
            </w:r>
            <w:proofErr w:type="spellStart"/>
            <w:r w:rsidRPr="00B75E77">
              <w:rPr>
                <w:b/>
                <w:bCs/>
              </w:rPr>
              <w:t>CCCN</w:t>
            </w:r>
            <w:proofErr w:type="spellEnd"/>
            <w:r w:rsidRPr="00B75E77">
              <w:rPr>
                <w:b/>
                <w:bCs/>
              </w:rPr>
              <w:t xml:space="preserve"> where applicable, otherwise national tariff heading</w:t>
            </w:r>
            <w:r w:rsidR="00B75E77" w:rsidRPr="00B75E77">
              <w:rPr>
                <w:b/>
                <w:bCs/>
              </w:rPr>
              <w:t xml:space="preserve">. </w:t>
            </w:r>
            <w:r w:rsidR="00B75E77" w:rsidRPr="00B75E77">
              <w:rPr>
                <w:b/>
              </w:rPr>
              <w:t>I</w:t>
            </w:r>
            <w:r w:rsidRPr="00B75E77">
              <w:rPr>
                <w:b/>
              </w:rPr>
              <w:t>CS numbers may be provided in addition, where applicable)</w:t>
            </w:r>
            <w:r w:rsidR="00B75E77" w:rsidRPr="00B75E77">
              <w:rPr>
                <w:b/>
              </w:rPr>
              <w:t xml:space="preserve">: </w:t>
            </w:r>
            <w:r w:rsidR="00B75E77" w:rsidRPr="00B75E77">
              <w:t>P</w:t>
            </w:r>
            <w:r w:rsidRPr="00B75E77">
              <w:t>ressure</w:t>
            </w:r>
            <w:r w:rsidR="00B75E77" w:rsidRPr="00B75E77">
              <w:t>-</w:t>
            </w:r>
            <w:r w:rsidRPr="00B75E77">
              <w:t>reducing valves (HS 848110)</w:t>
            </w:r>
            <w:r w:rsidR="00B75E77" w:rsidRPr="00B75E77">
              <w:t>; C</w:t>
            </w:r>
            <w:r w:rsidRPr="00B75E77">
              <w:t>heck (nonreturn) valves for pipes, boiler shells, tanks, vats or the like (HS 848130)</w:t>
            </w:r>
            <w:r w:rsidR="00B75E77" w:rsidRPr="00B75E77">
              <w:t>; T</w:t>
            </w:r>
            <w:r w:rsidRPr="00B75E77">
              <w:t>aps, cocks, valves and similar appliances for pipes (excluding pressure</w:t>
            </w:r>
            <w:r w:rsidR="00B75E77" w:rsidRPr="00B75E77">
              <w:t>-</w:t>
            </w:r>
            <w:r w:rsidRPr="00B75E77">
              <w:t xml:space="preserve">reducing valves, valves for </w:t>
            </w:r>
            <w:proofErr w:type="spellStart"/>
            <w:r w:rsidRPr="00B75E77">
              <w:t>oleohydraulic</w:t>
            </w:r>
            <w:proofErr w:type="spellEnd"/>
            <w:r w:rsidRPr="00B75E77">
              <w:t xml:space="preserve"> or pneumatic transmissions, check (nonreturn) valves and safety or relief valves) (HS 848180)</w:t>
            </w:r>
          </w:p>
        </w:tc>
      </w:tr>
      <w:tr w:rsidR="00B75E77" w:rsidRPr="00B75E77" w14:paraId="5CA436A1" w14:textId="77777777" w:rsidTr="00B75E77">
        <w:tc>
          <w:tcPr>
            <w:tcW w:w="394" w:type="pct"/>
            <w:tcBorders>
              <w:top w:val="single" w:sz="6" w:space="0" w:color="auto"/>
              <w:bottom w:val="single" w:sz="6" w:space="0" w:color="auto"/>
            </w:tcBorders>
            <w:shd w:val="clear" w:color="auto" w:fill="auto"/>
          </w:tcPr>
          <w:p w14:paraId="5F3D8DA0" w14:textId="77777777" w:rsidR="006652E6" w:rsidRPr="00B75E77" w:rsidRDefault="001312B0" w:rsidP="00B75E77">
            <w:pPr>
              <w:spacing w:before="120" w:after="120"/>
              <w:jc w:val="center"/>
            </w:pPr>
            <w:r w:rsidRPr="00B75E77">
              <w:rPr>
                <w:b/>
              </w:rPr>
              <w:t>5.</w:t>
            </w:r>
          </w:p>
        </w:tc>
        <w:tc>
          <w:tcPr>
            <w:tcW w:w="4606" w:type="pct"/>
            <w:tcBorders>
              <w:top w:val="single" w:sz="6" w:space="0" w:color="auto"/>
              <w:bottom w:val="single" w:sz="6" w:space="0" w:color="auto"/>
            </w:tcBorders>
            <w:shd w:val="clear" w:color="auto" w:fill="auto"/>
          </w:tcPr>
          <w:p w14:paraId="576F1C79" w14:textId="79FA9B4A" w:rsidR="006652E6" w:rsidRPr="00B75E77" w:rsidRDefault="001312B0" w:rsidP="00B75E77">
            <w:pPr>
              <w:spacing w:before="120" w:after="120"/>
            </w:pPr>
            <w:r w:rsidRPr="00B75E77">
              <w:rPr>
                <w:b/>
                <w:bCs/>
              </w:rPr>
              <w:t>Title, number of pages and language(s) of the notified document</w:t>
            </w:r>
            <w:r w:rsidR="00B75E77" w:rsidRPr="00B75E77">
              <w:rPr>
                <w:b/>
                <w:bCs/>
              </w:rPr>
              <w:t xml:space="preserve">: </w:t>
            </w:r>
            <w:r w:rsidR="00B75E77" w:rsidRPr="00B75E77">
              <w:rPr>
                <w:i/>
                <w:iCs/>
              </w:rPr>
              <w:t>P</w:t>
            </w:r>
            <w:r w:rsidRPr="00B75E77">
              <w:rPr>
                <w:i/>
                <w:iCs/>
              </w:rPr>
              <w:t xml:space="preserve">royecto de Primera </w:t>
            </w:r>
            <w:proofErr w:type="spellStart"/>
            <w:r w:rsidRPr="00B75E77">
              <w:rPr>
                <w:i/>
                <w:iCs/>
              </w:rPr>
              <w:t>Revisión</w:t>
            </w:r>
            <w:proofErr w:type="spellEnd"/>
            <w:r w:rsidRPr="00B75E77">
              <w:rPr>
                <w:i/>
                <w:iCs/>
              </w:rPr>
              <w:t xml:space="preserve"> del </w:t>
            </w:r>
            <w:proofErr w:type="spellStart"/>
            <w:r w:rsidRPr="00B75E77">
              <w:rPr>
                <w:i/>
                <w:iCs/>
              </w:rPr>
              <w:t>Reglamento</w:t>
            </w:r>
            <w:proofErr w:type="spellEnd"/>
            <w:r w:rsidRPr="00B75E77">
              <w:rPr>
                <w:i/>
                <w:iCs/>
              </w:rPr>
              <w:t xml:space="preserve"> Técnico </w:t>
            </w:r>
            <w:proofErr w:type="spellStart"/>
            <w:r w:rsidRPr="00B75E77">
              <w:rPr>
                <w:i/>
                <w:iCs/>
              </w:rPr>
              <w:t>Ecuatoriano</w:t>
            </w:r>
            <w:proofErr w:type="spellEnd"/>
            <w:r w:rsidRPr="00B75E77">
              <w:rPr>
                <w:i/>
                <w:iCs/>
              </w:rPr>
              <w:t xml:space="preserve"> </w:t>
            </w:r>
            <w:proofErr w:type="spellStart"/>
            <w:r w:rsidRPr="00B75E77">
              <w:rPr>
                <w:i/>
                <w:iCs/>
              </w:rPr>
              <w:t>PRTE</w:t>
            </w:r>
            <w:proofErr w:type="spellEnd"/>
            <w:r w:rsidRPr="00B75E77">
              <w:rPr>
                <w:i/>
                <w:iCs/>
              </w:rPr>
              <w:t xml:space="preserve"> </w:t>
            </w:r>
            <w:proofErr w:type="spellStart"/>
            <w:r w:rsidRPr="00B75E77">
              <w:rPr>
                <w:i/>
                <w:iCs/>
              </w:rPr>
              <w:t>I</w:t>
            </w:r>
            <w:r w:rsidR="00B75E77" w:rsidRPr="00B75E77">
              <w:rPr>
                <w:i/>
                <w:iCs/>
              </w:rPr>
              <w:t>NEN</w:t>
            </w:r>
            <w:proofErr w:type="spellEnd"/>
            <w:r w:rsidR="00B75E77" w:rsidRPr="00B75E77">
              <w:rPr>
                <w:i/>
                <w:iCs/>
              </w:rPr>
              <w:t xml:space="preserve"> 226</w:t>
            </w:r>
            <w:r w:rsidRPr="00B75E77">
              <w:rPr>
                <w:i/>
                <w:iCs/>
              </w:rPr>
              <w:t xml:space="preserve"> (1R) "</w:t>
            </w:r>
            <w:proofErr w:type="spellStart"/>
            <w:r w:rsidRPr="00B75E77">
              <w:rPr>
                <w:i/>
                <w:iCs/>
              </w:rPr>
              <w:t>Válvulas</w:t>
            </w:r>
            <w:proofErr w:type="spellEnd"/>
            <w:r w:rsidRPr="00B75E77">
              <w:rPr>
                <w:i/>
                <w:iCs/>
              </w:rPr>
              <w:t xml:space="preserve"> para </w:t>
            </w:r>
            <w:proofErr w:type="spellStart"/>
            <w:r w:rsidRPr="00B75E77">
              <w:rPr>
                <w:i/>
                <w:iCs/>
              </w:rPr>
              <w:t>uso</w:t>
            </w:r>
            <w:proofErr w:type="spellEnd"/>
            <w:r w:rsidRPr="00B75E77">
              <w:rPr>
                <w:i/>
                <w:iCs/>
              </w:rPr>
              <w:t xml:space="preserve"> industrial"</w:t>
            </w:r>
            <w:r w:rsidRPr="00B75E77">
              <w:t xml:space="preserve"> (Draft first revision (1R) of Ecuadorian Technical Regulation </w:t>
            </w:r>
            <w:proofErr w:type="spellStart"/>
            <w:r w:rsidRPr="00B75E77">
              <w:t>PRTE</w:t>
            </w:r>
            <w:proofErr w:type="spellEnd"/>
            <w:r w:rsidRPr="00B75E77">
              <w:t xml:space="preserve"> </w:t>
            </w:r>
            <w:proofErr w:type="spellStart"/>
            <w:r w:rsidRPr="00B75E77">
              <w:t>INEN</w:t>
            </w:r>
            <w:proofErr w:type="spellEnd"/>
            <w:r w:rsidRPr="00B75E77">
              <w:t xml:space="preserve"> </w:t>
            </w:r>
            <w:r w:rsidR="00B75E77" w:rsidRPr="00B75E77">
              <w:t xml:space="preserve">No. </w:t>
            </w:r>
            <w:r w:rsidRPr="00B75E77">
              <w:t>226 "Valves for industrial use") (12 pages, in Spanish)</w:t>
            </w:r>
          </w:p>
        </w:tc>
      </w:tr>
      <w:tr w:rsidR="00B75E77" w:rsidRPr="00B75E77" w14:paraId="3BCF23EA" w14:textId="77777777" w:rsidTr="00B270F9">
        <w:trPr>
          <w:cantSplit/>
        </w:trPr>
        <w:tc>
          <w:tcPr>
            <w:tcW w:w="394" w:type="pct"/>
            <w:tcBorders>
              <w:top w:val="single" w:sz="6" w:space="0" w:color="auto"/>
              <w:bottom w:val="single" w:sz="6" w:space="0" w:color="auto"/>
            </w:tcBorders>
            <w:shd w:val="clear" w:color="auto" w:fill="auto"/>
          </w:tcPr>
          <w:p w14:paraId="22D0B52D" w14:textId="77777777" w:rsidR="006652E6" w:rsidRPr="00B75E77" w:rsidRDefault="001312B0" w:rsidP="00B75E77">
            <w:pPr>
              <w:spacing w:before="120" w:after="120"/>
              <w:jc w:val="center"/>
            </w:pPr>
            <w:bookmarkStart w:id="17" w:name="_GoBack"/>
            <w:r w:rsidRPr="00B75E77">
              <w:rPr>
                <w:b/>
              </w:rPr>
              <w:lastRenderedPageBreak/>
              <w:t>6.</w:t>
            </w:r>
          </w:p>
        </w:tc>
        <w:tc>
          <w:tcPr>
            <w:tcW w:w="4606" w:type="pct"/>
            <w:tcBorders>
              <w:top w:val="single" w:sz="6" w:space="0" w:color="auto"/>
              <w:bottom w:val="single" w:sz="6" w:space="0" w:color="auto"/>
            </w:tcBorders>
            <w:shd w:val="clear" w:color="auto" w:fill="auto"/>
          </w:tcPr>
          <w:p w14:paraId="3BC34E66" w14:textId="255B149D" w:rsidR="006652E6" w:rsidRPr="00B75E77" w:rsidRDefault="001312B0" w:rsidP="00B75E77">
            <w:pPr>
              <w:spacing w:before="120" w:after="120"/>
            </w:pPr>
            <w:r w:rsidRPr="00B75E77">
              <w:rPr>
                <w:b/>
              </w:rPr>
              <w:t>Description of content</w:t>
            </w:r>
            <w:r w:rsidR="00B75E77" w:rsidRPr="00B75E77">
              <w:rPr>
                <w:b/>
              </w:rPr>
              <w:t xml:space="preserve">: </w:t>
            </w:r>
            <w:r w:rsidR="00B75E77" w:rsidRPr="00B75E77">
              <w:t>T</w:t>
            </w:r>
            <w:r w:rsidRPr="00B75E77">
              <w:t>he notified Ecuadorian Technical Regulation establishes the requirements to be met by valves for industrial use, prior to the marketing of domestic and imported products, with the aim of protecting human safety and preventing deceptive practices.</w:t>
            </w:r>
          </w:p>
          <w:p w14:paraId="4EA36ABB" w14:textId="77777777" w:rsidR="009543A1" w:rsidRPr="00B75E77" w:rsidRDefault="001312B0" w:rsidP="00B75E77">
            <w:pPr>
              <w:spacing w:after="120"/>
            </w:pPr>
            <w:r w:rsidRPr="00B75E77">
              <w:t>It applies to the following products:</w:t>
            </w:r>
          </w:p>
          <w:p w14:paraId="6E42734E" w14:textId="77777777" w:rsidR="009543A1" w:rsidRPr="00B75E77" w:rsidRDefault="001312B0" w:rsidP="00B75E77">
            <w:pPr>
              <w:numPr>
                <w:ilvl w:val="0"/>
                <w:numId w:val="16"/>
              </w:numPr>
              <w:spacing w:before="120" w:after="120"/>
              <w:jc w:val="left"/>
            </w:pPr>
            <w:r w:rsidRPr="00B75E77">
              <w:t>Valves with flanged, threaded or welding ends, in addition to wafer and flangeless valves, which are cast or forged;</w:t>
            </w:r>
          </w:p>
          <w:p w14:paraId="064E5C58" w14:textId="54B1F8F0" w:rsidR="009543A1" w:rsidRPr="00B75E77" w:rsidRDefault="001312B0" w:rsidP="00B75E77">
            <w:pPr>
              <w:numPr>
                <w:ilvl w:val="0"/>
                <w:numId w:val="16"/>
              </w:numPr>
              <w:spacing w:before="120" w:after="120"/>
              <w:jc w:val="left"/>
            </w:pPr>
            <w:r w:rsidRPr="00B75E77">
              <w:t>Ball, check (nonreturn), gate and shut</w:t>
            </w:r>
            <w:r w:rsidR="00B75E77" w:rsidRPr="00B75E77">
              <w:t>-</w:t>
            </w:r>
            <w:r w:rsidRPr="00B75E77">
              <w:t>off valves intended for use in piping systems in the oil and natural gas industries.</w:t>
            </w:r>
          </w:p>
          <w:p w14:paraId="073949C1" w14:textId="272A9D23" w:rsidR="009543A1" w:rsidRPr="00B75E77" w:rsidRDefault="001312B0" w:rsidP="00B75E77">
            <w:pPr>
              <w:spacing w:after="120"/>
            </w:pPr>
            <w:r w:rsidRPr="00B75E77">
              <w:t>It does not apply to</w:t>
            </w:r>
            <w:r w:rsidR="00B75E77" w:rsidRPr="00B75E77">
              <w:t>: P</w:t>
            </w:r>
            <w:r w:rsidRPr="00B75E77">
              <w:t>ressure</w:t>
            </w:r>
            <w:r w:rsidR="00B75E77" w:rsidRPr="00B75E77">
              <w:t>-</w:t>
            </w:r>
            <w:r w:rsidRPr="00B75E77">
              <w:t>reducing valves for use with water or LPG.</w:t>
            </w:r>
          </w:p>
        </w:tc>
      </w:tr>
      <w:bookmarkEnd w:id="17"/>
      <w:tr w:rsidR="00B75E77" w:rsidRPr="00B75E77" w14:paraId="749518B9" w14:textId="77777777" w:rsidTr="00B75E77">
        <w:tc>
          <w:tcPr>
            <w:tcW w:w="394" w:type="pct"/>
            <w:tcBorders>
              <w:top w:val="single" w:sz="6" w:space="0" w:color="auto"/>
              <w:bottom w:val="single" w:sz="6" w:space="0" w:color="auto"/>
            </w:tcBorders>
            <w:shd w:val="clear" w:color="auto" w:fill="auto"/>
          </w:tcPr>
          <w:p w14:paraId="14A1A7B2" w14:textId="77777777" w:rsidR="006652E6" w:rsidRPr="00B75E77" w:rsidRDefault="001312B0" w:rsidP="00B75E77">
            <w:pPr>
              <w:spacing w:before="120" w:after="120"/>
              <w:jc w:val="center"/>
              <w:rPr>
                <w:b/>
              </w:rPr>
            </w:pPr>
            <w:r w:rsidRPr="00B75E77">
              <w:rPr>
                <w:b/>
              </w:rPr>
              <w:t>7.</w:t>
            </w:r>
          </w:p>
        </w:tc>
        <w:tc>
          <w:tcPr>
            <w:tcW w:w="4606" w:type="pct"/>
            <w:tcBorders>
              <w:top w:val="single" w:sz="6" w:space="0" w:color="auto"/>
              <w:bottom w:val="single" w:sz="6" w:space="0" w:color="auto"/>
            </w:tcBorders>
            <w:shd w:val="clear" w:color="auto" w:fill="auto"/>
          </w:tcPr>
          <w:p w14:paraId="18AB096B" w14:textId="555744B3" w:rsidR="006652E6" w:rsidRPr="00B75E77" w:rsidRDefault="001312B0" w:rsidP="00B75E77">
            <w:pPr>
              <w:spacing w:before="120" w:after="120"/>
            </w:pPr>
            <w:r w:rsidRPr="00B75E77">
              <w:rPr>
                <w:b/>
              </w:rPr>
              <w:t>Objective and rationale, including the nature of urgent problems where applicable</w:t>
            </w:r>
            <w:r w:rsidR="00B75E77" w:rsidRPr="00B75E77">
              <w:rPr>
                <w:b/>
              </w:rPr>
              <w:t xml:space="preserve">: </w:t>
            </w:r>
            <w:r w:rsidR="00B75E77" w:rsidRPr="00B75E77">
              <w:t>C</w:t>
            </w:r>
            <w:r w:rsidRPr="00B75E77">
              <w:t>onsumer information, labelling</w:t>
            </w:r>
            <w:r w:rsidR="00B75E77" w:rsidRPr="00B75E77">
              <w:t>; P</w:t>
            </w:r>
            <w:r w:rsidRPr="00B75E77">
              <w:t>revention of deceptive practices and consumer protection</w:t>
            </w:r>
          </w:p>
        </w:tc>
      </w:tr>
      <w:tr w:rsidR="00B75E77" w:rsidRPr="00B75E77" w14:paraId="2682EE3D" w14:textId="77777777" w:rsidTr="00B75E77">
        <w:tc>
          <w:tcPr>
            <w:tcW w:w="394" w:type="pct"/>
            <w:tcBorders>
              <w:top w:val="single" w:sz="6" w:space="0" w:color="auto"/>
              <w:bottom w:val="single" w:sz="6" w:space="0" w:color="auto"/>
            </w:tcBorders>
            <w:shd w:val="clear" w:color="auto" w:fill="auto"/>
          </w:tcPr>
          <w:p w14:paraId="16E25CA8" w14:textId="77777777" w:rsidR="006652E6" w:rsidRPr="00B75E77" w:rsidRDefault="001312B0" w:rsidP="00B75E77">
            <w:pPr>
              <w:spacing w:before="120" w:after="120"/>
              <w:jc w:val="center"/>
            </w:pPr>
            <w:r w:rsidRPr="00B75E77">
              <w:rPr>
                <w:b/>
              </w:rPr>
              <w:t>8.</w:t>
            </w:r>
          </w:p>
        </w:tc>
        <w:tc>
          <w:tcPr>
            <w:tcW w:w="4606" w:type="pct"/>
            <w:tcBorders>
              <w:top w:val="single" w:sz="6" w:space="0" w:color="auto"/>
              <w:bottom w:val="single" w:sz="6" w:space="0" w:color="auto"/>
            </w:tcBorders>
            <w:shd w:val="clear" w:color="auto" w:fill="auto"/>
          </w:tcPr>
          <w:p w14:paraId="05095ECB" w14:textId="2AD121C8" w:rsidR="006652E6" w:rsidRPr="00B75E77" w:rsidRDefault="001312B0" w:rsidP="00B75E77">
            <w:pPr>
              <w:spacing w:before="120" w:after="120"/>
            </w:pPr>
            <w:r w:rsidRPr="00B75E77">
              <w:rPr>
                <w:b/>
              </w:rPr>
              <w:t>Relevant documents</w:t>
            </w:r>
            <w:r w:rsidR="00B75E77" w:rsidRPr="00B75E77">
              <w:rPr>
                <w:b/>
              </w:rPr>
              <w:t xml:space="preserve">: </w:t>
            </w:r>
            <w:r w:rsidR="00B75E77" w:rsidRPr="00B75E77">
              <w:t>N</w:t>
            </w:r>
            <w:r w:rsidRPr="00B75E77">
              <w:t>ormative references:</w:t>
            </w:r>
          </w:p>
          <w:p w14:paraId="53864958" w14:textId="43BBCBA3" w:rsidR="009543A1" w:rsidRPr="00B75E77" w:rsidRDefault="00B75E77" w:rsidP="00B75E77">
            <w:pPr>
              <w:numPr>
                <w:ilvl w:val="0"/>
                <w:numId w:val="17"/>
              </w:numPr>
              <w:spacing w:before="120" w:after="120"/>
              <w:jc w:val="left"/>
            </w:pPr>
            <w:r w:rsidRPr="00B75E77">
              <w:t>ISO 2859-</w:t>
            </w:r>
            <w:r w:rsidR="001312B0" w:rsidRPr="00B75E77">
              <w:t xml:space="preserve">1:1999+Amd 1:2011, Sampling procedures for inspection by attributes </w:t>
            </w:r>
            <w:r w:rsidRPr="00B75E77">
              <w:t>-</w:t>
            </w:r>
            <w:r w:rsidR="001312B0" w:rsidRPr="00B75E77">
              <w:t xml:space="preserve"> Part 1</w:t>
            </w:r>
            <w:r w:rsidRPr="00B75E77">
              <w:t>: S</w:t>
            </w:r>
            <w:r w:rsidR="001312B0" w:rsidRPr="00B75E77">
              <w:t>ampling schemes indexed by acceptance quality limit (</w:t>
            </w:r>
            <w:proofErr w:type="spellStart"/>
            <w:r w:rsidR="001312B0" w:rsidRPr="00B75E77">
              <w:t>AQL</w:t>
            </w:r>
            <w:proofErr w:type="spellEnd"/>
            <w:r w:rsidR="001312B0" w:rsidRPr="00B75E77">
              <w:t>) for lot</w:t>
            </w:r>
            <w:r w:rsidRPr="00B75E77">
              <w:t>-</w:t>
            </w:r>
            <w:r w:rsidR="001312B0" w:rsidRPr="00B75E77">
              <w:t>by</w:t>
            </w:r>
            <w:r w:rsidRPr="00B75E77">
              <w:t>-</w:t>
            </w:r>
            <w:r w:rsidR="001312B0" w:rsidRPr="00B75E77">
              <w:t>lot inspection</w:t>
            </w:r>
            <w:r>
              <w:t>;</w:t>
            </w:r>
          </w:p>
          <w:p w14:paraId="61B88644" w14:textId="2925BEDF" w:rsidR="009543A1" w:rsidRPr="00B75E77" w:rsidRDefault="00B75E77" w:rsidP="00B75E77">
            <w:pPr>
              <w:numPr>
                <w:ilvl w:val="0"/>
                <w:numId w:val="17"/>
              </w:numPr>
              <w:spacing w:before="120" w:after="120"/>
              <w:jc w:val="left"/>
            </w:pPr>
            <w:r w:rsidRPr="00B75E77">
              <w:t>ISO 7121</w:t>
            </w:r>
            <w:r w:rsidR="001312B0" w:rsidRPr="00B75E77">
              <w:t>:2016, Steel ball valves for general</w:t>
            </w:r>
            <w:r w:rsidRPr="00B75E77">
              <w:t>-</w:t>
            </w:r>
            <w:r w:rsidR="001312B0" w:rsidRPr="00B75E77">
              <w:t>purpose industrial applications;</w:t>
            </w:r>
          </w:p>
          <w:p w14:paraId="7F03BB9C" w14:textId="452D93B0" w:rsidR="009543A1" w:rsidRPr="00B75E77" w:rsidRDefault="00B75E77" w:rsidP="00B75E77">
            <w:pPr>
              <w:numPr>
                <w:ilvl w:val="0"/>
                <w:numId w:val="17"/>
              </w:numPr>
              <w:spacing w:before="120" w:after="120"/>
              <w:jc w:val="left"/>
            </w:pPr>
            <w:r w:rsidRPr="00B75E77">
              <w:t>ISO 10434</w:t>
            </w:r>
            <w:r w:rsidR="001312B0" w:rsidRPr="00B75E77">
              <w:t>:2004, Bolted bonnet steel gate valves for the petroleum, petrochemical and allied industries;</w:t>
            </w:r>
          </w:p>
          <w:p w14:paraId="4D4158DD" w14:textId="6FD09136" w:rsidR="009543A1" w:rsidRPr="00B75E77" w:rsidRDefault="00B75E77" w:rsidP="00B75E77">
            <w:pPr>
              <w:numPr>
                <w:ilvl w:val="0"/>
                <w:numId w:val="17"/>
              </w:numPr>
              <w:spacing w:before="120" w:after="120"/>
              <w:jc w:val="left"/>
            </w:pPr>
            <w:r w:rsidRPr="00B75E77">
              <w:t>ISO 14313: 2</w:t>
            </w:r>
            <w:r w:rsidR="001312B0" w:rsidRPr="00B75E77">
              <w:t xml:space="preserve">007+ 14313:2007 + Corrigendum 1:2009, Petroleum and natural gas industries </w:t>
            </w:r>
            <w:r w:rsidRPr="00B75E77">
              <w:t>-</w:t>
            </w:r>
            <w:r w:rsidR="001312B0" w:rsidRPr="00B75E77">
              <w:t xml:space="preserve"> Pipeline transportation systems </w:t>
            </w:r>
            <w:r w:rsidRPr="00B75E77">
              <w:t>-</w:t>
            </w:r>
            <w:r w:rsidR="001312B0" w:rsidRPr="00B75E77">
              <w:t xml:space="preserve"> Pipeline valves;</w:t>
            </w:r>
          </w:p>
          <w:p w14:paraId="5EFB069A" w14:textId="04AD506E" w:rsidR="009543A1" w:rsidRPr="00B75E77" w:rsidRDefault="00B75E77" w:rsidP="00B75E77">
            <w:pPr>
              <w:numPr>
                <w:ilvl w:val="0"/>
                <w:numId w:val="17"/>
              </w:numPr>
              <w:spacing w:before="120" w:after="120"/>
              <w:jc w:val="left"/>
            </w:pPr>
            <w:r w:rsidRPr="00B75E77">
              <w:t>ISO 15761</w:t>
            </w:r>
            <w:r w:rsidR="001312B0" w:rsidRPr="00B75E77">
              <w:t xml:space="preserve">:2002, Steel gate, globe and check valves for sizes </w:t>
            </w:r>
            <w:proofErr w:type="spellStart"/>
            <w:r w:rsidR="001312B0" w:rsidRPr="00B75E77">
              <w:t>DN</w:t>
            </w:r>
            <w:proofErr w:type="spellEnd"/>
            <w:r w:rsidR="001312B0" w:rsidRPr="00B75E77">
              <w:t xml:space="preserve"> 100 and smaller, for the petroleum and natural gas industries;</w:t>
            </w:r>
          </w:p>
          <w:p w14:paraId="5F39267F" w14:textId="1B8789D5" w:rsidR="009543A1" w:rsidRPr="00B75E77" w:rsidRDefault="00B75E77" w:rsidP="00B75E77">
            <w:pPr>
              <w:numPr>
                <w:ilvl w:val="0"/>
                <w:numId w:val="17"/>
              </w:numPr>
              <w:spacing w:before="120" w:after="120"/>
              <w:jc w:val="left"/>
            </w:pPr>
            <w:r w:rsidRPr="00B75E77">
              <w:t>ISO 17292</w:t>
            </w:r>
            <w:r w:rsidR="001312B0" w:rsidRPr="00B75E77">
              <w:t>:2015, Metal ball valves for petroleum, petrochemical and allied industries;</w:t>
            </w:r>
          </w:p>
          <w:p w14:paraId="4779F73D" w14:textId="02D04769" w:rsidR="00517A71" w:rsidRPr="00B75E77" w:rsidRDefault="001312B0" w:rsidP="00B75E77">
            <w:pPr>
              <w:numPr>
                <w:ilvl w:val="0"/>
                <w:numId w:val="17"/>
              </w:numPr>
              <w:spacing w:before="120" w:after="120"/>
              <w:jc w:val="left"/>
            </w:pPr>
            <w:r w:rsidRPr="00B75E77">
              <w:t>ISO/</w:t>
            </w:r>
            <w:r w:rsidR="00B75E77" w:rsidRPr="00B75E77">
              <w:t>IEC 17025</w:t>
            </w:r>
            <w:r w:rsidRPr="00B75E77">
              <w:t>:2017, General requirements for the competence of testing and calibration laboratories;</w:t>
            </w:r>
          </w:p>
          <w:p w14:paraId="047AE90F" w14:textId="1E956692" w:rsidR="009543A1" w:rsidRPr="00B75E77" w:rsidRDefault="001312B0" w:rsidP="00B75E77">
            <w:pPr>
              <w:numPr>
                <w:ilvl w:val="0"/>
                <w:numId w:val="17"/>
              </w:numPr>
              <w:spacing w:before="120" w:after="120"/>
              <w:jc w:val="left"/>
            </w:pPr>
            <w:r w:rsidRPr="00B75E77">
              <w:t>ISO/</w:t>
            </w:r>
            <w:r w:rsidR="00B75E77" w:rsidRPr="00B75E77">
              <w:t>IEC 17050-</w:t>
            </w:r>
            <w:r w:rsidRPr="00B75E77">
              <w:t xml:space="preserve">1:2004, Conformity assessment </w:t>
            </w:r>
            <w:r w:rsidR="00B75E77" w:rsidRPr="00B75E77">
              <w:t>-</w:t>
            </w:r>
            <w:r w:rsidRPr="00B75E77">
              <w:t xml:space="preserve"> Supplier's declaration of conformity </w:t>
            </w:r>
            <w:r w:rsidR="00B75E77" w:rsidRPr="00B75E77">
              <w:t>-</w:t>
            </w:r>
            <w:r w:rsidRPr="00B75E77">
              <w:t xml:space="preserve"> Part 1</w:t>
            </w:r>
            <w:r w:rsidR="00B75E77" w:rsidRPr="00B75E77">
              <w:t>: G</w:t>
            </w:r>
            <w:r w:rsidRPr="00B75E77">
              <w:t>eneral requirements;</w:t>
            </w:r>
          </w:p>
          <w:p w14:paraId="7A4B9B85" w14:textId="03290D4F" w:rsidR="009543A1" w:rsidRPr="00B75E77" w:rsidRDefault="001312B0" w:rsidP="00B75E77">
            <w:pPr>
              <w:numPr>
                <w:ilvl w:val="0"/>
                <w:numId w:val="17"/>
              </w:numPr>
              <w:spacing w:before="120" w:after="120"/>
              <w:jc w:val="left"/>
            </w:pPr>
            <w:r w:rsidRPr="00B75E77">
              <w:t>ISO/</w:t>
            </w:r>
            <w:r w:rsidR="00B75E77" w:rsidRPr="00B75E77">
              <w:t>IEC 17067</w:t>
            </w:r>
            <w:r w:rsidRPr="00B75E77">
              <w:t xml:space="preserve">:2013, Conformity assessment </w:t>
            </w:r>
            <w:r w:rsidR="00B75E77" w:rsidRPr="00B75E77">
              <w:t>-</w:t>
            </w:r>
            <w:r w:rsidRPr="00B75E77">
              <w:t xml:space="preserve"> Fundamentals of product certification and guidelines for product certification schemes;</w:t>
            </w:r>
          </w:p>
          <w:p w14:paraId="419A2A90" w14:textId="3A37FD7F" w:rsidR="009543A1" w:rsidRPr="00B75E77" w:rsidRDefault="001312B0" w:rsidP="00B75E77">
            <w:pPr>
              <w:numPr>
                <w:ilvl w:val="0"/>
                <w:numId w:val="17"/>
              </w:numPr>
              <w:spacing w:before="120" w:after="120"/>
              <w:jc w:val="left"/>
            </w:pPr>
            <w:proofErr w:type="spellStart"/>
            <w:r w:rsidRPr="00B75E77">
              <w:t>EN</w:t>
            </w:r>
            <w:proofErr w:type="spellEnd"/>
            <w:r w:rsidRPr="00B75E77">
              <w:t xml:space="preserve"> 736</w:t>
            </w:r>
            <w:r w:rsidR="00B75E77" w:rsidRPr="00B75E77">
              <w:t>-</w:t>
            </w:r>
            <w:r w:rsidRPr="00B75E77">
              <w:t xml:space="preserve">1:2018, Valves </w:t>
            </w:r>
            <w:r w:rsidR="00B75E77" w:rsidRPr="00B75E77">
              <w:t>-</w:t>
            </w:r>
            <w:r w:rsidRPr="00B75E77">
              <w:t xml:space="preserve"> Terminology </w:t>
            </w:r>
            <w:r w:rsidR="00B75E77" w:rsidRPr="00B75E77">
              <w:t>-</w:t>
            </w:r>
            <w:r w:rsidRPr="00B75E77">
              <w:t xml:space="preserve"> Part 1</w:t>
            </w:r>
            <w:r w:rsidR="00B75E77" w:rsidRPr="00B75E77">
              <w:t>: D</w:t>
            </w:r>
            <w:r w:rsidRPr="00B75E77">
              <w:t>efinition of types of valves;</w:t>
            </w:r>
          </w:p>
          <w:p w14:paraId="525FA9DB" w14:textId="021781A8" w:rsidR="009543A1" w:rsidRPr="00B75E77" w:rsidRDefault="001312B0" w:rsidP="00B75E77">
            <w:pPr>
              <w:numPr>
                <w:ilvl w:val="0"/>
                <w:numId w:val="17"/>
              </w:numPr>
              <w:spacing w:before="120" w:after="120"/>
              <w:jc w:val="left"/>
            </w:pPr>
            <w:proofErr w:type="spellStart"/>
            <w:r w:rsidRPr="00B75E77">
              <w:t>EN</w:t>
            </w:r>
            <w:proofErr w:type="spellEnd"/>
            <w:r w:rsidRPr="00B75E77">
              <w:t xml:space="preserve"> 736</w:t>
            </w:r>
            <w:r w:rsidR="00B75E77" w:rsidRPr="00B75E77">
              <w:t>-</w:t>
            </w:r>
            <w:r w:rsidRPr="00B75E77">
              <w:t xml:space="preserve">2:2016 </w:t>
            </w:r>
            <w:r w:rsidR="00B75E77" w:rsidRPr="00B75E77">
              <w:t>-</w:t>
            </w:r>
            <w:r w:rsidRPr="00B75E77">
              <w:t xml:space="preserve"> TC, Valves </w:t>
            </w:r>
            <w:r w:rsidR="00B75E77" w:rsidRPr="00B75E77">
              <w:t>-</w:t>
            </w:r>
            <w:r w:rsidRPr="00B75E77">
              <w:t xml:space="preserve"> Terminology </w:t>
            </w:r>
            <w:r w:rsidR="00B75E77" w:rsidRPr="00B75E77">
              <w:t>-</w:t>
            </w:r>
            <w:r w:rsidRPr="00B75E77">
              <w:t xml:space="preserve"> Part 2</w:t>
            </w:r>
            <w:r w:rsidR="00B75E77" w:rsidRPr="00B75E77">
              <w:t>: D</w:t>
            </w:r>
            <w:r w:rsidRPr="00B75E77">
              <w:t>efinition of components of valves;</w:t>
            </w:r>
          </w:p>
          <w:p w14:paraId="3B0424B4" w14:textId="2FA3E97F" w:rsidR="009543A1" w:rsidRPr="00B75E77" w:rsidRDefault="001312B0" w:rsidP="00B75E77">
            <w:pPr>
              <w:numPr>
                <w:ilvl w:val="0"/>
                <w:numId w:val="17"/>
              </w:numPr>
              <w:spacing w:before="120" w:after="120"/>
              <w:jc w:val="left"/>
            </w:pPr>
            <w:proofErr w:type="spellStart"/>
            <w:r w:rsidRPr="00B75E77">
              <w:t>EN</w:t>
            </w:r>
            <w:proofErr w:type="spellEnd"/>
            <w:r w:rsidRPr="00B75E77">
              <w:t xml:space="preserve"> 736</w:t>
            </w:r>
            <w:r w:rsidR="00B75E77" w:rsidRPr="00B75E77">
              <w:t>-</w:t>
            </w:r>
            <w:r w:rsidRPr="00B75E77">
              <w:t xml:space="preserve">3:2008, Valves </w:t>
            </w:r>
            <w:r w:rsidR="00B75E77" w:rsidRPr="00B75E77">
              <w:t>-</w:t>
            </w:r>
            <w:r w:rsidRPr="00B75E77">
              <w:t xml:space="preserve"> Terminology</w:t>
            </w:r>
            <w:r w:rsidR="00B75E77" w:rsidRPr="00B75E77">
              <w:t>-</w:t>
            </w:r>
            <w:r w:rsidRPr="00B75E77">
              <w:t xml:space="preserve"> Part 3</w:t>
            </w:r>
            <w:r w:rsidR="00B75E77" w:rsidRPr="00B75E77">
              <w:t>: D</w:t>
            </w:r>
            <w:r w:rsidRPr="00B75E77">
              <w:t>efinition of terms;</w:t>
            </w:r>
          </w:p>
          <w:p w14:paraId="2900E7AE" w14:textId="09BBAC9E" w:rsidR="009543A1" w:rsidRPr="00B75E77" w:rsidRDefault="001312B0" w:rsidP="00B75E77">
            <w:pPr>
              <w:numPr>
                <w:ilvl w:val="0"/>
                <w:numId w:val="17"/>
              </w:numPr>
              <w:spacing w:before="120" w:after="120"/>
              <w:jc w:val="left"/>
            </w:pPr>
            <w:proofErr w:type="spellStart"/>
            <w:r w:rsidRPr="00B75E77">
              <w:t>EN</w:t>
            </w:r>
            <w:proofErr w:type="spellEnd"/>
            <w:r w:rsidRPr="00B75E77">
              <w:t xml:space="preserve"> 1983:2013, Industrial valves</w:t>
            </w:r>
            <w:r w:rsidR="00B75E77" w:rsidRPr="00B75E77">
              <w:t>. S</w:t>
            </w:r>
            <w:r w:rsidRPr="00B75E77">
              <w:t>teel ball valves;</w:t>
            </w:r>
          </w:p>
          <w:p w14:paraId="22C4D355" w14:textId="4F23DEAB" w:rsidR="009543A1" w:rsidRPr="00B75E77" w:rsidRDefault="001312B0" w:rsidP="00B75E77">
            <w:pPr>
              <w:numPr>
                <w:ilvl w:val="0"/>
                <w:numId w:val="17"/>
              </w:numPr>
              <w:spacing w:before="120" w:after="120"/>
              <w:jc w:val="left"/>
            </w:pPr>
            <w:proofErr w:type="spellStart"/>
            <w:r w:rsidRPr="00B75E77">
              <w:t>EN</w:t>
            </w:r>
            <w:proofErr w:type="spellEnd"/>
            <w:r w:rsidRPr="00B75E77">
              <w:t xml:space="preserve"> 1984:2010, Industrial valves</w:t>
            </w:r>
            <w:r w:rsidR="00B75E77" w:rsidRPr="00B75E77">
              <w:t>. S</w:t>
            </w:r>
            <w:r w:rsidRPr="00B75E77">
              <w:t>teel gate valves;</w:t>
            </w:r>
          </w:p>
          <w:p w14:paraId="73EC248A" w14:textId="20E5EAFD" w:rsidR="009543A1" w:rsidRPr="00B75E77" w:rsidRDefault="001312B0" w:rsidP="00B75E77">
            <w:pPr>
              <w:numPr>
                <w:ilvl w:val="0"/>
                <w:numId w:val="17"/>
              </w:numPr>
              <w:spacing w:before="120" w:after="120"/>
              <w:jc w:val="left"/>
            </w:pPr>
            <w:proofErr w:type="spellStart"/>
            <w:r w:rsidRPr="00B75E77">
              <w:t>EN</w:t>
            </w:r>
            <w:proofErr w:type="spellEnd"/>
            <w:r w:rsidRPr="00B75E77">
              <w:t xml:space="preserve"> 12516</w:t>
            </w:r>
            <w:r w:rsidR="00B75E77" w:rsidRPr="00B75E77">
              <w:t>-</w:t>
            </w:r>
            <w:r w:rsidRPr="00B75E77">
              <w:t xml:space="preserve">1:2014+A1:2018, Industrial valves </w:t>
            </w:r>
            <w:r w:rsidR="00B75E77" w:rsidRPr="00B75E77">
              <w:t>-</w:t>
            </w:r>
            <w:r w:rsidRPr="00B75E77">
              <w:t xml:space="preserve"> Shell design strength </w:t>
            </w:r>
            <w:r w:rsidR="00B75E77" w:rsidRPr="00B75E77">
              <w:t>-</w:t>
            </w:r>
            <w:r w:rsidRPr="00B75E77">
              <w:t xml:space="preserve"> Part 1</w:t>
            </w:r>
            <w:r w:rsidR="00B75E77" w:rsidRPr="00B75E77">
              <w:t>: T</w:t>
            </w:r>
            <w:r w:rsidRPr="00B75E77">
              <w:t>abulation method for steel valve shells;</w:t>
            </w:r>
          </w:p>
          <w:p w14:paraId="4542B8F8" w14:textId="16DB9D72" w:rsidR="009543A1" w:rsidRPr="00B75E77" w:rsidRDefault="001312B0" w:rsidP="00B75E77">
            <w:pPr>
              <w:numPr>
                <w:ilvl w:val="0"/>
                <w:numId w:val="17"/>
              </w:numPr>
              <w:spacing w:before="120" w:after="120"/>
              <w:jc w:val="left"/>
            </w:pPr>
            <w:proofErr w:type="spellStart"/>
            <w:r w:rsidRPr="00B75E77">
              <w:t>EN</w:t>
            </w:r>
            <w:proofErr w:type="spellEnd"/>
            <w:r w:rsidRPr="00B75E77">
              <w:t xml:space="preserve"> 12516</w:t>
            </w:r>
            <w:r w:rsidR="00B75E77" w:rsidRPr="00B75E77">
              <w:t>-</w:t>
            </w:r>
            <w:r w:rsidRPr="00B75E77">
              <w:t xml:space="preserve">2:2014, Industrial valves </w:t>
            </w:r>
            <w:r w:rsidR="00B75E77" w:rsidRPr="00B75E77">
              <w:t>-</w:t>
            </w:r>
            <w:r w:rsidRPr="00B75E77">
              <w:t xml:space="preserve"> Shell design strength </w:t>
            </w:r>
            <w:r w:rsidR="00B75E77" w:rsidRPr="00B75E77">
              <w:t>-</w:t>
            </w:r>
            <w:r w:rsidRPr="00B75E77">
              <w:t xml:space="preserve"> Part 2</w:t>
            </w:r>
            <w:r w:rsidR="00B75E77" w:rsidRPr="00B75E77">
              <w:t>: C</w:t>
            </w:r>
            <w:r w:rsidRPr="00B75E77">
              <w:t>alculation method for steel valve shells;</w:t>
            </w:r>
          </w:p>
          <w:p w14:paraId="2BBEDF3B" w14:textId="73BB6337" w:rsidR="009543A1" w:rsidRPr="00B75E77" w:rsidRDefault="001312B0" w:rsidP="00B75E77">
            <w:pPr>
              <w:numPr>
                <w:ilvl w:val="0"/>
                <w:numId w:val="17"/>
              </w:numPr>
              <w:spacing w:before="120" w:after="120"/>
              <w:jc w:val="left"/>
            </w:pPr>
            <w:proofErr w:type="spellStart"/>
            <w:r w:rsidRPr="00B75E77">
              <w:t>EN</w:t>
            </w:r>
            <w:proofErr w:type="spellEnd"/>
            <w:r w:rsidRPr="00B75E77">
              <w:t xml:space="preserve"> 12516</w:t>
            </w:r>
            <w:r w:rsidR="00B75E77" w:rsidRPr="00B75E77">
              <w:t>-</w:t>
            </w:r>
            <w:r w:rsidRPr="00B75E77">
              <w:t xml:space="preserve">3:2002, Valves </w:t>
            </w:r>
            <w:r w:rsidR="00B75E77" w:rsidRPr="00B75E77">
              <w:t>-</w:t>
            </w:r>
            <w:r w:rsidRPr="00B75E77">
              <w:t xml:space="preserve"> Shell design strength </w:t>
            </w:r>
            <w:r w:rsidR="00B75E77" w:rsidRPr="00B75E77">
              <w:t>-</w:t>
            </w:r>
            <w:r w:rsidRPr="00B75E77">
              <w:t xml:space="preserve"> Part 3</w:t>
            </w:r>
            <w:r w:rsidR="00B75E77" w:rsidRPr="00B75E77">
              <w:t>: E</w:t>
            </w:r>
            <w:r w:rsidRPr="00B75E77">
              <w:t>xperimental method;</w:t>
            </w:r>
          </w:p>
          <w:p w14:paraId="5486ABCE" w14:textId="39CCC64E" w:rsidR="009543A1" w:rsidRPr="00B75E77" w:rsidRDefault="001312B0" w:rsidP="00B75E77">
            <w:pPr>
              <w:numPr>
                <w:ilvl w:val="0"/>
                <w:numId w:val="17"/>
              </w:numPr>
              <w:spacing w:before="120" w:after="120"/>
              <w:jc w:val="left"/>
            </w:pPr>
            <w:r w:rsidRPr="00B75E77">
              <w:lastRenderedPageBreak/>
              <w:t xml:space="preserve">Norma </w:t>
            </w:r>
            <w:proofErr w:type="spellStart"/>
            <w:r w:rsidRPr="00B75E77">
              <w:t>EN</w:t>
            </w:r>
            <w:proofErr w:type="spellEnd"/>
            <w:r w:rsidRPr="00B75E77">
              <w:t xml:space="preserve"> 12516</w:t>
            </w:r>
            <w:r w:rsidR="00B75E77" w:rsidRPr="00B75E77">
              <w:t>-</w:t>
            </w:r>
            <w:r w:rsidRPr="00B75E77">
              <w:t xml:space="preserve">4:2014+A1:2018, Industrial valves </w:t>
            </w:r>
            <w:r w:rsidR="00B75E77" w:rsidRPr="00B75E77">
              <w:t>-</w:t>
            </w:r>
            <w:r w:rsidRPr="00B75E77">
              <w:t xml:space="preserve"> Shell design strength </w:t>
            </w:r>
            <w:r w:rsidR="00B75E77" w:rsidRPr="00B75E77">
              <w:t>-</w:t>
            </w:r>
            <w:r w:rsidRPr="00B75E77">
              <w:t xml:space="preserve"> Part 4</w:t>
            </w:r>
            <w:r w:rsidR="00B75E77" w:rsidRPr="00B75E77">
              <w:t>: C</w:t>
            </w:r>
            <w:r w:rsidRPr="00B75E77">
              <w:t>alculation method for valve shells manufactured in metallic materials other than steel;</w:t>
            </w:r>
          </w:p>
          <w:p w14:paraId="4D79E1B7" w14:textId="792EF527" w:rsidR="009543A1" w:rsidRPr="00B75E77" w:rsidRDefault="001312B0" w:rsidP="00B75E77">
            <w:pPr>
              <w:numPr>
                <w:ilvl w:val="0"/>
                <w:numId w:val="17"/>
              </w:numPr>
              <w:spacing w:before="120" w:after="120"/>
              <w:jc w:val="left"/>
            </w:pPr>
            <w:proofErr w:type="spellStart"/>
            <w:r w:rsidRPr="00B75E77">
              <w:t>EN</w:t>
            </w:r>
            <w:proofErr w:type="spellEnd"/>
            <w:r w:rsidRPr="00B75E77">
              <w:t xml:space="preserve"> 13547:2013, Industrial valves</w:t>
            </w:r>
            <w:r w:rsidR="00B75E77" w:rsidRPr="00B75E77">
              <w:t>. C</w:t>
            </w:r>
            <w:r w:rsidRPr="00B75E77">
              <w:t>opper alloy ball valves;</w:t>
            </w:r>
          </w:p>
          <w:p w14:paraId="57D50830" w14:textId="4B46089D" w:rsidR="009543A1" w:rsidRPr="00B75E77" w:rsidRDefault="001312B0" w:rsidP="00B75E77">
            <w:pPr>
              <w:numPr>
                <w:ilvl w:val="0"/>
                <w:numId w:val="17"/>
              </w:numPr>
              <w:spacing w:before="120" w:after="120"/>
              <w:jc w:val="left"/>
            </w:pPr>
            <w:proofErr w:type="spellStart"/>
            <w:r w:rsidRPr="00B75E77">
              <w:t>EN</w:t>
            </w:r>
            <w:proofErr w:type="spellEnd"/>
            <w:r w:rsidRPr="00B75E77">
              <w:t xml:space="preserve"> 13789:2010, Industrial valves</w:t>
            </w:r>
            <w:r w:rsidR="00B75E77" w:rsidRPr="00B75E77">
              <w:t>. C</w:t>
            </w:r>
            <w:r w:rsidRPr="00B75E77">
              <w:t>ast iron globe valves;</w:t>
            </w:r>
          </w:p>
          <w:p w14:paraId="22A80A0F" w14:textId="4963D7CF" w:rsidR="009543A1" w:rsidRPr="00B75E77" w:rsidRDefault="001312B0" w:rsidP="00B75E77">
            <w:pPr>
              <w:numPr>
                <w:ilvl w:val="0"/>
                <w:numId w:val="17"/>
              </w:numPr>
              <w:spacing w:before="120" w:after="120"/>
              <w:jc w:val="left"/>
            </w:pPr>
            <w:proofErr w:type="spellStart"/>
            <w:r w:rsidRPr="00B75E77">
              <w:t>EN</w:t>
            </w:r>
            <w:proofErr w:type="spellEnd"/>
            <w:r w:rsidRPr="00B75E77">
              <w:t xml:space="preserve"> 16767:2016, Industrial valves</w:t>
            </w:r>
            <w:r w:rsidR="00B75E77" w:rsidRPr="00B75E77">
              <w:t>. S</w:t>
            </w:r>
            <w:r w:rsidRPr="00B75E77">
              <w:t>teel and cast iron check valves;</w:t>
            </w:r>
          </w:p>
          <w:p w14:paraId="23969527" w14:textId="13E94B8D" w:rsidR="009543A1" w:rsidRPr="00B75E77" w:rsidRDefault="00B75E77" w:rsidP="00B75E77">
            <w:pPr>
              <w:numPr>
                <w:ilvl w:val="0"/>
                <w:numId w:val="17"/>
              </w:numPr>
              <w:spacing w:before="120" w:after="120"/>
              <w:jc w:val="left"/>
            </w:pPr>
            <w:r w:rsidRPr="00B75E77">
              <w:t>API 6</w:t>
            </w:r>
            <w:r w:rsidR="001312B0" w:rsidRPr="00B75E77">
              <w:t xml:space="preserve">D:2014, Petroleum and natural gas industries </w:t>
            </w:r>
            <w:r w:rsidRPr="00B75E77">
              <w:t>-</w:t>
            </w:r>
            <w:r w:rsidR="001312B0" w:rsidRPr="00B75E77">
              <w:t xml:space="preserve"> Pipeline transportation systems </w:t>
            </w:r>
            <w:r w:rsidRPr="00B75E77">
              <w:t>-</w:t>
            </w:r>
            <w:r w:rsidR="001312B0" w:rsidRPr="00B75E77">
              <w:t xml:space="preserve"> Pipeline valves;</w:t>
            </w:r>
          </w:p>
          <w:p w14:paraId="62E4B961" w14:textId="517434AE" w:rsidR="009543A1" w:rsidRPr="00B75E77" w:rsidRDefault="00B75E77" w:rsidP="00B75E77">
            <w:pPr>
              <w:numPr>
                <w:ilvl w:val="0"/>
                <w:numId w:val="17"/>
              </w:numPr>
              <w:spacing w:before="120" w:after="120"/>
              <w:jc w:val="left"/>
            </w:pPr>
            <w:r w:rsidRPr="00B75E77">
              <w:t>API 600</w:t>
            </w:r>
            <w:r w:rsidR="001312B0" w:rsidRPr="00B75E77">
              <w:t>:2015, Bolted bonnet steel gate valves for petroleum and natural gas industries;</w:t>
            </w:r>
          </w:p>
          <w:p w14:paraId="7BA8B1A0" w14:textId="2563EACF" w:rsidR="009543A1" w:rsidRPr="00B75E77" w:rsidRDefault="00B75E77" w:rsidP="00B75E77">
            <w:pPr>
              <w:numPr>
                <w:ilvl w:val="0"/>
                <w:numId w:val="17"/>
              </w:numPr>
              <w:spacing w:before="120" w:after="120"/>
              <w:jc w:val="left"/>
            </w:pPr>
            <w:r w:rsidRPr="00B75E77">
              <w:t>API 602</w:t>
            </w:r>
            <w:r w:rsidR="001312B0" w:rsidRPr="00B75E77">
              <w:t xml:space="preserve">:2015, Gate, globe, and check valves for sizes </w:t>
            </w:r>
            <w:proofErr w:type="spellStart"/>
            <w:r w:rsidR="001312B0" w:rsidRPr="00B75E77">
              <w:t>DN</w:t>
            </w:r>
            <w:proofErr w:type="spellEnd"/>
            <w:r w:rsidR="001312B0" w:rsidRPr="00B75E77">
              <w:t xml:space="preserve"> 100 (</w:t>
            </w:r>
            <w:r w:rsidRPr="00B75E77">
              <w:t>NPS 4</w:t>
            </w:r>
            <w:r w:rsidR="001312B0" w:rsidRPr="00B75E77">
              <w:t>) and smaller for the petroleum and natural gas industries;</w:t>
            </w:r>
          </w:p>
          <w:p w14:paraId="11B33CD7" w14:textId="02B963A8" w:rsidR="009543A1" w:rsidRPr="00B75E77" w:rsidRDefault="001312B0" w:rsidP="00B75E77">
            <w:pPr>
              <w:numPr>
                <w:ilvl w:val="0"/>
                <w:numId w:val="17"/>
              </w:numPr>
              <w:spacing w:before="120" w:after="120"/>
              <w:jc w:val="left"/>
            </w:pPr>
            <w:r w:rsidRPr="00B75E77">
              <w:t xml:space="preserve">ASME B16.34:2017, Valves </w:t>
            </w:r>
            <w:r w:rsidR="00B75E77" w:rsidRPr="00B75E77">
              <w:t>-</w:t>
            </w:r>
            <w:r w:rsidRPr="00B75E77">
              <w:t xml:space="preserve"> Flanged, threaded, and welding end.</w:t>
            </w:r>
          </w:p>
          <w:p w14:paraId="2431C55F" w14:textId="77777777" w:rsidR="009543A1" w:rsidRPr="00B75E77" w:rsidRDefault="001312B0" w:rsidP="00B75E77">
            <w:pPr>
              <w:spacing w:after="120"/>
            </w:pPr>
            <w:r w:rsidRPr="00B75E77">
              <w:t>Notification history:</w:t>
            </w:r>
          </w:p>
          <w:p w14:paraId="246D8902" w14:textId="0065E06C" w:rsidR="009543A1" w:rsidRPr="00B75E77" w:rsidRDefault="00B270F9" w:rsidP="00B75E77">
            <w:pPr>
              <w:numPr>
                <w:ilvl w:val="0"/>
                <w:numId w:val="18"/>
              </w:numPr>
              <w:spacing w:before="120" w:after="120"/>
              <w:jc w:val="left"/>
              <w:rPr>
                <w:rStyle w:val="Hyperlink"/>
              </w:rPr>
            </w:pPr>
            <w:hyperlink r:id="rId15" w:history="1">
              <w:r w:rsidR="00B75E77" w:rsidRPr="00B75E77">
                <w:rPr>
                  <w:rStyle w:val="Hyperlink"/>
                </w:rPr>
                <w:t>G/TBT/N/ECU/464</w:t>
              </w:r>
            </w:hyperlink>
          </w:p>
          <w:p w14:paraId="192DCDBF" w14:textId="468C87B0" w:rsidR="009543A1" w:rsidRPr="00B75E77" w:rsidRDefault="00B270F9" w:rsidP="00B75E77">
            <w:pPr>
              <w:numPr>
                <w:ilvl w:val="0"/>
                <w:numId w:val="18"/>
              </w:numPr>
              <w:spacing w:before="120" w:after="120"/>
              <w:jc w:val="left"/>
              <w:rPr>
                <w:rStyle w:val="Hyperlink"/>
              </w:rPr>
            </w:pPr>
            <w:hyperlink r:id="rId16" w:history="1">
              <w:r w:rsidR="00B75E77" w:rsidRPr="00B75E77">
                <w:rPr>
                  <w:rStyle w:val="Hyperlink"/>
                </w:rPr>
                <w:t>G/TBT/N/ECU/464/Rev.1</w:t>
              </w:r>
            </w:hyperlink>
          </w:p>
          <w:p w14:paraId="0D3ADED3" w14:textId="10E4166B" w:rsidR="009543A1" w:rsidRPr="00B75E77" w:rsidRDefault="00B270F9" w:rsidP="00B75E77">
            <w:pPr>
              <w:numPr>
                <w:ilvl w:val="0"/>
                <w:numId w:val="18"/>
              </w:numPr>
              <w:spacing w:before="120" w:after="120"/>
              <w:jc w:val="left"/>
              <w:rPr>
                <w:rStyle w:val="Hyperlink"/>
              </w:rPr>
            </w:pPr>
            <w:hyperlink r:id="rId17" w:history="1">
              <w:r w:rsidR="00B75E77" w:rsidRPr="00B75E77">
                <w:rPr>
                  <w:rStyle w:val="Hyperlink"/>
                </w:rPr>
                <w:t>G/TBT/N/ECU/464/Rev.1/Add.1</w:t>
              </w:r>
            </w:hyperlink>
          </w:p>
        </w:tc>
      </w:tr>
      <w:tr w:rsidR="00B75E77" w:rsidRPr="00B75E77" w14:paraId="04C71BF0" w14:textId="77777777" w:rsidTr="00B75E77">
        <w:tc>
          <w:tcPr>
            <w:tcW w:w="394" w:type="pct"/>
            <w:tcBorders>
              <w:top w:val="single" w:sz="6" w:space="0" w:color="auto"/>
              <w:bottom w:val="single" w:sz="6" w:space="0" w:color="auto"/>
            </w:tcBorders>
            <w:shd w:val="clear" w:color="auto" w:fill="auto"/>
          </w:tcPr>
          <w:p w14:paraId="07FA6CBC" w14:textId="77777777" w:rsidR="006652E6" w:rsidRPr="00B75E77" w:rsidRDefault="001312B0" w:rsidP="00B75E77">
            <w:pPr>
              <w:spacing w:before="120" w:after="120"/>
              <w:jc w:val="center"/>
            </w:pPr>
            <w:r w:rsidRPr="00B75E77">
              <w:rPr>
                <w:b/>
              </w:rPr>
              <w:lastRenderedPageBreak/>
              <w:t>9.</w:t>
            </w:r>
          </w:p>
        </w:tc>
        <w:tc>
          <w:tcPr>
            <w:tcW w:w="4606" w:type="pct"/>
            <w:tcBorders>
              <w:top w:val="single" w:sz="6" w:space="0" w:color="auto"/>
              <w:bottom w:val="single" w:sz="6" w:space="0" w:color="auto"/>
            </w:tcBorders>
            <w:shd w:val="clear" w:color="auto" w:fill="auto"/>
          </w:tcPr>
          <w:p w14:paraId="2D2A2238" w14:textId="5C3954B5" w:rsidR="006652E6" w:rsidRPr="00B75E77" w:rsidRDefault="001312B0" w:rsidP="00B75E77">
            <w:pPr>
              <w:spacing w:before="120" w:after="120"/>
              <w:rPr>
                <w:bCs/>
              </w:rPr>
            </w:pPr>
            <w:r w:rsidRPr="00B75E77">
              <w:rPr>
                <w:b/>
              </w:rPr>
              <w:t>Proposed date of adoption</w:t>
            </w:r>
            <w:r w:rsidR="00B75E77" w:rsidRPr="00B75E77">
              <w:rPr>
                <w:b/>
              </w:rPr>
              <w:t xml:space="preserve">: </w:t>
            </w:r>
            <w:r w:rsidR="00B75E77" w:rsidRPr="00B75E77">
              <w:t>3</w:t>
            </w:r>
            <w:r w:rsidRPr="00B75E77">
              <w:t>0 days from notification</w:t>
            </w:r>
          </w:p>
          <w:p w14:paraId="446F817B" w14:textId="06C76ABE" w:rsidR="006652E6" w:rsidRPr="00B75E77" w:rsidRDefault="001312B0" w:rsidP="00B75E77">
            <w:pPr>
              <w:spacing w:after="120"/>
            </w:pPr>
            <w:r w:rsidRPr="00B75E77">
              <w:rPr>
                <w:b/>
              </w:rPr>
              <w:t>Proposed date of entry into force</w:t>
            </w:r>
            <w:r w:rsidR="00B75E77" w:rsidRPr="00B75E77">
              <w:rPr>
                <w:b/>
              </w:rPr>
              <w:t xml:space="preserve">: </w:t>
            </w:r>
            <w:r w:rsidR="00B75E77" w:rsidRPr="00B75E77">
              <w:t>S</w:t>
            </w:r>
            <w:r w:rsidRPr="00B75E77">
              <w:t>ix months from the date of adoption</w:t>
            </w:r>
          </w:p>
        </w:tc>
      </w:tr>
      <w:tr w:rsidR="00B75E77" w:rsidRPr="00B75E77" w14:paraId="12AB8D44" w14:textId="77777777" w:rsidTr="00B75E77">
        <w:tc>
          <w:tcPr>
            <w:tcW w:w="394" w:type="pct"/>
            <w:tcBorders>
              <w:top w:val="single" w:sz="6" w:space="0" w:color="auto"/>
              <w:bottom w:val="single" w:sz="6" w:space="0" w:color="auto"/>
            </w:tcBorders>
            <w:shd w:val="clear" w:color="auto" w:fill="auto"/>
          </w:tcPr>
          <w:p w14:paraId="658767E7" w14:textId="77777777" w:rsidR="006652E6" w:rsidRPr="00B75E77" w:rsidRDefault="001312B0" w:rsidP="00B75E77">
            <w:pPr>
              <w:spacing w:before="120" w:after="120"/>
              <w:jc w:val="center"/>
            </w:pPr>
            <w:r w:rsidRPr="00B75E77">
              <w:rPr>
                <w:b/>
              </w:rPr>
              <w:t>10.</w:t>
            </w:r>
          </w:p>
        </w:tc>
        <w:tc>
          <w:tcPr>
            <w:tcW w:w="4606" w:type="pct"/>
            <w:tcBorders>
              <w:top w:val="single" w:sz="6" w:space="0" w:color="auto"/>
              <w:bottom w:val="single" w:sz="6" w:space="0" w:color="auto"/>
            </w:tcBorders>
            <w:shd w:val="clear" w:color="auto" w:fill="auto"/>
          </w:tcPr>
          <w:p w14:paraId="16A9FF15" w14:textId="6B5FE691" w:rsidR="006652E6" w:rsidRPr="00B75E77" w:rsidRDefault="001312B0" w:rsidP="00B75E77">
            <w:pPr>
              <w:spacing w:before="120" w:after="120"/>
            </w:pPr>
            <w:r w:rsidRPr="00B75E77">
              <w:rPr>
                <w:b/>
              </w:rPr>
              <w:t>Final date for comments</w:t>
            </w:r>
            <w:r w:rsidR="00B75E77" w:rsidRPr="00B75E77">
              <w:rPr>
                <w:b/>
              </w:rPr>
              <w:t xml:space="preserve">: </w:t>
            </w:r>
            <w:r w:rsidR="00B75E77" w:rsidRPr="00B75E77">
              <w:t>3</w:t>
            </w:r>
            <w:r w:rsidRPr="00B75E77">
              <w:t>0 days from notification</w:t>
            </w:r>
          </w:p>
        </w:tc>
      </w:tr>
      <w:tr w:rsidR="00A0448C" w:rsidRPr="00B75E77" w14:paraId="0E158794" w14:textId="77777777" w:rsidTr="00B75E77">
        <w:trPr>
          <w:trHeight w:val="345"/>
        </w:trPr>
        <w:tc>
          <w:tcPr>
            <w:tcW w:w="394" w:type="pct"/>
            <w:tcBorders>
              <w:top w:val="single" w:sz="6" w:space="0" w:color="auto"/>
              <w:bottom w:val="double" w:sz="6" w:space="0" w:color="auto"/>
            </w:tcBorders>
            <w:shd w:val="clear" w:color="auto" w:fill="auto"/>
          </w:tcPr>
          <w:p w14:paraId="5A572BDD" w14:textId="77777777" w:rsidR="006652E6" w:rsidRPr="00B75E77" w:rsidRDefault="001312B0" w:rsidP="00B75E77">
            <w:pPr>
              <w:keepNext/>
              <w:keepLines/>
              <w:spacing w:before="120" w:after="120"/>
              <w:jc w:val="center"/>
            </w:pPr>
            <w:r w:rsidRPr="00B75E77">
              <w:rPr>
                <w:b/>
              </w:rPr>
              <w:t>11.</w:t>
            </w:r>
          </w:p>
        </w:tc>
        <w:tc>
          <w:tcPr>
            <w:tcW w:w="4606" w:type="pct"/>
            <w:tcBorders>
              <w:top w:val="single" w:sz="6" w:space="0" w:color="auto"/>
              <w:bottom w:val="double" w:sz="6" w:space="0" w:color="auto"/>
            </w:tcBorders>
            <w:shd w:val="clear" w:color="auto" w:fill="auto"/>
          </w:tcPr>
          <w:p w14:paraId="61A03AAF" w14:textId="2E953CBA" w:rsidR="00517A71" w:rsidRPr="00B75E77" w:rsidRDefault="001312B0" w:rsidP="00B75E77">
            <w:pPr>
              <w:keepNext/>
              <w:keepLines/>
              <w:spacing w:before="120" w:after="120"/>
            </w:pPr>
            <w:r w:rsidRPr="00B75E77">
              <w:rPr>
                <w:b/>
              </w:rPr>
              <w:t>Texts available from</w:t>
            </w:r>
            <w:r w:rsidR="00B75E77" w:rsidRPr="00B75E77">
              <w:rPr>
                <w:b/>
              </w:rPr>
              <w:t>: N</w:t>
            </w:r>
            <w:r w:rsidRPr="00B75E77">
              <w:rPr>
                <w:b/>
              </w:rPr>
              <w:t>ational enquiry point [X] or address, telephone and fax numbers and email and website addresses, if available, of other body:</w:t>
            </w:r>
          </w:p>
          <w:p w14:paraId="6DEBEA82" w14:textId="77777777" w:rsidR="00517A71" w:rsidRPr="00B75E77" w:rsidRDefault="001312B0" w:rsidP="00B75E77">
            <w:pPr>
              <w:keepNext/>
              <w:keepLines/>
              <w:jc w:val="left"/>
              <w:rPr>
                <w:bCs/>
              </w:rPr>
            </w:pPr>
            <w:r w:rsidRPr="00B75E77">
              <w:t>Contact and/or national enquiry point:</w:t>
            </w:r>
          </w:p>
          <w:p w14:paraId="574880CB" w14:textId="77777777" w:rsidR="00517A71" w:rsidRPr="00B75E77" w:rsidRDefault="001312B0" w:rsidP="00B75E77">
            <w:pPr>
              <w:keepNext/>
              <w:keepLines/>
              <w:jc w:val="left"/>
              <w:rPr>
                <w:bCs/>
              </w:rPr>
            </w:pPr>
            <w:proofErr w:type="spellStart"/>
            <w:r w:rsidRPr="00B75E77">
              <w:rPr>
                <w:i/>
                <w:iCs/>
              </w:rPr>
              <w:t>Subsecretaría</w:t>
            </w:r>
            <w:proofErr w:type="spellEnd"/>
            <w:r w:rsidRPr="00B75E77">
              <w:rPr>
                <w:i/>
                <w:iCs/>
              </w:rPr>
              <w:t xml:space="preserve"> de Calidad</w:t>
            </w:r>
          </w:p>
          <w:p w14:paraId="77AD98D2" w14:textId="77777777" w:rsidR="00517A71" w:rsidRPr="00B75E77" w:rsidRDefault="001312B0" w:rsidP="00B75E77">
            <w:pPr>
              <w:keepNext/>
              <w:keepLines/>
              <w:jc w:val="left"/>
              <w:rPr>
                <w:bCs/>
              </w:rPr>
            </w:pPr>
            <w:proofErr w:type="spellStart"/>
            <w:r w:rsidRPr="00B75E77">
              <w:rPr>
                <w:i/>
                <w:iCs/>
              </w:rPr>
              <w:t>Ministerio</w:t>
            </w:r>
            <w:proofErr w:type="spellEnd"/>
            <w:r w:rsidRPr="00B75E77">
              <w:rPr>
                <w:i/>
                <w:iCs/>
              </w:rPr>
              <w:t xml:space="preserve"> de </w:t>
            </w:r>
            <w:proofErr w:type="spellStart"/>
            <w:r w:rsidRPr="00B75E77">
              <w:rPr>
                <w:i/>
                <w:iCs/>
              </w:rPr>
              <w:t>Producción</w:t>
            </w:r>
            <w:proofErr w:type="spellEnd"/>
            <w:r w:rsidRPr="00B75E77">
              <w:rPr>
                <w:i/>
                <w:iCs/>
              </w:rPr>
              <w:t xml:space="preserve">, Comercio Exterior, </w:t>
            </w:r>
            <w:proofErr w:type="spellStart"/>
            <w:r w:rsidRPr="00B75E77">
              <w:rPr>
                <w:i/>
                <w:iCs/>
              </w:rPr>
              <w:t>Inversiones</w:t>
            </w:r>
            <w:proofErr w:type="spellEnd"/>
            <w:r w:rsidRPr="00B75E77">
              <w:rPr>
                <w:i/>
                <w:iCs/>
              </w:rPr>
              <w:t xml:space="preserve"> y </w:t>
            </w:r>
            <w:proofErr w:type="spellStart"/>
            <w:r w:rsidRPr="00B75E77">
              <w:rPr>
                <w:i/>
                <w:iCs/>
              </w:rPr>
              <w:t>Pesca</w:t>
            </w:r>
            <w:proofErr w:type="spellEnd"/>
            <w:r w:rsidRPr="00B75E77">
              <w:t xml:space="preserve"> (</w:t>
            </w:r>
            <w:proofErr w:type="spellStart"/>
            <w:r w:rsidRPr="00B75E77">
              <w:t>MPCEIP</w:t>
            </w:r>
            <w:proofErr w:type="spellEnd"/>
            <w:r w:rsidRPr="00B75E77">
              <w:t>)</w:t>
            </w:r>
          </w:p>
          <w:p w14:paraId="1B7950A9" w14:textId="46544A51" w:rsidR="00517A71" w:rsidRPr="00B75E77" w:rsidRDefault="001312B0" w:rsidP="00B75E77">
            <w:pPr>
              <w:keepNext/>
              <w:keepLines/>
              <w:jc w:val="left"/>
              <w:rPr>
                <w:bCs/>
              </w:rPr>
            </w:pPr>
            <w:r w:rsidRPr="00B75E77">
              <w:t>Address</w:t>
            </w:r>
            <w:r w:rsidR="00B75E77" w:rsidRPr="00B75E77">
              <w:t>: A</w:t>
            </w:r>
            <w:r w:rsidRPr="00B75E77">
              <w:t>v</w:t>
            </w:r>
            <w:r w:rsidR="00B75E77" w:rsidRPr="00B75E77">
              <w:t>. A</w:t>
            </w:r>
            <w:r w:rsidRPr="00B75E77">
              <w:t xml:space="preserve">mazonas entre Unión Nacional de </w:t>
            </w:r>
            <w:proofErr w:type="spellStart"/>
            <w:r w:rsidRPr="00B75E77">
              <w:t>Periodistas</w:t>
            </w:r>
            <w:proofErr w:type="spellEnd"/>
            <w:r w:rsidRPr="00B75E77">
              <w:t xml:space="preserve"> y Alfonso Pereira, </w:t>
            </w:r>
            <w:proofErr w:type="spellStart"/>
            <w:r w:rsidRPr="00B75E77">
              <w:t>Piso</w:t>
            </w:r>
            <w:proofErr w:type="spellEnd"/>
            <w:r w:rsidRPr="00B75E77">
              <w:t xml:space="preserve"> 8, </w:t>
            </w:r>
            <w:proofErr w:type="spellStart"/>
            <w:r w:rsidRPr="00B75E77">
              <w:t>Bloque</w:t>
            </w:r>
            <w:proofErr w:type="spellEnd"/>
            <w:r w:rsidRPr="00B75E77">
              <w:t xml:space="preserve"> </w:t>
            </w:r>
            <w:proofErr w:type="spellStart"/>
            <w:r w:rsidRPr="00B75E77">
              <w:t>amarillo</w:t>
            </w:r>
            <w:proofErr w:type="spellEnd"/>
          </w:p>
          <w:p w14:paraId="705A4D5C" w14:textId="7F70D433" w:rsidR="00517A71" w:rsidRPr="00B75E77" w:rsidRDefault="001312B0" w:rsidP="00B75E77">
            <w:pPr>
              <w:keepNext/>
              <w:keepLines/>
              <w:jc w:val="left"/>
              <w:rPr>
                <w:bCs/>
              </w:rPr>
            </w:pPr>
            <w:r w:rsidRPr="00B75E77">
              <w:t>Tel.</w:t>
            </w:r>
            <w:r w:rsidR="00B75E77" w:rsidRPr="00B75E77">
              <w:t>: (</w:t>
            </w:r>
            <w:r w:rsidRPr="00B75E77">
              <w:t>+593</w:t>
            </w:r>
            <w:r w:rsidR="00B75E77" w:rsidRPr="00B75E77">
              <w:t>-</w:t>
            </w:r>
            <w:r w:rsidRPr="00B75E77">
              <w:t xml:space="preserve">2) 3948760, Ext. 2254 </w:t>
            </w:r>
            <w:r w:rsidR="00B75E77" w:rsidRPr="00B75E77">
              <w:t>-</w:t>
            </w:r>
            <w:r w:rsidRPr="00B75E77">
              <w:t xml:space="preserve"> 2272</w:t>
            </w:r>
          </w:p>
          <w:p w14:paraId="42052AD7" w14:textId="77777777" w:rsidR="00517A71" w:rsidRPr="00B75E77" w:rsidRDefault="001312B0" w:rsidP="00B75E77">
            <w:pPr>
              <w:keepNext/>
              <w:keepLines/>
              <w:jc w:val="left"/>
              <w:rPr>
                <w:bCs/>
              </w:rPr>
            </w:pPr>
            <w:r w:rsidRPr="00B75E77">
              <w:t>Email:</w:t>
            </w:r>
          </w:p>
          <w:p w14:paraId="282BD0D2" w14:textId="6CED6BDD" w:rsidR="00517A71" w:rsidRPr="00B75E77" w:rsidRDefault="00B270F9" w:rsidP="00B75E77">
            <w:pPr>
              <w:keepNext/>
              <w:keepLines/>
              <w:jc w:val="left"/>
              <w:rPr>
                <w:rStyle w:val="Hyperlink"/>
              </w:rPr>
            </w:pPr>
            <w:hyperlink r:id="rId18" w:history="1">
              <w:r w:rsidR="00B75E77" w:rsidRPr="00B75E77">
                <w:rPr>
                  <w:rStyle w:val="Hyperlink"/>
                </w:rPr>
                <w:t>puntocontacto-OTCECU@produccion.gob.ec</w:t>
              </w:r>
            </w:hyperlink>
          </w:p>
          <w:p w14:paraId="1CC771C8" w14:textId="3097996A" w:rsidR="00517A71" w:rsidRPr="00B75E77" w:rsidRDefault="00B270F9" w:rsidP="00B75E77">
            <w:pPr>
              <w:keepNext/>
              <w:keepLines/>
              <w:jc w:val="left"/>
              <w:rPr>
                <w:rStyle w:val="Hyperlink"/>
              </w:rPr>
            </w:pPr>
            <w:hyperlink r:id="rId19" w:history="1">
              <w:r w:rsidR="00B75E77" w:rsidRPr="00B75E77">
                <w:rPr>
                  <w:rStyle w:val="Hyperlink"/>
                </w:rPr>
                <w:t>puntocontactoOTCECU@gmail.com</w:t>
              </w:r>
            </w:hyperlink>
          </w:p>
          <w:p w14:paraId="76BA2C87" w14:textId="7B9BB3BF" w:rsidR="00517A71" w:rsidRPr="00B75E77" w:rsidRDefault="00B270F9" w:rsidP="00B75E77">
            <w:pPr>
              <w:keepNext/>
              <w:keepLines/>
              <w:jc w:val="left"/>
              <w:rPr>
                <w:rStyle w:val="Hyperlink"/>
              </w:rPr>
            </w:pPr>
            <w:hyperlink r:id="rId20" w:history="1">
              <w:r w:rsidR="00B75E77" w:rsidRPr="00B75E77">
                <w:rPr>
                  <w:rStyle w:val="Hyperlink"/>
                </w:rPr>
                <w:t>jmarino@produccion.gob.ec</w:t>
              </w:r>
            </w:hyperlink>
          </w:p>
          <w:p w14:paraId="616E3642" w14:textId="6FB71FD6" w:rsidR="00517A71" w:rsidRPr="00B75E77" w:rsidRDefault="00B270F9" w:rsidP="00B75E77">
            <w:pPr>
              <w:keepNext/>
              <w:keepLines/>
              <w:jc w:val="left"/>
              <w:rPr>
                <w:rStyle w:val="Hyperlink"/>
              </w:rPr>
            </w:pPr>
            <w:hyperlink r:id="rId21" w:history="1">
              <w:r w:rsidR="00B75E77" w:rsidRPr="00B75E77">
                <w:rPr>
                  <w:rStyle w:val="Hyperlink"/>
                </w:rPr>
                <w:t>cyepez@produccion.gob.ec</w:t>
              </w:r>
            </w:hyperlink>
          </w:p>
          <w:p w14:paraId="7CCBB119" w14:textId="6892E8C9" w:rsidR="00517A71" w:rsidRPr="00B75E77" w:rsidRDefault="00B270F9" w:rsidP="00B75E77">
            <w:pPr>
              <w:keepNext/>
              <w:keepLines/>
              <w:jc w:val="left"/>
              <w:rPr>
                <w:rStyle w:val="Hyperlink"/>
              </w:rPr>
            </w:pPr>
            <w:hyperlink r:id="rId22" w:history="1">
              <w:r w:rsidR="00B75E77" w:rsidRPr="00B75E77">
                <w:rPr>
                  <w:rStyle w:val="Hyperlink"/>
                </w:rPr>
                <w:t>jsanchezc@produccion.gob.ec</w:t>
              </w:r>
            </w:hyperlink>
          </w:p>
          <w:p w14:paraId="2E007E90" w14:textId="51905239" w:rsidR="001B59A9" w:rsidRPr="00B75E77" w:rsidRDefault="00B270F9" w:rsidP="00B75E77">
            <w:pPr>
              <w:keepNext/>
              <w:keepLines/>
              <w:spacing w:before="120" w:after="120"/>
              <w:jc w:val="left"/>
              <w:rPr>
                <w:rStyle w:val="Hyperlink"/>
              </w:rPr>
            </w:pPr>
            <w:hyperlink r:id="rId23" w:history="1">
              <w:r w:rsidR="00B75E77" w:rsidRPr="00B75E77">
                <w:rPr>
                  <w:rStyle w:val="Hyperlink"/>
                </w:rPr>
                <w:t>www.normalizacion.gob.ec</w:t>
              </w:r>
            </w:hyperlink>
          </w:p>
          <w:p w14:paraId="6404253D" w14:textId="7E3EC432" w:rsidR="001B59A9" w:rsidRPr="00B75E77" w:rsidRDefault="00B270F9" w:rsidP="00B75E77">
            <w:pPr>
              <w:keepNext/>
              <w:keepLines/>
              <w:spacing w:before="120" w:after="120"/>
              <w:rPr>
                <w:rStyle w:val="Hyperlink"/>
              </w:rPr>
            </w:pPr>
            <w:hyperlink r:id="rId24" w:history="1">
              <w:r w:rsidR="00B75E77" w:rsidRPr="00B75E77">
                <w:rPr>
                  <w:rStyle w:val="Hyperlink"/>
                </w:rPr>
                <w:t>https://members.wto.org/crnattachments/2020/TBT/ECU/20_5035_00_s.pdf</w:t>
              </w:r>
            </w:hyperlink>
          </w:p>
        </w:tc>
      </w:tr>
      <w:bookmarkEnd w:id="16"/>
    </w:tbl>
    <w:p w14:paraId="6AFEFA40" w14:textId="77777777" w:rsidR="009543A1" w:rsidRPr="00B75E77" w:rsidRDefault="009543A1" w:rsidP="00B75E77"/>
    <w:sectPr w:rsidR="009543A1" w:rsidRPr="00B75E77" w:rsidSect="00B75E77">
      <w:headerReference w:type="even" r:id="rId25"/>
      <w:headerReference w:type="default" r:id="rId26"/>
      <w:footerReference w:type="even" r:id="rId27"/>
      <w:footerReference w:type="default" r:id="rId28"/>
      <w:headerReference w:type="first" r:id="rId29"/>
      <w:footerReference w:type="first" r:id="rId30"/>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D621C" w14:textId="77777777" w:rsidR="005E5E6B" w:rsidRPr="00B75E77" w:rsidRDefault="001312B0">
      <w:bookmarkStart w:id="8" w:name="_Hlk49853543"/>
      <w:bookmarkStart w:id="9" w:name="_Hlk49853544"/>
      <w:bookmarkStart w:id="10" w:name="_Hlk49942107"/>
      <w:bookmarkStart w:id="11" w:name="_Hlk49942108"/>
      <w:r w:rsidRPr="00B75E77">
        <w:separator/>
      </w:r>
      <w:bookmarkEnd w:id="8"/>
      <w:bookmarkEnd w:id="9"/>
      <w:bookmarkEnd w:id="10"/>
      <w:bookmarkEnd w:id="11"/>
    </w:p>
  </w:endnote>
  <w:endnote w:type="continuationSeparator" w:id="0">
    <w:p w14:paraId="759A4404" w14:textId="77777777" w:rsidR="005E5E6B" w:rsidRPr="00B75E77" w:rsidRDefault="001312B0">
      <w:bookmarkStart w:id="12" w:name="_Hlk49853545"/>
      <w:bookmarkStart w:id="13" w:name="_Hlk49853546"/>
      <w:bookmarkStart w:id="14" w:name="_Hlk49942109"/>
      <w:bookmarkStart w:id="15" w:name="_Hlk49942110"/>
      <w:r w:rsidRPr="00B75E77">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B2AA" w14:textId="60E6AC73" w:rsidR="00CF3AAF" w:rsidRPr="00B75E77" w:rsidRDefault="00B75E77" w:rsidP="00B75E77">
    <w:pPr>
      <w:pStyle w:val="Footer"/>
    </w:pPr>
    <w:bookmarkStart w:id="22" w:name="_Hlk49942095"/>
    <w:bookmarkStart w:id="23" w:name="_Hlk49942096"/>
    <w:r w:rsidRPr="00B75E77">
      <w:t xml:space="preserve"> </w:t>
    </w:r>
    <w:bookmarkEnd w:id="22"/>
    <w:bookmarkEnd w:id="2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D6FF" w14:textId="29E154BE" w:rsidR="00DD65B2" w:rsidRPr="00B75E77" w:rsidRDefault="00B75E77" w:rsidP="00B75E77">
    <w:pPr>
      <w:pStyle w:val="Footer"/>
    </w:pPr>
    <w:bookmarkStart w:id="24" w:name="_Hlk49942097"/>
    <w:bookmarkStart w:id="25" w:name="_Hlk49942098"/>
    <w:r w:rsidRPr="00B75E77">
      <w:t xml:space="preserve"> </w:t>
    </w:r>
    <w:bookmarkEnd w:id="24"/>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20CD" w14:textId="0D682E93" w:rsidR="00DD65B2" w:rsidRPr="00B75E77" w:rsidRDefault="00B75E77" w:rsidP="00B75E77">
    <w:pPr>
      <w:pStyle w:val="Footer"/>
    </w:pPr>
    <w:bookmarkStart w:id="28" w:name="_Hlk49942101"/>
    <w:bookmarkStart w:id="29" w:name="_Hlk49942102"/>
    <w:r w:rsidRPr="00B75E77">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36003" w14:textId="77777777" w:rsidR="005E5E6B" w:rsidRPr="00B75E77" w:rsidRDefault="001312B0">
      <w:bookmarkStart w:id="0" w:name="_Hlk49853539"/>
      <w:bookmarkStart w:id="1" w:name="_Hlk49853540"/>
      <w:bookmarkStart w:id="2" w:name="_Hlk49942103"/>
      <w:bookmarkStart w:id="3" w:name="_Hlk49942104"/>
      <w:r w:rsidRPr="00B75E77">
        <w:separator/>
      </w:r>
      <w:bookmarkEnd w:id="0"/>
      <w:bookmarkEnd w:id="1"/>
      <w:bookmarkEnd w:id="2"/>
      <w:bookmarkEnd w:id="3"/>
    </w:p>
  </w:footnote>
  <w:footnote w:type="continuationSeparator" w:id="0">
    <w:p w14:paraId="1D93BE9A" w14:textId="77777777" w:rsidR="005E5E6B" w:rsidRPr="00B75E77" w:rsidRDefault="001312B0">
      <w:bookmarkStart w:id="4" w:name="_Hlk49853541"/>
      <w:bookmarkStart w:id="5" w:name="_Hlk49853542"/>
      <w:bookmarkStart w:id="6" w:name="_Hlk49942105"/>
      <w:bookmarkStart w:id="7" w:name="_Hlk49942106"/>
      <w:r w:rsidRPr="00B75E77">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2832" w14:textId="77777777" w:rsidR="00B75E77" w:rsidRPr="00B75E77" w:rsidRDefault="00B75E77" w:rsidP="00B75E77">
    <w:pPr>
      <w:pStyle w:val="Header"/>
      <w:spacing w:after="240"/>
      <w:jc w:val="center"/>
    </w:pPr>
    <w:bookmarkStart w:id="18" w:name="_Hlk49942091"/>
    <w:bookmarkStart w:id="19" w:name="_Hlk49942092"/>
    <w:r w:rsidRPr="00B75E77">
      <w:t>G/TBT/N/ECU/464/Rev.2</w:t>
    </w:r>
  </w:p>
  <w:p w14:paraId="7B11D3B6" w14:textId="77777777" w:rsidR="00B75E77" w:rsidRPr="00B75E77" w:rsidRDefault="00B75E77" w:rsidP="00B75E77">
    <w:pPr>
      <w:pStyle w:val="Header"/>
      <w:pBdr>
        <w:bottom w:val="single" w:sz="4" w:space="1" w:color="auto"/>
      </w:pBdr>
      <w:jc w:val="center"/>
    </w:pPr>
    <w:r w:rsidRPr="00B75E77">
      <w:t xml:space="preserve">- </w:t>
    </w:r>
    <w:r w:rsidRPr="00B75E77">
      <w:fldChar w:fldCharType="begin"/>
    </w:r>
    <w:r w:rsidRPr="00B75E77">
      <w:instrText xml:space="preserve"> PAGE  \* Arabic  \* MERGEFORMAT </w:instrText>
    </w:r>
    <w:r w:rsidRPr="00B75E77">
      <w:fldChar w:fldCharType="separate"/>
    </w:r>
    <w:r w:rsidRPr="00B75E77">
      <w:t>1</w:t>
    </w:r>
    <w:r w:rsidRPr="00B75E77">
      <w:fldChar w:fldCharType="end"/>
    </w:r>
    <w:r w:rsidRPr="00B75E77">
      <w:t xml:space="preserve"> -</w:t>
    </w:r>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EAF1" w14:textId="77777777" w:rsidR="00B75E77" w:rsidRPr="00B75E77" w:rsidRDefault="00B75E77" w:rsidP="00B75E77">
    <w:pPr>
      <w:pStyle w:val="Header"/>
      <w:spacing w:after="240"/>
      <w:jc w:val="center"/>
    </w:pPr>
    <w:bookmarkStart w:id="20" w:name="_Hlk49942093"/>
    <w:bookmarkStart w:id="21" w:name="_Hlk49942094"/>
    <w:r w:rsidRPr="00B75E77">
      <w:t>G/TBT/N/ECU/464/Rev.2</w:t>
    </w:r>
  </w:p>
  <w:p w14:paraId="17D3089A" w14:textId="77777777" w:rsidR="00B75E77" w:rsidRPr="00B75E77" w:rsidRDefault="00B75E77" w:rsidP="00B75E77">
    <w:pPr>
      <w:pStyle w:val="Header"/>
      <w:pBdr>
        <w:bottom w:val="single" w:sz="4" w:space="1" w:color="auto"/>
      </w:pBdr>
      <w:jc w:val="center"/>
    </w:pPr>
    <w:r w:rsidRPr="00B75E77">
      <w:t xml:space="preserve">- </w:t>
    </w:r>
    <w:r w:rsidRPr="00B75E77">
      <w:fldChar w:fldCharType="begin"/>
    </w:r>
    <w:r w:rsidRPr="00B75E77">
      <w:instrText xml:space="preserve"> PAGE  \* Arabic  \* MERGEFORMAT </w:instrText>
    </w:r>
    <w:r w:rsidRPr="00B75E77">
      <w:fldChar w:fldCharType="separate"/>
    </w:r>
    <w:r w:rsidRPr="00B75E77">
      <w:t>1</w:t>
    </w:r>
    <w:r w:rsidRPr="00B75E77">
      <w:fldChar w:fldCharType="end"/>
    </w:r>
    <w:r w:rsidRPr="00B75E77">
      <w:t xml:space="preserve"> -</w:t>
    </w:r>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B75E77" w:rsidRPr="00B75E77" w14:paraId="0AC02B5D" w14:textId="77777777" w:rsidTr="00B75E77">
      <w:trPr>
        <w:trHeight w:val="240"/>
        <w:jc w:val="center"/>
      </w:trPr>
      <w:tc>
        <w:tcPr>
          <w:tcW w:w="2053" w:type="pct"/>
          <w:shd w:val="clear" w:color="auto" w:fill="auto"/>
          <w:tcMar>
            <w:left w:w="108" w:type="dxa"/>
            <w:right w:w="108" w:type="dxa"/>
          </w:tcMar>
          <w:vAlign w:val="center"/>
        </w:tcPr>
        <w:p w14:paraId="0B2CBFAE" w14:textId="77777777" w:rsidR="00B75E77" w:rsidRPr="00B75E77" w:rsidRDefault="00B75E77" w:rsidP="00B75E77">
          <w:pPr>
            <w:rPr>
              <w:rFonts w:eastAsia="Verdana" w:cs="Verdana"/>
              <w:noProof/>
              <w:szCs w:val="18"/>
              <w:lang w:eastAsia="en-GB"/>
            </w:rPr>
          </w:pPr>
          <w:bookmarkStart w:id="26" w:name="_Hlk49942099"/>
          <w:bookmarkStart w:id="27" w:name="_Hlk49942100"/>
        </w:p>
      </w:tc>
      <w:tc>
        <w:tcPr>
          <w:tcW w:w="2947" w:type="pct"/>
          <w:gridSpan w:val="2"/>
          <w:shd w:val="clear" w:color="auto" w:fill="auto"/>
          <w:tcMar>
            <w:left w:w="108" w:type="dxa"/>
            <w:right w:w="108" w:type="dxa"/>
          </w:tcMar>
          <w:vAlign w:val="center"/>
        </w:tcPr>
        <w:p w14:paraId="4EC23034" w14:textId="77777777" w:rsidR="00B75E77" w:rsidRPr="00B75E77" w:rsidRDefault="00B75E77" w:rsidP="00B75E77">
          <w:pPr>
            <w:jc w:val="right"/>
            <w:rPr>
              <w:rFonts w:eastAsia="Verdana" w:cs="Verdana"/>
              <w:b/>
              <w:color w:val="FF0000"/>
              <w:szCs w:val="18"/>
            </w:rPr>
          </w:pPr>
        </w:p>
      </w:tc>
    </w:tr>
    <w:tr w:rsidR="00B75E77" w:rsidRPr="00B75E77" w14:paraId="5A47587D" w14:textId="77777777" w:rsidTr="00B75E77">
      <w:trPr>
        <w:trHeight w:val="213"/>
        <w:jc w:val="center"/>
      </w:trPr>
      <w:tc>
        <w:tcPr>
          <w:tcW w:w="2053" w:type="pct"/>
          <w:vMerge w:val="restart"/>
          <w:shd w:val="clear" w:color="auto" w:fill="auto"/>
          <w:tcMar>
            <w:left w:w="0" w:type="dxa"/>
            <w:right w:w="0" w:type="dxa"/>
          </w:tcMar>
        </w:tcPr>
        <w:p w14:paraId="094C348D" w14:textId="1FE6397E" w:rsidR="00B75E77" w:rsidRPr="00B75E77" w:rsidRDefault="00B75E77" w:rsidP="00B75E77">
          <w:pPr>
            <w:jc w:val="left"/>
            <w:rPr>
              <w:rFonts w:eastAsia="Verdana" w:cs="Verdana"/>
              <w:szCs w:val="18"/>
            </w:rPr>
          </w:pPr>
          <w:r w:rsidRPr="00B75E77">
            <w:rPr>
              <w:rFonts w:eastAsia="Verdana" w:cs="Verdana"/>
              <w:noProof/>
              <w:szCs w:val="18"/>
            </w:rPr>
            <w:drawing>
              <wp:inline distT="0" distB="0" distL="0" distR="0" wp14:anchorId="5E386A64" wp14:editId="120A4DC3">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4B88CDAE" w14:textId="77777777" w:rsidR="00B75E77" w:rsidRPr="00B75E77" w:rsidRDefault="00B75E77" w:rsidP="00B75E77">
          <w:pPr>
            <w:jc w:val="right"/>
            <w:rPr>
              <w:rFonts w:eastAsia="Verdana" w:cs="Verdana"/>
              <w:b/>
              <w:szCs w:val="18"/>
            </w:rPr>
          </w:pPr>
        </w:p>
      </w:tc>
    </w:tr>
    <w:tr w:rsidR="00B75E77" w:rsidRPr="00B75E77" w14:paraId="450EAD27" w14:textId="77777777" w:rsidTr="00B75E77">
      <w:trPr>
        <w:trHeight w:val="868"/>
        <w:jc w:val="center"/>
      </w:trPr>
      <w:tc>
        <w:tcPr>
          <w:tcW w:w="2053" w:type="pct"/>
          <w:vMerge/>
          <w:shd w:val="clear" w:color="auto" w:fill="auto"/>
          <w:tcMar>
            <w:left w:w="108" w:type="dxa"/>
            <w:right w:w="108" w:type="dxa"/>
          </w:tcMar>
        </w:tcPr>
        <w:p w14:paraId="7E1A89CD" w14:textId="77777777" w:rsidR="00B75E77" w:rsidRPr="00B75E77" w:rsidRDefault="00B75E77" w:rsidP="00B75E77">
          <w:pPr>
            <w:jc w:val="left"/>
            <w:rPr>
              <w:rFonts w:eastAsia="Verdana" w:cs="Verdana"/>
              <w:noProof/>
              <w:szCs w:val="18"/>
              <w:lang w:eastAsia="en-GB"/>
            </w:rPr>
          </w:pPr>
        </w:p>
      </w:tc>
      <w:tc>
        <w:tcPr>
          <w:tcW w:w="2947" w:type="pct"/>
          <w:gridSpan w:val="2"/>
          <w:shd w:val="clear" w:color="auto" w:fill="auto"/>
          <w:tcMar>
            <w:left w:w="108" w:type="dxa"/>
            <w:right w:w="108" w:type="dxa"/>
          </w:tcMar>
        </w:tcPr>
        <w:p w14:paraId="5B2567DF" w14:textId="040BDFDD" w:rsidR="00B75E77" w:rsidRPr="00B75E77" w:rsidRDefault="00B75E77" w:rsidP="00B75E77">
          <w:pPr>
            <w:jc w:val="right"/>
            <w:rPr>
              <w:rFonts w:eastAsia="Verdana" w:cs="Verdana"/>
              <w:b/>
              <w:szCs w:val="18"/>
            </w:rPr>
          </w:pPr>
          <w:r w:rsidRPr="00B75E77">
            <w:rPr>
              <w:b/>
              <w:szCs w:val="18"/>
            </w:rPr>
            <w:t>G/TBT/N/ECU/464/Rev.2</w:t>
          </w:r>
        </w:p>
      </w:tc>
    </w:tr>
    <w:tr w:rsidR="00B75E77" w:rsidRPr="00B75E77" w14:paraId="5ACBB38F" w14:textId="77777777" w:rsidTr="00B75E77">
      <w:trPr>
        <w:trHeight w:val="240"/>
        <w:jc w:val="center"/>
      </w:trPr>
      <w:tc>
        <w:tcPr>
          <w:tcW w:w="2053" w:type="pct"/>
          <w:vMerge/>
          <w:shd w:val="clear" w:color="auto" w:fill="auto"/>
          <w:tcMar>
            <w:left w:w="108" w:type="dxa"/>
            <w:right w:w="108" w:type="dxa"/>
          </w:tcMar>
          <w:vAlign w:val="center"/>
        </w:tcPr>
        <w:p w14:paraId="5F159485" w14:textId="77777777" w:rsidR="00B75E77" w:rsidRPr="00B75E77" w:rsidRDefault="00B75E77" w:rsidP="00B75E77">
          <w:pPr>
            <w:rPr>
              <w:rFonts w:eastAsia="Verdana" w:cs="Verdana"/>
              <w:szCs w:val="18"/>
            </w:rPr>
          </w:pPr>
        </w:p>
      </w:tc>
      <w:tc>
        <w:tcPr>
          <w:tcW w:w="2947" w:type="pct"/>
          <w:gridSpan w:val="2"/>
          <w:shd w:val="clear" w:color="auto" w:fill="auto"/>
          <w:tcMar>
            <w:left w:w="108" w:type="dxa"/>
            <w:right w:w="108" w:type="dxa"/>
          </w:tcMar>
          <w:vAlign w:val="center"/>
        </w:tcPr>
        <w:p w14:paraId="59EFACF9" w14:textId="16D6D2A7" w:rsidR="00B75E77" w:rsidRPr="00B75E77" w:rsidRDefault="00B75E77" w:rsidP="00B75E77">
          <w:pPr>
            <w:jc w:val="right"/>
            <w:rPr>
              <w:rFonts w:eastAsia="Verdana" w:cs="Verdana"/>
              <w:szCs w:val="18"/>
            </w:rPr>
          </w:pPr>
          <w:r w:rsidRPr="00B75E77">
            <w:rPr>
              <w:rFonts w:eastAsia="Verdana" w:cs="Verdana"/>
              <w:szCs w:val="18"/>
            </w:rPr>
            <w:t>24 August 2020</w:t>
          </w:r>
        </w:p>
      </w:tc>
    </w:tr>
    <w:tr w:rsidR="00B75E77" w:rsidRPr="00B75E77" w14:paraId="1E7A4EFA" w14:textId="77777777" w:rsidTr="00B75E7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3B44C64" w14:textId="3B3700A8" w:rsidR="00B75E77" w:rsidRPr="00B75E77" w:rsidRDefault="00B75E77" w:rsidP="00B75E77">
          <w:pPr>
            <w:jc w:val="left"/>
            <w:rPr>
              <w:rFonts w:eastAsia="Verdana" w:cs="Verdana"/>
              <w:b/>
              <w:szCs w:val="18"/>
            </w:rPr>
          </w:pPr>
          <w:r w:rsidRPr="00B75E77">
            <w:rPr>
              <w:rFonts w:eastAsia="Verdana" w:cs="Verdana"/>
              <w:color w:val="FF0000"/>
              <w:szCs w:val="18"/>
            </w:rPr>
            <w:t>(20</w:t>
          </w:r>
          <w:r w:rsidRPr="00B75E77">
            <w:rPr>
              <w:rFonts w:eastAsia="Verdana" w:cs="Verdana"/>
              <w:color w:val="FF0000"/>
              <w:szCs w:val="18"/>
            </w:rPr>
            <w:noBreakHyphen/>
          </w:r>
          <w:r w:rsidR="00B270F9">
            <w:rPr>
              <w:rFonts w:eastAsia="Verdana" w:cs="Verdana"/>
              <w:color w:val="FF0000"/>
              <w:szCs w:val="18"/>
            </w:rPr>
            <w:t>5749</w:t>
          </w:r>
          <w:r w:rsidRPr="00B75E7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46E37131" w14:textId="402CCB72" w:rsidR="00B75E77" w:rsidRPr="00B75E77" w:rsidRDefault="00B75E77" w:rsidP="00B75E77">
          <w:pPr>
            <w:jc w:val="right"/>
            <w:rPr>
              <w:rFonts w:eastAsia="Verdana" w:cs="Verdana"/>
              <w:szCs w:val="18"/>
            </w:rPr>
          </w:pPr>
          <w:r w:rsidRPr="00B75E77">
            <w:rPr>
              <w:rFonts w:eastAsia="Verdana" w:cs="Verdana"/>
              <w:szCs w:val="18"/>
            </w:rPr>
            <w:t xml:space="preserve">Page: </w:t>
          </w:r>
          <w:r w:rsidRPr="00B75E77">
            <w:rPr>
              <w:rFonts w:eastAsia="Verdana" w:cs="Verdana"/>
              <w:szCs w:val="18"/>
            </w:rPr>
            <w:fldChar w:fldCharType="begin"/>
          </w:r>
          <w:r w:rsidRPr="00B75E77">
            <w:rPr>
              <w:rFonts w:eastAsia="Verdana" w:cs="Verdana"/>
              <w:szCs w:val="18"/>
            </w:rPr>
            <w:instrText xml:space="preserve"> PAGE  \* Arabic  \* MERGEFORMAT </w:instrText>
          </w:r>
          <w:r w:rsidRPr="00B75E77">
            <w:rPr>
              <w:rFonts w:eastAsia="Verdana" w:cs="Verdana"/>
              <w:szCs w:val="18"/>
            </w:rPr>
            <w:fldChar w:fldCharType="separate"/>
          </w:r>
          <w:r w:rsidRPr="00B75E77">
            <w:rPr>
              <w:rFonts w:eastAsia="Verdana" w:cs="Verdana"/>
              <w:szCs w:val="18"/>
            </w:rPr>
            <w:t>1</w:t>
          </w:r>
          <w:r w:rsidRPr="00B75E77">
            <w:rPr>
              <w:rFonts w:eastAsia="Verdana" w:cs="Verdana"/>
              <w:szCs w:val="18"/>
            </w:rPr>
            <w:fldChar w:fldCharType="end"/>
          </w:r>
          <w:r w:rsidRPr="00B75E77">
            <w:rPr>
              <w:rFonts w:eastAsia="Verdana" w:cs="Verdana"/>
              <w:szCs w:val="18"/>
            </w:rPr>
            <w:t>/</w:t>
          </w:r>
          <w:r w:rsidRPr="00B75E77">
            <w:rPr>
              <w:rFonts w:eastAsia="Verdana" w:cs="Verdana"/>
              <w:szCs w:val="18"/>
            </w:rPr>
            <w:fldChar w:fldCharType="begin"/>
          </w:r>
          <w:r w:rsidRPr="00B75E77">
            <w:rPr>
              <w:rFonts w:eastAsia="Verdana" w:cs="Verdana"/>
              <w:szCs w:val="18"/>
            </w:rPr>
            <w:instrText xml:space="preserve"> NUMPAGES  \# "0" \* Arabic  \* MERGEFORMAT </w:instrText>
          </w:r>
          <w:r w:rsidRPr="00B75E77">
            <w:rPr>
              <w:rFonts w:eastAsia="Verdana" w:cs="Verdana"/>
              <w:szCs w:val="18"/>
            </w:rPr>
            <w:fldChar w:fldCharType="separate"/>
          </w:r>
          <w:r w:rsidRPr="00B75E77">
            <w:rPr>
              <w:rFonts w:eastAsia="Verdana" w:cs="Verdana"/>
              <w:szCs w:val="18"/>
            </w:rPr>
            <w:t>3</w:t>
          </w:r>
          <w:r w:rsidRPr="00B75E77">
            <w:rPr>
              <w:rFonts w:eastAsia="Verdana" w:cs="Verdana"/>
              <w:szCs w:val="18"/>
            </w:rPr>
            <w:fldChar w:fldCharType="end"/>
          </w:r>
        </w:p>
      </w:tc>
    </w:tr>
    <w:tr w:rsidR="00B75E77" w:rsidRPr="00B75E77" w14:paraId="0FA8E102" w14:textId="77777777" w:rsidTr="00B75E7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55348F0E" w14:textId="3ED49035" w:rsidR="00B75E77" w:rsidRPr="00B75E77" w:rsidRDefault="00B75E77" w:rsidP="00B75E77">
          <w:pPr>
            <w:jc w:val="left"/>
            <w:rPr>
              <w:rFonts w:eastAsia="Verdana" w:cs="Verdana"/>
              <w:szCs w:val="18"/>
            </w:rPr>
          </w:pPr>
          <w:r w:rsidRPr="00B75E77">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5C60FBCD" w14:textId="3055F188" w:rsidR="00B75E77" w:rsidRPr="00B75E77" w:rsidRDefault="00B75E77" w:rsidP="00B75E77">
          <w:pPr>
            <w:jc w:val="right"/>
            <w:rPr>
              <w:rFonts w:eastAsia="Verdana" w:cs="Verdana"/>
              <w:bCs/>
              <w:szCs w:val="18"/>
            </w:rPr>
          </w:pPr>
          <w:r w:rsidRPr="00B75E77">
            <w:rPr>
              <w:rFonts w:eastAsia="Verdana" w:cs="Verdana"/>
              <w:bCs/>
              <w:szCs w:val="18"/>
            </w:rPr>
            <w:t>Original: Spanish</w:t>
          </w:r>
        </w:p>
      </w:tc>
    </w:tr>
    <w:bookmarkEnd w:id="26"/>
    <w:bookmarkEnd w:id="27"/>
  </w:tbl>
  <w:p w14:paraId="6371A6DA" w14:textId="77777777" w:rsidR="00DD65B2" w:rsidRPr="00B75E77" w:rsidRDefault="00DD65B2" w:rsidP="00B75E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4A2837A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B5F0293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7221A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BCC44B8"/>
    <w:numStyleLink w:val="LegalHeadings"/>
  </w:abstractNum>
  <w:abstractNum w:abstractNumId="12" w15:restartNumberingAfterBreak="0">
    <w:nsid w:val="57551E12"/>
    <w:multiLevelType w:val="multilevel"/>
    <w:tmpl w:val="ABCC44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D526BD"/>
    <w:multiLevelType w:val="multilevel"/>
    <w:tmpl w:val="63D526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43"/>
    <w:rsid w:val="00006322"/>
    <w:rsid w:val="000074D5"/>
    <w:rsid w:val="0002424F"/>
    <w:rsid w:val="00033711"/>
    <w:rsid w:val="00057BEF"/>
    <w:rsid w:val="00067D73"/>
    <w:rsid w:val="00071B26"/>
    <w:rsid w:val="0008008F"/>
    <w:rsid w:val="0009186A"/>
    <w:rsid w:val="000A7098"/>
    <w:rsid w:val="000B12FE"/>
    <w:rsid w:val="000B68F4"/>
    <w:rsid w:val="000C724C"/>
    <w:rsid w:val="000D23F0"/>
    <w:rsid w:val="000D76A1"/>
    <w:rsid w:val="00104D9E"/>
    <w:rsid w:val="00114B29"/>
    <w:rsid w:val="001171A2"/>
    <w:rsid w:val="00120B96"/>
    <w:rsid w:val="001273FC"/>
    <w:rsid w:val="001312B0"/>
    <w:rsid w:val="001338F0"/>
    <w:rsid w:val="0014012F"/>
    <w:rsid w:val="001426D0"/>
    <w:rsid w:val="00146F7C"/>
    <w:rsid w:val="0016259B"/>
    <w:rsid w:val="00183B5B"/>
    <w:rsid w:val="001B50DF"/>
    <w:rsid w:val="001B59A9"/>
    <w:rsid w:val="001D0E4B"/>
    <w:rsid w:val="00203063"/>
    <w:rsid w:val="002149CB"/>
    <w:rsid w:val="002242B5"/>
    <w:rsid w:val="00255119"/>
    <w:rsid w:val="002729E8"/>
    <w:rsid w:val="00276383"/>
    <w:rsid w:val="00287066"/>
    <w:rsid w:val="00287CA5"/>
    <w:rsid w:val="00295330"/>
    <w:rsid w:val="002D7B04"/>
    <w:rsid w:val="002F6583"/>
    <w:rsid w:val="003267CD"/>
    <w:rsid w:val="00334600"/>
    <w:rsid w:val="00337700"/>
    <w:rsid w:val="00337943"/>
    <w:rsid w:val="003422F5"/>
    <w:rsid w:val="00342A86"/>
    <w:rsid w:val="003612F5"/>
    <w:rsid w:val="00394138"/>
    <w:rsid w:val="003A0E78"/>
    <w:rsid w:val="003A19CB"/>
    <w:rsid w:val="003A3564"/>
    <w:rsid w:val="003B0391"/>
    <w:rsid w:val="003B6D4C"/>
    <w:rsid w:val="003D275E"/>
    <w:rsid w:val="003F0353"/>
    <w:rsid w:val="003F46BB"/>
    <w:rsid w:val="003F7879"/>
    <w:rsid w:val="0043612A"/>
    <w:rsid w:val="004579AE"/>
    <w:rsid w:val="004E1A35"/>
    <w:rsid w:val="004E5254"/>
    <w:rsid w:val="004E55A0"/>
    <w:rsid w:val="004F4ADE"/>
    <w:rsid w:val="00517A71"/>
    <w:rsid w:val="00524772"/>
    <w:rsid w:val="00530740"/>
    <w:rsid w:val="00533502"/>
    <w:rsid w:val="00552A0B"/>
    <w:rsid w:val="0056645B"/>
    <w:rsid w:val="00571EE1"/>
    <w:rsid w:val="00577898"/>
    <w:rsid w:val="00592965"/>
    <w:rsid w:val="005A5722"/>
    <w:rsid w:val="005A6A2C"/>
    <w:rsid w:val="005B2F0B"/>
    <w:rsid w:val="005B571A"/>
    <w:rsid w:val="005C12E4"/>
    <w:rsid w:val="005C6D4E"/>
    <w:rsid w:val="005D21E5"/>
    <w:rsid w:val="005D4F0E"/>
    <w:rsid w:val="005E14C9"/>
    <w:rsid w:val="005E5E6B"/>
    <w:rsid w:val="00605630"/>
    <w:rsid w:val="00633F76"/>
    <w:rsid w:val="006652E6"/>
    <w:rsid w:val="006652F7"/>
    <w:rsid w:val="00674833"/>
    <w:rsid w:val="006823FB"/>
    <w:rsid w:val="006A2F2A"/>
    <w:rsid w:val="006B0A63"/>
    <w:rsid w:val="006B3214"/>
    <w:rsid w:val="006E0C67"/>
    <w:rsid w:val="006F4685"/>
    <w:rsid w:val="007265BE"/>
    <w:rsid w:val="00727F5B"/>
    <w:rsid w:val="00735ADA"/>
    <w:rsid w:val="00754D3C"/>
    <w:rsid w:val="00755415"/>
    <w:rsid w:val="007576A1"/>
    <w:rsid w:val="0076047A"/>
    <w:rsid w:val="00773E93"/>
    <w:rsid w:val="00795114"/>
    <w:rsid w:val="007A2132"/>
    <w:rsid w:val="007A2A1D"/>
    <w:rsid w:val="007A30B4"/>
    <w:rsid w:val="007A761F"/>
    <w:rsid w:val="007B7BB1"/>
    <w:rsid w:val="007C4766"/>
    <w:rsid w:val="007D39B5"/>
    <w:rsid w:val="00827789"/>
    <w:rsid w:val="00834FB6"/>
    <w:rsid w:val="008402D9"/>
    <w:rsid w:val="00842D59"/>
    <w:rsid w:val="00847D9E"/>
    <w:rsid w:val="0085388D"/>
    <w:rsid w:val="008603C8"/>
    <w:rsid w:val="00876409"/>
    <w:rsid w:val="00885409"/>
    <w:rsid w:val="008A1305"/>
    <w:rsid w:val="008A2F61"/>
    <w:rsid w:val="008B2694"/>
    <w:rsid w:val="008B2DCD"/>
    <w:rsid w:val="008B38A9"/>
    <w:rsid w:val="008B7347"/>
    <w:rsid w:val="008E0CC0"/>
    <w:rsid w:val="008E4E1C"/>
    <w:rsid w:val="008E75CE"/>
    <w:rsid w:val="00912133"/>
    <w:rsid w:val="00914116"/>
    <w:rsid w:val="0091417D"/>
    <w:rsid w:val="00917BFE"/>
    <w:rsid w:val="009265A7"/>
    <w:rsid w:val="009304CB"/>
    <w:rsid w:val="0093775F"/>
    <w:rsid w:val="00941EDB"/>
    <w:rsid w:val="00953695"/>
    <w:rsid w:val="009543A1"/>
    <w:rsid w:val="009A0D78"/>
    <w:rsid w:val="009B1435"/>
    <w:rsid w:val="009C3639"/>
    <w:rsid w:val="009D5D50"/>
    <w:rsid w:val="009D63FB"/>
    <w:rsid w:val="009E4AEC"/>
    <w:rsid w:val="009F0B99"/>
    <w:rsid w:val="009F273D"/>
    <w:rsid w:val="009F491D"/>
    <w:rsid w:val="00A0240A"/>
    <w:rsid w:val="00A0448C"/>
    <w:rsid w:val="00A16E75"/>
    <w:rsid w:val="00A37C79"/>
    <w:rsid w:val="00A46611"/>
    <w:rsid w:val="00A53FA1"/>
    <w:rsid w:val="00A60556"/>
    <w:rsid w:val="00A67526"/>
    <w:rsid w:val="00A73F8C"/>
    <w:rsid w:val="00A84BF5"/>
    <w:rsid w:val="00AC7C4D"/>
    <w:rsid w:val="00AD1003"/>
    <w:rsid w:val="00AD59FD"/>
    <w:rsid w:val="00AE3C0C"/>
    <w:rsid w:val="00AE4F9E"/>
    <w:rsid w:val="00AF33E8"/>
    <w:rsid w:val="00AF736C"/>
    <w:rsid w:val="00B016F2"/>
    <w:rsid w:val="00B07663"/>
    <w:rsid w:val="00B10C75"/>
    <w:rsid w:val="00B20BD3"/>
    <w:rsid w:val="00B24B85"/>
    <w:rsid w:val="00B270F9"/>
    <w:rsid w:val="00B30392"/>
    <w:rsid w:val="00B3253B"/>
    <w:rsid w:val="00B4336E"/>
    <w:rsid w:val="00B45F9E"/>
    <w:rsid w:val="00B46156"/>
    <w:rsid w:val="00B73D97"/>
    <w:rsid w:val="00B75E77"/>
    <w:rsid w:val="00B83FE6"/>
    <w:rsid w:val="00B86771"/>
    <w:rsid w:val="00B9480F"/>
    <w:rsid w:val="00BA20DA"/>
    <w:rsid w:val="00BA3BB5"/>
    <w:rsid w:val="00BA4022"/>
    <w:rsid w:val="00BA5D80"/>
    <w:rsid w:val="00BB432E"/>
    <w:rsid w:val="00BC17E5"/>
    <w:rsid w:val="00BC2650"/>
    <w:rsid w:val="00BF03A9"/>
    <w:rsid w:val="00BF3F59"/>
    <w:rsid w:val="00BF5324"/>
    <w:rsid w:val="00C05660"/>
    <w:rsid w:val="00C34F2D"/>
    <w:rsid w:val="00C400B5"/>
    <w:rsid w:val="00C41B3D"/>
    <w:rsid w:val="00C63330"/>
    <w:rsid w:val="00C65229"/>
    <w:rsid w:val="00C65F6E"/>
    <w:rsid w:val="00C67AA4"/>
    <w:rsid w:val="00C71274"/>
    <w:rsid w:val="00C83578"/>
    <w:rsid w:val="00C97117"/>
    <w:rsid w:val="00CA604A"/>
    <w:rsid w:val="00CB2591"/>
    <w:rsid w:val="00CD0195"/>
    <w:rsid w:val="00CD5EC3"/>
    <w:rsid w:val="00CE1C9D"/>
    <w:rsid w:val="00CF3AAF"/>
    <w:rsid w:val="00CF4F70"/>
    <w:rsid w:val="00D061CE"/>
    <w:rsid w:val="00D23B3D"/>
    <w:rsid w:val="00D2596D"/>
    <w:rsid w:val="00D65AF6"/>
    <w:rsid w:val="00D66DCB"/>
    <w:rsid w:val="00D66F5C"/>
    <w:rsid w:val="00DA08D5"/>
    <w:rsid w:val="00DB0DA6"/>
    <w:rsid w:val="00DB1C40"/>
    <w:rsid w:val="00DB2371"/>
    <w:rsid w:val="00DB47DD"/>
    <w:rsid w:val="00DB7CB0"/>
    <w:rsid w:val="00DC4985"/>
    <w:rsid w:val="00DD65B2"/>
    <w:rsid w:val="00E464CD"/>
    <w:rsid w:val="00E47B1B"/>
    <w:rsid w:val="00E716CA"/>
    <w:rsid w:val="00E75141"/>
    <w:rsid w:val="00E81A56"/>
    <w:rsid w:val="00E844E4"/>
    <w:rsid w:val="00E97806"/>
    <w:rsid w:val="00EA1572"/>
    <w:rsid w:val="00EB1D8F"/>
    <w:rsid w:val="00EB4982"/>
    <w:rsid w:val="00EB7476"/>
    <w:rsid w:val="00EC134B"/>
    <w:rsid w:val="00EE50B7"/>
    <w:rsid w:val="00EE684D"/>
    <w:rsid w:val="00F009AC"/>
    <w:rsid w:val="00F11625"/>
    <w:rsid w:val="00F139D2"/>
    <w:rsid w:val="00F325A3"/>
    <w:rsid w:val="00F50F6E"/>
    <w:rsid w:val="00F84BAB"/>
    <w:rsid w:val="00F854DF"/>
    <w:rsid w:val="00F94181"/>
    <w:rsid w:val="00F94FC2"/>
    <w:rsid w:val="00F97C25"/>
    <w:rsid w:val="00FB17AE"/>
    <w:rsid w:val="00FB6D37"/>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7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E77"/>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B75E7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75E7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75E7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75E7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75E7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75E7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75E7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75E7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75E7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75E77"/>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B75E77"/>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B75E77"/>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B75E77"/>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B75E77"/>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B75E77"/>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B75E77"/>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B75E77"/>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B75E77"/>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B75E77"/>
    <w:rPr>
      <w:rFonts w:ascii="Tahoma" w:hAnsi="Tahoma" w:cs="Tahoma"/>
      <w:sz w:val="16"/>
      <w:szCs w:val="16"/>
    </w:rPr>
  </w:style>
  <w:style w:type="character" w:customStyle="1" w:styleId="BalloonTextChar">
    <w:name w:val="Balloon Text Char"/>
    <w:basedOn w:val="DefaultParagraphFont"/>
    <w:link w:val="BalloonText"/>
    <w:uiPriority w:val="99"/>
    <w:semiHidden/>
    <w:rsid w:val="00B75E77"/>
    <w:rPr>
      <w:rFonts w:ascii="Tahoma" w:eastAsiaTheme="minorHAnsi" w:hAnsi="Tahoma" w:cs="Tahoma"/>
      <w:sz w:val="16"/>
      <w:szCs w:val="16"/>
      <w:lang w:val="en-GB"/>
    </w:rPr>
  </w:style>
  <w:style w:type="paragraph" w:customStyle="1" w:styleId="Answer">
    <w:name w:val="Answer"/>
    <w:basedOn w:val="Normal"/>
    <w:link w:val="AnswerChar"/>
    <w:uiPriority w:val="6"/>
    <w:qFormat/>
    <w:rsid w:val="00B75E77"/>
    <w:pPr>
      <w:spacing w:after="240"/>
      <w:ind w:left="1077"/>
    </w:pPr>
    <w:rPr>
      <w:rFonts w:eastAsia="Calibri" w:cs="Times New Roman"/>
    </w:rPr>
  </w:style>
  <w:style w:type="character" w:customStyle="1" w:styleId="AnswerChar">
    <w:name w:val="Answer Char"/>
    <w:link w:val="Answer"/>
    <w:uiPriority w:val="6"/>
    <w:rsid w:val="00B75E77"/>
    <w:rPr>
      <w:rFonts w:ascii="Verdana" w:hAnsi="Verdana"/>
      <w:sz w:val="18"/>
      <w:szCs w:val="22"/>
    </w:rPr>
  </w:style>
  <w:style w:type="paragraph" w:styleId="BodyText">
    <w:name w:val="Body Text"/>
    <w:basedOn w:val="Normal"/>
    <w:link w:val="BodyTextChar"/>
    <w:uiPriority w:val="1"/>
    <w:qFormat/>
    <w:rsid w:val="00B75E77"/>
    <w:pPr>
      <w:numPr>
        <w:ilvl w:val="6"/>
        <w:numId w:val="3"/>
      </w:numPr>
      <w:spacing w:after="240"/>
    </w:pPr>
  </w:style>
  <w:style w:type="character" w:customStyle="1" w:styleId="BodyTextChar">
    <w:name w:val="Body Text Char"/>
    <w:basedOn w:val="DefaultParagraphFont"/>
    <w:link w:val="BodyText"/>
    <w:uiPriority w:val="1"/>
    <w:rsid w:val="00B75E77"/>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B75E77"/>
    <w:pPr>
      <w:numPr>
        <w:ilvl w:val="7"/>
        <w:numId w:val="3"/>
      </w:numPr>
      <w:spacing w:after="240"/>
    </w:pPr>
  </w:style>
  <w:style w:type="character" w:customStyle="1" w:styleId="BodyText2Char">
    <w:name w:val="Body Text 2 Char"/>
    <w:basedOn w:val="DefaultParagraphFont"/>
    <w:link w:val="BodyText2"/>
    <w:uiPriority w:val="1"/>
    <w:rsid w:val="00B75E77"/>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B75E77"/>
    <w:pPr>
      <w:numPr>
        <w:ilvl w:val="8"/>
        <w:numId w:val="3"/>
      </w:numPr>
      <w:spacing w:after="240"/>
    </w:pPr>
    <w:rPr>
      <w:szCs w:val="16"/>
    </w:rPr>
  </w:style>
  <w:style w:type="character" w:customStyle="1" w:styleId="BodyText3Char">
    <w:name w:val="Body Text 3 Char"/>
    <w:basedOn w:val="DefaultParagraphFont"/>
    <w:link w:val="BodyText3"/>
    <w:uiPriority w:val="1"/>
    <w:rsid w:val="00B75E77"/>
    <w:rPr>
      <w:rFonts w:ascii="Verdana" w:eastAsiaTheme="minorHAnsi" w:hAnsi="Verdana" w:cstheme="minorBidi"/>
      <w:sz w:val="18"/>
      <w:szCs w:val="16"/>
      <w:lang w:val="en-GB"/>
    </w:rPr>
  </w:style>
  <w:style w:type="paragraph" w:styleId="Caption">
    <w:name w:val="caption"/>
    <w:basedOn w:val="Normal"/>
    <w:next w:val="Normal"/>
    <w:uiPriority w:val="6"/>
    <w:qFormat/>
    <w:rsid w:val="00B75E7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75E77"/>
    <w:rPr>
      <w:vertAlign w:val="superscript"/>
      <w:lang w:val="en-GB"/>
    </w:rPr>
  </w:style>
  <w:style w:type="paragraph" w:styleId="FootnoteText">
    <w:name w:val="footnote text"/>
    <w:basedOn w:val="Normal"/>
    <w:link w:val="FootnoteTextChar"/>
    <w:uiPriority w:val="5"/>
    <w:rsid w:val="00B75E7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75E77"/>
    <w:rPr>
      <w:rFonts w:ascii="Verdana" w:hAnsi="Verdana"/>
      <w:sz w:val="16"/>
      <w:szCs w:val="18"/>
      <w:lang w:eastAsia="en-GB"/>
    </w:rPr>
  </w:style>
  <w:style w:type="paragraph" w:styleId="EndnoteText">
    <w:name w:val="endnote text"/>
    <w:basedOn w:val="FootnoteText"/>
    <w:link w:val="EndnoteTextChar"/>
    <w:uiPriority w:val="49"/>
    <w:rsid w:val="00B75E77"/>
    <w:rPr>
      <w:szCs w:val="20"/>
    </w:rPr>
  </w:style>
  <w:style w:type="character" w:customStyle="1" w:styleId="EndnoteTextChar">
    <w:name w:val="Endnote Text Char"/>
    <w:link w:val="EndnoteText"/>
    <w:uiPriority w:val="49"/>
    <w:rsid w:val="00B75E77"/>
    <w:rPr>
      <w:rFonts w:ascii="Verdana" w:hAnsi="Verdana"/>
      <w:sz w:val="16"/>
      <w:lang w:eastAsia="en-GB"/>
    </w:rPr>
  </w:style>
  <w:style w:type="paragraph" w:customStyle="1" w:styleId="FollowUp">
    <w:name w:val="FollowUp"/>
    <w:basedOn w:val="Normal"/>
    <w:link w:val="FollowUpChar"/>
    <w:uiPriority w:val="6"/>
    <w:qFormat/>
    <w:rsid w:val="00B75E77"/>
    <w:pPr>
      <w:spacing w:after="240"/>
      <w:ind w:left="720"/>
    </w:pPr>
    <w:rPr>
      <w:rFonts w:eastAsia="Calibri" w:cs="Times New Roman"/>
      <w:i/>
    </w:rPr>
  </w:style>
  <w:style w:type="character" w:customStyle="1" w:styleId="FollowUpChar">
    <w:name w:val="FollowUp Char"/>
    <w:link w:val="FollowUp"/>
    <w:uiPriority w:val="6"/>
    <w:rsid w:val="00B75E77"/>
    <w:rPr>
      <w:rFonts w:ascii="Verdana" w:hAnsi="Verdana"/>
      <w:i/>
      <w:sz w:val="18"/>
      <w:szCs w:val="22"/>
    </w:rPr>
  </w:style>
  <w:style w:type="paragraph" w:styleId="Footer">
    <w:name w:val="footer"/>
    <w:basedOn w:val="Normal"/>
    <w:link w:val="FooterChar"/>
    <w:uiPriority w:val="3"/>
    <w:rsid w:val="00B75E7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75E77"/>
    <w:rPr>
      <w:rFonts w:ascii="Verdana" w:hAnsi="Verdana"/>
      <w:sz w:val="18"/>
      <w:szCs w:val="18"/>
      <w:lang w:eastAsia="en-GB"/>
    </w:rPr>
  </w:style>
  <w:style w:type="paragraph" w:customStyle="1" w:styleId="FootnoteQuotation">
    <w:name w:val="Footnote Quotation"/>
    <w:basedOn w:val="FootnoteText"/>
    <w:uiPriority w:val="5"/>
    <w:rsid w:val="00B75E77"/>
    <w:pPr>
      <w:ind w:left="567" w:right="567" w:firstLine="0"/>
    </w:pPr>
  </w:style>
  <w:style w:type="character" w:styleId="FootnoteReference">
    <w:name w:val="footnote reference"/>
    <w:uiPriority w:val="5"/>
    <w:rsid w:val="00B75E77"/>
    <w:rPr>
      <w:vertAlign w:val="superscript"/>
      <w:lang w:val="en-GB"/>
    </w:rPr>
  </w:style>
  <w:style w:type="paragraph" w:styleId="Header">
    <w:name w:val="header"/>
    <w:basedOn w:val="Normal"/>
    <w:link w:val="HeaderChar"/>
    <w:uiPriority w:val="3"/>
    <w:rsid w:val="00B75E7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75E77"/>
    <w:rPr>
      <w:rFonts w:ascii="Verdana" w:hAnsi="Verdana"/>
      <w:sz w:val="18"/>
      <w:szCs w:val="18"/>
      <w:lang w:eastAsia="en-GB"/>
    </w:rPr>
  </w:style>
  <w:style w:type="numbering" w:customStyle="1" w:styleId="LegalHeadings">
    <w:name w:val="LegalHeadings"/>
    <w:uiPriority w:val="99"/>
    <w:rsid w:val="00B75E77"/>
    <w:pPr>
      <w:numPr>
        <w:numId w:val="6"/>
      </w:numPr>
    </w:pPr>
  </w:style>
  <w:style w:type="paragraph" w:styleId="ListBullet">
    <w:name w:val="List Bullet"/>
    <w:basedOn w:val="Normal"/>
    <w:uiPriority w:val="1"/>
    <w:rsid w:val="00B75E77"/>
    <w:pPr>
      <w:numPr>
        <w:numId w:val="5"/>
      </w:numPr>
      <w:tabs>
        <w:tab w:val="left" w:pos="567"/>
      </w:tabs>
      <w:spacing w:after="240"/>
      <w:contextualSpacing/>
    </w:pPr>
  </w:style>
  <w:style w:type="paragraph" w:styleId="ListBullet2">
    <w:name w:val="List Bullet 2"/>
    <w:basedOn w:val="Normal"/>
    <w:uiPriority w:val="1"/>
    <w:rsid w:val="00B75E77"/>
    <w:pPr>
      <w:numPr>
        <w:ilvl w:val="1"/>
        <w:numId w:val="5"/>
      </w:numPr>
      <w:tabs>
        <w:tab w:val="left" w:pos="907"/>
      </w:tabs>
      <w:spacing w:after="240"/>
      <w:contextualSpacing/>
    </w:pPr>
  </w:style>
  <w:style w:type="paragraph" w:styleId="ListBullet3">
    <w:name w:val="List Bullet 3"/>
    <w:basedOn w:val="Normal"/>
    <w:uiPriority w:val="1"/>
    <w:rsid w:val="00B75E77"/>
    <w:pPr>
      <w:numPr>
        <w:ilvl w:val="2"/>
        <w:numId w:val="5"/>
      </w:numPr>
      <w:tabs>
        <w:tab w:val="left" w:pos="1247"/>
      </w:tabs>
      <w:spacing w:after="240"/>
      <w:contextualSpacing/>
    </w:pPr>
  </w:style>
  <w:style w:type="paragraph" w:styleId="ListBullet4">
    <w:name w:val="List Bullet 4"/>
    <w:basedOn w:val="Normal"/>
    <w:uiPriority w:val="1"/>
    <w:rsid w:val="00B75E77"/>
    <w:pPr>
      <w:numPr>
        <w:ilvl w:val="3"/>
        <w:numId w:val="5"/>
      </w:numPr>
      <w:tabs>
        <w:tab w:val="clear" w:pos="1587"/>
        <w:tab w:val="left" w:pos="1588"/>
      </w:tabs>
      <w:spacing w:after="240"/>
      <w:contextualSpacing/>
    </w:pPr>
  </w:style>
  <w:style w:type="paragraph" w:styleId="ListBullet5">
    <w:name w:val="List Bullet 5"/>
    <w:basedOn w:val="Normal"/>
    <w:uiPriority w:val="1"/>
    <w:rsid w:val="00B75E77"/>
    <w:pPr>
      <w:numPr>
        <w:ilvl w:val="4"/>
        <w:numId w:val="5"/>
      </w:numPr>
      <w:tabs>
        <w:tab w:val="left" w:pos="1928"/>
      </w:tabs>
      <w:spacing w:after="240"/>
      <w:contextualSpacing/>
    </w:pPr>
  </w:style>
  <w:style w:type="paragraph" w:styleId="ListParagraph">
    <w:name w:val="List Paragraph"/>
    <w:basedOn w:val="Normal"/>
    <w:uiPriority w:val="59"/>
    <w:semiHidden/>
    <w:qFormat/>
    <w:rsid w:val="00B75E77"/>
    <w:pPr>
      <w:ind w:left="720"/>
      <w:contextualSpacing/>
    </w:pPr>
  </w:style>
  <w:style w:type="numbering" w:customStyle="1" w:styleId="ListBullets">
    <w:name w:val="ListBullets"/>
    <w:uiPriority w:val="99"/>
    <w:rsid w:val="00B75E77"/>
    <w:pPr>
      <w:numPr>
        <w:numId w:val="7"/>
      </w:numPr>
    </w:pPr>
  </w:style>
  <w:style w:type="paragraph" w:customStyle="1" w:styleId="Quotation">
    <w:name w:val="Quotation"/>
    <w:basedOn w:val="Normal"/>
    <w:uiPriority w:val="5"/>
    <w:qFormat/>
    <w:rsid w:val="00B75E7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75E7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B75E7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75E77"/>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B75E7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75E77"/>
    <w:pPr>
      <w:spacing w:after="240"/>
      <w:outlineLvl w:val="1"/>
    </w:pPr>
    <w:rPr>
      <w:b/>
      <w:color w:val="006283"/>
    </w:rPr>
  </w:style>
  <w:style w:type="paragraph" w:customStyle="1" w:styleId="SummaryText">
    <w:name w:val="SummaryText"/>
    <w:basedOn w:val="Normal"/>
    <w:uiPriority w:val="4"/>
    <w:qFormat/>
    <w:rsid w:val="00B75E7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B75E7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75E7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B75E7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75E77"/>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B75E7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75E7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75E7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75E7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75E7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75E7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75E7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75E7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75E7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75E7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75E7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75E7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75E77"/>
    <w:pPr>
      <w:spacing w:before="240"/>
      <w:jc w:val="center"/>
    </w:pPr>
    <w:rPr>
      <w:rFonts w:eastAsia="Times New Roman" w:cs="Times New Roman"/>
      <w:b/>
      <w:bCs/>
      <w:szCs w:val="28"/>
      <w:lang w:eastAsia="en-GB"/>
    </w:rPr>
  </w:style>
  <w:style w:type="table" w:customStyle="1" w:styleId="WTOBox1">
    <w:name w:val="WTOBox1"/>
    <w:basedOn w:val="TableNormal"/>
    <w:uiPriority w:val="99"/>
    <w:rsid w:val="00B75E77"/>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75E77"/>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B75E77"/>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B75E77"/>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B75E7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B75E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75E77"/>
    <w:pPr>
      <w:tabs>
        <w:tab w:val="left" w:pos="851"/>
      </w:tabs>
      <w:ind w:left="851" w:hanging="851"/>
      <w:jc w:val="left"/>
    </w:pPr>
    <w:rPr>
      <w:sz w:val="16"/>
    </w:rPr>
  </w:style>
  <w:style w:type="character" w:styleId="Hyperlink">
    <w:name w:val="Hyperlink"/>
    <w:basedOn w:val="DefaultParagraphFont"/>
    <w:uiPriority w:val="9"/>
    <w:unhideWhenUsed/>
    <w:rsid w:val="00B75E77"/>
    <w:rPr>
      <w:color w:val="0000FF" w:themeColor="hyperlink"/>
      <w:u w:val="single"/>
      <w:lang w:val="en-GB"/>
    </w:rPr>
  </w:style>
  <w:style w:type="paragraph" w:styleId="Bibliography">
    <w:name w:val="Bibliography"/>
    <w:basedOn w:val="Normal"/>
    <w:next w:val="Normal"/>
    <w:uiPriority w:val="49"/>
    <w:semiHidden/>
    <w:unhideWhenUsed/>
    <w:rsid w:val="00B75E77"/>
  </w:style>
  <w:style w:type="paragraph" w:styleId="BlockText">
    <w:name w:val="Block Text"/>
    <w:basedOn w:val="Normal"/>
    <w:uiPriority w:val="99"/>
    <w:semiHidden/>
    <w:unhideWhenUsed/>
    <w:rsid w:val="00B75E7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75E7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75E77"/>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B75E77"/>
    <w:pPr>
      <w:spacing w:after="120"/>
      <w:ind w:left="283"/>
    </w:pPr>
  </w:style>
  <w:style w:type="character" w:customStyle="1" w:styleId="BodyTextIndentChar">
    <w:name w:val="Body Text Indent Char"/>
    <w:basedOn w:val="DefaultParagraphFont"/>
    <w:link w:val="BodyTextIndent"/>
    <w:uiPriority w:val="99"/>
    <w:semiHidden/>
    <w:rsid w:val="00B75E77"/>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B75E77"/>
    <w:pPr>
      <w:spacing w:after="0"/>
      <w:ind w:left="360" w:firstLine="360"/>
    </w:pPr>
  </w:style>
  <w:style w:type="character" w:customStyle="1" w:styleId="BodyTextFirstIndent2Char">
    <w:name w:val="Body Text First Indent 2 Char"/>
    <w:basedOn w:val="BodyTextIndentChar"/>
    <w:link w:val="BodyTextFirstIndent2"/>
    <w:uiPriority w:val="99"/>
    <w:semiHidden/>
    <w:rsid w:val="00B75E77"/>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B75E77"/>
    <w:pPr>
      <w:spacing w:after="120" w:line="480" w:lineRule="auto"/>
      <w:ind w:left="283"/>
    </w:pPr>
  </w:style>
  <w:style w:type="character" w:customStyle="1" w:styleId="BodyTextIndent2Char">
    <w:name w:val="Body Text Indent 2 Char"/>
    <w:basedOn w:val="DefaultParagraphFont"/>
    <w:link w:val="BodyTextIndent2"/>
    <w:uiPriority w:val="99"/>
    <w:semiHidden/>
    <w:rsid w:val="00B75E77"/>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B75E7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75E77"/>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B75E77"/>
    <w:rPr>
      <w:b/>
      <w:bCs/>
      <w:smallCaps/>
      <w:spacing w:val="5"/>
      <w:lang w:val="en-GB"/>
    </w:rPr>
  </w:style>
  <w:style w:type="paragraph" w:styleId="Closing">
    <w:name w:val="Closing"/>
    <w:basedOn w:val="Normal"/>
    <w:link w:val="ClosingChar"/>
    <w:uiPriority w:val="99"/>
    <w:semiHidden/>
    <w:unhideWhenUsed/>
    <w:rsid w:val="00B75E77"/>
    <w:pPr>
      <w:ind w:left="4252"/>
    </w:pPr>
  </w:style>
  <w:style w:type="character" w:customStyle="1" w:styleId="ClosingChar">
    <w:name w:val="Closing Char"/>
    <w:basedOn w:val="DefaultParagraphFont"/>
    <w:link w:val="Closing"/>
    <w:uiPriority w:val="99"/>
    <w:semiHidden/>
    <w:rsid w:val="00B75E77"/>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B75E77"/>
    <w:rPr>
      <w:sz w:val="16"/>
      <w:szCs w:val="16"/>
      <w:lang w:val="en-GB"/>
    </w:rPr>
  </w:style>
  <w:style w:type="paragraph" w:styleId="CommentText">
    <w:name w:val="annotation text"/>
    <w:basedOn w:val="Normal"/>
    <w:link w:val="CommentTextChar"/>
    <w:uiPriority w:val="99"/>
    <w:unhideWhenUsed/>
    <w:rsid w:val="00B75E77"/>
    <w:rPr>
      <w:sz w:val="20"/>
      <w:szCs w:val="20"/>
    </w:rPr>
  </w:style>
  <w:style w:type="character" w:customStyle="1" w:styleId="CommentTextChar">
    <w:name w:val="Comment Text Char"/>
    <w:basedOn w:val="DefaultParagraphFont"/>
    <w:link w:val="CommentText"/>
    <w:uiPriority w:val="99"/>
    <w:rsid w:val="00B75E77"/>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B75E77"/>
    <w:rPr>
      <w:b/>
      <w:bCs/>
    </w:rPr>
  </w:style>
  <w:style w:type="character" w:customStyle="1" w:styleId="CommentSubjectChar">
    <w:name w:val="Comment Subject Char"/>
    <w:basedOn w:val="CommentTextChar"/>
    <w:link w:val="CommentSubject"/>
    <w:uiPriority w:val="99"/>
    <w:rsid w:val="00B75E77"/>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B75E77"/>
  </w:style>
  <w:style w:type="character" w:customStyle="1" w:styleId="DateChar">
    <w:name w:val="Date Char"/>
    <w:basedOn w:val="DefaultParagraphFont"/>
    <w:link w:val="Date"/>
    <w:uiPriority w:val="99"/>
    <w:semiHidden/>
    <w:rsid w:val="00B75E77"/>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B75E77"/>
    <w:rPr>
      <w:rFonts w:ascii="Tahoma" w:hAnsi="Tahoma" w:cs="Tahoma"/>
      <w:sz w:val="16"/>
      <w:szCs w:val="16"/>
    </w:rPr>
  </w:style>
  <w:style w:type="character" w:customStyle="1" w:styleId="DocumentMapChar">
    <w:name w:val="Document Map Char"/>
    <w:basedOn w:val="DefaultParagraphFont"/>
    <w:link w:val="DocumentMap"/>
    <w:uiPriority w:val="99"/>
    <w:semiHidden/>
    <w:rsid w:val="00B75E77"/>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B75E77"/>
  </w:style>
  <w:style w:type="character" w:customStyle="1" w:styleId="E-mailSignatureChar">
    <w:name w:val="E-mail Signature Char"/>
    <w:basedOn w:val="DefaultParagraphFont"/>
    <w:link w:val="E-mailSignature"/>
    <w:uiPriority w:val="99"/>
    <w:semiHidden/>
    <w:rsid w:val="00B75E77"/>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B75E77"/>
    <w:rPr>
      <w:i/>
      <w:iCs/>
      <w:lang w:val="en-GB"/>
    </w:rPr>
  </w:style>
  <w:style w:type="paragraph" w:styleId="EnvelopeAddress">
    <w:name w:val="envelope address"/>
    <w:basedOn w:val="Normal"/>
    <w:uiPriority w:val="99"/>
    <w:semiHidden/>
    <w:unhideWhenUsed/>
    <w:rsid w:val="00B75E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75E7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75E77"/>
    <w:rPr>
      <w:color w:val="800080" w:themeColor="followedHyperlink"/>
      <w:u w:val="single"/>
      <w:lang w:val="en-GB"/>
    </w:rPr>
  </w:style>
  <w:style w:type="character" w:styleId="HTMLAcronym">
    <w:name w:val="HTML Acronym"/>
    <w:basedOn w:val="DefaultParagraphFont"/>
    <w:uiPriority w:val="99"/>
    <w:semiHidden/>
    <w:unhideWhenUsed/>
    <w:rsid w:val="00B75E77"/>
    <w:rPr>
      <w:lang w:val="en-GB"/>
    </w:rPr>
  </w:style>
  <w:style w:type="paragraph" w:styleId="HTMLAddress">
    <w:name w:val="HTML Address"/>
    <w:basedOn w:val="Normal"/>
    <w:link w:val="HTMLAddressChar"/>
    <w:uiPriority w:val="99"/>
    <w:semiHidden/>
    <w:unhideWhenUsed/>
    <w:rsid w:val="00B75E77"/>
    <w:rPr>
      <w:i/>
      <w:iCs/>
    </w:rPr>
  </w:style>
  <w:style w:type="character" w:customStyle="1" w:styleId="HTMLAddressChar">
    <w:name w:val="HTML Address Char"/>
    <w:basedOn w:val="DefaultParagraphFont"/>
    <w:link w:val="HTMLAddress"/>
    <w:uiPriority w:val="99"/>
    <w:semiHidden/>
    <w:rsid w:val="00B75E77"/>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B75E77"/>
    <w:rPr>
      <w:i/>
      <w:iCs/>
      <w:lang w:val="en-GB"/>
    </w:rPr>
  </w:style>
  <w:style w:type="character" w:styleId="HTMLCode">
    <w:name w:val="HTML Code"/>
    <w:basedOn w:val="DefaultParagraphFont"/>
    <w:uiPriority w:val="99"/>
    <w:semiHidden/>
    <w:unhideWhenUsed/>
    <w:rsid w:val="00B75E77"/>
    <w:rPr>
      <w:rFonts w:ascii="Consolas" w:hAnsi="Consolas" w:cs="Consolas"/>
      <w:sz w:val="20"/>
      <w:szCs w:val="20"/>
      <w:lang w:val="en-GB"/>
    </w:rPr>
  </w:style>
  <w:style w:type="character" w:styleId="HTMLDefinition">
    <w:name w:val="HTML Definition"/>
    <w:basedOn w:val="DefaultParagraphFont"/>
    <w:uiPriority w:val="99"/>
    <w:semiHidden/>
    <w:unhideWhenUsed/>
    <w:rsid w:val="00B75E77"/>
    <w:rPr>
      <w:i/>
      <w:iCs/>
      <w:lang w:val="en-GB"/>
    </w:rPr>
  </w:style>
  <w:style w:type="character" w:styleId="HTMLKeyboard">
    <w:name w:val="HTML Keyboard"/>
    <w:basedOn w:val="DefaultParagraphFont"/>
    <w:uiPriority w:val="99"/>
    <w:semiHidden/>
    <w:unhideWhenUsed/>
    <w:rsid w:val="00B75E77"/>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B75E7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75E77"/>
    <w:rPr>
      <w:rFonts w:ascii="Consolas" w:eastAsiaTheme="minorHAnsi" w:hAnsi="Consolas" w:cs="Consolas"/>
      <w:lang w:val="en-GB"/>
    </w:rPr>
  </w:style>
  <w:style w:type="character" w:styleId="HTMLSample">
    <w:name w:val="HTML Sample"/>
    <w:basedOn w:val="DefaultParagraphFont"/>
    <w:uiPriority w:val="99"/>
    <w:semiHidden/>
    <w:unhideWhenUsed/>
    <w:rsid w:val="00B75E77"/>
    <w:rPr>
      <w:rFonts w:ascii="Consolas" w:hAnsi="Consolas" w:cs="Consolas"/>
      <w:sz w:val="24"/>
      <w:szCs w:val="24"/>
      <w:lang w:val="en-GB"/>
    </w:rPr>
  </w:style>
  <w:style w:type="character" w:styleId="HTMLTypewriter">
    <w:name w:val="HTML Typewriter"/>
    <w:basedOn w:val="DefaultParagraphFont"/>
    <w:uiPriority w:val="99"/>
    <w:semiHidden/>
    <w:unhideWhenUsed/>
    <w:rsid w:val="00B75E77"/>
    <w:rPr>
      <w:rFonts w:ascii="Consolas" w:hAnsi="Consolas" w:cs="Consolas"/>
      <w:sz w:val="20"/>
      <w:szCs w:val="20"/>
      <w:lang w:val="en-GB"/>
    </w:rPr>
  </w:style>
  <w:style w:type="character" w:styleId="HTMLVariable">
    <w:name w:val="HTML Variable"/>
    <w:basedOn w:val="DefaultParagraphFont"/>
    <w:uiPriority w:val="99"/>
    <w:semiHidden/>
    <w:unhideWhenUsed/>
    <w:rsid w:val="00B75E77"/>
    <w:rPr>
      <w:i/>
      <w:iCs/>
      <w:lang w:val="en-GB"/>
    </w:rPr>
  </w:style>
  <w:style w:type="paragraph" w:styleId="Index1">
    <w:name w:val="index 1"/>
    <w:basedOn w:val="Normal"/>
    <w:next w:val="Normal"/>
    <w:uiPriority w:val="99"/>
    <w:semiHidden/>
    <w:unhideWhenUsed/>
    <w:rsid w:val="00B75E77"/>
    <w:pPr>
      <w:ind w:left="180" w:hanging="180"/>
    </w:pPr>
  </w:style>
  <w:style w:type="paragraph" w:styleId="Index2">
    <w:name w:val="index 2"/>
    <w:basedOn w:val="Normal"/>
    <w:next w:val="Normal"/>
    <w:uiPriority w:val="99"/>
    <w:semiHidden/>
    <w:unhideWhenUsed/>
    <w:rsid w:val="00B75E77"/>
    <w:pPr>
      <w:ind w:left="360" w:hanging="180"/>
    </w:pPr>
  </w:style>
  <w:style w:type="paragraph" w:styleId="Index3">
    <w:name w:val="index 3"/>
    <w:basedOn w:val="Normal"/>
    <w:next w:val="Normal"/>
    <w:uiPriority w:val="99"/>
    <w:semiHidden/>
    <w:unhideWhenUsed/>
    <w:rsid w:val="00B75E77"/>
    <w:pPr>
      <w:ind w:left="540" w:hanging="180"/>
    </w:pPr>
  </w:style>
  <w:style w:type="paragraph" w:styleId="Index4">
    <w:name w:val="index 4"/>
    <w:basedOn w:val="Normal"/>
    <w:next w:val="Normal"/>
    <w:uiPriority w:val="99"/>
    <w:semiHidden/>
    <w:unhideWhenUsed/>
    <w:rsid w:val="00B75E77"/>
    <w:pPr>
      <w:ind w:left="720" w:hanging="180"/>
    </w:pPr>
  </w:style>
  <w:style w:type="paragraph" w:styleId="Index5">
    <w:name w:val="index 5"/>
    <w:basedOn w:val="Normal"/>
    <w:next w:val="Normal"/>
    <w:uiPriority w:val="99"/>
    <w:semiHidden/>
    <w:unhideWhenUsed/>
    <w:rsid w:val="00B75E77"/>
    <w:pPr>
      <w:ind w:left="900" w:hanging="180"/>
    </w:pPr>
  </w:style>
  <w:style w:type="paragraph" w:styleId="Index6">
    <w:name w:val="index 6"/>
    <w:basedOn w:val="Normal"/>
    <w:next w:val="Normal"/>
    <w:uiPriority w:val="99"/>
    <w:semiHidden/>
    <w:unhideWhenUsed/>
    <w:rsid w:val="00B75E77"/>
    <w:pPr>
      <w:ind w:left="1080" w:hanging="180"/>
    </w:pPr>
  </w:style>
  <w:style w:type="paragraph" w:styleId="Index7">
    <w:name w:val="index 7"/>
    <w:basedOn w:val="Normal"/>
    <w:next w:val="Normal"/>
    <w:uiPriority w:val="99"/>
    <w:semiHidden/>
    <w:unhideWhenUsed/>
    <w:rsid w:val="00B75E77"/>
    <w:pPr>
      <w:ind w:left="1260" w:hanging="180"/>
    </w:pPr>
  </w:style>
  <w:style w:type="paragraph" w:styleId="Index8">
    <w:name w:val="index 8"/>
    <w:basedOn w:val="Normal"/>
    <w:next w:val="Normal"/>
    <w:uiPriority w:val="99"/>
    <w:semiHidden/>
    <w:unhideWhenUsed/>
    <w:rsid w:val="00B75E77"/>
    <w:pPr>
      <w:ind w:left="1440" w:hanging="180"/>
    </w:pPr>
  </w:style>
  <w:style w:type="paragraph" w:styleId="Index9">
    <w:name w:val="index 9"/>
    <w:basedOn w:val="Normal"/>
    <w:next w:val="Normal"/>
    <w:uiPriority w:val="99"/>
    <w:semiHidden/>
    <w:unhideWhenUsed/>
    <w:rsid w:val="00B75E77"/>
    <w:pPr>
      <w:ind w:left="1620" w:hanging="180"/>
    </w:pPr>
  </w:style>
  <w:style w:type="paragraph" w:styleId="IndexHeading">
    <w:name w:val="index heading"/>
    <w:basedOn w:val="Normal"/>
    <w:next w:val="Index1"/>
    <w:uiPriority w:val="99"/>
    <w:semiHidden/>
    <w:unhideWhenUsed/>
    <w:rsid w:val="00B75E7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75E77"/>
    <w:rPr>
      <w:b/>
      <w:bCs/>
      <w:i/>
      <w:iCs/>
      <w:color w:val="4F81BD" w:themeColor="accent1"/>
      <w:lang w:val="en-GB"/>
    </w:rPr>
  </w:style>
  <w:style w:type="paragraph" w:styleId="IntenseQuote">
    <w:name w:val="Intense Quote"/>
    <w:basedOn w:val="Normal"/>
    <w:next w:val="Normal"/>
    <w:link w:val="IntenseQuoteChar"/>
    <w:uiPriority w:val="59"/>
    <w:semiHidden/>
    <w:qFormat/>
    <w:rsid w:val="00B75E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75E77"/>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B75E77"/>
    <w:rPr>
      <w:b/>
      <w:bCs/>
      <w:smallCaps/>
      <w:color w:val="C0504D" w:themeColor="accent2"/>
      <w:spacing w:val="5"/>
      <w:u w:val="single"/>
      <w:lang w:val="en-GB"/>
    </w:rPr>
  </w:style>
  <w:style w:type="character" w:styleId="LineNumber">
    <w:name w:val="line number"/>
    <w:basedOn w:val="DefaultParagraphFont"/>
    <w:uiPriority w:val="99"/>
    <w:semiHidden/>
    <w:unhideWhenUsed/>
    <w:rsid w:val="00B75E77"/>
    <w:rPr>
      <w:lang w:val="en-GB"/>
    </w:rPr>
  </w:style>
  <w:style w:type="paragraph" w:styleId="List">
    <w:name w:val="List"/>
    <w:basedOn w:val="Normal"/>
    <w:uiPriority w:val="99"/>
    <w:semiHidden/>
    <w:unhideWhenUsed/>
    <w:rsid w:val="00B75E77"/>
    <w:pPr>
      <w:ind w:left="283" w:hanging="283"/>
      <w:contextualSpacing/>
    </w:pPr>
  </w:style>
  <w:style w:type="paragraph" w:styleId="List2">
    <w:name w:val="List 2"/>
    <w:basedOn w:val="Normal"/>
    <w:uiPriority w:val="99"/>
    <w:semiHidden/>
    <w:unhideWhenUsed/>
    <w:rsid w:val="00B75E77"/>
    <w:pPr>
      <w:ind w:left="566" w:hanging="283"/>
      <w:contextualSpacing/>
    </w:pPr>
  </w:style>
  <w:style w:type="paragraph" w:styleId="List3">
    <w:name w:val="List 3"/>
    <w:basedOn w:val="Normal"/>
    <w:uiPriority w:val="99"/>
    <w:semiHidden/>
    <w:unhideWhenUsed/>
    <w:rsid w:val="00B75E77"/>
    <w:pPr>
      <w:ind w:left="849" w:hanging="283"/>
      <w:contextualSpacing/>
    </w:pPr>
  </w:style>
  <w:style w:type="paragraph" w:styleId="List4">
    <w:name w:val="List 4"/>
    <w:basedOn w:val="Normal"/>
    <w:uiPriority w:val="99"/>
    <w:semiHidden/>
    <w:unhideWhenUsed/>
    <w:rsid w:val="00B75E77"/>
    <w:pPr>
      <w:ind w:left="1132" w:hanging="283"/>
      <w:contextualSpacing/>
    </w:pPr>
  </w:style>
  <w:style w:type="paragraph" w:styleId="List5">
    <w:name w:val="List 5"/>
    <w:basedOn w:val="Normal"/>
    <w:uiPriority w:val="99"/>
    <w:semiHidden/>
    <w:unhideWhenUsed/>
    <w:rsid w:val="00B75E77"/>
    <w:pPr>
      <w:ind w:left="1415" w:hanging="283"/>
      <w:contextualSpacing/>
    </w:pPr>
  </w:style>
  <w:style w:type="paragraph" w:styleId="ListContinue">
    <w:name w:val="List Continue"/>
    <w:basedOn w:val="Normal"/>
    <w:uiPriority w:val="99"/>
    <w:semiHidden/>
    <w:unhideWhenUsed/>
    <w:rsid w:val="00B75E77"/>
    <w:pPr>
      <w:spacing w:after="120"/>
      <w:ind w:left="283"/>
      <w:contextualSpacing/>
    </w:pPr>
  </w:style>
  <w:style w:type="paragraph" w:styleId="ListContinue2">
    <w:name w:val="List Continue 2"/>
    <w:basedOn w:val="Normal"/>
    <w:uiPriority w:val="99"/>
    <w:semiHidden/>
    <w:unhideWhenUsed/>
    <w:rsid w:val="00B75E77"/>
    <w:pPr>
      <w:spacing w:after="120"/>
      <w:ind w:left="566"/>
      <w:contextualSpacing/>
    </w:pPr>
  </w:style>
  <w:style w:type="paragraph" w:styleId="ListContinue3">
    <w:name w:val="List Continue 3"/>
    <w:basedOn w:val="Normal"/>
    <w:uiPriority w:val="99"/>
    <w:semiHidden/>
    <w:unhideWhenUsed/>
    <w:rsid w:val="00B75E77"/>
    <w:pPr>
      <w:spacing w:after="120"/>
      <w:ind w:left="849"/>
      <w:contextualSpacing/>
    </w:pPr>
  </w:style>
  <w:style w:type="paragraph" w:styleId="ListContinue4">
    <w:name w:val="List Continue 4"/>
    <w:basedOn w:val="Normal"/>
    <w:uiPriority w:val="99"/>
    <w:semiHidden/>
    <w:unhideWhenUsed/>
    <w:rsid w:val="00B75E77"/>
    <w:pPr>
      <w:spacing w:after="120"/>
      <w:ind w:left="1132"/>
      <w:contextualSpacing/>
    </w:pPr>
  </w:style>
  <w:style w:type="paragraph" w:styleId="ListContinue5">
    <w:name w:val="List Continue 5"/>
    <w:basedOn w:val="Normal"/>
    <w:uiPriority w:val="99"/>
    <w:semiHidden/>
    <w:unhideWhenUsed/>
    <w:rsid w:val="00B75E77"/>
    <w:pPr>
      <w:spacing w:after="120"/>
      <w:ind w:left="1415"/>
      <w:contextualSpacing/>
    </w:pPr>
  </w:style>
  <w:style w:type="paragraph" w:styleId="ListNumber">
    <w:name w:val="List Number"/>
    <w:basedOn w:val="Normal"/>
    <w:uiPriority w:val="49"/>
    <w:semiHidden/>
    <w:unhideWhenUsed/>
    <w:rsid w:val="00B75E77"/>
    <w:pPr>
      <w:numPr>
        <w:numId w:val="1"/>
      </w:numPr>
      <w:contextualSpacing/>
    </w:pPr>
  </w:style>
  <w:style w:type="paragraph" w:styleId="ListNumber2">
    <w:name w:val="List Number 2"/>
    <w:basedOn w:val="Normal"/>
    <w:uiPriority w:val="49"/>
    <w:semiHidden/>
    <w:unhideWhenUsed/>
    <w:rsid w:val="00B75E77"/>
    <w:pPr>
      <w:numPr>
        <w:numId w:val="2"/>
      </w:numPr>
      <w:contextualSpacing/>
    </w:pPr>
  </w:style>
  <w:style w:type="paragraph" w:styleId="ListNumber3">
    <w:name w:val="List Number 3"/>
    <w:basedOn w:val="Normal"/>
    <w:uiPriority w:val="49"/>
    <w:semiHidden/>
    <w:unhideWhenUsed/>
    <w:rsid w:val="00B75E77"/>
    <w:pPr>
      <w:contextualSpacing/>
    </w:pPr>
  </w:style>
  <w:style w:type="paragraph" w:styleId="ListNumber4">
    <w:name w:val="List Number 4"/>
    <w:basedOn w:val="Normal"/>
    <w:uiPriority w:val="49"/>
    <w:semiHidden/>
    <w:unhideWhenUsed/>
    <w:rsid w:val="00B75E77"/>
    <w:pPr>
      <w:numPr>
        <w:numId w:val="4"/>
      </w:numPr>
      <w:contextualSpacing/>
    </w:pPr>
  </w:style>
  <w:style w:type="paragraph" w:styleId="ListNumber5">
    <w:name w:val="List Number 5"/>
    <w:basedOn w:val="Normal"/>
    <w:uiPriority w:val="49"/>
    <w:semiHidden/>
    <w:unhideWhenUsed/>
    <w:rsid w:val="00B75E77"/>
    <w:pPr>
      <w:contextualSpacing/>
    </w:pPr>
  </w:style>
  <w:style w:type="paragraph" w:styleId="MacroText">
    <w:name w:val="macro"/>
    <w:link w:val="MacroTextChar"/>
    <w:uiPriority w:val="99"/>
    <w:semiHidden/>
    <w:unhideWhenUsed/>
    <w:rsid w:val="00B75E7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B75E77"/>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B75E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75E77"/>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B75E77"/>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B75E77"/>
    <w:rPr>
      <w:rFonts w:ascii="Times New Roman" w:hAnsi="Times New Roman" w:cs="Times New Roman"/>
      <w:sz w:val="24"/>
      <w:szCs w:val="24"/>
    </w:rPr>
  </w:style>
  <w:style w:type="paragraph" w:styleId="NormalIndent">
    <w:name w:val="Normal Indent"/>
    <w:basedOn w:val="Normal"/>
    <w:uiPriority w:val="99"/>
    <w:semiHidden/>
    <w:unhideWhenUsed/>
    <w:rsid w:val="00B75E77"/>
    <w:pPr>
      <w:ind w:left="567"/>
    </w:pPr>
  </w:style>
  <w:style w:type="paragraph" w:styleId="NoteHeading">
    <w:name w:val="Note Heading"/>
    <w:basedOn w:val="Normal"/>
    <w:next w:val="Normal"/>
    <w:link w:val="NoteHeadingChar"/>
    <w:uiPriority w:val="99"/>
    <w:semiHidden/>
    <w:unhideWhenUsed/>
    <w:rsid w:val="00B75E77"/>
  </w:style>
  <w:style w:type="character" w:customStyle="1" w:styleId="NoteHeadingChar">
    <w:name w:val="Note Heading Char"/>
    <w:basedOn w:val="DefaultParagraphFont"/>
    <w:link w:val="NoteHeading"/>
    <w:uiPriority w:val="99"/>
    <w:semiHidden/>
    <w:rsid w:val="00B75E77"/>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B75E77"/>
    <w:rPr>
      <w:lang w:val="en-GB"/>
    </w:rPr>
  </w:style>
  <w:style w:type="character" w:styleId="PlaceholderText">
    <w:name w:val="Placeholder Text"/>
    <w:basedOn w:val="DefaultParagraphFont"/>
    <w:uiPriority w:val="99"/>
    <w:semiHidden/>
    <w:rsid w:val="00B75E77"/>
    <w:rPr>
      <w:color w:val="808080"/>
      <w:lang w:val="en-GB"/>
    </w:rPr>
  </w:style>
  <w:style w:type="paragraph" w:styleId="PlainText">
    <w:name w:val="Plain Text"/>
    <w:basedOn w:val="Normal"/>
    <w:link w:val="PlainTextChar"/>
    <w:uiPriority w:val="99"/>
    <w:unhideWhenUsed/>
    <w:rsid w:val="00B75E77"/>
    <w:rPr>
      <w:rFonts w:ascii="Consolas" w:hAnsi="Consolas" w:cs="Consolas"/>
      <w:sz w:val="21"/>
      <w:szCs w:val="21"/>
    </w:rPr>
  </w:style>
  <w:style w:type="character" w:customStyle="1" w:styleId="PlainTextChar">
    <w:name w:val="Plain Text Char"/>
    <w:basedOn w:val="DefaultParagraphFont"/>
    <w:link w:val="PlainText"/>
    <w:uiPriority w:val="99"/>
    <w:rsid w:val="00B75E77"/>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B75E77"/>
    <w:rPr>
      <w:i/>
      <w:iCs/>
      <w:color w:val="000000" w:themeColor="text1"/>
    </w:rPr>
  </w:style>
  <w:style w:type="character" w:customStyle="1" w:styleId="QuoteChar">
    <w:name w:val="Quote Char"/>
    <w:basedOn w:val="DefaultParagraphFont"/>
    <w:link w:val="Quote"/>
    <w:uiPriority w:val="59"/>
    <w:rsid w:val="00B75E77"/>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B75E77"/>
  </w:style>
  <w:style w:type="character" w:customStyle="1" w:styleId="SalutationChar">
    <w:name w:val="Salutation Char"/>
    <w:basedOn w:val="DefaultParagraphFont"/>
    <w:link w:val="Salutation"/>
    <w:uiPriority w:val="99"/>
    <w:semiHidden/>
    <w:rsid w:val="00B75E77"/>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B75E77"/>
    <w:pPr>
      <w:ind w:left="4252"/>
    </w:pPr>
  </w:style>
  <w:style w:type="character" w:customStyle="1" w:styleId="SignatureChar">
    <w:name w:val="Signature Char"/>
    <w:basedOn w:val="DefaultParagraphFont"/>
    <w:link w:val="Signature"/>
    <w:uiPriority w:val="99"/>
    <w:semiHidden/>
    <w:rsid w:val="00B75E77"/>
    <w:rPr>
      <w:rFonts w:ascii="Verdana" w:eastAsiaTheme="minorHAnsi" w:hAnsi="Verdana" w:cstheme="minorBidi"/>
      <w:sz w:val="18"/>
      <w:szCs w:val="22"/>
      <w:lang w:val="en-GB"/>
    </w:rPr>
  </w:style>
  <w:style w:type="character" w:styleId="Strong">
    <w:name w:val="Strong"/>
    <w:basedOn w:val="DefaultParagraphFont"/>
    <w:uiPriority w:val="99"/>
    <w:semiHidden/>
    <w:qFormat/>
    <w:rsid w:val="00B75E77"/>
    <w:rPr>
      <w:b/>
      <w:bCs/>
      <w:lang w:val="en-GB"/>
    </w:rPr>
  </w:style>
  <w:style w:type="character" w:styleId="SubtleEmphasis">
    <w:name w:val="Subtle Emphasis"/>
    <w:basedOn w:val="DefaultParagraphFont"/>
    <w:uiPriority w:val="99"/>
    <w:semiHidden/>
    <w:qFormat/>
    <w:rsid w:val="00B75E77"/>
    <w:rPr>
      <w:i/>
      <w:iCs/>
      <w:color w:val="808080" w:themeColor="text1" w:themeTint="7F"/>
      <w:lang w:val="en-GB"/>
    </w:rPr>
  </w:style>
  <w:style w:type="character" w:styleId="SubtleReference">
    <w:name w:val="Subtle Reference"/>
    <w:basedOn w:val="DefaultParagraphFont"/>
    <w:uiPriority w:val="99"/>
    <w:semiHidden/>
    <w:qFormat/>
    <w:rsid w:val="00B75E77"/>
    <w:rPr>
      <w:smallCaps/>
      <w:color w:val="C0504D" w:themeColor="accent2"/>
      <w:u w:val="single"/>
      <w:lang w:val="en-GB"/>
    </w:rPr>
  </w:style>
  <w:style w:type="paragraph" w:customStyle="1" w:styleId="Ttulodocumento2">
    <w:name w:val="Título documento 2"/>
    <w:basedOn w:val="Normal"/>
    <w:uiPriority w:val="99"/>
    <w:semiHidden/>
    <w:rsid w:val="00337943"/>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BA3B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A3BB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A3BB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A3BB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A3BB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A3BB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A3BB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A3B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A3BB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A3BB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A3BB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A3BB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A3BB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A3BB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A3BB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A3BB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A3BB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A3BB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A3BB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A3BB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A3BB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BA3B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A3BB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A3BB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A3BB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A3BB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A3BB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A3BB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BA3B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A3B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A3BB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A3BB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A3BB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A3BB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A3BB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A3B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A3BB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A3BB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A3BB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A3BB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A3BB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A3BB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A3B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A3BB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A3BB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A3B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A3BB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A3BB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A3BB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BA3B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A3BB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A3BB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A3BB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A3BB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A3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A3BB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A3BB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A3BB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A3BB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A3BB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A3BB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A3BB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A3BB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A3B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A3BB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A3BB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A3BB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A3BB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A3BB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A3BB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A3BB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A3BB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A3BB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A3BB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A3BB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A3BB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A3BB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A3BB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A3B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A3BB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A3BB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A3BB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A3BB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A3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A3BB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A3B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BA3BB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A3BB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A3BB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A3BB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A3BB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A3BB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A3BB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A3BB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A3BB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A3BB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A3BB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A3BB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A3BB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A3BB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3BB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3BB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A3BB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A3BB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A3BB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A3BB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A3BB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A3BB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A3BB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A3BB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A3BB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A3BB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A3BB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A3BB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A3BB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A3BB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A3BB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A3BB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A3BB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A3BB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A3B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A3BB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A3BB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A3BB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75E77"/>
    <w:pPr>
      <w:spacing w:after="240"/>
      <w:jc w:val="center"/>
    </w:pPr>
    <w:rPr>
      <w:rFonts w:eastAsia="Calibri" w:cs="Times New Roman"/>
      <w:color w:val="006283"/>
    </w:rPr>
  </w:style>
  <w:style w:type="table" w:styleId="GridTable1Light">
    <w:name w:val="Grid Table 1 Light"/>
    <w:basedOn w:val="TableNormal"/>
    <w:uiPriority w:val="46"/>
    <w:rsid w:val="00517A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7A7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7A7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7A7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7A7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7A7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17A7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17A7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17A7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17A7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17A7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17A7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17A7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17A7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17A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17A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17A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17A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17A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17A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17A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17A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17A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17A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17A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17A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17A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17A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17A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17A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17A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17A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17A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17A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17A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17A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17A7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17A7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17A7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17A7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17A7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17A7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17A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17A7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17A7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17A7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17A7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17A7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17A7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17A71"/>
    <w:rPr>
      <w:color w:val="2B579A"/>
      <w:shd w:val="clear" w:color="auto" w:fill="E1DFDD"/>
      <w:lang w:val="en-GB"/>
    </w:rPr>
  </w:style>
  <w:style w:type="table" w:styleId="ListTable1Light">
    <w:name w:val="List Table 1 Light"/>
    <w:basedOn w:val="TableNormal"/>
    <w:uiPriority w:val="46"/>
    <w:rsid w:val="00517A7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17A7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17A7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17A7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17A7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17A7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17A7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17A7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17A7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17A7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17A7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17A7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17A7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17A7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17A7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7A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17A7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17A7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17A7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17A7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17A7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17A7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17A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17A7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17A7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17A7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17A7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17A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17A7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17A7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17A7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17A7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17A7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17A7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17A7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17A7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17A7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17A7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17A7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17A7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17A7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17A7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17A7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17A7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17A7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17A7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17A7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17A7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17A7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17A71"/>
    <w:rPr>
      <w:color w:val="2B579A"/>
      <w:shd w:val="clear" w:color="auto" w:fill="E1DFDD"/>
      <w:lang w:val="en-GB"/>
    </w:rPr>
  </w:style>
  <w:style w:type="table" w:styleId="PlainTable1">
    <w:name w:val="Plain Table 1"/>
    <w:basedOn w:val="TableNormal"/>
    <w:uiPriority w:val="41"/>
    <w:rsid w:val="00517A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17A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7A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7A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7A7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17A71"/>
    <w:rPr>
      <w:u w:val="dotted"/>
      <w:lang w:val="en-GB"/>
    </w:rPr>
  </w:style>
  <w:style w:type="character" w:styleId="SmartLink">
    <w:name w:val="Smart Link"/>
    <w:basedOn w:val="DefaultParagraphFont"/>
    <w:uiPriority w:val="99"/>
    <w:rsid w:val="00517A71"/>
    <w:rPr>
      <w:color w:val="0000FF"/>
      <w:u w:val="single"/>
      <w:shd w:val="clear" w:color="auto" w:fill="F3F2F1"/>
      <w:lang w:val="en-GB"/>
    </w:rPr>
  </w:style>
  <w:style w:type="table" w:styleId="TableGridLight">
    <w:name w:val="Grid Table Light"/>
    <w:basedOn w:val="TableNormal"/>
    <w:uiPriority w:val="40"/>
    <w:rsid w:val="00517A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17A71"/>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lizacion.gob.ec/" TargetMode="External"/><Relationship Id="rId13" Type="http://schemas.openxmlformats.org/officeDocument/2006/relationships/hyperlink" Target="mailto:jsanchezc@produccion.gob.ec" TargetMode="External"/><Relationship Id="rId18" Type="http://schemas.openxmlformats.org/officeDocument/2006/relationships/hyperlink" Target="mailto:puntocontacto-OTCECU@produccion.gob.e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yepez@produccion.gob.ec" TargetMode="External"/><Relationship Id="rId7" Type="http://schemas.openxmlformats.org/officeDocument/2006/relationships/endnotes" Target="endnotes.xml"/><Relationship Id="rId12" Type="http://schemas.openxmlformats.org/officeDocument/2006/relationships/hyperlink" Target="mailto:cyepez@produccion.gob.ec" TargetMode="External"/><Relationship Id="rId17" Type="http://schemas.openxmlformats.org/officeDocument/2006/relationships/hyperlink" Target="http://tbtims.wto.org/es/ModificationNotifications/View/156815?FromAllNotifications=Tru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btims.wto.org/es/RegularNotifications/View/152949?FromAllNotifications=True" TargetMode="External"/><Relationship Id="rId20" Type="http://schemas.openxmlformats.org/officeDocument/2006/relationships/hyperlink" Target="mailto:jmarino@produccion.gob.ec" TargetMode="External"/><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jmarino@produccion.gob.ec" TargetMode="External"/><Relationship Id="rId24" Type="http://schemas.openxmlformats.org/officeDocument/2006/relationships/hyperlink" Target="https://members.wto.org/crnattachments/2020/TBT/ECU/20_5035_00_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btims.wto.org/es/RegularNotifications/View/150649?FromAllNotifications=True" TargetMode="External"/><Relationship Id="rId23" Type="http://schemas.openxmlformats.org/officeDocument/2006/relationships/hyperlink" Target="http://www.normalizacion.gob.ec/" TargetMode="External"/><Relationship Id="rId28" Type="http://schemas.openxmlformats.org/officeDocument/2006/relationships/footer" Target="footer2.xml"/><Relationship Id="rId10" Type="http://schemas.openxmlformats.org/officeDocument/2006/relationships/hyperlink" Target="mailto:puntocontactoOTCECU@gmail.com" TargetMode="External"/><Relationship Id="rId19" Type="http://schemas.openxmlformats.org/officeDocument/2006/relationships/hyperlink" Target="mailto:puntocontactoOTCECU@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yperlink" Target="http://www.produccion.gob.ec/" TargetMode="External"/><Relationship Id="rId22" Type="http://schemas.openxmlformats.org/officeDocument/2006/relationships/hyperlink" Target="mailto:jsanchezc@produccion.gob.ec"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15</TotalTime>
  <Pages>3</Pages>
  <Words>1007</Words>
  <Characters>6345</Characters>
  <Application>Microsoft Office Word</Application>
  <DocSecurity>0</DocSecurity>
  <Lines>151</Lines>
  <Paragraphs>118</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2020-08-24T13:16:00Z</dcterms:created>
  <dcterms:modified xsi:type="dcterms:W3CDTF">2020-09-02T15:00:00Z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b5a64a60-4090-41f2-8da4-2439cf48d0a4</vt:lpwstr>
  </property>
  <property fmtid="{D5CDD505-2E9C-101B-9397-08002B2CF9AE}" pid="3" name="WTOCLASSIFICATION">
    <vt:lpwstr>WTO OFFICIAL</vt:lpwstr>
  </property>
</Properties>
</file>