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496F07" w:rsidRDefault="00496F07" w:rsidP="00496F07">
      <w:pPr>
        <w:pStyle w:val="Title"/>
        <w:rPr>
          <w:caps w:val="0"/>
          <w:kern w:val="0"/>
        </w:rPr>
      </w:pPr>
      <w:r w:rsidRPr="00496F07">
        <w:rPr>
          <w:caps w:val="0"/>
          <w:kern w:val="0"/>
        </w:rPr>
        <w:t>NOTIFICATION</w:t>
      </w:r>
    </w:p>
    <w:p w:rsidR="00EE1773" w:rsidRPr="00496F07" w:rsidRDefault="00A44A72" w:rsidP="00496F07">
      <w:pPr>
        <w:pStyle w:val="Title3"/>
      </w:pPr>
      <w:r w:rsidRPr="00496F07">
        <w:t>Addendum</w:t>
      </w:r>
    </w:p>
    <w:p w:rsidR="00337700" w:rsidRPr="00496F07" w:rsidRDefault="00A44A72" w:rsidP="00496F07">
      <w:r w:rsidRPr="00496F07">
        <w:t>The following communication, dated 1</w:t>
      </w:r>
      <w:r w:rsidR="00496F07" w:rsidRPr="00496F07">
        <w:t>9 August 2</w:t>
      </w:r>
      <w:r w:rsidRPr="00496F07">
        <w:t xml:space="preserve">019, is being circulated at the request of the delegation of </w:t>
      </w:r>
      <w:bookmarkStart w:id="0" w:name="_GoBack"/>
      <w:r w:rsidRPr="00496F07">
        <w:rPr>
          <w:u w:val="single"/>
        </w:rPr>
        <w:t>Guatemala</w:t>
      </w:r>
      <w:bookmarkEnd w:id="0"/>
      <w:r w:rsidRPr="00496F07">
        <w:t>.</w:t>
      </w:r>
    </w:p>
    <w:p w:rsidR="00EE1773" w:rsidRPr="00496F07" w:rsidRDefault="00EE1773" w:rsidP="00496F07"/>
    <w:p w:rsidR="00EE1773" w:rsidRPr="00496F07" w:rsidRDefault="00496F07" w:rsidP="00496F07">
      <w:pPr>
        <w:jc w:val="center"/>
        <w:rPr>
          <w:b/>
        </w:rPr>
      </w:pPr>
      <w:r w:rsidRPr="00496F07">
        <w:rPr>
          <w:b/>
        </w:rPr>
        <w:t>_______________</w:t>
      </w:r>
    </w:p>
    <w:p w:rsidR="00EE1773" w:rsidRPr="00496F07" w:rsidRDefault="00EE1773" w:rsidP="00496F07"/>
    <w:p w:rsidR="00EE1773" w:rsidRPr="00496F07" w:rsidRDefault="00EE1773" w:rsidP="00496F07">
      <w:pPr>
        <w:rPr>
          <w:u w:val="single"/>
        </w:rPr>
      </w:pPr>
    </w:p>
    <w:p w:rsidR="00EE1773" w:rsidRPr="00496F07" w:rsidRDefault="00A44A72" w:rsidP="00496F07">
      <w:pPr>
        <w:spacing w:after="120"/>
        <w:rPr>
          <w:u w:val="single"/>
        </w:rPr>
      </w:pPr>
      <w:r w:rsidRPr="00496F07">
        <w:rPr>
          <w:u w:val="single"/>
        </w:rPr>
        <w:t>Regulations on the specifications for butter, processed cheese, mozzarella cheese, evaporated milk and condensed milk</w:t>
      </w:r>
    </w:p>
    <w:p w:rsidR="00CE367C" w:rsidRPr="00496F07" w:rsidRDefault="00A44A72" w:rsidP="00496F07">
      <w:pPr>
        <w:spacing w:after="120"/>
      </w:pPr>
      <w:r w:rsidRPr="00496F07">
        <w:t>The final date for comments on the Regulations has been changed to 1</w:t>
      </w:r>
      <w:r w:rsidR="00496F07" w:rsidRPr="00496F07">
        <w:t>7 September 2</w:t>
      </w:r>
      <w:r w:rsidRPr="00496F07">
        <w:t>019.</w:t>
      </w:r>
    </w:p>
    <w:p w:rsidR="00EE1773" w:rsidRPr="00496F07" w:rsidRDefault="00496F07" w:rsidP="00496F07">
      <w:pPr>
        <w:jc w:val="center"/>
        <w:rPr>
          <w:b/>
        </w:rPr>
      </w:pPr>
      <w:r w:rsidRPr="00496F07">
        <w:rPr>
          <w:b/>
        </w:rPr>
        <w:t>__________</w:t>
      </w:r>
    </w:p>
    <w:sectPr w:rsidR="00EE1773" w:rsidRPr="00496F07" w:rsidSect="00496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07A" w:rsidRPr="00496F07" w:rsidRDefault="00A44A72">
      <w:r w:rsidRPr="00496F07">
        <w:separator/>
      </w:r>
    </w:p>
  </w:endnote>
  <w:endnote w:type="continuationSeparator" w:id="0">
    <w:p w:rsidR="003D307A" w:rsidRPr="00496F07" w:rsidRDefault="00A44A72">
      <w:r w:rsidRPr="00496F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496F07" w:rsidRDefault="00496F07" w:rsidP="00496F07">
    <w:pPr>
      <w:pStyle w:val="Footer"/>
    </w:pPr>
    <w:r w:rsidRPr="00496F0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96F07" w:rsidRDefault="00496F07" w:rsidP="00496F07">
    <w:pPr>
      <w:pStyle w:val="Footer"/>
    </w:pPr>
    <w:r w:rsidRPr="00496F0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96F07" w:rsidRDefault="00496F07" w:rsidP="00496F07">
    <w:pPr>
      <w:pStyle w:val="Footer"/>
    </w:pPr>
    <w:r w:rsidRPr="00496F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07A" w:rsidRPr="00496F07" w:rsidRDefault="00A44A72">
      <w:r w:rsidRPr="00496F07">
        <w:separator/>
      </w:r>
    </w:p>
  </w:footnote>
  <w:footnote w:type="continuationSeparator" w:id="0">
    <w:p w:rsidR="003D307A" w:rsidRPr="00496F07" w:rsidRDefault="00A44A72">
      <w:r w:rsidRPr="00496F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07" w:rsidRPr="00496F07" w:rsidRDefault="00496F07" w:rsidP="00496F07">
    <w:pPr>
      <w:pStyle w:val="Header"/>
      <w:spacing w:after="240"/>
      <w:jc w:val="center"/>
    </w:pPr>
    <w:r w:rsidRPr="00496F07">
      <w:t>G/TBT/N/</w:t>
    </w:r>
    <w:proofErr w:type="spellStart"/>
    <w:r w:rsidRPr="00496F07">
      <w:t>GTM</w:t>
    </w:r>
    <w:proofErr w:type="spellEnd"/>
    <w:r w:rsidRPr="00496F07">
      <w:t>/97/Add.1</w:t>
    </w:r>
  </w:p>
  <w:p w:rsidR="00496F07" w:rsidRPr="00496F07" w:rsidRDefault="00496F07" w:rsidP="00496F07">
    <w:pPr>
      <w:pStyle w:val="Header"/>
      <w:pBdr>
        <w:bottom w:val="single" w:sz="4" w:space="1" w:color="auto"/>
      </w:pBdr>
      <w:jc w:val="center"/>
    </w:pPr>
    <w:r w:rsidRPr="00496F07">
      <w:t xml:space="preserve">- </w:t>
    </w:r>
    <w:r w:rsidRPr="00496F07">
      <w:fldChar w:fldCharType="begin"/>
    </w:r>
    <w:r w:rsidRPr="00496F07">
      <w:instrText xml:space="preserve"> PAGE  \* Arabic  \* MERGEFORMAT </w:instrText>
    </w:r>
    <w:r w:rsidRPr="00496F07">
      <w:fldChar w:fldCharType="separate"/>
    </w:r>
    <w:r w:rsidRPr="00496F07">
      <w:t>1</w:t>
    </w:r>
    <w:r w:rsidRPr="00496F07">
      <w:fldChar w:fldCharType="end"/>
    </w:r>
    <w:r w:rsidRPr="00496F0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07" w:rsidRPr="00496F07" w:rsidRDefault="00496F07" w:rsidP="00496F07">
    <w:pPr>
      <w:pStyle w:val="Header"/>
      <w:spacing w:after="240"/>
      <w:jc w:val="center"/>
    </w:pPr>
    <w:r w:rsidRPr="00496F07">
      <w:t>G/TBT/N/</w:t>
    </w:r>
    <w:proofErr w:type="spellStart"/>
    <w:r w:rsidRPr="00496F07">
      <w:t>GTM</w:t>
    </w:r>
    <w:proofErr w:type="spellEnd"/>
    <w:r w:rsidRPr="00496F07">
      <w:t>/97/Add.1</w:t>
    </w:r>
  </w:p>
  <w:p w:rsidR="00496F07" w:rsidRPr="00496F07" w:rsidRDefault="00496F07" w:rsidP="00496F07">
    <w:pPr>
      <w:pStyle w:val="Header"/>
      <w:pBdr>
        <w:bottom w:val="single" w:sz="4" w:space="1" w:color="auto"/>
      </w:pBdr>
      <w:jc w:val="center"/>
    </w:pPr>
    <w:r w:rsidRPr="00496F07">
      <w:t xml:space="preserve">- </w:t>
    </w:r>
    <w:r w:rsidRPr="00496F07">
      <w:fldChar w:fldCharType="begin"/>
    </w:r>
    <w:r w:rsidRPr="00496F07">
      <w:instrText xml:space="preserve"> PAGE  \* Arabic  \* MERGEFORMAT </w:instrText>
    </w:r>
    <w:r w:rsidRPr="00496F07">
      <w:fldChar w:fldCharType="separate"/>
    </w:r>
    <w:r w:rsidRPr="00496F07">
      <w:t>1</w:t>
    </w:r>
    <w:r w:rsidRPr="00496F07">
      <w:fldChar w:fldCharType="end"/>
    </w:r>
    <w:r w:rsidRPr="00496F0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96F07" w:rsidRPr="00496F07" w:rsidTr="00496F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96F07" w:rsidRPr="00496F07" w:rsidRDefault="00496F07" w:rsidP="00496F0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6F07" w:rsidRPr="00496F07" w:rsidRDefault="00496F07" w:rsidP="00496F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96F07" w:rsidRPr="00496F07" w:rsidTr="00496F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96F07" w:rsidRPr="00496F07" w:rsidRDefault="00496F07" w:rsidP="00496F07">
          <w:pPr>
            <w:jc w:val="left"/>
            <w:rPr>
              <w:rFonts w:eastAsia="Verdana" w:cs="Verdana"/>
              <w:szCs w:val="18"/>
            </w:rPr>
          </w:pPr>
          <w:r w:rsidRPr="00496F0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6F07" w:rsidRPr="00496F07" w:rsidRDefault="00496F07" w:rsidP="00496F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96F07" w:rsidRPr="00496F07" w:rsidTr="00496F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96F07" w:rsidRPr="00496F07" w:rsidRDefault="00496F07" w:rsidP="00496F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6F07" w:rsidRPr="00496F07" w:rsidRDefault="00496F07" w:rsidP="00496F07">
          <w:pPr>
            <w:jc w:val="right"/>
            <w:rPr>
              <w:rFonts w:eastAsia="Verdana" w:cs="Verdana"/>
              <w:b/>
              <w:szCs w:val="18"/>
            </w:rPr>
          </w:pPr>
          <w:r w:rsidRPr="00496F07">
            <w:rPr>
              <w:b/>
              <w:szCs w:val="18"/>
            </w:rPr>
            <w:t>G/TBT/N/</w:t>
          </w:r>
          <w:proofErr w:type="spellStart"/>
          <w:r w:rsidRPr="00496F07">
            <w:rPr>
              <w:b/>
              <w:szCs w:val="18"/>
            </w:rPr>
            <w:t>GTM</w:t>
          </w:r>
          <w:proofErr w:type="spellEnd"/>
          <w:r w:rsidRPr="00496F07">
            <w:rPr>
              <w:b/>
              <w:szCs w:val="18"/>
            </w:rPr>
            <w:t>/97/Add.1</w:t>
          </w:r>
        </w:p>
      </w:tc>
    </w:tr>
    <w:tr w:rsidR="00496F07" w:rsidRPr="00496F07" w:rsidTr="00496F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96F07" w:rsidRPr="00496F07" w:rsidRDefault="00496F07" w:rsidP="00496F0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6F07" w:rsidRPr="00496F07" w:rsidRDefault="00496F07" w:rsidP="00496F07">
          <w:pPr>
            <w:jc w:val="right"/>
            <w:rPr>
              <w:rFonts w:eastAsia="Verdana" w:cs="Verdana"/>
              <w:szCs w:val="18"/>
            </w:rPr>
          </w:pPr>
          <w:r w:rsidRPr="00496F07">
            <w:rPr>
              <w:rFonts w:eastAsia="Verdana" w:cs="Verdana"/>
              <w:szCs w:val="18"/>
            </w:rPr>
            <w:t>2</w:t>
          </w:r>
          <w:r w:rsidR="006E7A29">
            <w:rPr>
              <w:rFonts w:eastAsia="Verdana" w:cs="Verdana"/>
              <w:szCs w:val="18"/>
            </w:rPr>
            <w:t>1</w:t>
          </w:r>
          <w:r w:rsidRPr="00496F07">
            <w:rPr>
              <w:rFonts w:eastAsia="Verdana" w:cs="Verdana"/>
              <w:szCs w:val="18"/>
            </w:rPr>
            <w:t> August 2019</w:t>
          </w:r>
        </w:p>
      </w:tc>
    </w:tr>
    <w:tr w:rsidR="00496F07" w:rsidRPr="00496F07" w:rsidTr="00496F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6F07" w:rsidRPr="00496F07" w:rsidRDefault="00496F07" w:rsidP="00496F07">
          <w:pPr>
            <w:jc w:val="left"/>
            <w:rPr>
              <w:rFonts w:eastAsia="Verdana" w:cs="Verdana"/>
              <w:b/>
              <w:szCs w:val="18"/>
            </w:rPr>
          </w:pPr>
          <w:r w:rsidRPr="00496F07">
            <w:rPr>
              <w:rFonts w:eastAsia="Verdana" w:cs="Verdana"/>
              <w:color w:val="FF0000"/>
              <w:szCs w:val="18"/>
            </w:rPr>
            <w:t>(19</w:t>
          </w:r>
          <w:r w:rsidRPr="00496F07">
            <w:rPr>
              <w:rFonts w:eastAsia="Verdana" w:cs="Verdana"/>
              <w:color w:val="FF0000"/>
              <w:szCs w:val="18"/>
            </w:rPr>
            <w:noBreakHyphen/>
          </w:r>
          <w:r w:rsidR="006E7A29">
            <w:rPr>
              <w:rFonts w:eastAsia="Verdana" w:cs="Verdana"/>
              <w:color w:val="FF0000"/>
              <w:szCs w:val="18"/>
            </w:rPr>
            <w:t>5384</w:t>
          </w:r>
          <w:r w:rsidRPr="00496F0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6F07" w:rsidRPr="00496F07" w:rsidRDefault="00496F07" w:rsidP="00496F07">
          <w:pPr>
            <w:jc w:val="right"/>
            <w:rPr>
              <w:rFonts w:eastAsia="Verdana" w:cs="Verdana"/>
              <w:szCs w:val="18"/>
            </w:rPr>
          </w:pPr>
          <w:r w:rsidRPr="00496F07">
            <w:rPr>
              <w:rFonts w:eastAsia="Verdana" w:cs="Verdana"/>
              <w:szCs w:val="18"/>
            </w:rPr>
            <w:t xml:space="preserve">Page: </w:t>
          </w:r>
          <w:r w:rsidRPr="00496F07">
            <w:rPr>
              <w:rFonts w:eastAsia="Verdana" w:cs="Verdana"/>
              <w:szCs w:val="18"/>
            </w:rPr>
            <w:fldChar w:fldCharType="begin"/>
          </w:r>
          <w:r w:rsidRPr="00496F0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96F07">
            <w:rPr>
              <w:rFonts w:eastAsia="Verdana" w:cs="Verdana"/>
              <w:szCs w:val="18"/>
            </w:rPr>
            <w:fldChar w:fldCharType="separate"/>
          </w:r>
          <w:r w:rsidRPr="00496F07">
            <w:rPr>
              <w:rFonts w:eastAsia="Verdana" w:cs="Verdana"/>
              <w:szCs w:val="18"/>
            </w:rPr>
            <w:t>1</w:t>
          </w:r>
          <w:r w:rsidRPr="00496F07">
            <w:rPr>
              <w:rFonts w:eastAsia="Verdana" w:cs="Verdana"/>
              <w:szCs w:val="18"/>
            </w:rPr>
            <w:fldChar w:fldCharType="end"/>
          </w:r>
          <w:r w:rsidRPr="00496F07">
            <w:rPr>
              <w:rFonts w:eastAsia="Verdana" w:cs="Verdana"/>
              <w:szCs w:val="18"/>
            </w:rPr>
            <w:t>/</w:t>
          </w:r>
          <w:r w:rsidRPr="00496F07">
            <w:rPr>
              <w:rFonts w:eastAsia="Verdana" w:cs="Verdana"/>
              <w:szCs w:val="18"/>
            </w:rPr>
            <w:fldChar w:fldCharType="begin"/>
          </w:r>
          <w:r w:rsidRPr="00496F0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96F07">
            <w:rPr>
              <w:rFonts w:eastAsia="Verdana" w:cs="Verdana"/>
              <w:szCs w:val="18"/>
            </w:rPr>
            <w:fldChar w:fldCharType="separate"/>
          </w:r>
          <w:r w:rsidRPr="00496F07">
            <w:rPr>
              <w:rFonts w:eastAsia="Verdana" w:cs="Verdana"/>
              <w:szCs w:val="18"/>
            </w:rPr>
            <w:t>1</w:t>
          </w:r>
          <w:r w:rsidRPr="00496F07">
            <w:rPr>
              <w:rFonts w:eastAsia="Verdana" w:cs="Verdana"/>
              <w:szCs w:val="18"/>
            </w:rPr>
            <w:fldChar w:fldCharType="end"/>
          </w:r>
        </w:p>
      </w:tc>
    </w:tr>
    <w:tr w:rsidR="00496F07" w:rsidRPr="00496F07" w:rsidTr="00496F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96F07" w:rsidRPr="00496F07" w:rsidRDefault="00496F07" w:rsidP="00496F07">
          <w:pPr>
            <w:jc w:val="left"/>
            <w:rPr>
              <w:rFonts w:eastAsia="Verdana" w:cs="Verdana"/>
              <w:szCs w:val="18"/>
            </w:rPr>
          </w:pPr>
          <w:r w:rsidRPr="00496F07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96F07" w:rsidRPr="00496F07" w:rsidRDefault="00496F07" w:rsidP="00496F07">
          <w:pPr>
            <w:jc w:val="right"/>
            <w:rPr>
              <w:rFonts w:eastAsia="Verdana" w:cs="Verdana"/>
              <w:bCs/>
              <w:szCs w:val="18"/>
            </w:rPr>
          </w:pPr>
          <w:r w:rsidRPr="00496F0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96F07" w:rsidRDefault="00DD65B2" w:rsidP="00496F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7EAA33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A1E08A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8D07E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B5A9A60"/>
    <w:numStyleLink w:val="LegalHeadings"/>
  </w:abstractNum>
  <w:abstractNum w:abstractNumId="12" w15:restartNumberingAfterBreak="0">
    <w:nsid w:val="57551E12"/>
    <w:multiLevelType w:val="multilevel"/>
    <w:tmpl w:val="7B5A9A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C2AB5"/>
    <w:rsid w:val="003D307A"/>
    <w:rsid w:val="003F0353"/>
    <w:rsid w:val="003F46BB"/>
    <w:rsid w:val="0043612A"/>
    <w:rsid w:val="00474D5C"/>
    <w:rsid w:val="00486AEC"/>
    <w:rsid w:val="00496F07"/>
    <w:rsid w:val="004D4BF9"/>
    <w:rsid w:val="004E1A35"/>
    <w:rsid w:val="004E1AA4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6E7A29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00C6A"/>
    <w:rsid w:val="00807121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4A72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E367C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0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6F0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6F0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6F0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6F0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6F0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6F0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6F0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6F0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6F0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6F0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96F0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96F0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96F0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96F0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96F0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96F0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96F0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96F0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0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96F0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96F0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96F0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96F0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96F0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96F0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96F0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6F0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96F0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6F0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96F07"/>
    <w:rPr>
      <w:szCs w:val="20"/>
    </w:rPr>
  </w:style>
  <w:style w:type="character" w:customStyle="1" w:styleId="EndnoteTextChar">
    <w:name w:val="Endnote Text Char"/>
    <w:link w:val="EndnoteText"/>
    <w:uiPriority w:val="49"/>
    <w:rsid w:val="00496F0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96F0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96F0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96F0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96F0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96F07"/>
    <w:pPr>
      <w:ind w:left="567" w:right="567" w:firstLine="0"/>
    </w:pPr>
  </w:style>
  <w:style w:type="character" w:styleId="FootnoteReference">
    <w:name w:val="footnote reference"/>
    <w:uiPriority w:val="5"/>
    <w:rsid w:val="00496F0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96F0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96F0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96F07"/>
    <w:pPr>
      <w:numPr>
        <w:numId w:val="6"/>
      </w:numPr>
    </w:pPr>
  </w:style>
  <w:style w:type="paragraph" w:styleId="ListBullet">
    <w:name w:val="List Bullet"/>
    <w:basedOn w:val="Normal"/>
    <w:uiPriority w:val="1"/>
    <w:rsid w:val="00496F0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6F0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6F0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6F0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6F0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96F07"/>
    <w:pPr>
      <w:ind w:left="720"/>
      <w:contextualSpacing/>
    </w:pPr>
  </w:style>
  <w:style w:type="numbering" w:customStyle="1" w:styleId="ListBullets">
    <w:name w:val="ListBullets"/>
    <w:uiPriority w:val="99"/>
    <w:rsid w:val="00496F0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96F0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6F0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96F0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96F0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96F0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6F0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6F0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96F0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96F0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96F0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6F0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6F0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6F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6F0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96F0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6F0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96F0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96F0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96F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96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6F0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96F0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6F07"/>
  </w:style>
  <w:style w:type="paragraph" w:styleId="BlockText">
    <w:name w:val="Block Text"/>
    <w:basedOn w:val="Normal"/>
    <w:uiPriority w:val="99"/>
    <w:semiHidden/>
    <w:unhideWhenUsed/>
    <w:rsid w:val="00496F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6F0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6F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6F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6F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6F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6F0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96F0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96F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6F0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96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F0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6F0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6F07"/>
  </w:style>
  <w:style w:type="character" w:customStyle="1" w:styleId="DateChar">
    <w:name w:val="Date Char"/>
    <w:basedOn w:val="DefaultParagraphFont"/>
    <w:link w:val="Date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6F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6F0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6F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96F0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96F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F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6F0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96F0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6F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6F0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96F0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96F0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96F0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96F0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F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F0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96F0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96F0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96F0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96F0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6F0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6F0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6F0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6F0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6F0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6F0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6F0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6F0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6F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6F0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6F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96F0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96F0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96F07"/>
    <w:rPr>
      <w:lang w:val="en-GB"/>
    </w:rPr>
  </w:style>
  <w:style w:type="paragraph" w:styleId="List">
    <w:name w:val="List"/>
    <w:basedOn w:val="Normal"/>
    <w:uiPriority w:val="99"/>
    <w:semiHidden/>
    <w:unhideWhenUsed/>
    <w:rsid w:val="00496F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6F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6F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6F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6F0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6F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6F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6F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6F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6F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6F0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6F0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6F0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6F0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6F0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6F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6F0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6F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6F0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96F0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6F0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6F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96F0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96F0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96F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6F0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96F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96F0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6F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6F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6F0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96F0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96F0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96F0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96F0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44A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A7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A7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A7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A7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A7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A7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A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A7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A7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A7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A7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A7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A7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A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A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A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A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A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A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A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A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A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A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A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A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A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A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A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44A72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44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A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4A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A7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A7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A7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A7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A7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A7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A7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A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A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A7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A7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A7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A7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A7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A7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A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A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A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A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A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A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A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A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A7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A7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A7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A7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A7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A7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44A72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44A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A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A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A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A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44A72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A44A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44A72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52</Words>
  <Characters>319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2019-08-23T11:32:00Z</dcterms:created>
  <dcterms:modified xsi:type="dcterms:W3CDTF">2019-08-23T13:32:00Z</dcterms:modified>
</cp:coreProperties>
</file>