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5D0F" w14:textId="77777777" w:rsidR="002D78C9" w:rsidRDefault="00071AFE" w:rsidP="00DD3DD7">
      <w:pPr>
        <w:pStyle w:val="Title"/>
      </w:pPr>
      <w:r w:rsidRPr="002F663C">
        <w:t>NOTIFICATION</w:t>
      </w:r>
    </w:p>
    <w:p w14:paraId="53EED0FB" w14:textId="77777777" w:rsidR="002F663C" w:rsidRPr="002F663C" w:rsidRDefault="00071AFE" w:rsidP="00DD3DD7">
      <w:pPr>
        <w:pStyle w:val="Title3"/>
      </w:pPr>
      <w:r w:rsidRPr="002F663C">
        <w:t>Addendum</w:t>
      </w:r>
    </w:p>
    <w:p w14:paraId="0BD4006F" w14:textId="77777777" w:rsidR="002F663C" w:rsidRDefault="00071AF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August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Israel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F214E3B" w14:textId="77777777" w:rsidR="001E2E4A" w:rsidRPr="002F663C" w:rsidRDefault="001E2E4A" w:rsidP="001E2E4A">
      <w:pPr>
        <w:rPr>
          <w:rFonts w:eastAsia="Calibri" w:cs="Times New Roman"/>
        </w:rPr>
      </w:pPr>
    </w:p>
    <w:p w14:paraId="1BC31835" w14:textId="77777777" w:rsidR="002F663C" w:rsidRPr="002F663C" w:rsidRDefault="00071AF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6847CE0" w14:textId="77777777" w:rsidR="002F663C" w:rsidRDefault="002F663C" w:rsidP="002F663C">
      <w:pPr>
        <w:rPr>
          <w:rFonts w:eastAsia="Calibri" w:cs="Times New Roman"/>
        </w:rPr>
      </w:pPr>
    </w:p>
    <w:p w14:paraId="43B76C20" w14:textId="77777777" w:rsidR="00C14444" w:rsidRPr="002F663C" w:rsidRDefault="00C14444" w:rsidP="002F663C">
      <w:pPr>
        <w:rPr>
          <w:rFonts w:eastAsia="Calibri" w:cs="Times New Roman"/>
        </w:rPr>
      </w:pPr>
    </w:p>
    <w:p w14:paraId="6EBBDDCA" w14:textId="77777777" w:rsidR="002F663C" w:rsidRPr="002F663C" w:rsidRDefault="00071AFE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SI 760 part 2 - Sweet fat-based spreads: Spreads other than peanut butter</w:t>
      </w:r>
      <w:bookmarkEnd w:id="3"/>
      <w:bookmarkEnd w:id="4"/>
    </w:p>
    <w:p w14:paraId="38388A3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F3C0D" w14:paraId="0F7A20D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C1C29BD" w14:textId="77777777" w:rsidR="002F663C" w:rsidRPr="002F663C" w:rsidRDefault="00071AF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F3C0D" w14:paraId="11D7CCAC" w14:textId="77777777" w:rsidTr="00E9471B">
        <w:tc>
          <w:tcPr>
            <w:tcW w:w="851" w:type="dxa"/>
            <w:shd w:val="clear" w:color="auto" w:fill="auto"/>
          </w:tcPr>
          <w:p w14:paraId="5B4B72A9" w14:textId="77777777" w:rsidR="002F663C" w:rsidRPr="00711F9C" w:rsidRDefault="00071AF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7A95F5" w14:textId="77777777" w:rsidR="002F663C" w:rsidRPr="002F663C" w:rsidRDefault="00071AF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F3C0D" w14:paraId="725B074C" w14:textId="77777777" w:rsidTr="00E9471B">
        <w:tc>
          <w:tcPr>
            <w:tcW w:w="851" w:type="dxa"/>
            <w:shd w:val="clear" w:color="auto" w:fill="auto"/>
          </w:tcPr>
          <w:p w14:paraId="1ED38EEB" w14:textId="77777777" w:rsidR="002F663C" w:rsidRPr="00711F9C" w:rsidRDefault="00071AF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1E9C32" w14:textId="77777777" w:rsidR="002F663C" w:rsidRPr="002F663C" w:rsidRDefault="00071AF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CF3C0D" w14:paraId="170BA049" w14:textId="77777777" w:rsidTr="00E9471B">
        <w:tc>
          <w:tcPr>
            <w:tcW w:w="851" w:type="dxa"/>
            <w:shd w:val="clear" w:color="auto" w:fill="auto"/>
          </w:tcPr>
          <w:p w14:paraId="2933E659" w14:textId="77777777" w:rsidR="002F663C" w:rsidRPr="00711F9C" w:rsidRDefault="00071AF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18A1FF" w14:textId="77777777" w:rsidR="002F663C" w:rsidRPr="002F663C" w:rsidRDefault="00071AF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CF3C0D" w14:paraId="5F4EF1E0" w14:textId="77777777" w:rsidTr="00E9471B">
        <w:tc>
          <w:tcPr>
            <w:tcW w:w="851" w:type="dxa"/>
            <w:shd w:val="clear" w:color="auto" w:fill="auto"/>
          </w:tcPr>
          <w:p w14:paraId="3410D288" w14:textId="77777777" w:rsidR="002F663C" w:rsidRPr="00711F9C" w:rsidRDefault="00071AF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698639" w14:textId="77777777" w:rsidR="002F663C" w:rsidRPr="002F663C" w:rsidRDefault="00071AF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CF3C0D" w14:paraId="34A16001" w14:textId="77777777" w:rsidTr="00E9471B">
        <w:tc>
          <w:tcPr>
            <w:tcW w:w="851" w:type="dxa"/>
            <w:shd w:val="clear" w:color="auto" w:fill="auto"/>
          </w:tcPr>
          <w:p w14:paraId="72A20EEA" w14:textId="77777777" w:rsidR="002F663C" w:rsidRPr="00711F9C" w:rsidRDefault="00071AF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232077" w14:textId="77777777" w:rsidR="002F663C" w:rsidRPr="002F663C" w:rsidRDefault="00071AF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CF3C0D" w14:paraId="74143BEF" w14:textId="77777777" w:rsidTr="00E9471B">
        <w:tc>
          <w:tcPr>
            <w:tcW w:w="851" w:type="dxa"/>
            <w:shd w:val="clear" w:color="auto" w:fill="auto"/>
          </w:tcPr>
          <w:p w14:paraId="2DECD9FC" w14:textId="77777777" w:rsidR="002F663C" w:rsidRPr="00711F9C" w:rsidRDefault="00071AF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73674B" w14:textId="77777777" w:rsidR="002F663C" w:rsidRPr="002F663C" w:rsidRDefault="00071AF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r w:rsidR="00467A46">
              <w:rPr>
                <w:rFonts w:eastAsia="Calibri" w:cs="Times New Roman"/>
              </w:rPr>
              <w:t>21 June 2020</w:t>
            </w:r>
            <w:bookmarkEnd w:id="18"/>
          </w:p>
          <w:p w14:paraId="504EA4C7" w14:textId="77777777" w:rsidR="002F663C" w:rsidRPr="002F663C" w:rsidRDefault="00071AF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F3C0D" w14:paraId="39480F93" w14:textId="77777777" w:rsidTr="00E9471B">
        <w:tc>
          <w:tcPr>
            <w:tcW w:w="851" w:type="dxa"/>
            <w:shd w:val="clear" w:color="auto" w:fill="auto"/>
          </w:tcPr>
          <w:p w14:paraId="474C3144" w14:textId="77777777" w:rsidR="002F663C" w:rsidRPr="00711F9C" w:rsidRDefault="00071AF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0AD7D7" w14:textId="77777777" w:rsidR="002F663C" w:rsidRPr="002F663C" w:rsidRDefault="00071AF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280740A7" w14:textId="77777777" w:rsidR="002F663C" w:rsidRPr="002F663C" w:rsidRDefault="00071AF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F3C0D" w14:paraId="47C2A050" w14:textId="77777777" w:rsidTr="00E9471B">
        <w:tc>
          <w:tcPr>
            <w:tcW w:w="851" w:type="dxa"/>
            <w:shd w:val="clear" w:color="auto" w:fill="auto"/>
          </w:tcPr>
          <w:p w14:paraId="1C8A4A21" w14:textId="77777777" w:rsidR="002F663C" w:rsidRPr="00711F9C" w:rsidRDefault="00071AF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4A91A9" w14:textId="77777777" w:rsidR="002F663C" w:rsidRPr="002F663C" w:rsidRDefault="00071AF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F3C0D" w14:paraId="33A8193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08D0571" w14:textId="77777777" w:rsidR="002F663C" w:rsidRPr="00711F9C" w:rsidRDefault="00071AF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D1682E4" w14:textId="77777777" w:rsidR="002F663C" w:rsidRPr="002F663C" w:rsidRDefault="00071AF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14:paraId="52DBB87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2402ECE" w14:textId="77777777" w:rsidR="003971FF" w:rsidRPr="007F6EA2" w:rsidRDefault="00071AF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revision process of the Mandatory Standard SI 760 to be replaced with SI 760 part 1 (peanut butter) and with SI 760 part 2 (spreads other than peanut butter), was partially withdrawn.</w:t>
      </w:r>
    </w:p>
    <w:p w14:paraId="03506790" w14:textId="77777777" w:rsidR="00CF3C0D" w:rsidRPr="002F663C" w:rsidRDefault="00071AFE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revision process of SI 760 part 1 (peanut butter) will continue and the revision process of SI 760 part 2 (spreads other than peanut butter) is now withdrawn.</w:t>
      </w:r>
    </w:p>
    <w:p w14:paraId="3EA1A0CE" w14:textId="77777777" w:rsidR="006C5A96" w:rsidRDefault="00071AF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9A2E018" w14:textId="77777777" w:rsidR="004D4D19" w:rsidRDefault="004D4D19" w:rsidP="007F38C2">
      <w:pPr>
        <w:jc w:val="center"/>
        <w:rPr>
          <w:b/>
        </w:rPr>
      </w:pPr>
    </w:p>
    <w:p w14:paraId="587BE0B8" w14:textId="77777777" w:rsidR="00A1565D" w:rsidRDefault="00A1565D" w:rsidP="003971FF">
      <w:pPr>
        <w:jc w:val="center"/>
        <w:rPr>
          <w:b/>
        </w:rPr>
      </w:pPr>
    </w:p>
    <w:sectPr w:rsidR="00A1565D" w:rsidSect="00484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4CB6" w14:textId="77777777" w:rsidR="00071AFE" w:rsidRDefault="00071AFE">
      <w:r>
        <w:separator/>
      </w:r>
    </w:p>
  </w:endnote>
  <w:endnote w:type="continuationSeparator" w:id="0">
    <w:p w14:paraId="6B253E9A" w14:textId="77777777" w:rsidR="00071AFE" w:rsidRDefault="0007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93C0" w14:textId="5215E43D" w:rsidR="00071AFE" w:rsidRPr="0048411F" w:rsidRDefault="0048411F" w:rsidP="004841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73FC" w14:textId="1616C2FA" w:rsidR="00071AFE" w:rsidRPr="0048411F" w:rsidRDefault="0048411F" w:rsidP="004841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D7CA" w14:textId="77777777" w:rsidR="00071AFE" w:rsidRDefault="0007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D12E" w14:textId="77777777" w:rsidR="00071AFE" w:rsidRDefault="00071AFE" w:rsidP="00ED54E0">
      <w:r>
        <w:separator/>
      </w:r>
    </w:p>
  </w:footnote>
  <w:footnote w:type="continuationSeparator" w:id="0">
    <w:p w14:paraId="7C4C46B6" w14:textId="77777777" w:rsidR="00071AFE" w:rsidRDefault="00071AFE" w:rsidP="00ED54E0">
      <w:r>
        <w:continuationSeparator/>
      </w:r>
    </w:p>
  </w:footnote>
  <w:footnote w:id="1">
    <w:p w14:paraId="357CB862" w14:textId="77777777" w:rsidR="00071AFE" w:rsidRDefault="00071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03ED" w14:textId="77777777" w:rsidR="0048411F" w:rsidRPr="0048411F" w:rsidRDefault="0048411F" w:rsidP="00484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11F">
      <w:t>G/TBT/N/ISR/1073/Add.2</w:t>
    </w:r>
  </w:p>
  <w:p w14:paraId="2B8D00B0" w14:textId="77777777" w:rsidR="0048411F" w:rsidRPr="0048411F" w:rsidRDefault="0048411F" w:rsidP="00484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4E0557" w14:textId="7A01A111" w:rsidR="0048411F" w:rsidRPr="0048411F" w:rsidRDefault="0048411F" w:rsidP="00484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11F">
      <w:t xml:space="preserve">- </w:t>
    </w:r>
    <w:r w:rsidRPr="0048411F">
      <w:fldChar w:fldCharType="begin"/>
    </w:r>
    <w:r w:rsidRPr="0048411F">
      <w:instrText xml:space="preserve"> PAGE </w:instrText>
    </w:r>
    <w:r w:rsidRPr="0048411F">
      <w:fldChar w:fldCharType="separate"/>
    </w:r>
    <w:r w:rsidRPr="0048411F">
      <w:rPr>
        <w:noProof/>
      </w:rPr>
      <w:t>1</w:t>
    </w:r>
    <w:r w:rsidRPr="0048411F">
      <w:fldChar w:fldCharType="end"/>
    </w:r>
    <w:r w:rsidRPr="0048411F">
      <w:t xml:space="preserve"> -</w:t>
    </w:r>
  </w:p>
  <w:p w14:paraId="27A284AE" w14:textId="574DFF75" w:rsidR="00071AFE" w:rsidRPr="0048411F" w:rsidRDefault="00071AFE" w:rsidP="004841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A8A2" w14:textId="77777777" w:rsidR="0048411F" w:rsidRPr="0048411F" w:rsidRDefault="0048411F" w:rsidP="00484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11F">
      <w:t>G/TBT/N/ISR/1073/Add.2</w:t>
    </w:r>
  </w:p>
  <w:p w14:paraId="2A8BFBF7" w14:textId="77777777" w:rsidR="0048411F" w:rsidRPr="0048411F" w:rsidRDefault="0048411F" w:rsidP="00484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1A1FFE" w14:textId="62712B03" w:rsidR="0048411F" w:rsidRPr="0048411F" w:rsidRDefault="0048411F" w:rsidP="004841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11F">
      <w:t xml:space="preserve">- </w:t>
    </w:r>
    <w:r w:rsidRPr="0048411F">
      <w:fldChar w:fldCharType="begin"/>
    </w:r>
    <w:r w:rsidRPr="0048411F">
      <w:instrText xml:space="preserve"> PAGE </w:instrText>
    </w:r>
    <w:r w:rsidRPr="0048411F">
      <w:fldChar w:fldCharType="separate"/>
    </w:r>
    <w:r w:rsidRPr="0048411F">
      <w:rPr>
        <w:noProof/>
      </w:rPr>
      <w:t>1</w:t>
    </w:r>
    <w:r w:rsidRPr="0048411F">
      <w:fldChar w:fldCharType="end"/>
    </w:r>
    <w:r w:rsidRPr="0048411F">
      <w:t xml:space="preserve"> -</w:t>
    </w:r>
  </w:p>
  <w:p w14:paraId="4C070043" w14:textId="2CE1CA49" w:rsidR="00071AFE" w:rsidRPr="0048411F" w:rsidRDefault="00071AFE" w:rsidP="004841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1AFE" w14:paraId="23AB5CA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FC9817" w14:textId="77777777" w:rsidR="00071AFE" w:rsidRPr="00182B84" w:rsidRDefault="00071AFE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6375D0" w14:textId="77777777" w:rsidR="00071AFE" w:rsidRPr="00182B84" w:rsidRDefault="00071AF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71AFE" w14:paraId="7761D2A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0ED721" w14:textId="77777777" w:rsidR="00071AFE" w:rsidRPr="00182B84" w:rsidRDefault="00071AF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6DAB2D3" wp14:editId="0F0B099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07183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5FB9A5" w14:textId="77777777" w:rsidR="00071AFE" w:rsidRPr="00182B84" w:rsidRDefault="00071AFE" w:rsidP="00425DC5">
          <w:pPr>
            <w:jc w:val="right"/>
            <w:rPr>
              <w:b/>
              <w:szCs w:val="16"/>
            </w:rPr>
          </w:pPr>
        </w:p>
      </w:tc>
    </w:tr>
    <w:tr w:rsidR="00071AFE" w14:paraId="6F24A37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DBEEE4" w14:textId="77777777" w:rsidR="00071AFE" w:rsidRPr="00182B84" w:rsidRDefault="00071AFE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5468E7" w14:textId="77777777" w:rsidR="0048411F" w:rsidRDefault="0048411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6" w:name="bmkSymbols"/>
          <w:r>
            <w:rPr>
              <w:rFonts w:eastAsia="Calibri" w:cs="Times New Roman"/>
              <w:b/>
              <w:szCs w:val="16"/>
            </w:rPr>
            <w:t>G/TBT/N/ISR/1073/Add.2</w:t>
          </w:r>
        </w:p>
        <w:bookmarkEnd w:id="26"/>
        <w:p w14:paraId="56689BEF" w14:textId="6FA95CA7" w:rsidR="00071AFE" w:rsidRPr="002F663C" w:rsidRDefault="00071AFE" w:rsidP="00DD3DD7">
          <w:pPr>
            <w:jc w:val="right"/>
            <w:rPr>
              <w:rFonts w:eastAsia="Calibri" w:cs="Times New Roman"/>
              <w:b/>
              <w:szCs w:val="16"/>
            </w:rPr>
          </w:pPr>
        </w:p>
        <w:p w14:paraId="06330A73" w14:textId="77777777" w:rsidR="00071AFE" w:rsidRPr="00C14444" w:rsidRDefault="00071AFE" w:rsidP="00C14444">
          <w:pPr>
            <w:jc w:val="center"/>
            <w:rPr>
              <w:szCs w:val="16"/>
            </w:rPr>
          </w:pPr>
        </w:p>
      </w:tc>
    </w:tr>
    <w:tr w:rsidR="00071AFE" w14:paraId="7964DB1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9FBCDB" w14:textId="77777777" w:rsidR="00071AFE" w:rsidRPr="00182B84" w:rsidRDefault="00071AFE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1D196A" w14:textId="3947728C" w:rsidR="00071AFE" w:rsidRPr="00182B84" w:rsidRDefault="0048411F" w:rsidP="00425DC5">
          <w:pPr>
            <w:jc w:val="right"/>
            <w:rPr>
              <w:szCs w:val="16"/>
            </w:rPr>
          </w:pPr>
          <w:bookmarkStart w:id="27" w:name="bmkDate"/>
          <w:bookmarkEnd w:id="27"/>
          <w:r>
            <w:rPr>
              <w:szCs w:val="16"/>
            </w:rPr>
            <w:t>27 August 2020</w:t>
          </w:r>
        </w:p>
      </w:tc>
    </w:tr>
    <w:tr w:rsidR="00071AFE" w14:paraId="5DCE94B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35C431" w14:textId="23D8BAA4" w:rsidR="00071AFE" w:rsidRPr="00182B84" w:rsidRDefault="00071AF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28" w:name="bmkSerial"/>
          <w:r w:rsidR="0048411F">
            <w:rPr>
              <w:rFonts w:eastAsia="Calibri" w:cs="Times New Roman"/>
              <w:color w:val="FF0000"/>
              <w:szCs w:val="16"/>
            </w:rPr>
            <w:t>2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28"/>
          <w:r w:rsidR="00502AE2">
            <w:rPr>
              <w:rFonts w:eastAsia="Calibri" w:cs="Times New Roman"/>
              <w:color w:val="FF0000"/>
              <w:szCs w:val="16"/>
            </w:rPr>
            <w:t>-5874</w:t>
          </w:r>
          <w:bookmarkStart w:id="29" w:name="_GoBack"/>
          <w:bookmarkEnd w:id="29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B4668B" w14:textId="77777777" w:rsidR="00071AFE" w:rsidRPr="00182B84" w:rsidRDefault="00071AF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71AFE" w14:paraId="23FCD65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2B6554" w14:textId="77777777" w:rsidR="00071AFE" w:rsidRPr="00182B84" w:rsidRDefault="00071AF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DB313D" w14:textId="77777777" w:rsidR="00071AFE" w:rsidRPr="00182B84" w:rsidRDefault="00071AF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0" w:name="bmkOriginalLanguage"/>
          <w:r>
            <w:rPr>
              <w:rFonts w:eastAsia="Calibri" w:cs="Times New Roman"/>
              <w:bCs/>
              <w:szCs w:val="18"/>
            </w:rPr>
            <w:t>English</w:t>
          </w:r>
          <w:bookmarkEnd w:id="30"/>
        </w:p>
      </w:tc>
    </w:tr>
  </w:tbl>
  <w:p w14:paraId="35B69D4B" w14:textId="77777777" w:rsidR="00071AFE" w:rsidRDefault="00071AFE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98B8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6A5992" w:tentative="1">
      <w:start w:val="1"/>
      <w:numFmt w:val="lowerLetter"/>
      <w:lvlText w:val="%2."/>
      <w:lvlJc w:val="left"/>
      <w:pPr>
        <w:ind w:left="1080" w:hanging="360"/>
      </w:pPr>
    </w:lvl>
    <w:lvl w:ilvl="2" w:tplc="B9E06EF0" w:tentative="1">
      <w:start w:val="1"/>
      <w:numFmt w:val="lowerRoman"/>
      <w:lvlText w:val="%3."/>
      <w:lvlJc w:val="right"/>
      <w:pPr>
        <w:ind w:left="1800" w:hanging="180"/>
      </w:pPr>
    </w:lvl>
    <w:lvl w:ilvl="3" w:tplc="67268512" w:tentative="1">
      <w:start w:val="1"/>
      <w:numFmt w:val="decimal"/>
      <w:lvlText w:val="%4."/>
      <w:lvlJc w:val="left"/>
      <w:pPr>
        <w:ind w:left="2520" w:hanging="360"/>
      </w:pPr>
    </w:lvl>
    <w:lvl w:ilvl="4" w:tplc="7256B11A" w:tentative="1">
      <w:start w:val="1"/>
      <w:numFmt w:val="lowerLetter"/>
      <w:lvlText w:val="%5."/>
      <w:lvlJc w:val="left"/>
      <w:pPr>
        <w:ind w:left="3240" w:hanging="360"/>
      </w:pPr>
    </w:lvl>
    <w:lvl w:ilvl="5" w:tplc="B7FA8B60" w:tentative="1">
      <w:start w:val="1"/>
      <w:numFmt w:val="lowerRoman"/>
      <w:lvlText w:val="%6."/>
      <w:lvlJc w:val="right"/>
      <w:pPr>
        <w:ind w:left="3960" w:hanging="180"/>
      </w:pPr>
    </w:lvl>
    <w:lvl w:ilvl="6" w:tplc="5F6ABEEE" w:tentative="1">
      <w:start w:val="1"/>
      <w:numFmt w:val="decimal"/>
      <w:lvlText w:val="%7."/>
      <w:lvlJc w:val="left"/>
      <w:pPr>
        <w:ind w:left="4680" w:hanging="360"/>
      </w:pPr>
    </w:lvl>
    <w:lvl w:ilvl="7" w:tplc="253E463E" w:tentative="1">
      <w:start w:val="1"/>
      <w:numFmt w:val="lowerLetter"/>
      <w:lvlText w:val="%8."/>
      <w:lvlJc w:val="left"/>
      <w:pPr>
        <w:ind w:left="5400" w:hanging="360"/>
      </w:pPr>
    </w:lvl>
    <w:lvl w:ilvl="8" w:tplc="058E85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567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71AFE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8411F"/>
    <w:rsid w:val="004A220F"/>
    <w:rsid w:val="004C5A53"/>
    <w:rsid w:val="004D4D19"/>
    <w:rsid w:val="004F203A"/>
    <w:rsid w:val="00502AE2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3C0D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4D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EBA8-9D42-4C52-81BF-F3C823E8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184</Words>
  <Characters>913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2019-11-18T13:46:00Z</dcterms:created>
  <dcterms:modified xsi:type="dcterms:W3CDTF">2020-08-27T07:29:00Z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G/TBT/N/ISR/1073/Add.2</vt:lpwstr>
  </property>
  <property fmtid="{D5CDD505-2E9C-101B-9397-08002B2CF9AE}" pid="3" name="TitusGUID">
    <vt:lpwstr>73fa01c9-159c-442b-b111-0ee103c22f14</vt:lpwstr>
  </property>
  <property fmtid="{D5CDD505-2E9C-101B-9397-08002B2CF9AE}" pid="4" name="WTOCLASSIFICATION">
    <vt:lpwstr>WTO OFFICIAL</vt:lpwstr>
  </property>
</Properties>
</file>