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EE26EF" w:rsidP="00446FAB">
      <w:pPr>
        <w:pStyle w:val="Ttulo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EE26EF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EE26EF" w:rsidP="00446FAB">
      <w:r>
        <w:t xml:space="preserve">The following communication, dated 25 May 2020, is being circulated at the request of the delegation of </w:t>
      </w:r>
      <w:r>
        <w:rPr>
          <w:u w:val="single"/>
        </w:rPr>
        <w:t>The Separate Customs Territory of Taiwan, Penghu, Kinmen and Matsu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EE26EF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EE26EF" w:rsidP="00072886">
      <w:pPr>
        <w:spacing w:after="120"/>
      </w:pPr>
      <w:r w:rsidRPr="00446FAB">
        <w:t>The Separate Customs Territory of Taiwan, Penghu, Kinmen and Matsu would like to notify that the "Co-firing Ratios and Component Standards for Fuel Used in Stationary Pollution Sources", as per G/TBT/N/TPKM/396 on 18 December 2019, was promulgated on 23 March 2020 and came into effect on the same day.</w:t>
      </w:r>
    </w:p>
    <w:p w:rsidR="00BD0735" w:rsidRPr="00446FAB" w:rsidRDefault="00EE26EF" w:rsidP="00072886">
      <w:pPr>
        <w:spacing w:after="120"/>
      </w:pPr>
      <w:r w:rsidRPr="00446FAB">
        <w:t>For further information, please contact:</w:t>
      </w:r>
    </w:p>
    <w:p w:rsidR="00BD0735" w:rsidRPr="00446FAB" w:rsidRDefault="00EE26EF" w:rsidP="00072886">
      <w:pPr>
        <w:spacing w:after="120"/>
        <w:jc w:val="left"/>
      </w:pPr>
      <w:r w:rsidRPr="00446FAB">
        <w:t>WTO/TBT Enquiry Point</w:t>
      </w:r>
      <w:r w:rsidRPr="00446FAB">
        <w:br/>
        <w:t>Bureau of Standards, Metrology and Inspection</w:t>
      </w:r>
      <w:r w:rsidRPr="00446FAB">
        <w:br/>
        <w:t>Ministry of Economic Affairs</w:t>
      </w:r>
      <w:r w:rsidRPr="00446FAB">
        <w:br/>
        <w:t xml:space="preserve">No. 4, Sec. 1, Jinan Rd., </w:t>
      </w:r>
      <w:r w:rsidRPr="00446FAB">
        <w:br/>
        <w:t xml:space="preserve">Zhongzheng Dist., Taipei City 100, Taiwan </w:t>
      </w:r>
      <w:r w:rsidRPr="00446FAB">
        <w:br/>
        <w:t xml:space="preserve">Tel: (886-2) 3343-5140 </w:t>
      </w:r>
      <w:r w:rsidRPr="00446FAB">
        <w:br/>
        <w:t xml:space="preserve">Fax: (886-2) 2343-1804 </w:t>
      </w:r>
      <w:r w:rsidRPr="00446FAB">
        <w:br/>
        <w:t xml:space="preserve">E-mail: </w:t>
      </w:r>
      <w:hyperlink r:id="rId7" w:history="1">
        <w:hyperlink r:id="rId8" w:history="1">
          <w:r w:rsidRPr="00446FAB">
            <w:rPr>
              <w:color w:val="0000FF"/>
              <w:u w:val="single"/>
            </w:rPr>
            <w:t>tbtenq@bsmi.gov.tw</w:t>
          </w:r>
        </w:hyperlink>
      </w:hyperlink>
    </w:p>
    <w:p w:rsidR="00313AF8" w:rsidRDefault="006B635B" w:rsidP="00072886">
      <w:pPr>
        <w:spacing w:after="120"/>
      </w:pPr>
      <w:hyperlink r:id="rId9" w:history="1">
        <w:r w:rsidR="00EE26EF" w:rsidRPr="00446FAB">
          <w:rPr>
            <w:color w:val="0000FF"/>
            <w:u w:val="single"/>
          </w:rPr>
          <w:t>https://members.wto.org/crnattachments/2020/TBT/TPKM/20_3385_00_e.pdf</w:t>
        </w:r>
      </w:hyperlink>
      <w:r w:rsidR="00EE26EF" w:rsidRPr="00446FAB">
        <w:t xml:space="preserve"> </w:t>
      </w:r>
    </w:p>
    <w:p w:rsidR="00985FA7" w:rsidRPr="00446FAB" w:rsidRDefault="006B635B" w:rsidP="00072886">
      <w:pPr>
        <w:spacing w:after="120"/>
      </w:pPr>
      <w:hyperlink r:id="rId10" w:history="1">
        <w:r w:rsidR="00EE26EF" w:rsidRPr="00C51FA1">
          <w:rPr>
            <w:rStyle w:val="Hipervnculo"/>
          </w:rPr>
          <w:t>https://members.wto.org/crnattachments/2020/TBT/TPKM/20_3385_00_x.pdf</w:t>
        </w:r>
      </w:hyperlink>
      <w:bookmarkStart w:id="2" w:name="spsMeasureAddress"/>
      <w:bookmarkEnd w:id="2"/>
    </w:p>
    <w:p w:rsidR="00985FA7" w:rsidRPr="00446FAB" w:rsidRDefault="00EE26EF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86C" w:rsidRDefault="00EE26EF">
      <w:r>
        <w:separator/>
      </w:r>
    </w:p>
  </w:endnote>
  <w:endnote w:type="continuationSeparator" w:id="0">
    <w:p w:rsidR="00CF786C" w:rsidRDefault="00EE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EE26EF" w:rsidP="00985FA7">
    <w:pPr>
      <w:pStyle w:val="Piedepgina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EE26EF" w:rsidP="00985FA7">
    <w:pPr>
      <w:pStyle w:val="Piedepgina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EE26EF">
    <w:pPr>
      <w:pStyle w:val="Piedepgina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86C" w:rsidRDefault="00EE26EF">
      <w:r>
        <w:separator/>
      </w:r>
    </w:p>
  </w:footnote>
  <w:footnote w:type="continuationSeparator" w:id="0">
    <w:p w:rsidR="00CF786C" w:rsidRDefault="00EE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EE26EF" w:rsidP="00985FA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EE26EF" w:rsidP="00985FA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EE26EF" w:rsidP="00985FA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EE26EF" w:rsidP="00985FA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F4998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6F4998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6B635B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6F4998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EE26EF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G/TBT/N/TPKM/396/Add.1</w:t>
          </w:r>
          <w:bookmarkEnd w:id="4"/>
        </w:p>
      </w:tc>
    </w:tr>
    <w:tr w:rsidR="006F4998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E26EF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25 May 2020</w:t>
          </w:r>
        </w:p>
      </w:tc>
    </w:tr>
    <w:tr w:rsidR="006F4998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E26EF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6B635B">
            <w:rPr>
              <w:color w:val="FF0000"/>
              <w:szCs w:val="16"/>
            </w:rPr>
            <w:t>3770</w:t>
          </w:r>
          <w:bookmarkStart w:id="9" w:name="_GoBack"/>
          <w:bookmarkEnd w:id="9"/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E26EF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6F4998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EE26EF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EE26EF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:rsidR="00ED54E0" w:rsidRPr="00446FAB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C404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C07E78" w:tentative="1">
      <w:start w:val="1"/>
      <w:numFmt w:val="lowerLetter"/>
      <w:lvlText w:val="%2."/>
      <w:lvlJc w:val="left"/>
      <w:pPr>
        <w:ind w:left="1080" w:hanging="360"/>
      </w:pPr>
    </w:lvl>
    <w:lvl w:ilvl="2" w:tplc="6360CB24" w:tentative="1">
      <w:start w:val="1"/>
      <w:numFmt w:val="lowerRoman"/>
      <w:lvlText w:val="%3."/>
      <w:lvlJc w:val="right"/>
      <w:pPr>
        <w:ind w:left="1800" w:hanging="180"/>
      </w:pPr>
    </w:lvl>
    <w:lvl w:ilvl="3" w:tplc="CE4612C0" w:tentative="1">
      <w:start w:val="1"/>
      <w:numFmt w:val="decimal"/>
      <w:lvlText w:val="%4."/>
      <w:lvlJc w:val="left"/>
      <w:pPr>
        <w:ind w:left="2520" w:hanging="360"/>
      </w:pPr>
    </w:lvl>
    <w:lvl w:ilvl="4" w:tplc="B4B07ABA" w:tentative="1">
      <w:start w:val="1"/>
      <w:numFmt w:val="lowerLetter"/>
      <w:lvlText w:val="%5."/>
      <w:lvlJc w:val="left"/>
      <w:pPr>
        <w:ind w:left="3240" w:hanging="360"/>
      </w:pPr>
    </w:lvl>
    <w:lvl w:ilvl="5" w:tplc="8E1A1D36" w:tentative="1">
      <w:start w:val="1"/>
      <w:numFmt w:val="lowerRoman"/>
      <w:lvlText w:val="%6."/>
      <w:lvlJc w:val="right"/>
      <w:pPr>
        <w:ind w:left="3960" w:hanging="180"/>
      </w:pPr>
    </w:lvl>
    <w:lvl w:ilvl="6" w:tplc="1B6071B6" w:tentative="1">
      <w:start w:val="1"/>
      <w:numFmt w:val="decimal"/>
      <w:lvlText w:val="%7."/>
      <w:lvlJc w:val="left"/>
      <w:pPr>
        <w:ind w:left="4680" w:hanging="360"/>
      </w:pPr>
    </w:lvl>
    <w:lvl w:ilvl="7" w:tplc="D3C829CA" w:tentative="1">
      <w:start w:val="1"/>
      <w:numFmt w:val="lowerLetter"/>
      <w:lvlText w:val="%8."/>
      <w:lvlJc w:val="left"/>
      <w:pPr>
        <w:ind w:left="5400" w:hanging="360"/>
      </w:pPr>
    </w:lvl>
    <w:lvl w:ilvl="8" w:tplc="6FB033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13AF8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B635B"/>
    <w:rsid w:val="006D0F67"/>
    <w:rsid w:val="006F4998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0735"/>
    <w:rsid w:val="00BD7324"/>
    <w:rsid w:val="00BE5468"/>
    <w:rsid w:val="00C11EAC"/>
    <w:rsid w:val="00C26CB4"/>
    <w:rsid w:val="00C302BB"/>
    <w:rsid w:val="00C305D7"/>
    <w:rsid w:val="00C30F2A"/>
    <w:rsid w:val="00C43456"/>
    <w:rsid w:val="00C51FA1"/>
    <w:rsid w:val="00C65C0C"/>
    <w:rsid w:val="00C808FC"/>
    <w:rsid w:val="00C918B1"/>
    <w:rsid w:val="00CD7D97"/>
    <w:rsid w:val="00CE3EE6"/>
    <w:rsid w:val="00CE4BA1"/>
    <w:rsid w:val="00CE68B8"/>
    <w:rsid w:val="00CF786C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EE26EF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FF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6FAB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6FAB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6FAB"/>
    <w:pPr>
      <w:ind w:left="567" w:right="567" w:firstLine="0"/>
    </w:pPr>
  </w:style>
  <w:style w:type="character" w:styleId="Refdenotaalpie">
    <w:name w:val="footnote reference"/>
    <w:uiPriority w:val="5"/>
    <w:rsid w:val="00446FAB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6FAB"/>
  </w:style>
  <w:style w:type="paragraph" w:styleId="Textodebloque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6FA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6FAB"/>
    <w:pPr>
      <w:ind w:left="4252"/>
    </w:pPr>
  </w:style>
  <w:style w:type="character" w:customStyle="1" w:styleId="CierreCar">
    <w:name w:val="Cierre Car"/>
    <w:link w:val="Cier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6F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6FAB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6F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6FAB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6FAB"/>
  </w:style>
  <w:style w:type="character" w:customStyle="1" w:styleId="FechaCar">
    <w:name w:val="Fecha Car"/>
    <w:link w:val="Fecha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6FAB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6FAB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6FAB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6FAB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6FAB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6FAB"/>
    <w:rPr>
      <w:lang w:val="en-GB"/>
    </w:rPr>
  </w:style>
  <w:style w:type="paragraph" w:styleId="Lista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6FAB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6FAB"/>
  </w:style>
  <w:style w:type="character" w:customStyle="1" w:styleId="EncabezadodenotaCar">
    <w:name w:val="Encabezado de nota Car"/>
    <w:link w:val="Encabezadodenota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6FAB"/>
    <w:rPr>
      <w:lang w:val="en-GB"/>
    </w:rPr>
  </w:style>
  <w:style w:type="character" w:styleId="Textodelmarcadordeposicin">
    <w:name w:val="Placeholder Text"/>
    <w:uiPriority w:val="99"/>
    <w:semiHidden/>
    <w:rsid w:val="00446FAB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6FAB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6FAB"/>
  </w:style>
  <w:style w:type="character" w:customStyle="1" w:styleId="SaludoCar">
    <w:name w:val="Saludo Car"/>
    <w:link w:val="Saludo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6FAB"/>
    <w:pPr>
      <w:ind w:left="4252"/>
    </w:pPr>
  </w:style>
  <w:style w:type="character" w:customStyle="1" w:styleId="FirmaCar">
    <w:name w:val="Firma Car"/>
    <w:link w:val="Firma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6FAB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  <w:style w:type="character" w:customStyle="1" w:styleId="Mencinsinresolver1">
    <w:name w:val="Mención sin resolver1"/>
    <w:basedOn w:val="Fuentedeprrafopredeter"/>
    <w:uiPriority w:val="99"/>
    <w:rsid w:val="00313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btenq@bsmi.gov.t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PKM/20_3385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TPKM/20_3385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ECB7A6DF.dotm</Template>
  <TotalTime>7</TotalTime>
  <Pages>1</Pages>
  <Words>153</Words>
  <Characters>1055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18</cp:revision>
  <dcterms:created xsi:type="dcterms:W3CDTF">2017-07-03T10:36:00Z</dcterms:created>
  <dcterms:modified xsi:type="dcterms:W3CDTF">2020-05-25T13:34:00Z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dc2363a6-488e-428d-a57a-0cd7163c71a5</vt:lpwstr>
  </property>
  <property fmtid="{D5CDD505-2E9C-101B-9397-08002B2CF9AE}" pid="4" name="WTOCLASSIFICATION">
    <vt:lpwstr>WTO OFFICIAL</vt:lpwstr>
  </property>
</Properties>
</file>