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A478A" w14:textId="77777777" w:rsidR="002D78C9" w:rsidRDefault="00297AEA" w:rsidP="00DD3DD7">
      <w:pPr>
        <w:pStyle w:val="Title"/>
      </w:pPr>
      <w:r w:rsidRPr="002F663C">
        <w:t>NOTIFICATION</w:t>
      </w:r>
    </w:p>
    <w:p w14:paraId="79676434" w14:textId="77777777" w:rsidR="002F663C" w:rsidRPr="002F663C" w:rsidRDefault="00297AEA" w:rsidP="00DD3DD7">
      <w:pPr>
        <w:pStyle w:val="Title3"/>
      </w:pPr>
      <w:r w:rsidRPr="002F663C">
        <w:t>Addendum</w:t>
      </w:r>
    </w:p>
    <w:p w14:paraId="0E7C0E63" w14:textId="77777777" w:rsidR="002F663C" w:rsidRDefault="00297AEA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31 August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Egypt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4840AA3B" w14:textId="77777777" w:rsidR="001E2E4A" w:rsidRPr="002F663C" w:rsidRDefault="001E2E4A" w:rsidP="001E2E4A">
      <w:pPr>
        <w:rPr>
          <w:rFonts w:eastAsia="Calibri" w:cs="Times New Roman"/>
        </w:rPr>
      </w:pPr>
    </w:p>
    <w:p w14:paraId="73CF7119" w14:textId="77777777" w:rsidR="002F663C" w:rsidRPr="002F663C" w:rsidRDefault="00297AEA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7832B9D9" w14:textId="77777777" w:rsidR="002F663C" w:rsidRDefault="002F663C" w:rsidP="002F663C">
      <w:pPr>
        <w:rPr>
          <w:rFonts w:eastAsia="Calibri" w:cs="Times New Roman"/>
        </w:rPr>
      </w:pPr>
    </w:p>
    <w:p w14:paraId="4D10BE14" w14:textId="77777777" w:rsidR="00C14444" w:rsidRPr="002F663C" w:rsidRDefault="00C14444" w:rsidP="002F663C">
      <w:pPr>
        <w:rPr>
          <w:rFonts w:eastAsia="Calibri" w:cs="Times New Roman"/>
        </w:rPr>
      </w:pPr>
    </w:p>
    <w:p w14:paraId="1658F609" w14:textId="77777777" w:rsidR="002F663C" w:rsidRPr="002F663C" w:rsidRDefault="00297AEA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 xml:space="preserve">The Egyptian Standard ES 8284-2 "Outdoor furniture - seating and tables for camping, domestic and contract use -- part 2: mechanical safety requirements and test methods for seating". </w:t>
      </w:r>
      <w:bookmarkEnd w:id="3"/>
      <w:bookmarkEnd w:id="4"/>
    </w:p>
    <w:p w14:paraId="6DE378E7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CF44C7" w14:paraId="4CAF8D40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AA23A9E" w14:textId="77777777" w:rsidR="002F663C" w:rsidRPr="002F663C" w:rsidRDefault="00297AEA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CF44C7" w14:paraId="1EE7C15A" w14:textId="77777777" w:rsidTr="00E9471B">
        <w:tc>
          <w:tcPr>
            <w:tcW w:w="851" w:type="dxa"/>
            <w:shd w:val="clear" w:color="auto" w:fill="auto"/>
          </w:tcPr>
          <w:p w14:paraId="05CA9F87" w14:textId="77777777" w:rsidR="002F663C" w:rsidRPr="00711F9C" w:rsidRDefault="00297AEA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956B843" w14:textId="77777777" w:rsidR="002F663C" w:rsidRPr="002F663C" w:rsidRDefault="00297AE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CF44C7" w14:paraId="2133767E" w14:textId="77777777" w:rsidTr="00E9471B">
        <w:tc>
          <w:tcPr>
            <w:tcW w:w="851" w:type="dxa"/>
            <w:shd w:val="clear" w:color="auto" w:fill="auto"/>
          </w:tcPr>
          <w:p w14:paraId="3BF15976" w14:textId="77777777" w:rsidR="002F663C" w:rsidRPr="00711F9C" w:rsidRDefault="00297AE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501CD73" w14:textId="77777777" w:rsidR="002F663C" w:rsidRPr="002F663C" w:rsidRDefault="00297AE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20 May 2021</w:t>
            </w:r>
            <w:bookmarkEnd w:id="9"/>
          </w:p>
        </w:tc>
      </w:tr>
      <w:tr w:rsidR="00CF44C7" w14:paraId="11D79366" w14:textId="77777777" w:rsidTr="00E9471B">
        <w:tc>
          <w:tcPr>
            <w:tcW w:w="851" w:type="dxa"/>
            <w:shd w:val="clear" w:color="auto" w:fill="auto"/>
          </w:tcPr>
          <w:p w14:paraId="4E557EB6" w14:textId="77777777" w:rsidR="002F663C" w:rsidRPr="00711F9C" w:rsidRDefault="00297AE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0EAFC23" w14:textId="77777777" w:rsidR="002F663C" w:rsidRPr="002F663C" w:rsidRDefault="00297AE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13 June 2021</w:t>
            </w:r>
            <w:bookmarkEnd w:id="11"/>
          </w:p>
        </w:tc>
      </w:tr>
      <w:tr w:rsidR="00CF44C7" w14:paraId="7DB8A3F0" w14:textId="77777777" w:rsidTr="00E9471B">
        <w:tc>
          <w:tcPr>
            <w:tcW w:w="851" w:type="dxa"/>
            <w:shd w:val="clear" w:color="auto" w:fill="auto"/>
          </w:tcPr>
          <w:p w14:paraId="163E6AE0" w14:textId="77777777" w:rsidR="002F663C" w:rsidRPr="00711F9C" w:rsidRDefault="00297AE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396DD67" w14:textId="77777777" w:rsidR="002F663C" w:rsidRPr="002F663C" w:rsidRDefault="00297AE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14 June 2021</w:t>
            </w:r>
            <w:bookmarkEnd w:id="13"/>
          </w:p>
        </w:tc>
      </w:tr>
      <w:tr w:rsidR="00CF44C7" w14:paraId="1A14E082" w14:textId="77777777" w:rsidTr="00E9471B">
        <w:tc>
          <w:tcPr>
            <w:tcW w:w="851" w:type="dxa"/>
            <w:shd w:val="clear" w:color="auto" w:fill="auto"/>
          </w:tcPr>
          <w:p w14:paraId="2F762134" w14:textId="77777777" w:rsidR="002F663C" w:rsidRPr="00711F9C" w:rsidRDefault="00297AE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1E49AD6" w14:textId="77777777" w:rsidR="002F663C" w:rsidRPr="002F663C" w:rsidRDefault="00297AE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CF44C7" w14:paraId="4824F7BC" w14:textId="77777777" w:rsidTr="00E9471B">
        <w:tc>
          <w:tcPr>
            <w:tcW w:w="851" w:type="dxa"/>
            <w:shd w:val="clear" w:color="auto" w:fill="auto"/>
          </w:tcPr>
          <w:p w14:paraId="2DF589C2" w14:textId="77777777" w:rsidR="002F663C" w:rsidRPr="00711F9C" w:rsidRDefault="00297AE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FB2A999" w14:textId="77777777" w:rsidR="002F663C" w:rsidRPr="002F663C" w:rsidRDefault="00297AE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44212F6B" w14:textId="77777777" w:rsidR="002F663C" w:rsidRPr="002F663C" w:rsidRDefault="00297AEA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CF44C7" w14:paraId="3A13D93F" w14:textId="77777777" w:rsidTr="00E9471B">
        <w:tc>
          <w:tcPr>
            <w:tcW w:w="851" w:type="dxa"/>
            <w:shd w:val="clear" w:color="auto" w:fill="auto"/>
          </w:tcPr>
          <w:p w14:paraId="4D40B54C" w14:textId="77777777" w:rsidR="002F663C" w:rsidRPr="00711F9C" w:rsidRDefault="00297AE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67801D2" w14:textId="77777777" w:rsidR="002F663C" w:rsidRPr="002F663C" w:rsidRDefault="00297AE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04EAADA2" w14:textId="77777777" w:rsidR="002F663C" w:rsidRPr="002F663C" w:rsidRDefault="00297AEA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CF44C7" w14:paraId="1872BC43" w14:textId="77777777" w:rsidTr="00E9471B">
        <w:tc>
          <w:tcPr>
            <w:tcW w:w="851" w:type="dxa"/>
            <w:shd w:val="clear" w:color="auto" w:fill="auto"/>
          </w:tcPr>
          <w:p w14:paraId="268224F9" w14:textId="77777777" w:rsidR="002F663C" w:rsidRPr="00711F9C" w:rsidRDefault="00297AEA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9D12B30" w14:textId="77777777" w:rsidR="002F663C" w:rsidRPr="002F663C" w:rsidRDefault="00297AEA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CF44C7" w14:paraId="298237A7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4AD186E" w14:textId="77777777" w:rsidR="002F663C" w:rsidRPr="00711F9C" w:rsidRDefault="00297AEA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F8EEF60" w14:textId="77777777" w:rsidR="002F663C" w:rsidRPr="002F663C" w:rsidRDefault="00297AE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039DCC3A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7B07648" w14:textId="77777777" w:rsidR="003971FF" w:rsidRPr="007F6EA2" w:rsidRDefault="00297AEA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Products covered: Furniture (ICS 97.140), Camping equipment and camp-sites (ICS 97.200.30)</w:t>
      </w:r>
    </w:p>
    <w:p w14:paraId="27B67E40" w14:textId="77777777" w:rsidR="00F5009D" w:rsidRPr="002F663C" w:rsidRDefault="00297AEA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addendum concerns the notification of the Ministerial Decree No. 221/2021 (2 pages, in Arabic) that gives the producers and importers a six-month transitional period to abide by the Egyptian Standard ES 8284-2 "Outdoor furniture - seating and tables for camping, domestic and contract use -- part 2: mechanical safety requirements and test methods for seating" (18 page(s), in Arabic)</w:t>
      </w:r>
    </w:p>
    <w:p w14:paraId="1F162BC7" w14:textId="77777777" w:rsidR="00F5009D" w:rsidRPr="002F663C" w:rsidRDefault="00297AEA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It should be noted that the draft of this standard was formerly notified in G/TBT/N/EGY/254 dated5 March 2020. </w:t>
      </w:r>
    </w:p>
    <w:p w14:paraId="309A328F" w14:textId="77777777" w:rsidR="00F5009D" w:rsidRPr="002F663C" w:rsidRDefault="00297AEA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Worth mentioning is that this standard is technically identical with EN 581-2:2015/AC:2016.</w:t>
      </w:r>
    </w:p>
    <w:p w14:paraId="26925372" w14:textId="77777777" w:rsidR="00F5009D" w:rsidRPr="002F663C" w:rsidRDefault="00297AEA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Producers and importers are kept informed of any amendments in the Egyptian standards through the publication of administrative orders in the official gazette.</w:t>
      </w:r>
    </w:p>
    <w:p w14:paraId="5697F86E" w14:textId="77777777" w:rsidR="00F5009D" w:rsidRPr="002F663C" w:rsidRDefault="00297AEA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 Proposed date of adoption: 20 May 2021.</w:t>
      </w:r>
    </w:p>
    <w:p w14:paraId="1F2280C2" w14:textId="77777777" w:rsidR="00F5009D" w:rsidRPr="002F663C" w:rsidRDefault="00297AEA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Proposed date of entry into force: 14 June 2021.</w:t>
      </w:r>
    </w:p>
    <w:p w14:paraId="09B2626E" w14:textId="77777777" w:rsidR="00F5009D" w:rsidRPr="002F663C" w:rsidRDefault="00297AEA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 or authority designated to handle comments and text available from:</w:t>
      </w:r>
    </w:p>
    <w:p w14:paraId="1B76C22C" w14:textId="77777777" w:rsidR="00F5009D" w:rsidRPr="002F663C" w:rsidRDefault="00297AEA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National Enquiry Point Egyptian Organization for Standardization and Quality 16 Tadreeb El-Modarrebeen St., Ameriya, Cairo - Egypt E-mail: </w:t>
      </w:r>
      <w:hyperlink r:id="rId8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eos@idsc.net.eg/</w:t>
        </w:r>
      </w:hyperlink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eos.tbt@eos.org.eg</w:t>
        </w:r>
      </w:hyperlink>
      <w:r w:rsidRPr="002F663C">
        <w:rPr>
          <w:rFonts w:eastAsia="Calibri" w:cs="Times New Roman"/>
          <w:szCs w:val="18"/>
        </w:rPr>
        <w:t xml:space="preserve"> Website: </w:t>
      </w:r>
      <w:hyperlink r:id="rId10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http://www.eos.org.eg</w:t>
        </w:r>
      </w:hyperlink>
      <w:r w:rsidRPr="002F663C">
        <w:rPr>
          <w:rFonts w:eastAsia="Calibri" w:cs="Times New Roman"/>
          <w:szCs w:val="18"/>
        </w:rPr>
        <w:t xml:space="preserve"> Tel: + (202) 22845528 Fax: + (202) 22845504</w:t>
      </w:r>
    </w:p>
    <w:p w14:paraId="3603CBE8" w14:textId="77777777" w:rsidR="006C5A96" w:rsidRDefault="00297AEA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AB2466B" w14:textId="77777777" w:rsidR="004D4D19" w:rsidRDefault="004D4D19" w:rsidP="007F38C2">
      <w:pPr>
        <w:jc w:val="center"/>
        <w:rPr>
          <w:b/>
        </w:rPr>
      </w:pPr>
    </w:p>
    <w:p w14:paraId="3444471F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2E179" w14:textId="77777777" w:rsidR="00E8524A" w:rsidRDefault="00297AEA">
      <w:r>
        <w:separator/>
      </w:r>
    </w:p>
  </w:endnote>
  <w:endnote w:type="continuationSeparator" w:id="0">
    <w:p w14:paraId="31A23FEC" w14:textId="77777777" w:rsidR="00E8524A" w:rsidRDefault="0029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68066" w14:textId="77777777" w:rsidR="00544326" w:rsidRPr="00DD3DD7" w:rsidRDefault="00297AEA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2DA8E" w14:textId="77777777" w:rsidR="00544326" w:rsidRPr="00DD3DD7" w:rsidRDefault="00297AEA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4EA08" w14:textId="77777777" w:rsidR="00E1279A" w:rsidRDefault="00E12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93858" w14:textId="77777777" w:rsidR="00BB5622" w:rsidRDefault="00297AEA" w:rsidP="00ED54E0">
      <w:r>
        <w:separator/>
      </w:r>
    </w:p>
  </w:footnote>
  <w:footnote w:type="continuationSeparator" w:id="0">
    <w:p w14:paraId="226AE534" w14:textId="77777777" w:rsidR="00BB5622" w:rsidRDefault="00297AEA" w:rsidP="00ED54E0">
      <w:r>
        <w:continuationSeparator/>
      </w:r>
    </w:p>
  </w:footnote>
  <w:footnote w:id="1">
    <w:p w14:paraId="7604DD35" w14:textId="77777777" w:rsidR="007F6EA2" w:rsidRDefault="00297A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3118" w14:textId="77777777" w:rsidR="00DD3DD7" w:rsidRDefault="00297AE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PROVISIONAL215489</w:t>
    </w:r>
    <w:bookmarkEnd w:id="27"/>
  </w:p>
  <w:p w14:paraId="1EEA5570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DC7CDC" w14:textId="77777777" w:rsidR="00DD3DD7" w:rsidRPr="00DD3DD7" w:rsidRDefault="00297AE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BAECF3A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6331" w14:textId="77777777" w:rsidR="00DD3DD7" w:rsidRPr="00DD3DD7" w:rsidRDefault="00297AE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G/TBT/N/EGY/254/Add.1</w:t>
    </w:r>
    <w:bookmarkEnd w:id="28"/>
  </w:p>
  <w:p w14:paraId="19BC2113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4D9A4F" w14:textId="77777777" w:rsidR="00DD3DD7" w:rsidRPr="00DD3DD7" w:rsidRDefault="00297AE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925C2A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F44C7" w14:paraId="5A9108FE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D01093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18AC25" w14:textId="77777777" w:rsidR="00ED54E0" w:rsidRPr="00182B84" w:rsidRDefault="00297AE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CF44C7" w14:paraId="1B9E575E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912D45D" w14:textId="77777777" w:rsidR="00ED54E0" w:rsidRPr="00182B84" w:rsidRDefault="00297AEA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A8482D5" wp14:editId="589C0F54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609712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69B054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CF44C7" w14:paraId="0AE0A1B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8A6440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34C071" w14:textId="77777777" w:rsidR="00DD3DD7" w:rsidRPr="002F663C" w:rsidRDefault="00297AEA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G/TBT/N/EGY/254/Add.1</w:t>
          </w:r>
          <w:bookmarkEnd w:id="29"/>
        </w:p>
        <w:p w14:paraId="3EC79D0C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CF44C7" w14:paraId="0ED11B1A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A8A07A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214E98" w14:textId="124C5647" w:rsidR="00ED54E0" w:rsidRPr="00182B84" w:rsidRDefault="007B2EA0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 September 2021</w:t>
          </w:r>
        </w:p>
      </w:tc>
    </w:tr>
    <w:tr w:rsidR="00CF44C7" w14:paraId="6905786C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096DEB" w14:textId="77063432" w:rsidR="00ED54E0" w:rsidRPr="00182B84" w:rsidRDefault="00297AEA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 w:rsidR="007B2EA0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E1279A">
            <w:rPr>
              <w:rFonts w:eastAsia="Calibri" w:cs="Times New Roman"/>
              <w:color w:val="FF0000"/>
              <w:szCs w:val="16"/>
            </w:rPr>
            <w:t>6528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CA9010" w14:textId="77777777" w:rsidR="00ED54E0" w:rsidRPr="00182B84" w:rsidRDefault="00297AEA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CF44C7" w14:paraId="77BF6300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E9B36F" w14:textId="77777777" w:rsidR="00ED54E0" w:rsidRPr="00182B84" w:rsidRDefault="00297AEA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9567E4" w14:textId="77777777" w:rsidR="00ED54E0" w:rsidRPr="00182B84" w:rsidRDefault="00297AEA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445FAA7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4D480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844A80" w:tentative="1">
      <w:start w:val="1"/>
      <w:numFmt w:val="lowerLetter"/>
      <w:lvlText w:val="%2."/>
      <w:lvlJc w:val="left"/>
      <w:pPr>
        <w:ind w:left="1080" w:hanging="360"/>
      </w:pPr>
    </w:lvl>
    <w:lvl w:ilvl="2" w:tplc="66E251C2" w:tentative="1">
      <w:start w:val="1"/>
      <w:numFmt w:val="lowerRoman"/>
      <w:lvlText w:val="%3."/>
      <w:lvlJc w:val="right"/>
      <w:pPr>
        <w:ind w:left="1800" w:hanging="180"/>
      </w:pPr>
    </w:lvl>
    <w:lvl w:ilvl="3" w:tplc="13F86C18" w:tentative="1">
      <w:start w:val="1"/>
      <w:numFmt w:val="decimal"/>
      <w:lvlText w:val="%4."/>
      <w:lvlJc w:val="left"/>
      <w:pPr>
        <w:ind w:left="2520" w:hanging="360"/>
      </w:pPr>
    </w:lvl>
    <w:lvl w:ilvl="4" w:tplc="3594D6BC" w:tentative="1">
      <w:start w:val="1"/>
      <w:numFmt w:val="lowerLetter"/>
      <w:lvlText w:val="%5."/>
      <w:lvlJc w:val="left"/>
      <w:pPr>
        <w:ind w:left="3240" w:hanging="360"/>
      </w:pPr>
    </w:lvl>
    <w:lvl w:ilvl="5" w:tplc="76368DDC" w:tentative="1">
      <w:start w:val="1"/>
      <w:numFmt w:val="lowerRoman"/>
      <w:lvlText w:val="%6."/>
      <w:lvlJc w:val="right"/>
      <w:pPr>
        <w:ind w:left="3960" w:hanging="180"/>
      </w:pPr>
    </w:lvl>
    <w:lvl w:ilvl="6" w:tplc="A6245B78" w:tentative="1">
      <w:start w:val="1"/>
      <w:numFmt w:val="decimal"/>
      <w:lvlText w:val="%7."/>
      <w:lvlJc w:val="left"/>
      <w:pPr>
        <w:ind w:left="4680" w:hanging="360"/>
      </w:pPr>
    </w:lvl>
    <w:lvl w:ilvl="7" w:tplc="6EC6240A" w:tentative="1">
      <w:start w:val="1"/>
      <w:numFmt w:val="lowerLetter"/>
      <w:lvlText w:val="%8."/>
      <w:lvlJc w:val="left"/>
      <w:pPr>
        <w:ind w:left="5400" w:hanging="360"/>
      </w:pPr>
    </w:lvl>
    <w:lvl w:ilvl="8" w:tplc="F858D2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97AEA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5F6C30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2EA0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CF44C7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279A"/>
    <w:rsid w:val="00E1426C"/>
    <w:rsid w:val="00E46FD5"/>
    <w:rsid w:val="00E544BB"/>
    <w:rsid w:val="00E56545"/>
    <w:rsid w:val="00E626B0"/>
    <w:rsid w:val="00E8524A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009D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41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os.org.e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2021-08-31T14:09:00Z</dcterms:created>
  <dcterms:modified xsi:type="dcterms:W3CDTF">2021-09-01T07:16:00Z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