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B019" w14:textId="77777777" w:rsidR="002D78C9" w:rsidRDefault="00297466" w:rsidP="00DD3DD7">
      <w:pPr>
        <w:pStyle w:val="Title"/>
      </w:pPr>
      <w:r w:rsidRPr="002F663C">
        <w:t>NOTIFICATION</w:t>
      </w:r>
    </w:p>
    <w:p w14:paraId="0E6F9D01" w14:textId="77777777" w:rsidR="002F663C" w:rsidRPr="002F663C" w:rsidRDefault="00297466" w:rsidP="00DD3DD7">
      <w:pPr>
        <w:pStyle w:val="Title3"/>
      </w:pPr>
      <w:r w:rsidRPr="002F663C">
        <w:t>Addendum</w:t>
      </w:r>
    </w:p>
    <w:p w14:paraId="6AE6F4BF" w14:textId="77777777" w:rsidR="002F663C" w:rsidRDefault="00297466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24 February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Israel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394824DF" w14:textId="77777777" w:rsidR="001E2E4A" w:rsidRPr="002F663C" w:rsidRDefault="001E2E4A" w:rsidP="001E2E4A">
      <w:pPr>
        <w:rPr>
          <w:rFonts w:eastAsia="Calibri" w:cs="Times New Roman"/>
        </w:rPr>
      </w:pPr>
    </w:p>
    <w:p w14:paraId="1FBB3EA1" w14:textId="77777777" w:rsidR="002F663C" w:rsidRPr="002F663C" w:rsidRDefault="00297466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6D5E6221" w14:textId="77777777" w:rsidR="002F663C" w:rsidRDefault="002F663C" w:rsidP="002F663C">
      <w:pPr>
        <w:rPr>
          <w:rFonts w:eastAsia="Calibri" w:cs="Times New Roman"/>
        </w:rPr>
      </w:pPr>
    </w:p>
    <w:p w14:paraId="58E77C4E" w14:textId="77777777" w:rsidR="00C14444" w:rsidRPr="002F663C" w:rsidRDefault="00C14444" w:rsidP="002F663C">
      <w:pPr>
        <w:rPr>
          <w:rFonts w:eastAsia="Calibri" w:cs="Times New Roman"/>
        </w:rPr>
      </w:pPr>
    </w:p>
    <w:p w14:paraId="4398A0F7" w14:textId="77777777" w:rsidR="002F663C" w:rsidRPr="002F663C" w:rsidRDefault="00297466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Standards Order (Exemption for compliance with Mandatory Standards)</w:t>
      </w:r>
      <w:bookmarkEnd w:id="3"/>
      <w:bookmarkEnd w:id="4"/>
    </w:p>
    <w:p w14:paraId="5163FB65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CE131F" w14:paraId="1B7F6FAE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3B03F77" w14:textId="77777777" w:rsidR="002F663C" w:rsidRPr="002F663C" w:rsidRDefault="00297466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CE131F" w14:paraId="5CCB58E2" w14:textId="77777777" w:rsidTr="00E9471B">
        <w:tc>
          <w:tcPr>
            <w:tcW w:w="851" w:type="dxa"/>
            <w:shd w:val="clear" w:color="auto" w:fill="auto"/>
          </w:tcPr>
          <w:p w14:paraId="02EC2993" w14:textId="77777777" w:rsidR="002F663C" w:rsidRPr="00711F9C" w:rsidRDefault="00297466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903AB31" w14:textId="77777777" w:rsidR="002F663C" w:rsidRPr="002F663C" w:rsidRDefault="0029746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CE131F" w14:paraId="4D8D618B" w14:textId="77777777" w:rsidTr="00E9471B">
        <w:tc>
          <w:tcPr>
            <w:tcW w:w="851" w:type="dxa"/>
            <w:shd w:val="clear" w:color="auto" w:fill="auto"/>
          </w:tcPr>
          <w:p w14:paraId="001DBE08" w14:textId="77777777" w:rsidR="002F663C" w:rsidRPr="00711F9C" w:rsidRDefault="0029746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00FE9EA" w14:textId="77777777" w:rsidR="002F663C" w:rsidRPr="002F663C" w:rsidRDefault="0029746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CE131F" w14:paraId="51327E08" w14:textId="77777777" w:rsidTr="00E9471B">
        <w:tc>
          <w:tcPr>
            <w:tcW w:w="851" w:type="dxa"/>
            <w:shd w:val="clear" w:color="auto" w:fill="auto"/>
          </w:tcPr>
          <w:p w14:paraId="43E3E7CB" w14:textId="77777777" w:rsidR="002F663C" w:rsidRPr="00711F9C" w:rsidRDefault="0029746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940420C" w14:textId="77777777" w:rsidR="002F663C" w:rsidRPr="002F663C" w:rsidRDefault="0029746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CE131F" w14:paraId="076C5823" w14:textId="77777777" w:rsidTr="00E9471B">
        <w:tc>
          <w:tcPr>
            <w:tcW w:w="851" w:type="dxa"/>
            <w:shd w:val="clear" w:color="auto" w:fill="auto"/>
          </w:tcPr>
          <w:p w14:paraId="1919D12D" w14:textId="77777777" w:rsidR="002F663C" w:rsidRPr="00711F9C" w:rsidRDefault="0029746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E7A5DC7" w14:textId="77777777" w:rsidR="002F663C" w:rsidRPr="002F663C" w:rsidRDefault="0029746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 March 2022</w:t>
            </w:r>
            <w:bookmarkEnd w:id="13"/>
          </w:p>
        </w:tc>
      </w:tr>
      <w:tr w:rsidR="00CE131F" w14:paraId="5D76D6CB" w14:textId="77777777" w:rsidTr="00E9471B">
        <w:tc>
          <w:tcPr>
            <w:tcW w:w="851" w:type="dxa"/>
            <w:shd w:val="clear" w:color="auto" w:fill="auto"/>
          </w:tcPr>
          <w:p w14:paraId="627DFD12" w14:textId="77777777" w:rsidR="002F663C" w:rsidRPr="00711F9C" w:rsidRDefault="0029746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6628AE3" w14:textId="77777777" w:rsidR="002F663C" w:rsidRPr="002F663C" w:rsidRDefault="0029746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CE131F" w14:paraId="7848DDF3" w14:textId="77777777" w:rsidTr="00E9471B">
        <w:tc>
          <w:tcPr>
            <w:tcW w:w="851" w:type="dxa"/>
            <w:shd w:val="clear" w:color="auto" w:fill="auto"/>
          </w:tcPr>
          <w:p w14:paraId="331B09A8" w14:textId="77777777" w:rsidR="002F663C" w:rsidRPr="00711F9C" w:rsidRDefault="0029746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F4E38B1" w14:textId="77777777" w:rsidR="002F663C" w:rsidRPr="002F663C" w:rsidRDefault="0029746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66E19CCA" w14:textId="77777777" w:rsidR="002F663C" w:rsidRPr="002F663C" w:rsidRDefault="00297466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CE131F" w14:paraId="723879A1" w14:textId="77777777" w:rsidTr="00E9471B">
        <w:tc>
          <w:tcPr>
            <w:tcW w:w="851" w:type="dxa"/>
            <w:shd w:val="clear" w:color="auto" w:fill="auto"/>
          </w:tcPr>
          <w:p w14:paraId="1E77BB0D" w14:textId="77777777" w:rsidR="002F663C" w:rsidRPr="00711F9C" w:rsidRDefault="0029746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24F9A4A" w14:textId="77777777" w:rsidR="002F663C" w:rsidRPr="002F663C" w:rsidRDefault="0029746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72DF0E67" w14:textId="77777777" w:rsidR="002F663C" w:rsidRPr="002F663C" w:rsidRDefault="00297466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CE131F" w14:paraId="2E50391A" w14:textId="77777777" w:rsidTr="00E9471B">
        <w:tc>
          <w:tcPr>
            <w:tcW w:w="851" w:type="dxa"/>
            <w:shd w:val="clear" w:color="auto" w:fill="auto"/>
          </w:tcPr>
          <w:p w14:paraId="7B9F0B33" w14:textId="77777777" w:rsidR="002F663C" w:rsidRPr="00711F9C" w:rsidRDefault="00297466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F7D8B28" w14:textId="77777777" w:rsidR="002F663C" w:rsidRPr="002F663C" w:rsidRDefault="00297466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CE131F" w14:paraId="44DF968A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6AB5D6E" w14:textId="77777777" w:rsidR="002F663C" w:rsidRPr="00711F9C" w:rsidRDefault="00297466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072C2DA4" w14:textId="77777777" w:rsidR="002F663C" w:rsidRPr="002F663C" w:rsidRDefault="0029746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509EFB2E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7E1705C0" w14:textId="77777777" w:rsidR="003971FF" w:rsidRPr="007F6EA2" w:rsidRDefault="00297466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exemption notified in G/TBT/N/ISR/1108/Rev.1 allowed for taps, either manufactured in Israel or imported into Israel before 1 July 2020, to be exempt from the lead content test as detailed in G/TBT/N/ISR/1108. </w:t>
      </w:r>
    </w:p>
    <w:p w14:paraId="5444821F" w14:textId="77777777" w:rsidR="008543D8" w:rsidRPr="002F663C" w:rsidRDefault="00297466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exemption is extended and will expire on 1 March 2023.</w:t>
      </w:r>
      <w:bookmarkStart w:id="27" w:name="bmkNotifiedDocumentTitle"/>
      <w:bookmarkEnd w:id="27"/>
    </w:p>
    <w:p w14:paraId="6340C457" w14:textId="77777777" w:rsidR="006C5A96" w:rsidRDefault="00297466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46B918B8" w14:textId="77777777" w:rsidR="004D4D19" w:rsidRDefault="004D4D19" w:rsidP="007F38C2">
      <w:pPr>
        <w:jc w:val="center"/>
        <w:rPr>
          <w:b/>
        </w:rPr>
      </w:pPr>
    </w:p>
    <w:p w14:paraId="45F61FE3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B501" w14:textId="77777777" w:rsidR="00241B69" w:rsidRDefault="00297466">
      <w:r>
        <w:separator/>
      </w:r>
    </w:p>
  </w:endnote>
  <w:endnote w:type="continuationSeparator" w:id="0">
    <w:p w14:paraId="270DB56D" w14:textId="77777777" w:rsidR="00241B69" w:rsidRDefault="0029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6B91" w14:textId="77777777" w:rsidR="00544326" w:rsidRPr="00DD3DD7" w:rsidRDefault="00297466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8D49" w14:textId="77777777" w:rsidR="00544326" w:rsidRPr="00DD3DD7" w:rsidRDefault="00297466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245C" w14:textId="77777777" w:rsidR="00DE3904" w:rsidRDefault="00DE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2787" w14:textId="77777777" w:rsidR="00BB5622" w:rsidRDefault="00297466" w:rsidP="00ED54E0">
      <w:r>
        <w:separator/>
      </w:r>
    </w:p>
  </w:footnote>
  <w:footnote w:type="continuationSeparator" w:id="0">
    <w:p w14:paraId="1DCD9E0B" w14:textId="77777777" w:rsidR="00BB5622" w:rsidRDefault="00297466" w:rsidP="00ED54E0">
      <w:r>
        <w:continuationSeparator/>
      </w:r>
    </w:p>
  </w:footnote>
  <w:footnote w:id="1">
    <w:p w14:paraId="1B27CB4A" w14:textId="77777777" w:rsidR="007F6EA2" w:rsidRDefault="002974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A81B" w14:textId="77777777" w:rsidR="00DD3DD7" w:rsidRDefault="0029746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bmkSymbols2"/>
    <w:r>
      <w:t>PROVISIONAL221786</w:t>
    </w:r>
    <w:bookmarkEnd w:id="28"/>
  </w:p>
  <w:p w14:paraId="54BDE1F5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925F28" w14:textId="77777777" w:rsidR="00DD3DD7" w:rsidRPr="00DD3DD7" w:rsidRDefault="0029746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71592B43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DFA8" w14:textId="77777777" w:rsidR="00DD3DD7" w:rsidRPr="00DD3DD7" w:rsidRDefault="0029746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9" w:name="spsSymbolHeader"/>
    <w:r w:rsidRPr="006C5A96">
      <w:t>G/TBT/N/ISR/1108/Rev.1/Add.2</w:t>
    </w:r>
    <w:bookmarkEnd w:id="29"/>
  </w:p>
  <w:p w14:paraId="5A3A1A47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0F055E" w14:textId="77777777" w:rsidR="00DD3DD7" w:rsidRPr="00DD3DD7" w:rsidRDefault="0029746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154D8606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E131F" w14:paraId="5FC52405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C0FDAD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D0C292" w14:textId="77777777" w:rsidR="00ED54E0" w:rsidRPr="00182B84" w:rsidRDefault="00297466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CE131F" w14:paraId="01B78E60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903AA83" w14:textId="77777777" w:rsidR="00ED54E0" w:rsidRPr="00182B84" w:rsidRDefault="00297466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2418CF8E" wp14:editId="66DF2F55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855790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B11D23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CE131F" w14:paraId="149A6F77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9DDB75D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D0575C" w14:textId="77777777" w:rsidR="00DD3DD7" w:rsidRPr="002F663C" w:rsidRDefault="00297466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30" w:name="bmkSymbols"/>
          <w:r w:rsidRPr="00C14444">
            <w:rPr>
              <w:rFonts w:eastAsia="Calibri" w:cs="Times New Roman"/>
              <w:b/>
              <w:szCs w:val="16"/>
            </w:rPr>
            <w:t>G/TBT/N/ISR/1108/Rev.1/Add.2</w:t>
          </w:r>
          <w:bookmarkEnd w:id="30"/>
        </w:p>
        <w:p w14:paraId="58B43678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CE131F" w14:paraId="11109A06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B2E1DB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8F35D3" w14:textId="35F9A2D8" w:rsidR="00ED54E0" w:rsidRPr="00182B84" w:rsidRDefault="00297466" w:rsidP="00425DC5">
          <w:pPr>
            <w:jc w:val="right"/>
            <w:rPr>
              <w:szCs w:val="16"/>
            </w:rPr>
          </w:pPr>
          <w:bookmarkStart w:id="31" w:name="bmkDate"/>
          <w:bookmarkEnd w:id="31"/>
          <w:r>
            <w:rPr>
              <w:szCs w:val="16"/>
            </w:rPr>
            <w:t>24 February 2022</w:t>
          </w:r>
        </w:p>
      </w:tc>
    </w:tr>
    <w:tr w:rsidR="00CE131F" w14:paraId="1FCAF216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F19EC3" w14:textId="2C71216B" w:rsidR="00ED54E0" w:rsidRPr="00182B84" w:rsidRDefault="00297466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2" w:name="bmkSerial"/>
          <w:r>
            <w:rPr>
              <w:rFonts w:eastAsia="Calibri" w:cs="Times New Roman"/>
              <w:color w:val="FF0000"/>
              <w:szCs w:val="16"/>
            </w:rPr>
            <w:t>22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2"/>
          <w:r w:rsidR="00DE3904">
            <w:rPr>
              <w:rFonts w:eastAsia="Calibri" w:cs="Times New Roman"/>
              <w:color w:val="FF0000"/>
              <w:szCs w:val="16"/>
            </w:rPr>
            <w:t>1786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64883B" w14:textId="77777777" w:rsidR="00ED54E0" w:rsidRPr="00182B84" w:rsidRDefault="00297466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CE131F" w14:paraId="00AD8FED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B607BD" w14:textId="77777777" w:rsidR="00ED54E0" w:rsidRPr="00182B84" w:rsidRDefault="00297466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53BE05" w14:textId="77777777" w:rsidR="00ED54E0" w:rsidRPr="00182B84" w:rsidRDefault="00297466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3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3"/>
        </w:p>
      </w:tc>
    </w:tr>
  </w:tbl>
  <w:p w14:paraId="1D771CDD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41C6E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394B698" w:tentative="1">
      <w:start w:val="1"/>
      <w:numFmt w:val="lowerLetter"/>
      <w:lvlText w:val="%2."/>
      <w:lvlJc w:val="left"/>
      <w:pPr>
        <w:ind w:left="1080" w:hanging="360"/>
      </w:pPr>
    </w:lvl>
    <w:lvl w:ilvl="2" w:tplc="7C9E42D4" w:tentative="1">
      <w:start w:val="1"/>
      <w:numFmt w:val="lowerRoman"/>
      <w:lvlText w:val="%3."/>
      <w:lvlJc w:val="right"/>
      <w:pPr>
        <w:ind w:left="1800" w:hanging="180"/>
      </w:pPr>
    </w:lvl>
    <w:lvl w:ilvl="3" w:tplc="4706FE9E" w:tentative="1">
      <w:start w:val="1"/>
      <w:numFmt w:val="decimal"/>
      <w:lvlText w:val="%4."/>
      <w:lvlJc w:val="left"/>
      <w:pPr>
        <w:ind w:left="2520" w:hanging="360"/>
      </w:pPr>
    </w:lvl>
    <w:lvl w:ilvl="4" w:tplc="9334D638" w:tentative="1">
      <w:start w:val="1"/>
      <w:numFmt w:val="lowerLetter"/>
      <w:lvlText w:val="%5."/>
      <w:lvlJc w:val="left"/>
      <w:pPr>
        <w:ind w:left="3240" w:hanging="360"/>
      </w:pPr>
    </w:lvl>
    <w:lvl w:ilvl="5" w:tplc="E1E21A54" w:tentative="1">
      <w:start w:val="1"/>
      <w:numFmt w:val="lowerRoman"/>
      <w:lvlText w:val="%6."/>
      <w:lvlJc w:val="right"/>
      <w:pPr>
        <w:ind w:left="3960" w:hanging="180"/>
      </w:pPr>
    </w:lvl>
    <w:lvl w:ilvl="6" w:tplc="5C103898" w:tentative="1">
      <w:start w:val="1"/>
      <w:numFmt w:val="decimal"/>
      <w:lvlText w:val="%7."/>
      <w:lvlJc w:val="left"/>
      <w:pPr>
        <w:ind w:left="4680" w:hanging="360"/>
      </w:pPr>
    </w:lvl>
    <w:lvl w:ilvl="7" w:tplc="8E328638" w:tentative="1">
      <w:start w:val="1"/>
      <w:numFmt w:val="lowerLetter"/>
      <w:lvlText w:val="%8."/>
      <w:lvlJc w:val="left"/>
      <w:pPr>
        <w:ind w:left="5400" w:hanging="360"/>
      </w:pPr>
    </w:lvl>
    <w:lvl w:ilvl="8" w:tplc="A9BC14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41B69"/>
    <w:rsid w:val="00265A0E"/>
    <w:rsid w:val="0027067B"/>
    <w:rsid w:val="00281997"/>
    <w:rsid w:val="00297466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46F0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543D8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131F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3904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FA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164</Words>
  <Characters>878</Characters>
  <Application>Microsoft Office Word</Application>
  <DocSecurity>0</DocSecurity>
  <Lines>38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2022-02-24T12:53:00Z</dcterms:created>
  <dcterms:modified xsi:type="dcterms:W3CDTF">2022-02-24T13:26:00Z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