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5AB98" w14:textId="48329D2E" w:rsidR="00FD3466" w:rsidRPr="00691D50" w:rsidRDefault="00691D50" w:rsidP="00691D50">
      <w:pPr>
        <w:pStyle w:val="Title"/>
        <w:rPr>
          <w:caps w:val="0"/>
          <w:kern w:val="0"/>
        </w:rPr>
      </w:pPr>
      <w:bookmarkStart w:id="16" w:name="_Hlk51143067"/>
      <w:bookmarkStart w:id="17" w:name="_Hlk51144029"/>
      <w:bookmarkStart w:id="18" w:name="_GoBack"/>
      <w:bookmarkEnd w:id="18"/>
      <w:r w:rsidRPr="00691D50">
        <w:rPr>
          <w:caps w:val="0"/>
          <w:kern w:val="0"/>
        </w:rPr>
        <w:t>NOTIFICATION</w:t>
      </w:r>
    </w:p>
    <w:p w14:paraId="1E54C741" w14:textId="77777777" w:rsidR="00FD3466" w:rsidRPr="00691D50" w:rsidRDefault="004A1150" w:rsidP="00691D50">
      <w:pPr>
        <w:pStyle w:val="Title3"/>
      </w:pPr>
      <w:r w:rsidRPr="00691D50">
        <w:t>Corrigendum</w:t>
      </w:r>
    </w:p>
    <w:p w14:paraId="356CC4B5" w14:textId="169A7EB0" w:rsidR="00337700" w:rsidRPr="00691D50" w:rsidRDefault="004A1150" w:rsidP="00691D50">
      <w:r w:rsidRPr="00691D50">
        <w:t xml:space="preserve">The following communication, dated </w:t>
      </w:r>
      <w:r w:rsidR="00691D50" w:rsidRPr="00691D50">
        <w:t>7 September 2</w:t>
      </w:r>
      <w:r w:rsidRPr="00691D50">
        <w:t xml:space="preserve">020, is being circulated at the request of the delegation of </w:t>
      </w:r>
      <w:r w:rsidRPr="00691D50">
        <w:rPr>
          <w:u w:val="single"/>
        </w:rPr>
        <w:t>Mexico</w:t>
      </w:r>
      <w:r w:rsidRPr="00691D50">
        <w:t>.</w:t>
      </w:r>
    </w:p>
    <w:p w14:paraId="28C32128" w14:textId="77777777" w:rsidR="00FD3466" w:rsidRPr="00691D50" w:rsidRDefault="00FD3466" w:rsidP="00691D50"/>
    <w:p w14:paraId="60DBC75B" w14:textId="49ECFC8E" w:rsidR="00FD3466" w:rsidRPr="00691D50" w:rsidRDefault="00691D50" w:rsidP="00691D50">
      <w:pPr>
        <w:jc w:val="center"/>
        <w:rPr>
          <w:b/>
        </w:rPr>
      </w:pPr>
      <w:r w:rsidRPr="00691D50">
        <w:rPr>
          <w:b/>
        </w:rPr>
        <w:t>_______________</w:t>
      </w:r>
    </w:p>
    <w:p w14:paraId="6A7BE75D" w14:textId="77777777" w:rsidR="00FD3466" w:rsidRPr="00691D50" w:rsidRDefault="00FD3466" w:rsidP="00691D50"/>
    <w:p w14:paraId="2E67DDE9" w14:textId="77777777" w:rsidR="00FD3466" w:rsidRPr="00691D50" w:rsidRDefault="00FD3466" w:rsidP="00691D50"/>
    <w:p w14:paraId="61B90889" w14:textId="75520F24" w:rsidR="00FD3466" w:rsidRPr="00691D50" w:rsidRDefault="004A1150" w:rsidP="00691D50">
      <w:pPr>
        <w:pStyle w:val="Footer"/>
        <w:rPr>
          <w:szCs w:val="22"/>
        </w:rPr>
      </w:pPr>
      <w:r w:rsidRPr="00691D50">
        <w:rPr>
          <w:szCs w:val="22"/>
          <w:u w:val="single"/>
        </w:rPr>
        <w:t>Mexican Official Standard NOM</w:t>
      </w:r>
      <w:r w:rsidR="00691D50" w:rsidRPr="00691D50">
        <w:rPr>
          <w:szCs w:val="22"/>
          <w:u w:val="single"/>
        </w:rPr>
        <w:t>-</w:t>
      </w:r>
      <w:r w:rsidRPr="00691D50">
        <w:rPr>
          <w:szCs w:val="22"/>
          <w:u w:val="single"/>
        </w:rPr>
        <w:t>051</w:t>
      </w:r>
      <w:r w:rsidR="00691D50" w:rsidRPr="00691D50">
        <w:rPr>
          <w:szCs w:val="22"/>
          <w:u w:val="single"/>
        </w:rPr>
        <w:t>-</w:t>
      </w:r>
      <w:r w:rsidRPr="00691D50">
        <w:rPr>
          <w:szCs w:val="22"/>
          <w:u w:val="single"/>
        </w:rPr>
        <w:t>SCFI/SSA1</w:t>
      </w:r>
      <w:r w:rsidR="00691D50" w:rsidRPr="00691D50">
        <w:rPr>
          <w:szCs w:val="22"/>
          <w:u w:val="single"/>
        </w:rPr>
        <w:t>-</w:t>
      </w:r>
      <w:r w:rsidRPr="00691D50">
        <w:rPr>
          <w:szCs w:val="22"/>
          <w:u w:val="single"/>
        </w:rPr>
        <w:t>2010</w:t>
      </w:r>
    </w:p>
    <w:p w14:paraId="12896842" w14:textId="77777777" w:rsidR="0049009C" w:rsidRPr="00691D50" w:rsidRDefault="004A1150" w:rsidP="00691D50">
      <w:pPr>
        <w:pStyle w:val="Footer"/>
        <w:rPr>
          <w:szCs w:val="22"/>
        </w:rPr>
      </w:pPr>
      <w:r w:rsidRPr="00691D50">
        <w:t>Notification G/TBT/N/MEX/468/Add.1 was circulated in error and should therefore be considered null and void.</w:t>
      </w:r>
    </w:p>
    <w:bookmarkEnd w:id="16"/>
    <w:p w14:paraId="3C716273" w14:textId="0C425F53" w:rsidR="00FD3466" w:rsidRPr="00691D50" w:rsidRDefault="00691D50" w:rsidP="00691D50">
      <w:pPr>
        <w:jc w:val="center"/>
        <w:rPr>
          <w:b/>
        </w:rPr>
      </w:pPr>
      <w:r w:rsidRPr="00691D50">
        <w:rPr>
          <w:b/>
        </w:rPr>
        <w:t>__________</w:t>
      </w:r>
      <w:bookmarkEnd w:id="17"/>
    </w:p>
    <w:sectPr w:rsidR="00FD3466" w:rsidRPr="00691D50" w:rsidSect="00691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ED8EA" w14:textId="77777777" w:rsidR="009D35D2" w:rsidRPr="00691D50" w:rsidRDefault="004A1150">
      <w:bookmarkStart w:id="8" w:name="_Hlk51143084"/>
      <w:bookmarkStart w:id="9" w:name="_Hlk51143085"/>
      <w:bookmarkStart w:id="10" w:name="_Hlk51144046"/>
      <w:bookmarkStart w:id="11" w:name="_Hlk51144047"/>
      <w:r w:rsidRPr="00691D50">
        <w:separator/>
      </w:r>
      <w:bookmarkEnd w:id="8"/>
      <w:bookmarkEnd w:id="9"/>
      <w:bookmarkEnd w:id="10"/>
      <w:bookmarkEnd w:id="11"/>
    </w:p>
  </w:endnote>
  <w:endnote w:type="continuationSeparator" w:id="0">
    <w:p w14:paraId="6937B54E" w14:textId="77777777" w:rsidR="009D35D2" w:rsidRPr="00691D50" w:rsidRDefault="004A1150">
      <w:bookmarkStart w:id="12" w:name="_Hlk51143086"/>
      <w:bookmarkStart w:id="13" w:name="_Hlk51143087"/>
      <w:bookmarkStart w:id="14" w:name="_Hlk51144048"/>
      <w:bookmarkStart w:id="15" w:name="_Hlk51144049"/>
      <w:r w:rsidRPr="00691D50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5F410" w14:textId="49F17E65" w:rsidR="00FD3466" w:rsidRPr="00691D50" w:rsidRDefault="00691D50" w:rsidP="00691D50">
    <w:pPr>
      <w:pStyle w:val="Footer"/>
    </w:pPr>
    <w:bookmarkStart w:id="23" w:name="_Hlk51144034"/>
    <w:bookmarkStart w:id="24" w:name="_Hlk51144035"/>
    <w:r w:rsidRPr="00691D50">
      <w:t xml:space="preserve"> </w:t>
    </w:r>
    <w:bookmarkEnd w:id="23"/>
    <w:bookmarkEnd w:id="2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2009A" w14:textId="3D8AD840" w:rsidR="00DD65B2" w:rsidRPr="00691D50" w:rsidRDefault="00691D50" w:rsidP="00691D50">
    <w:pPr>
      <w:pStyle w:val="Footer"/>
    </w:pPr>
    <w:bookmarkStart w:id="25" w:name="_Hlk51144036"/>
    <w:bookmarkStart w:id="26" w:name="_Hlk51144037"/>
    <w:r w:rsidRPr="00691D50">
      <w:t xml:space="preserve"> </w:t>
    </w:r>
    <w:bookmarkEnd w:id="25"/>
    <w:bookmarkEnd w:id="2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E8416" w14:textId="3B3908D9" w:rsidR="00DD65B2" w:rsidRPr="00691D50" w:rsidRDefault="00691D50" w:rsidP="00691D50">
    <w:pPr>
      <w:pStyle w:val="Footer"/>
    </w:pPr>
    <w:bookmarkStart w:id="29" w:name="_Hlk51144040"/>
    <w:bookmarkStart w:id="30" w:name="_Hlk51144041"/>
    <w:r w:rsidRPr="00691D50">
      <w:t xml:space="preserve"> </w:t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418B0" w14:textId="77777777" w:rsidR="009D35D2" w:rsidRPr="00691D50" w:rsidRDefault="004A1150">
      <w:bookmarkStart w:id="0" w:name="_Hlk51143080"/>
      <w:bookmarkStart w:id="1" w:name="_Hlk51143081"/>
      <w:bookmarkStart w:id="2" w:name="_Hlk51144042"/>
      <w:bookmarkStart w:id="3" w:name="_Hlk51144043"/>
      <w:r w:rsidRPr="00691D50">
        <w:separator/>
      </w:r>
      <w:bookmarkEnd w:id="0"/>
      <w:bookmarkEnd w:id="1"/>
      <w:bookmarkEnd w:id="2"/>
      <w:bookmarkEnd w:id="3"/>
    </w:p>
  </w:footnote>
  <w:footnote w:type="continuationSeparator" w:id="0">
    <w:p w14:paraId="1908BAAF" w14:textId="77777777" w:rsidR="009D35D2" w:rsidRPr="00691D50" w:rsidRDefault="004A1150">
      <w:bookmarkStart w:id="4" w:name="_Hlk51143082"/>
      <w:bookmarkStart w:id="5" w:name="_Hlk51143083"/>
      <w:bookmarkStart w:id="6" w:name="_Hlk51144044"/>
      <w:bookmarkStart w:id="7" w:name="_Hlk51144045"/>
      <w:r w:rsidRPr="00691D50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A884" w14:textId="77777777" w:rsidR="00691D50" w:rsidRPr="00691D50" w:rsidRDefault="00691D50" w:rsidP="00691D50">
    <w:pPr>
      <w:pStyle w:val="Header"/>
      <w:spacing w:after="240"/>
      <w:jc w:val="center"/>
    </w:pPr>
    <w:bookmarkStart w:id="19" w:name="_Hlk51144030"/>
    <w:bookmarkStart w:id="20" w:name="_Hlk51144031"/>
    <w:r w:rsidRPr="00691D50">
      <w:t>G/TBT/N/MEX/468/Add.1/Corr.1</w:t>
    </w:r>
  </w:p>
  <w:p w14:paraId="3DF3969C" w14:textId="77777777" w:rsidR="00691D50" w:rsidRPr="00691D50" w:rsidRDefault="00691D50" w:rsidP="00691D50">
    <w:pPr>
      <w:pStyle w:val="Header"/>
      <w:pBdr>
        <w:bottom w:val="single" w:sz="4" w:space="1" w:color="auto"/>
      </w:pBdr>
      <w:jc w:val="center"/>
    </w:pPr>
    <w:r w:rsidRPr="00691D50">
      <w:t xml:space="preserve">- </w:t>
    </w:r>
    <w:r w:rsidRPr="00691D50">
      <w:fldChar w:fldCharType="begin"/>
    </w:r>
    <w:r w:rsidRPr="00691D50">
      <w:instrText xml:space="preserve"> PAGE  \* Arabic  \* MERGEFORMAT </w:instrText>
    </w:r>
    <w:r w:rsidRPr="00691D50">
      <w:fldChar w:fldCharType="separate"/>
    </w:r>
    <w:r w:rsidRPr="00691D50">
      <w:t>1</w:t>
    </w:r>
    <w:r w:rsidRPr="00691D50">
      <w:fldChar w:fldCharType="end"/>
    </w:r>
    <w:r w:rsidRPr="00691D50">
      <w:t xml:space="preserve"> -</w:t>
    </w:r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4617B" w14:textId="77777777" w:rsidR="00691D50" w:rsidRPr="00691D50" w:rsidRDefault="00691D50" w:rsidP="00691D50">
    <w:pPr>
      <w:pStyle w:val="Header"/>
      <w:spacing w:after="240"/>
      <w:jc w:val="center"/>
    </w:pPr>
    <w:bookmarkStart w:id="21" w:name="_Hlk51144032"/>
    <w:bookmarkStart w:id="22" w:name="_Hlk51144033"/>
    <w:r w:rsidRPr="00691D50">
      <w:t>G/TBT/N/MEX/468/Add.1/Corr.1</w:t>
    </w:r>
  </w:p>
  <w:p w14:paraId="64DC55F1" w14:textId="77777777" w:rsidR="00691D50" w:rsidRPr="00691D50" w:rsidRDefault="00691D50" w:rsidP="00691D50">
    <w:pPr>
      <w:pStyle w:val="Header"/>
      <w:pBdr>
        <w:bottom w:val="single" w:sz="4" w:space="1" w:color="auto"/>
      </w:pBdr>
      <w:jc w:val="center"/>
    </w:pPr>
    <w:r w:rsidRPr="00691D50">
      <w:t xml:space="preserve">- </w:t>
    </w:r>
    <w:r w:rsidRPr="00691D50">
      <w:fldChar w:fldCharType="begin"/>
    </w:r>
    <w:r w:rsidRPr="00691D50">
      <w:instrText xml:space="preserve"> PAGE  \* Arabic  \* MERGEFORMAT </w:instrText>
    </w:r>
    <w:r w:rsidRPr="00691D50">
      <w:fldChar w:fldCharType="separate"/>
    </w:r>
    <w:r w:rsidRPr="00691D50">
      <w:t>1</w:t>
    </w:r>
    <w:r w:rsidRPr="00691D50">
      <w:fldChar w:fldCharType="end"/>
    </w:r>
    <w:r w:rsidRPr="00691D50">
      <w:t xml:space="preserve"> -</w:t>
    </w:r>
    <w:bookmarkEnd w:id="21"/>
    <w:bookmarkEnd w:id="2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691D50" w:rsidRPr="00691D50" w14:paraId="33D4DDFC" w14:textId="77777777" w:rsidTr="00691D5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6E03FCF" w14:textId="77777777" w:rsidR="00691D50" w:rsidRPr="00691D50" w:rsidRDefault="00691D50" w:rsidP="00691D5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7" w:name="_Hlk51144038"/>
          <w:bookmarkStart w:id="28" w:name="_Hlk5114403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3FCC9C2" w14:textId="77777777" w:rsidR="00691D50" w:rsidRPr="00691D50" w:rsidRDefault="00691D50" w:rsidP="00691D5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91D50" w:rsidRPr="00691D50" w14:paraId="14B765DF" w14:textId="77777777" w:rsidTr="00691D5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854E378" w14:textId="4B71BCD3" w:rsidR="00691D50" w:rsidRPr="00691D50" w:rsidRDefault="00691D50" w:rsidP="00691D50">
          <w:pPr>
            <w:jc w:val="left"/>
            <w:rPr>
              <w:rFonts w:eastAsia="Verdana" w:cs="Verdana"/>
              <w:szCs w:val="18"/>
            </w:rPr>
          </w:pPr>
          <w:r w:rsidRPr="00691D50">
            <w:rPr>
              <w:rFonts w:eastAsia="Verdana" w:cs="Verdana"/>
              <w:noProof/>
              <w:szCs w:val="18"/>
            </w:rPr>
            <w:drawing>
              <wp:inline distT="0" distB="0" distL="0" distR="0" wp14:anchorId="6565D520" wp14:editId="178422AC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BA71AAE" w14:textId="77777777" w:rsidR="00691D50" w:rsidRPr="00691D50" w:rsidRDefault="00691D50" w:rsidP="00691D5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91D50" w:rsidRPr="00691D50" w14:paraId="1FDBC14F" w14:textId="77777777" w:rsidTr="00691D5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ACBDBA0" w14:textId="77777777" w:rsidR="00691D50" w:rsidRPr="00691D50" w:rsidRDefault="00691D50" w:rsidP="00691D5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9B56B21" w14:textId="169AAD70" w:rsidR="00691D50" w:rsidRPr="00691D50" w:rsidRDefault="00691D50" w:rsidP="00691D50">
          <w:pPr>
            <w:jc w:val="right"/>
            <w:rPr>
              <w:rFonts w:eastAsia="Verdana" w:cs="Verdana"/>
              <w:b/>
              <w:szCs w:val="18"/>
            </w:rPr>
          </w:pPr>
          <w:r w:rsidRPr="00691D50">
            <w:rPr>
              <w:b/>
              <w:szCs w:val="18"/>
            </w:rPr>
            <w:t>G/TBT/N/MEX/468/Add.1/Corr.1</w:t>
          </w:r>
        </w:p>
      </w:tc>
    </w:tr>
    <w:tr w:rsidR="00691D50" w:rsidRPr="00691D50" w14:paraId="2D172E92" w14:textId="77777777" w:rsidTr="00691D5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C93B1E4" w14:textId="77777777" w:rsidR="00691D50" w:rsidRPr="00691D50" w:rsidRDefault="00691D50" w:rsidP="00691D5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91C4886" w14:textId="24C87FAA" w:rsidR="00691D50" w:rsidRPr="00691D50" w:rsidRDefault="00691D50" w:rsidP="00691D50">
          <w:pPr>
            <w:jc w:val="right"/>
            <w:rPr>
              <w:rFonts w:eastAsia="Verdana" w:cs="Verdana"/>
              <w:szCs w:val="18"/>
            </w:rPr>
          </w:pPr>
          <w:r w:rsidRPr="00691D50">
            <w:rPr>
              <w:rFonts w:eastAsia="Verdana" w:cs="Verdana"/>
              <w:szCs w:val="18"/>
            </w:rPr>
            <w:t>9 September 2020</w:t>
          </w:r>
        </w:p>
      </w:tc>
    </w:tr>
    <w:tr w:rsidR="00691D50" w:rsidRPr="00691D50" w14:paraId="2F882570" w14:textId="77777777" w:rsidTr="00691D5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627479" w14:textId="751601B5" w:rsidR="00691D50" w:rsidRPr="00691D50" w:rsidRDefault="00691D50" w:rsidP="00691D50">
          <w:pPr>
            <w:jc w:val="left"/>
            <w:rPr>
              <w:rFonts w:eastAsia="Verdana" w:cs="Verdana"/>
              <w:b/>
              <w:szCs w:val="18"/>
            </w:rPr>
          </w:pPr>
          <w:r w:rsidRPr="00691D50">
            <w:rPr>
              <w:rFonts w:eastAsia="Verdana" w:cs="Verdana"/>
              <w:color w:val="FF0000"/>
              <w:szCs w:val="18"/>
            </w:rPr>
            <w:t>(20</w:t>
          </w:r>
          <w:r w:rsidRPr="00691D50">
            <w:rPr>
              <w:rFonts w:eastAsia="Verdana" w:cs="Verdana"/>
              <w:color w:val="FF0000"/>
              <w:szCs w:val="18"/>
            </w:rPr>
            <w:noBreakHyphen/>
          </w:r>
          <w:r w:rsidR="004D162F">
            <w:rPr>
              <w:rFonts w:eastAsia="Verdana" w:cs="Verdana"/>
              <w:color w:val="FF0000"/>
              <w:szCs w:val="18"/>
            </w:rPr>
            <w:t>6088</w:t>
          </w:r>
          <w:r w:rsidRPr="00691D5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1B3333" w14:textId="308517C7" w:rsidR="00691D50" w:rsidRPr="00691D50" w:rsidRDefault="00691D50" w:rsidP="00691D50">
          <w:pPr>
            <w:jc w:val="right"/>
            <w:rPr>
              <w:rFonts w:eastAsia="Verdana" w:cs="Verdana"/>
              <w:szCs w:val="18"/>
            </w:rPr>
          </w:pPr>
          <w:r w:rsidRPr="00691D50">
            <w:rPr>
              <w:rFonts w:eastAsia="Verdana" w:cs="Verdana"/>
              <w:szCs w:val="18"/>
            </w:rPr>
            <w:t xml:space="preserve">Page: </w:t>
          </w:r>
          <w:r w:rsidRPr="00691D50">
            <w:rPr>
              <w:rFonts w:eastAsia="Verdana" w:cs="Verdana"/>
              <w:szCs w:val="18"/>
            </w:rPr>
            <w:fldChar w:fldCharType="begin"/>
          </w:r>
          <w:r w:rsidRPr="00691D5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91D50">
            <w:rPr>
              <w:rFonts w:eastAsia="Verdana" w:cs="Verdana"/>
              <w:szCs w:val="18"/>
            </w:rPr>
            <w:fldChar w:fldCharType="separate"/>
          </w:r>
          <w:r w:rsidRPr="00691D50">
            <w:rPr>
              <w:rFonts w:eastAsia="Verdana" w:cs="Verdana"/>
              <w:szCs w:val="18"/>
            </w:rPr>
            <w:t>1</w:t>
          </w:r>
          <w:r w:rsidRPr="00691D50">
            <w:rPr>
              <w:rFonts w:eastAsia="Verdana" w:cs="Verdana"/>
              <w:szCs w:val="18"/>
            </w:rPr>
            <w:fldChar w:fldCharType="end"/>
          </w:r>
          <w:r w:rsidRPr="00691D50">
            <w:rPr>
              <w:rFonts w:eastAsia="Verdana" w:cs="Verdana"/>
              <w:szCs w:val="18"/>
            </w:rPr>
            <w:t>/</w:t>
          </w:r>
          <w:r w:rsidRPr="00691D50">
            <w:rPr>
              <w:rFonts w:eastAsia="Verdana" w:cs="Verdana"/>
              <w:szCs w:val="18"/>
            </w:rPr>
            <w:fldChar w:fldCharType="begin"/>
          </w:r>
          <w:r w:rsidRPr="00691D5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91D50">
            <w:rPr>
              <w:rFonts w:eastAsia="Verdana" w:cs="Verdana"/>
              <w:szCs w:val="18"/>
            </w:rPr>
            <w:fldChar w:fldCharType="separate"/>
          </w:r>
          <w:r w:rsidRPr="00691D50">
            <w:rPr>
              <w:rFonts w:eastAsia="Verdana" w:cs="Verdana"/>
              <w:szCs w:val="18"/>
            </w:rPr>
            <w:t>1</w:t>
          </w:r>
          <w:r w:rsidRPr="00691D50">
            <w:rPr>
              <w:rFonts w:eastAsia="Verdana" w:cs="Verdana"/>
              <w:szCs w:val="18"/>
            </w:rPr>
            <w:fldChar w:fldCharType="end"/>
          </w:r>
        </w:p>
      </w:tc>
    </w:tr>
    <w:tr w:rsidR="00691D50" w:rsidRPr="00691D50" w14:paraId="4E5D471C" w14:textId="77777777" w:rsidTr="00691D5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11018C" w14:textId="24C57080" w:rsidR="00691D50" w:rsidRPr="00691D50" w:rsidRDefault="00691D50" w:rsidP="00691D50">
          <w:pPr>
            <w:jc w:val="left"/>
            <w:rPr>
              <w:rFonts w:eastAsia="Verdana" w:cs="Verdana"/>
              <w:szCs w:val="18"/>
            </w:rPr>
          </w:pPr>
          <w:r w:rsidRPr="00691D50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87512C1" w14:textId="4332EEEF" w:rsidR="00691D50" w:rsidRPr="00691D50" w:rsidRDefault="00691D50" w:rsidP="00691D50">
          <w:pPr>
            <w:jc w:val="right"/>
            <w:rPr>
              <w:rFonts w:eastAsia="Verdana" w:cs="Verdana"/>
              <w:bCs/>
              <w:szCs w:val="18"/>
            </w:rPr>
          </w:pPr>
          <w:r w:rsidRPr="00691D50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7"/>
    <w:bookmarkEnd w:id="28"/>
  </w:tbl>
  <w:p w14:paraId="72B9EA68" w14:textId="77777777" w:rsidR="00DD65B2" w:rsidRPr="00691D50" w:rsidRDefault="00DD65B2" w:rsidP="00691D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E98D7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ED4FF4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3BA6B1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20ED000"/>
    <w:numStyleLink w:val="LegalHeadings"/>
  </w:abstractNum>
  <w:abstractNum w:abstractNumId="12" w15:restartNumberingAfterBreak="0">
    <w:nsid w:val="57551E12"/>
    <w:multiLevelType w:val="multilevel"/>
    <w:tmpl w:val="E20ED00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66"/>
    <w:rsid w:val="00000283"/>
    <w:rsid w:val="000074D5"/>
    <w:rsid w:val="0002424F"/>
    <w:rsid w:val="00033711"/>
    <w:rsid w:val="00057BEF"/>
    <w:rsid w:val="00067D73"/>
    <w:rsid w:val="00071B26"/>
    <w:rsid w:val="0008008F"/>
    <w:rsid w:val="000979BC"/>
    <w:rsid w:val="000A6412"/>
    <w:rsid w:val="000A7098"/>
    <w:rsid w:val="000B12FE"/>
    <w:rsid w:val="000C123C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B1DA7"/>
    <w:rsid w:val="001B50DF"/>
    <w:rsid w:val="001D0E4B"/>
    <w:rsid w:val="001D2C08"/>
    <w:rsid w:val="0020326C"/>
    <w:rsid w:val="00214830"/>
    <w:rsid w:val="002149CB"/>
    <w:rsid w:val="002242B5"/>
    <w:rsid w:val="00255119"/>
    <w:rsid w:val="00276383"/>
    <w:rsid w:val="00287066"/>
    <w:rsid w:val="003267CD"/>
    <w:rsid w:val="00334600"/>
    <w:rsid w:val="00337700"/>
    <w:rsid w:val="003422F5"/>
    <w:rsid w:val="00342A86"/>
    <w:rsid w:val="00372703"/>
    <w:rsid w:val="00375E92"/>
    <w:rsid w:val="003A0E78"/>
    <w:rsid w:val="003A19CB"/>
    <w:rsid w:val="003A5CCA"/>
    <w:rsid w:val="003B0391"/>
    <w:rsid w:val="003B6D4C"/>
    <w:rsid w:val="003D7413"/>
    <w:rsid w:val="003F0353"/>
    <w:rsid w:val="003F46BB"/>
    <w:rsid w:val="0043612A"/>
    <w:rsid w:val="0046403A"/>
    <w:rsid w:val="0049009C"/>
    <w:rsid w:val="004A1150"/>
    <w:rsid w:val="004B4195"/>
    <w:rsid w:val="004D162F"/>
    <w:rsid w:val="004E1A35"/>
    <w:rsid w:val="004E55A0"/>
    <w:rsid w:val="004F4ADE"/>
    <w:rsid w:val="00500D08"/>
    <w:rsid w:val="00513569"/>
    <w:rsid w:val="00524772"/>
    <w:rsid w:val="00533502"/>
    <w:rsid w:val="00535DEC"/>
    <w:rsid w:val="00571EE1"/>
    <w:rsid w:val="0058476B"/>
    <w:rsid w:val="00592965"/>
    <w:rsid w:val="005B571A"/>
    <w:rsid w:val="005C6D4E"/>
    <w:rsid w:val="005D21E5"/>
    <w:rsid w:val="005D4F0E"/>
    <w:rsid w:val="005E14C9"/>
    <w:rsid w:val="00605630"/>
    <w:rsid w:val="00605B8F"/>
    <w:rsid w:val="006552CE"/>
    <w:rsid w:val="006652F7"/>
    <w:rsid w:val="00674833"/>
    <w:rsid w:val="0068402E"/>
    <w:rsid w:val="00691D50"/>
    <w:rsid w:val="006A2F2A"/>
    <w:rsid w:val="006B7D83"/>
    <w:rsid w:val="006E0C67"/>
    <w:rsid w:val="00727F5B"/>
    <w:rsid w:val="00735ADA"/>
    <w:rsid w:val="00756ABE"/>
    <w:rsid w:val="00795114"/>
    <w:rsid w:val="007A761F"/>
    <w:rsid w:val="007B78FB"/>
    <w:rsid w:val="007B7BB1"/>
    <w:rsid w:val="007C0CF7"/>
    <w:rsid w:val="007C4766"/>
    <w:rsid w:val="007D39B5"/>
    <w:rsid w:val="00812BFB"/>
    <w:rsid w:val="00827789"/>
    <w:rsid w:val="00834FB6"/>
    <w:rsid w:val="008402D9"/>
    <w:rsid w:val="00842D59"/>
    <w:rsid w:val="0085388D"/>
    <w:rsid w:val="00885409"/>
    <w:rsid w:val="008A1305"/>
    <w:rsid w:val="008A2F61"/>
    <w:rsid w:val="008C6565"/>
    <w:rsid w:val="00912133"/>
    <w:rsid w:val="0091417D"/>
    <w:rsid w:val="00917BFE"/>
    <w:rsid w:val="00921B3C"/>
    <w:rsid w:val="009304CB"/>
    <w:rsid w:val="0093775F"/>
    <w:rsid w:val="009A0D78"/>
    <w:rsid w:val="009D35D2"/>
    <w:rsid w:val="009D555B"/>
    <w:rsid w:val="009D63FB"/>
    <w:rsid w:val="009D7F08"/>
    <w:rsid w:val="009F40D1"/>
    <w:rsid w:val="009F491D"/>
    <w:rsid w:val="00A064AA"/>
    <w:rsid w:val="00A155FA"/>
    <w:rsid w:val="00A37C79"/>
    <w:rsid w:val="00A46611"/>
    <w:rsid w:val="00A60556"/>
    <w:rsid w:val="00A67526"/>
    <w:rsid w:val="00A73F8C"/>
    <w:rsid w:val="00A84BF5"/>
    <w:rsid w:val="00AC133B"/>
    <w:rsid w:val="00AC7C4D"/>
    <w:rsid w:val="00AD1003"/>
    <w:rsid w:val="00AD59FD"/>
    <w:rsid w:val="00AE3C0C"/>
    <w:rsid w:val="00AF33E8"/>
    <w:rsid w:val="00B016F2"/>
    <w:rsid w:val="00B07663"/>
    <w:rsid w:val="00B24B85"/>
    <w:rsid w:val="00B25225"/>
    <w:rsid w:val="00B30392"/>
    <w:rsid w:val="00B4336E"/>
    <w:rsid w:val="00B45F9E"/>
    <w:rsid w:val="00B46156"/>
    <w:rsid w:val="00B83FE6"/>
    <w:rsid w:val="00B84D4C"/>
    <w:rsid w:val="00B86771"/>
    <w:rsid w:val="00BA5D80"/>
    <w:rsid w:val="00BB432E"/>
    <w:rsid w:val="00BC17E5"/>
    <w:rsid w:val="00BC2650"/>
    <w:rsid w:val="00C05660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D25D93"/>
    <w:rsid w:val="00D65AF6"/>
    <w:rsid w:val="00D66DCB"/>
    <w:rsid w:val="00D66F5C"/>
    <w:rsid w:val="00DB47DD"/>
    <w:rsid w:val="00DB7CB0"/>
    <w:rsid w:val="00DD65B2"/>
    <w:rsid w:val="00E464CD"/>
    <w:rsid w:val="00E47B1B"/>
    <w:rsid w:val="00E62E16"/>
    <w:rsid w:val="00E81A56"/>
    <w:rsid w:val="00E844E4"/>
    <w:rsid w:val="00E97806"/>
    <w:rsid w:val="00EA1572"/>
    <w:rsid w:val="00EB1D8F"/>
    <w:rsid w:val="00EB4982"/>
    <w:rsid w:val="00EC3B5E"/>
    <w:rsid w:val="00ED4435"/>
    <w:rsid w:val="00ED467D"/>
    <w:rsid w:val="00EE50B7"/>
    <w:rsid w:val="00F009AC"/>
    <w:rsid w:val="00F11625"/>
    <w:rsid w:val="00F325A3"/>
    <w:rsid w:val="00F84BAB"/>
    <w:rsid w:val="00F854DF"/>
    <w:rsid w:val="00F94181"/>
    <w:rsid w:val="00F94FC2"/>
    <w:rsid w:val="00FB17AE"/>
    <w:rsid w:val="00FC4ECA"/>
    <w:rsid w:val="00FC5218"/>
    <w:rsid w:val="00FD3466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81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5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91D5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91D5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91D5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91D5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91D5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91D5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91D5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91D5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91D5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91D5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91D50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91D50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91D50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91D50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91D50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91D50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91D50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91D50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50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691D5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91D50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91D5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91D5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691D5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91D5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691D5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91D50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691D5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91D50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691D5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91D5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91D50"/>
    <w:rPr>
      <w:szCs w:val="20"/>
    </w:rPr>
  </w:style>
  <w:style w:type="character" w:customStyle="1" w:styleId="EndnoteTextChar">
    <w:name w:val="Endnote Text Char"/>
    <w:link w:val="EndnoteText"/>
    <w:uiPriority w:val="49"/>
    <w:rsid w:val="00691D5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91D5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91D5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91D5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91D5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91D50"/>
    <w:pPr>
      <w:ind w:left="567" w:right="567" w:firstLine="0"/>
    </w:pPr>
  </w:style>
  <w:style w:type="character" w:styleId="FootnoteReference">
    <w:name w:val="footnote reference"/>
    <w:uiPriority w:val="5"/>
    <w:rsid w:val="00691D50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691D5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91D50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691D50"/>
    <w:pPr>
      <w:numPr>
        <w:numId w:val="6"/>
      </w:numPr>
    </w:pPr>
  </w:style>
  <w:style w:type="paragraph" w:styleId="ListBullet">
    <w:name w:val="List Bullet"/>
    <w:basedOn w:val="Normal"/>
    <w:uiPriority w:val="1"/>
    <w:rsid w:val="00691D5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91D50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91D50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91D50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91D50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91D50"/>
    <w:pPr>
      <w:ind w:left="720"/>
      <w:contextualSpacing/>
    </w:pPr>
  </w:style>
  <w:style w:type="numbering" w:customStyle="1" w:styleId="ListBullets">
    <w:name w:val="ListBullets"/>
    <w:uiPriority w:val="99"/>
    <w:rsid w:val="00691D5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91D5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91D5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91D5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91D50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691D5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91D5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91D5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691D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91D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91D5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91D5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691D5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91D5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91D5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91D5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91D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91D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91D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91D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91D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91D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91D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91D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91D5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91D5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91D5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91D5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91D5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691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91D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91D5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91D50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691D50"/>
  </w:style>
  <w:style w:type="paragraph" w:styleId="BlockText">
    <w:name w:val="Block Text"/>
    <w:basedOn w:val="Normal"/>
    <w:uiPriority w:val="99"/>
    <w:semiHidden/>
    <w:unhideWhenUsed/>
    <w:rsid w:val="00691D5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91D5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1D5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1D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1D5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91D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91D5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1D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1D5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1D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1D50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691D50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91D5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91D5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1D5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91D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1D50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91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91D50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91D50"/>
  </w:style>
  <w:style w:type="character" w:customStyle="1" w:styleId="DateChar">
    <w:name w:val="Date Char"/>
    <w:basedOn w:val="DefaultParagraphFont"/>
    <w:link w:val="Date"/>
    <w:uiPriority w:val="99"/>
    <w:semiHidden/>
    <w:rsid w:val="00691D5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1D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1D50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91D5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91D5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691D50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91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91D5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91D50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91D50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91D5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91D50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691D50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91D50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91D50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91D50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1D5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1D50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91D50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91D50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91D5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91D5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91D5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91D5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91D5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91D5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91D5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91D5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91D5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91D5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91D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91D50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91D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91D5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91D50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91D50"/>
    <w:rPr>
      <w:lang w:val="en-GB"/>
    </w:rPr>
  </w:style>
  <w:style w:type="paragraph" w:styleId="List">
    <w:name w:val="List"/>
    <w:basedOn w:val="Normal"/>
    <w:uiPriority w:val="99"/>
    <w:semiHidden/>
    <w:unhideWhenUsed/>
    <w:rsid w:val="00691D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91D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91D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91D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91D5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91D5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91D5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91D5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91D5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91D5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91D5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91D5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91D5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91D5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91D5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91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1D50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91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91D5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691D5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91D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91D5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91D5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91D5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91D5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691D50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91D5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1D50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91D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91D5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91D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91D5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91D5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91D5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691D50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691D50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691D50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FD3466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D2C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D2C0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D2C0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D2C0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D2C0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D2C0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D2C0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D2C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D2C0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D2C0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D2C0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D2C0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D2C0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D2C0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D2C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D2C0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D2C0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D2C0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D2C0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D2C0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D2C0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D2C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D2C0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D2C0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D2C0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D2C0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D2C0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D2C0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D2C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D2C0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D2C0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D2C0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D2C0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D2C0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D2C0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D2C0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D2C0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D2C0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D2C0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D2C0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D2C0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D2C0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D2C0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D2C0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D2C0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D2C0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D2C0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D2C0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D2C0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D2C0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D2C0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D2C0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D2C0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D2C0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D2C0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D2C0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D2C0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D2C0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D2C0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D2C0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D2C0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91D50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A064A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064A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064A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064A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064A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064A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064A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064A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064A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064A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064A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064A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064A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064A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064A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064A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064A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064A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064A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064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064A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064A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064A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064A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064A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064A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064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064A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064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064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064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064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064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064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064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064A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064A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064A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064A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064A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064A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064A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064A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064A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064A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064A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064A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064A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064A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064AA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A064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064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064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064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064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064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064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064A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064A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064A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064A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064A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064A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064A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064A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064A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064A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064A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064A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064A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064A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064A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064A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064A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064A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064A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064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064A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064A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064A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064A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064A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064A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064A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064A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064A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064A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064A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064A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064A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064A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064A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064A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064A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064A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064A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064A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064A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064A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064AA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A064A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064A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064A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064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064A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064AA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A064AA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A064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064AA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1</Pages>
  <Words>40</Words>
  <Characters>287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2020-09-16T08:03:00Z</dcterms:created>
  <dcterms:modified xsi:type="dcterms:W3CDTF">2020-09-16T09:02:00Z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7377b860-563e-42db-bf2e-8dbe8bfe7b5f</vt:lpwstr>
  </property>
  <property fmtid="{D5CDD505-2E9C-101B-9397-08002B2CF9AE}" pid="3" name="WTOCLASSIFICATION">
    <vt:lpwstr>WTO OFFICIAL</vt:lpwstr>
  </property>
</Properties>
</file>