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FF98A" w14:textId="218DEE77" w:rsidR="002D78C9" w:rsidRPr="00757D52" w:rsidRDefault="00757D52" w:rsidP="00757D52">
      <w:pPr>
        <w:pStyle w:val="Title"/>
        <w:rPr>
          <w:caps w:val="0"/>
          <w:kern w:val="0"/>
        </w:rPr>
      </w:pPr>
      <w:bookmarkStart w:id="20" w:name="_Hlk62549178"/>
      <w:bookmarkStart w:id="21" w:name="_Hlk62550195"/>
      <w:r w:rsidRPr="00757D52">
        <w:rPr>
          <w:caps w:val="0"/>
          <w:kern w:val="0"/>
        </w:rPr>
        <w:t>NOTIFICATION</w:t>
      </w:r>
    </w:p>
    <w:p w14:paraId="7294FD45" w14:textId="77777777" w:rsidR="002F663C" w:rsidRPr="00757D52" w:rsidRDefault="00BF7D4C" w:rsidP="00757D52">
      <w:pPr>
        <w:pStyle w:val="Title3"/>
      </w:pPr>
      <w:r w:rsidRPr="00757D52">
        <w:t>Addendum</w:t>
      </w:r>
    </w:p>
    <w:p w14:paraId="58C52D9C" w14:textId="37F88984" w:rsidR="002F663C" w:rsidRPr="00757D52" w:rsidRDefault="00BF7D4C" w:rsidP="00757D52">
      <w:r w:rsidRPr="00757D52">
        <w:t xml:space="preserve">The following communication, dated </w:t>
      </w:r>
      <w:r w:rsidR="00757D52" w:rsidRPr="00757D52">
        <w:t>4 January 2</w:t>
      </w:r>
      <w:r w:rsidRPr="00757D52">
        <w:t xml:space="preserve">021, is being circulated at the request of the delegation of </w:t>
      </w:r>
      <w:r w:rsidRPr="00757D52">
        <w:rPr>
          <w:u w:val="single"/>
        </w:rPr>
        <w:t>Nicaragua</w:t>
      </w:r>
      <w:r w:rsidRPr="00757D52">
        <w:t>.</w:t>
      </w:r>
    </w:p>
    <w:p w14:paraId="1F73A918" w14:textId="77777777" w:rsidR="00B22706" w:rsidRPr="00757D52" w:rsidRDefault="00B22706" w:rsidP="00757D52">
      <w:pPr>
        <w:rPr>
          <w:rFonts w:eastAsia="Calibri" w:cs="Times New Roman"/>
        </w:rPr>
      </w:pPr>
    </w:p>
    <w:p w14:paraId="332AB504" w14:textId="2D2E8B04" w:rsidR="002F663C" w:rsidRPr="00757D52" w:rsidRDefault="00757D52" w:rsidP="00757D52">
      <w:pPr>
        <w:jc w:val="center"/>
        <w:rPr>
          <w:b/>
        </w:rPr>
      </w:pPr>
      <w:r w:rsidRPr="00757D52">
        <w:rPr>
          <w:b/>
        </w:rPr>
        <w:t>_______________</w:t>
      </w:r>
    </w:p>
    <w:p w14:paraId="086F363E" w14:textId="77777777" w:rsidR="002F663C" w:rsidRPr="00757D52" w:rsidRDefault="002F663C" w:rsidP="00757D52"/>
    <w:p w14:paraId="2D80AF8F" w14:textId="77777777" w:rsidR="00B22706" w:rsidRPr="00757D52" w:rsidRDefault="00B22706" w:rsidP="00757D52"/>
    <w:p w14:paraId="3CDBBBEB" w14:textId="739ED224" w:rsidR="002F663C" w:rsidRPr="00757D52" w:rsidRDefault="00BF7D4C" w:rsidP="00757D52">
      <w:pPr>
        <w:rPr>
          <w:rFonts w:eastAsia="Calibri" w:cs="Times New Roman"/>
          <w:b/>
          <w:szCs w:val="18"/>
        </w:rPr>
      </w:pPr>
      <w:r w:rsidRPr="00757D52">
        <w:rPr>
          <w:b/>
          <w:bCs/>
        </w:rPr>
        <w:t>Title</w:t>
      </w:r>
      <w:r w:rsidR="00757D52" w:rsidRPr="00757D52">
        <w:t>: N</w:t>
      </w:r>
      <w:r w:rsidRPr="00757D52">
        <w:t xml:space="preserve">icaraguan Mandatory Technical Standard (NTON) </w:t>
      </w:r>
      <w:r w:rsidR="00757D52" w:rsidRPr="00757D52">
        <w:t xml:space="preserve">No. </w:t>
      </w:r>
      <w:r w:rsidRPr="00757D52">
        <w:t xml:space="preserve">03 112 </w:t>
      </w:r>
      <w:r w:rsidR="00757D52" w:rsidRPr="00757D52">
        <w:t>-</w:t>
      </w:r>
      <w:r w:rsidRPr="00757D52">
        <w:t xml:space="preserve"> 20</w:t>
      </w:r>
      <w:r w:rsidR="00757D52" w:rsidRPr="00757D52">
        <w:t>: F</w:t>
      </w:r>
      <w:r w:rsidRPr="00757D52">
        <w:t>ortified Foods</w:t>
      </w:r>
      <w:r w:rsidR="00757D52" w:rsidRPr="00757D52">
        <w:t>. S</w:t>
      </w:r>
      <w:r w:rsidRPr="00757D52">
        <w:t>alt</w:t>
      </w:r>
      <w:r w:rsidR="00757D52" w:rsidRPr="00757D52">
        <w:t>. R</w:t>
      </w:r>
      <w:r w:rsidRPr="00757D52">
        <w:t>equirements</w:t>
      </w:r>
    </w:p>
    <w:p w14:paraId="54C4FE56" w14:textId="77777777" w:rsidR="002F663C" w:rsidRPr="00757D52" w:rsidRDefault="002F663C" w:rsidP="00757D52"/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122"/>
      </w:tblGrid>
      <w:tr w:rsidR="00E2256F" w:rsidRPr="00757D52" w14:paraId="47133E01" w14:textId="77777777" w:rsidTr="00757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8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45E0C86" w14:textId="77777777" w:rsidR="002F663C" w:rsidRPr="00757D52" w:rsidRDefault="00BF7D4C" w:rsidP="00757D52">
            <w:pPr>
              <w:spacing w:before="120" w:after="120"/>
              <w:ind w:left="567" w:hanging="567"/>
              <w:rPr>
                <w:b/>
              </w:rPr>
            </w:pPr>
            <w:r w:rsidRPr="00757D52">
              <w:rPr>
                <w:b/>
              </w:rPr>
              <w:t>Reason for Addendum:</w:t>
            </w:r>
          </w:p>
        </w:tc>
      </w:tr>
      <w:tr w:rsidR="00757D52" w:rsidRPr="00757D52" w14:paraId="4C9C4656" w14:textId="77777777" w:rsidTr="00757D5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3E9796" w14:textId="77777777" w:rsidR="002F663C" w:rsidRPr="00757D52" w:rsidRDefault="00BF7D4C" w:rsidP="00757D52">
            <w:pPr>
              <w:spacing w:before="120" w:after="120"/>
              <w:ind w:left="567" w:hanging="567"/>
              <w:jc w:val="center"/>
            </w:pPr>
            <w:r w:rsidRPr="00757D52"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A2C90" w14:textId="417305B2" w:rsidR="002F663C" w:rsidRPr="00757D52" w:rsidRDefault="00BF7D4C" w:rsidP="00757D52">
            <w:pPr>
              <w:spacing w:before="120" w:after="120"/>
            </w:pPr>
            <w:r w:rsidRPr="00757D52">
              <w:t xml:space="preserve">Comment period changed </w:t>
            </w:r>
            <w:r w:rsidR="00757D52" w:rsidRPr="00757D52">
              <w:t>-</w:t>
            </w:r>
            <w:r w:rsidRPr="00757D52">
              <w:t xml:space="preserve"> date</w:t>
            </w:r>
            <w:r w:rsidR="00757D52" w:rsidRPr="00757D52">
              <w:t>: 26 January 2</w:t>
            </w:r>
            <w:r w:rsidRPr="00757D52">
              <w:t>021</w:t>
            </w:r>
          </w:p>
        </w:tc>
      </w:tr>
      <w:tr w:rsidR="00757D52" w:rsidRPr="00757D52" w14:paraId="31D10571" w14:textId="77777777" w:rsidTr="00757D5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4329A9" w14:textId="5D62F86D" w:rsidR="002F663C" w:rsidRPr="00757D52" w:rsidRDefault="00757D52" w:rsidP="00757D52">
            <w:pPr>
              <w:spacing w:before="120" w:after="120"/>
              <w:jc w:val="center"/>
            </w:pPr>
            <w:r w:rsidRPr="00757D52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A1F8C3" w14:textId="1320CBE8" w:rsidR="002F663C" w:rsidRPr="00757D52" w:rsidRDefault="00BF7D4C" w:rsidP="00757D52">
            <w:pPr>
              <w:spacing w:before="120" w:after="120"/>
            </w:pPr>
            <w:r w:rsidRPr="00757D52">
              <w:t xml:space="preserve">Notified measure adopted </w:t>
            </w:r>
            <w:r w:rsidR="00757D52" w:rsidRPr="00757D52">
              <w:t>-</w:t>
            </w:r>
            <w:r w:rsidRPr="00757D52">
              <w:t xml:space="preserve"> date:</w:t>
            </w:r>
          </w:p>
        </w:tc>
      </w:tr>
      <w:tr w:rsidR="00757D52" w:rsidRPr="00757D52" w14:paraId="26DD4C3A" w14:textId="77777777" w:rsidTr="00757D5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A8729" w14:textId="3584251A" w:rsidR="002F663C" w:rsidRPr="00757D52" w:rsidRDefault="00757D52" w:rsidP="00757D52">
            <w:pPr>
              <w:spacing w:before="120" w:after="120"/>
              <w:jc w:val="center"/>
            </w:pPr>
            <w:r w:rsidRPr="00757D52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AFF1D6" w14:textId="3990610B" w:rsidR="002F663C" w:rsidRPr="00757D52" w:rsidRDefault="00BF7D4C" w:rsidP="00757D52">
            <w:pPr>
              <w:spacing w:before="120" w:after="120"/>
            </w:pPr>
            <w:r w:rsidRPr="00757D52">
              <w:t xml:space="preserve">Notified measure published </w:t>
            </w:r>
            <w:r w:rsidR="00757D52" w:rsidRPr="00757D52">
              <w:t>-</w:t>
            </w:r>
            <w:r w:rsidRPr="00757D52">
              <w:t xml:space="preserve"> date:</w:t>
            </w:r>
          </w:p>
        </w:tc>
      </w:tr>
      <w:tr w:rsidR="00757D52" w:rsidRPr="00757D52" w14:paraId="5D0A8679" w14:textId="77777777" w:rsidTr="00757D5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20A5D" w14:textId="1A4BC132" w:rsidR="002F663C" w:rsidRPr="00757D52" w:rsidRDefault="00757D52" w:rsidP="00757D52">
            <w:pPr>
              <w:spacing w:before="120" w:after="120"/>
              <w:jc w:val="center"/>
            </w:pPr>
            <w:r w:rsidRPr="00757D52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145B97" w14:textId="3C58D10A" w:rsidR="002F663C" w:rsidRPr="00757D52" w:rsidRDefault="00BF7D4C" w:rsidP="00757D52">
            <w:pPr>
              <w:spacing w:before="120" w:after="120"/>
            </w:pPr>
            <w:r w:rsidRPr="00757D52">
              <w:t xml:space="preserve">Notified measure enters into force </w:t>
            </w:r>
            <w:r w:rsidR="00757D52" w:rsidRPr="00757D52">
              <w:t>-</w:t>
            </w:r>
            <w:r w:rsidRPr="00757D52">
              <w:t xml:space="preserve"> date:</w:t>
            </w:r>
          </w:p>
        </w:tc>
      </w:tr>
      <w:tr w:rsidR="00757D52" w:rsidRPr="00757D52" w14:paraId="2AD98382" w14:textId="77777777" w:rsidTr="00757D5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D5A8E5" w14:textId="054DDD82" w:rsidR="002F663C" w:rsidRPr="00757D52" w:rsidRDefault="00757D52" w:rsidP="00757D52">
            <w:pPr>
              <w:spacing w:before="120" w:after="120"/>
              <w:jc w:val="center"/>
            </w:pPr>
            <w:r w:rsidRPr="00757D52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D4A55" w14:textId="4057FC13" w:rsidR="002F663C" w:rsidRPr="00757D52" w:rsidRDefault="00BF7D4C" w:rsidP="00757D52">
            <w:pPr>
              <w:spacing w:before="120" w:after="120"/>
            </w:pPr>
            <w:r w:rsidRPr="00757D52">
              <w:t>Text of final measure available from</w:t>
            </w:r>
            <w:r w:rsidR="00757D52" w:rsidRPr="00757D52">
              <w:rPr>
                <w:rStyle w:val="FootnoteReference"/>
              </w:rPr>
              <w:footnoteReference w:id="1"/>
            </w:r>
            <w:r w:rsidRPr="00757D52">
              <w:t>:</w:t>
            </w:r>
          </w:p>
        </w:tc>
      </w:tr>
      <w:tr w:rsidR="00757D52" w:rsidRPr="00757D52" w14:paraId="08EDE9ED" w14:textId="77777777" w:rsidTr="00757D5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96E9E4" w14:textId="4795F370" w:rsidR="002F663C" w:rsidRPr="00757D52" w:rsidRDefault="00757D52" w:rsidP="00757D52">
            <w:pPr>
              <w:spacing w:before="120" w:after="120"/>
              <w:jc w:val="center"/>
            </w:pPr>
            <w:r w:rsidRPr="00757D52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5A30C" w14:textId="732166CD" w:rsidR="00F815D3" w:rsidRPr="00757D52" w:rsidRDefault="00BF7D4C" w:rsidP="00757D52">
            <w:pPr>
              <w:spacing w:before="120" w:after="60"/>
            </w:pPr>
            <w:r w:rsidRPr="00757D52">
              <w:t xml:space="preserve">Notified measure withdrawn or revoked </w:t>
            </w:r>
            <w:r w:rsidR="00757D52" w:rsidRPr="00757D52">
              <w:t>-</w:t>
            </w:r>
            <w:r w:rsidRPr="00757D52">
              <w:t xml:space="preserve"> date:</w:t>
            </w:r>
          </w:p>
          <w:p w14:paraId="0D517478" w14:textId="1AC39BEE" w:rsidR="002F663C" w:rsidRPr="00757D52" w:rsidRDefault="00BF7D4C" w:rsidP="00757D52">
            <w:pPr>
              <w:spacing w:before="60" w:after="120"/>
            </w:pPr>
            <w:r w:rsidRPr="00757D52">
              <w:t>Relevant symbol if measure re</w:t>
            </w:r>
            <w:r w:rsidR="00757D52" w:rsidRPr="00757D52">
              <w:t>-</w:t>
            </w:r>
            <w:r w:rsidRPr="00757D52">
              <w:t>notified:</w:t>
            </w:r>
          </w:p>
        </w:tc>
      </w:tr>
      <w:tr w:rsidR="00757D52" w:rsidRPr="00757D52" w14:paraId="1B4A75F0" w14:textId="77777777" w:rsidTr="00757D5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3E3C5" w14:textId="14104F51" w:rsidR="002F663C" w:rsidRPr="00757D52" w:rsidRDefault="00757D52" w:rsidP="00757D52">
            <w:pPr>
              <w:spacing w:before="120" w:after="120"/>
              <w:jc w:val="center"/>
            </w:pPr>
            <w:r w:rsidRPr="00757D52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B5B8A9" w14:textId="77777777" w:rsidR="00EF68C9" w:rsidRPr="00757D52" w:rsidRDefault="00BF7D4C" w:rsidP="00757D52">
            <w:pPr>
              <w:spacing w:before="120" w:after="60"/>
            </w:pPr>
            <w:r w:rsidRPr="00757D52">
              <w:t>Content or scope of notified measure changed</w:t>
            </w:r>
          </w:p>
          <w:p w14:paraId="0D79F8CD" w14:textId="6601CE4A" w:rsidR="002F663C" w:rsidRPr="00757D52" w:rsidRDefault="00BF7D4C" w:rsidP="00757D52">
            <w:pPr>
              <w:spacing w:before="60" w:after="120"/>
            </w:pPr>
            <w:r w:rsidRPr="00757D52">
              <w:t>New deadline for comments (if applicable):</w:t>
            </w:r>
          </w:p>
        </w:tc>
      </w:tr>
      <w:tr w:rsidR="00757D52" w:rsidRPr="00757D52" w14:paraId="5242116E" w14:textId="77777777" w:rsidTr="00757D5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9B4B23" w14:textId="617B992C" w:rsidR="002F663C" w:rsidRPr="00757D52" w:rsidRDefault="00757D52" w:rsidP="00757D52">
            <w:pPr>
              <w:spacing w:before="120" w:after="120"/>
              <w:ind w:left="567" w:hanging="567"/>
              <w:jc w:val="center"/>
            </w:pPr>
            <w:r w:rsidRPr="00757D52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9E341C" w14:textId="1D16539D" w:rsidR="002F663C" w:rsidRPr="00757D52" w:rsidRDefault="00BF7D4C" w:rsidP="00757D52">
            <w:pPr>
              <w:spacing w:before="120" w:after="120"/>
              <w:rPr>
                <w:sz w:val="16"/>
                <w:szCs w:val="16"/>
              </w:rPr>
            </w:pPr>
            <w:r w:rsidRPr="00757D52">
              <w:t>Interpretive guidance issued and text available from</w:t>
            </w:r>
            <w:r w:rsidRPr="00757D52">
              <w:rPr>
                <w:vertAlign w:val="superscript"/>
              </w:rPr>
              <w:t>1</w:t>
            </w:r>
            <w:r w:rsidRPr="00757D52">
              <w:t>:</w:t>
            </w:r>
          </w:p>
        </w:tc>
      </w:tr>
      <w:tr w:rsidR="00E2256F" w:rsidRPr="00757D52" w14:paraId="2A65FE18" w14:textId="77777777" w:rsidTr="00757D52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BA37B15" w14:textId="463ED019" w:rsidR="002F663C" w:rsidRPr="00757D52" w:rsidRDefault="00757D52" w:rsidP="00757D52">
            <w:pPr>
              <w:spacing w:before="120" w:after="120"/>
              <w:ind w:left="567" w:hanging="567"/>
              <w:jc w:val="center"/>
            </w:pPr>
            <w:r w:rsidRPr="00757D52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9B5B177" w14:textId="222054AB" w:rsidR="002F663C" w:rsidRPr="00757D52" w:rsidRDefault="00BF7D4C" w:rsidP="00757D52">
            <w:pPr>
              <w:spacing w:before="120" w:after="120"/>
            </w:pPr>
            <w:r w:rsidRPr="00757D52">
              <w:t>Other:</w:t>
            </w:r>
          </w:p>
        </w:tc>
      </w:tr>
    </w:tbl>
    <w:p w14:paraId="25D1ACB9" w14:textId="77777777" w:rsidR="002F663C" w:rsidRPr="00757D52" w:rsidRDefault="002F663C" w:rsidP="00757D52"/>
    <w:p w14:paraId="77DBEC0D" w14:textId="1A832158" w:rsidR="003918E9" w:rsidRPr="00757D52" w:rsidRDefault="00BF7D4C" w:rsidP="00757D52">
      <w:pPr>
        <w:spacing w:after="120"/>
      </w:pPr>
      <w:r w:rsidRPr="00757D52">
        <w:rPr>
          <w:b/>
          <w:bCs/>
        </w:rPr>
        <w:t>Description</w:t>
      </w:r>
      <w:r w:rsidR="00757D52" w:rsidRPr="00757D52">
        <w:t>: E</w:t>
      </w:r>
      <w:r w:rsidRPr="00757D52">
        <w:t xml:space="preserve">xtension of </w:t>
      </w:r>
      <w:r w:rsidR="00757D52">
        <w:t xml:space="preserve">the </w:t>
      </w:r>
      <w:r w:rsidRPr="00757D52">
        <w:t>international public consultation period</w:t>
      </w:r>
    </w:p>
    <w:bookmarkEnd w:id="20"/>
    <w:p w14:paraId="4AFBAD6D" w14:textId="66803359" w:rsidR="00D60927" w:rsidRPr="00757D52" w:rsidRDefault="00757D52" w:rsidP="00757D52">
      <w:pPr>
        <w:jc w:val="center"/>
        <w:rPr>
          <w:b/>
        </w:rPr>
      </w:pPr>
      <w:r w:rsidRPr="00757D52">
        <w:rPr>
          <w:b/>
        </w:rPr>
        <w:t>__________</w:t>
      </w:r>
      <w:bookmarkEnd w:id="21"/>
    </w:p>
    <w:sectPr w:rsidR="00D60927" w:rsidRPr="00757D52" w:rsidSect="00757D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C8FA9" w14:textId="77777777" w:rsidR="00D0047A" w:rsidRPr="00757D52" w:rsidRDefault="00BF7D4C">
      <w:bookmarkStart w:id="12" w:name="_Hlk62549197"/>
      <w:bookmarkStart w:id="13" w:name="_Hlk62549198"/>
      <w:bookmarkStart w:id="14" w:name="_Hlk62550214"/>
      <w:bookmarkStart w:id="15" w:name="_Hlk62550215"/>
      <w:r w:rsidRPr="00757D52">
        <w:separator/>
      </w:r>
      <w:bookmarkEnd w:id="12"/>
      <w:bookmarkEnd w:id="13"/>
      <w:bookmarkEnd w:id="14"/>
      <w:bookmarkEnd w:id="15"/>
    </w:p>
  </w:endnote>
  <w:endnote w:type="continuationSeparator" w:id="0">
    <w:p w14:paraId="34EBE78A" w14:textId="77777777" w:rsidR="00D0047A" w:rsidRPr="00757D52" w:rsidRDefault="00BF7D4C">
      <w:bookmarkStart w:id="16" w:name="_Hlk62549199"/>
      <w:bookmarkStart w:id="17" w:name="_Hlk62549200"/>
      <w:bookmarkStart w:id="18" w:name="_Hlk62550216"/>
      <w:bookmarkStart w:id="19" w:name="_Hlk62550217"/>
      <w:r w:rsidRPr="00757D52">
        <w:continuationSeparator/>
      </w:r>
      <w:bookmarkEnd w:id="16"/>
      <w:bookmarkEnd w:id="17"/>
      <w:bookmarkEnd w:id="18"/>
      <w:bookmarkEnd w:id="19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269B9" w14:textId="38FBBB22" w:rsidR="00544326" w:rsidRPr="00757D52" w:rsidRDefault="00757D52" w:rsidP="00757D52">
    <w:pPr>
      <w:pStyle w:val="Footer"/>
    </w:pPr>
    <w:bookmarkStart w:id="28" w:name="_Hlk62550202"/>
    <w:bookmarkStart w:id="29" w:name="_Hlk62550203"/>
    <w:r w:rsidRPr="00757D52">
      <w:t xml:space="preserve"> </w:t>
    </w:r>
    <w:bookmarkEnd w:id="28"/>
    <w:bookmarkEnd w:id="2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6070C" w14:textId="1E817E35" w:rsidR="00544326" w:rsidRPr="00757D52" w:rsidRDefault="00757D52" w:rsidP="00757D52">
    <w:pPr>
      <w:pStyle w:val="Footer"/>
    </w:pPr>
    <w:bookmarkStart w:id="30" w:name="_Hlk62550204"/>
    <w:bookmarkStart w:id="31" w:name="_Hlk62550205"/>
    <w:r w:rsidRPr="00757D52">
      <w:t xml:space="preserve"> </w:t>
    </w:r>
    <w:bookmarkEnd w:id="30"/>
    <w:bookmarkEnd w:id="3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A66BB" w14:textId="03EB9215" w:rsidR="00EF68C9" w:rsidRPr="00757D52" w:rsidRDefault="00757D52" w:rsidP="00757D52">
    <w:pPr>
      <w:pStyle w:val="Footer"/>
    </w:pPr>
    <w:bookmarkStart w:id="34" w:name="_Hlk62550208"/>
    <w:bookmarkStart w:id="35" w:name="_Hlk62550209"/>
    <w:r w:rsidRPr="00757D52">
      <w:t xml:space="preserve"> </w:t>
    </w:r>
    <w:bookmarkEnd w:id="34"/>
    <w:bookmarkEnd w:id="3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90E6F" w14:textId="77777777" w:rsidR="00C8278E" w:rsidRPr="00757D52" w:rsidRDefault="00BF7D4C" w:rsidP="00ED54E0">
      <w:bookmarkStart w:id="0" w:name="_Hlk23403611"/>
      <w:bookmarkStart w:id="1" w:name="_Hlk23403612"/>
      <w:bookmarkStart w:id="2" w:name="_Hlk62549193"/>
      <w:bookmarkStart w:id="3" w:name="_Hlk62549194"/>
      <w:bookmarkStart w:id="4" w:name="_Hlk62550210"/>
      <w:bookmarkStart w:id="5" w:name="_Hlk62550211"/>
      <w:r w:rsidRPr="00757D52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14:paraId="6367F410" w14:textId="77777777" w:rsidR="00C8278E" w:rsidRPr="00757D52" w:rsidRDefault="00BF7D4C" w:rsidP="00ED54E0">
      <w:bookmarkStart w:id="6" w:name="_Hlk23403613"/>
      <w:bookmarkStart w:id="7" w:name="_Hlk23403614"/>
      <w:bookmarkStart w:id="8" w:name="_Hlk62549195"/>
      <w:bookmarkStart w:id="9" w:name="_Hlk62549196"/>
      <w:bookmarkStart w:id="10" w:name="_Hlk62550212"/>
      <w:bookmarkStart w:id="11" w:name="_Hlk62550213"/>
      <w:r w:rsidRPr="00757D52">
        <w:continuationSeparator/>
      </w:r>
      <w:bookmarkEnd w:id="6"/>
      <w:bookmarkEnd w:id="7"/>
      <w:bookmarkEnd w:id="8"/>
      <w:bookmarkEnd w:id="9"/>
      <w:bookmarkEnd w:id="10"/>
      <w:bookmarkEnd w:id="11"/>
    </w:p>
  </w:footnote>
  <w:footnote w:id="1">
    <w:p w14:paraId="0A6E2A70" w14:textId="4C29FE5C" w:rsidR="00757D52" w:rsidRPr="00757D52" w:rsidRDefault="00757D52">
      <w:pPr>
        <w:pStyle w:val="FootnoteText"/>
        <w:rPr>
          <w:lang w:val="en-US"/>
        </w:rPr>
      </w:pPr>
      <w:bookmarkStart w:id="22" w:name="_Hlk62550196"/>
      <w:bookmarkStart w:id="23" w:name="_Hlk62550197"/>
      <w:r>
        <w:rPr>
          <w:rStyle w:val="FootnoteReference"/>
        </w:rPr>
        <w:footnoteRef/>
      </w:r>
      <w:r>
        <w:t xml:space="preserve"> </w:t>
      </w:r>
      <w:r w:rsidRPr="00757D52">
        <w:t>This information can be provided by including a website address, a PDF attachment, or other information on where the text of the final measure/interpretative guidance can be obtained.</w:t>
      </w:r>
      <w:bookmarkEnd w:id="22"/>
      <w:bookmarkEnd w:id="2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06FA3" w14:textId="77777777" w:rsidR="00757D52" w:rsidRPr="00757D52" w:rsidRDefault="00757D52" w:rsidP="00757D52">
    <w:pPr>
      <w:pStyle w:val="Header"/>
      <w:spacing w:after="240"/>
      <w:jc w:val="center"/>
    </w:pPr>
    <w:bookmarkStart w:id="24" w:name="_Hlk62550198"/>
    <w:bookmarkStart w:id="25" w:name="_Hlk62550199"/>
    <w:r w:rsidRPr="00757D52">
      <w:t>G/TBT/N/NIC/166/Add.1</w:t>
    </w:r>
  </w:p>
  <w:p w14:paraId="0C77AD04" w14:textId="77777777" w:rsidR="00757D52" w:rsidRPr="00757D52" w:rsidRDefault="00757D52" w:rsidP="00757D52">
    <w:pPr>
      <w:pStyle w:val="Header"/>
      <w:pBdr>
        <w:bottom w:val="single" w:sz="4" w:space="1" w:color="auto"/>
      </w:pBdr>
      <w:jc w:val="center"/>
    </w:pPr>
    <w:r w:rsidRPr="00757D52">
      <w:t xml:space="preserve">- </w:t>
    </w:r>
    <w:r w:rsidRPr="00757D52">
      <w:fldChar w:fldCharType="begin"/>
    </w:r>
    <w:r w:rsidRPr="00757D52">
      <w:instrText xml:space="preserve"> PAGE  \* Arabic  \* MERGEFORMAT </w:instrText>
    </w:r>
    <w:r w:rsidRPr="00757D52">
      <w:fldChar w:fldCharType="separate"/>
    </w:r>
    <w:r w:rsidRPr="00757D52">
      <w:t>1</w:t>
    </w:r>
    <w:r w:rsidRPr="00757D52">
      <w:fldChar w:fldCharType="end"/>
    </w:r>
    <w:r w:rsidRPr="00757D52">
      <w:t xml:space="preserve"> -</w:t>
    </w:r>
    <w:bookmarkEnd w:id="24"/>
    <w:bookmarkEnd w:id="2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73537" w14:textId="77777777" w:rsidR="00757D52" w:rsidRPr="00757D52" w:rsidRDefault="00757D52" w:rsidP="00757D52">
    <w:pPr>
      <w:pStyle w:val="Header"/>
      <w:spacing w:after="240"/>
      <w:jc w:val="center"/>
    </w:pPr>
    <w:bookmarkStart w:id="26" w:name="_Hlk62550200"/>
    <w:bookmarkStart w:id="27" w:name="_Hlk62550201"/>
    <w:r w:rsidRPr="00757D52">
      <w:t>G/TBT/N/NIC/166/Add.1</w:t>
    </w:r>
  </w:p>
  <w:p w14:paraId="0C31669C" w14:textId="77777777" w:rsidR="00757D52" w:rsidRPr="00757D52" w:rsidRDefault="00757D52" w:rsidP="00757D52">
    <w:pPr>
      <w:pStyle w:val="Header"/>
      <w:pBdr>
        <w:bottom w:val="single" w:sz="4" w:space="1" w:color="auto"/>
      </w:pBdr>
      <w:jc w:val="center"/>
    </w:pPr>
    <w:r w:rsidRPr="00757D52">
      <w:t xml:space="preserve">- </w:t>
    </w:r>
    <w:r w:rsidRPr="00757D52">
      <w:fldChar w:fldCharType="begin"/>
    </w:r>
    <w:r w:rsidRPr="00757D52">
      <w:instrText xml:space="preserve"> PAGE  \* Arabic  \* MERGEFORMAT </w:instrText>
    </w:r>
    <w:r w:rsidRPr="00757D52">
      <w:fldChar w:fldCharType="separate"/>
    </w:r>
    <w:r w:rsidRPr="00757D52">
      <w:t>1</w:t>
    </w:r>
    <w:r w:rsidRPr="00757D52">
      <w:fldChar w:fldCharType="end"/>
    </w:r>
    <w:r w:rsidRPr="00757D52">
      <w:t xml:space="preserve"> -</w:t>
    </w:r>
    <w:bookmarkEnd w:id="26"/>
    <w:bookmarkEnd w:id="2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757D52" w:rsidRPr="00757D52" w14:paraId="4AB74030" w14:textId="77777777" w:rsidTr="00757D5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A4CC87F" w14:textId="77777777" w:rsidR="00757D52" w:rsidRPr="00757D52" w:rsidRDefault="00757D52" w:rsidP="00757D5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2" w:name="_Hlk62550206"/>
          <w:bookmarkStart w:id="33" w:name="_Hlk6255020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EB46C9A" w14:textId="77777777" w:rsidR="00757D52" w:rsidRPr="00757D52" w:rsidRDefault="00757D52" w:rsidP="00757D5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57D52" w:rsidRPr="00757D52" w14:paraId="1B32C128" w14:textId="77777777" w:rsidTr="00757D5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3264F05" w14:textId="5B9D1332" w:rsidR="00757D52" w:rsidRPr="00757D52" w:rsidRDefault="00757D52" w:rsidP="00757D52">
          <w:pPr>
            <w:jc w:val="left"/>
            <w:rPr>
              <w:rFonts w:eastAsia="Verdana" w:cs="Verdana"/>
              <w:szCs w:val="18"/>
            </w:rPr>
          </w:pPr>
          <w:r w:rsidRPr="00757D52">
            <w:rPr>
              <w:rFonts w:eastAsia="Verdana" w:cs="Verdana"/>
              <w:noProof/>
              <w:szCs w:val="18"/>
            </w:rPr>
            <w:drawing>
              <wp:inline distT="0" distB="0" distL="0" distR="0" wp14:anchorId="33F65602" wp14:editId="1ED1D01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FB26E00" w14:textId="77777777" w:rsidR="00757D52" w:rsidRPr="00757D52" w:rsidRDefault="00757D52" w:rsidP="00757D5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57D52" w:rsidRPr="00757D52" w14:paraId="6C52DB0E" w14:textId="77777777" w:rsidTr="00757D5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528D621" w14:textId="77777777" w:rsidR="00757D52" w:rsidRPr="00757D52" w:rsidRDefault="00757D52" w:rsidP="00757D5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AAB651E" w14:textId="4DFE388D" w:rsidR="00757D52" w:rsidRPr="00757D52" w:rsidRDefault="00757D52" w:rsidP="00757D52">
          <w:pPr>
            <w:jc w:val="right"/>
            <w:rPr>
              <w:rFonts w:eastAsia="Verdana" w:cs="Verdana"/>
              <w:b/>
              <w:szCs w:val="18"/>
            </w:rPr>
          </w:pPr>
          <w:r w:rsidRPr="00757D52">
            <w:rPr>
              <w:b/>
              <w:szCs w:val="18"/>
            </w:rPr>
            <w:t>G/TBT/N/NIC/166/Add.1</w:t>
          </w:r>
        </w:p>
      </w:tc>
    </w:tr>
    <w:tr w:rsidR="00757D52" w:rsidRPr="00757D52" w14:paraId="2F7AC5D7" w14:textId="77777777" w:rsidTr="00757D5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1AA99E7" w14:textId="77777777" w:rsidR="00757D52" w:rsidRPr="00757D52" w:rsidRDefault="00757D52" w:rsidP="00757D5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8DF0976" w14:textId="7A82862C" w:rsidR="00757D52" w:rsidRPr="00757D52" w:rsidRDefault="00757D52" w:rsidP="00757D52">
          <w:pPr>
            <w:jc w:val="right"/>
            <w:rPr>
              <w:rFonts w:eastAsia="Verdana" w:cs="Verdana"/>
              <w:szCs w:val="18"/>
            </w:rPr>
          </w:pPr>
          <w:r w:rsidRPr="00757D52">
            <w:rPr>
              <w:rFonts w:eastAsia="Verdana" w:cs="Verdana"/>
              <w:szCs w:val="18"/>
            </w:rPr>
            <w:t>6 January 2021</w:t>
          </w:r>
        </w:p>
      </w:tc>
    </w:tr>
    <w:tr w:rsidR="00757D52" w:rsidRPr="00757D52" w14:paraId="622AC2D8" w14:textId="77777777" w:rsidTr="00757D5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049802" w14:textId="102479F9" w:rsidR="00757D52" w:rsidRPr="00757D52" w:rsidRDefault="00757D52" w:rsidP="00757D52">
          <w:pPr>
            <w:jc w:val="left"/>
            <w:rPr>
              <w:rFonts w:eastAsia="Verdana" w:cs="Verdana"/>
              <w:b/>
              <w:szCs w:val="18"/>
            </w:rPr>
          </w:pPr>
          <w:r w:rsidRPr="00757D52">
            <w:rPr>
              <w:rFonts w:eastAsia="Verdana" w:cs="Verdana"/>
              <w:color w:val="FF0000"/>
              <w:szCs w:val="18"/>
            </w:rPr>
            <w:t>(21</w:t>
          </w:r>
          <w:r>
            <w:rPr>
              <w:rFonts w:eastAsia="Verdana" w:cs="Verdana"/>
              <w:color w:val="FF0000"/>
              <w:szCs w:val="18"/>
            </w:rPr>
            <w:t>-</w:t>
          </w:r>
          <w:r w:rsidR="005A54B7">
            <w:rPr>
              <w:rFonts w:eastAsia="Verdana" w:cs="Verdana"/>
              <w:color w:val="FF0000"/>
              <w:szCs w:val="18"/>
            </w:rPr>
            <w:t>0225</w:t>
          </w:r>
          <w:r w:rsidRPr="00757D5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484279" w14:textId="6CDA7525" w:rsidR="00757D52" w:rsidRPr="00757D52" w:rsidRDefault="00757D52" w:rsidP="00757D52">
          <w:pPr>
            <w:jc w:val="right"/>
            <w:rPr>
              <w:rFonts w:eastAsia="Verdana" w:cs="Verdana"/>
              <w:szCs w:val="18"/>
            </w:rPr>
          </w:pPr>
          <w:r w:rsidRPr="00757D52">
            <w:rPr>
              <w:rFonts w:eastAsia="Verdana" w:cs="Verdana"/>
              <w:szCs w:val="18"/>
            </w:rPr>
            <w:t xml:space="preserve">Page: </w:t>
          </w:r>
          <w:r w:rsidRPr="00757D52">
            <w:rPr>
              <w:rFonts w:eastAsia="Verdana" w:cs="Verdana"/>
              <w:szCs w:val="18"/>
            </w:rPr>
            <w:fldChar w:fldCharType="begin"/>
          </w:r>
          <w:r w:rsidRPr="00757D5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57D52">
            <w:rPr>
              <w:rFonts w:eastAsia="Verdana" w:cs="Verdana"/>
              <w:szCs w:val="18"/>
            </w:rPr>
            <w:fldChar w:fldCharType="separate"/>
          </w:r>
          <w:r w:rsidRPr="00757D52">
            <w:rPr>
              <w:rFonts w:eastAsia="Verdana" w:cs="Verdana"/>
              <w:szCs w:val="18"/>
            </w:rPr>
            <w:t>1</w:t>
          </w:r>
          <w:r w:rsidRPr="00757D52">
            <w:rPr>
              <w:rFonts w:eastAsia="Verdana" w:cs="Verdana"/>
              <w:szCs w:val="18"/>
            </w:rPr>
            <w:fldChar w:fldCharType="end"/>
          </w:r>
          <w:r w:rsidRPr="00757D52">
            <w:rPr>
              <w:rFonts w:eastAsia="Verdana" w:cs="Verdana"/>
              <w:szCs w:val="18"/>
            </w:rPr>
            <w:t>/</w:t>
          </w:r>
          <w:r w:rsidRPr="00757D52">
            <w:rPr>
              <w:rFonts w:eastAsia="Verdana" w:cs="Verdana"/>
              <w:szCs w:val="18"/>
            </w:rPr>
            <w:fldChar w:fldCharType="begin"/>
          </w:r>
          <w:r w:rsidRPr="00757D5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57D52">
            <w:rPr>
              <w:rFonts w:eastAsia="Verdana" w:cs="Verdana"/>
              <w:szCs w:val="18"/>
            </w:rPr>
            <w:fldChar w:fldCharType="separate"/>
          </w:r>
          <w:r w:rsidRPr="00757D52">
            <w:rPr>
              <w:rFonts w:eastAsia="Verdana" w:cs="Verdana"/>
              <w:szCs w:val="18"/>
            </w:rPr>
            <w:t>1</w:t>
          </w:r>
          <w:r w:rsidRPr="00757D52">
            <w:rPr>
              <w:rFonts w:eastAsia="Verdana" w:cs="Verdana"/>
              <w:szCs w:val="18"/>
            </w:rPr>
            <w:fldChar w:fldCharType="end"/>
          </w:r>
        </w:p>
      </w:tc>
    </w:tr>
    <w:tr w:rsidR="00757D52" w:rsidRPr="00757D52" w14:paraId="357A5EB4" w14:textId="77777777" w:rsidTr="00757D5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81BCBA" w14:textId="68C1F1E8" w:rsidR="00757D52" w:rsidRPr="00757D52" w:rsidRDefault="00757D52" w:rsidP="00757D52">
          <w:pPr>
            <w:jc w:val="left"/>
            <w:rPr>
              <w:rFonts w:eastAsia="Verdana" w:cs="Verdana"/>
              <w:szCs w:val="18"/>
            </w:rPr>
          </w:pPr>
          <w:r w:rsidRPr="00757D52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531E066" w14:textId="7227C5FC" w:rsidR="00757D52" w:rsidRPr="00757D52" w:rsidRDefault="00757D52" w:rsidP="00757D52">
          <w:pPr>
            <w:jc w:val="right"/>
            <w:rPr>
              <w:rFonts w:eastAsia="Verdana" w:cs="Verdana"/>
              <w:bCs/>
              <w:szCs w:val="18"/>
            </w:rPr>
          </w:pPr>
          <w:r w:rsidRPr="00757D52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32"/>
    <w:bookmarkEnd w:id="33"/>
  </w:tbl>
  <w:p w14:paraId="69927E0D" w14:textId="77777777" w:rsidR="00ED54E0" w:rsidRPr="00757D52" w:rsidRDefault="00ED54E0" w:rsidP="00757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F98E480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B24A93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6E47AC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B6871A4"/>
    <w:numStyleLink w:val="LegalHeadings"/>
  </w:abstractNum>
  <w:abstractNum w:abstractNumId="12" w15:restartNumberingAfterBreak="0">
    <w:nsid w:val="57551E12"/>
    <w:multiLevelType w:val="multilevel"/>
    <w:tmpl w:val="3B6871A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B7551"/>
    <w:rsid w:val="001E291F"/>
    <w:rsid w:val="00230E74"/>
    <w:rsid w:val="00233408"/>
    <w:rsid w:val="0027067B"/>
    <w:rsid w:val="00281997"/>
    <w:rsid w:val="002B23C2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336B8"/>
    <w:rsid w:val="00544326"/>
    <w:rsid w:val="00547B5F"/>
    <w:rsid w:val="005707AC"/>
    <w:rsid w:val="005733F2"/>
    <w:rsid w:val="00583508"/>
    <w:rsid w:val="005A1A22"/>
    <w:rsid w:val="005A2EBE"/>
    <w:rsid w:val="005A54B7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42BF9"/>
    <w:rsid w:val="0064657D"/>
    <w:rsid w:val="00674CCD"/>
    <w:rsid w:val="006B3175"/>
    <w:rsid w:val="006D070E"/>
    <w:rsid w:val="006F5826"/>
    <w:rsid w:val="00700181"/>
    <w:rsid w:val="0070236C"/>
    <w:rsid w:val="00702712"/>
    <w:rsid w:val="00710E80"/>
    <w:rsid w:val="007141CF"/>
    <w:rsid w:val="0073755C"/>
    <w:rsid w:val="00745146"/>
    <w:rsid w:val="00745CBF"/>
    <w:rsid w:val="007577E3"/>
    <w:rsid w:val="00757D52"/>
    <w:rsid w:val="00760003"/>
    <w:rsid w:val="00760DB3"/>
    <w:rsid w:val="00764027"/>
    <w:rsid w:val="007755FC"/>
    <w:rsid w:val="007764D7"/>
    <w:rsid w:val="00782B32"/>
    <w:rsid w:val="00787DBC"/>
    <w:rsid w:val="00791C85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3AC6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6EDC"/>
    <w:rsid w:val="00B622D2"/>
    <w:rsid w:val="00BB1341"/>
    <w:rsid w:val="00BB1F84"/>
    <w:rsid w:val="00BC1D7E"/>
    <w:rsid w:val="00BE5468"/>
    <w:rsid w:val="00BF067B"/>
    <w:rsid w:val="00BF7D4C"/>
    <w:rsid w:val="00C11EAC"/>
    <w:rsid w:val="00C14444"/>
    <w:rsid w:val="00C15F6D"/>
    <w:rsid w:val="00C2459D"/>
    <w:rsid w:val="00C305D7"/>
    <w:rsid w:val="00C30F2A"/>
    <w:rsid w:val="00C30F31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0047A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2256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15D3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13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52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57D5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57D5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57D5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57D5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57D5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57D5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57D5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57D5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57D5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57D52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757D52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757D52"/>
    <w:rPr>
      <w:rFonts w:ascii="Verdana" w:eastAsiaTheme="majorEastAsia" w:hAnsi="Verdana" w:cstheme="majorBidi"/>
      <w:b/>
      <w:bCs/>
      <w:color w:val="006283"/>
      <w:sz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757D52"/>
    <w:rPr>
      <w:rFonts w:ascii="Verdana" w:eastAsiaTheme="majorEastAsia" w:hAnsi="Verdana" w:cstheme="majorBidi"/>
      <w:b/>
      <w:bCs/>
      <w:iCs/>
      <w:color w:val="006283"/>
      <w:sz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757D52"/>
    <w:rPr>
      <w:rFonts w:ascii="Verdana" w:eastAsiaTheme="majorEastAsia" w:hAnsi="Verdana" w:cstheme="majorBidi"/>
      <w:b/>
      <w:color w:val="006283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757D52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757D52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757D52"/>
    <w:rPr>
      <w:rFonts w:ascii="Verdana" w:eastAsiaTheme="majorEastAsia" w:hAnsi="Verdana" w:cstheme="majorBidi"/>
      <w:b/>
      <w:i/>
      <w:color w:val="006283"/>
      <w:sz w:val="18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757D52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757D5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57D5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757D5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57D52"/>
    <w:rPr>
      <w:rFonts w:ascii="Verdana" w:hAnsi="Verdana"/>
      <w:sz w:val="18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57D5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57D52"/>
    <w:rPr>
      <w:rFonts w:ascii="Verdana" w:hAnsi="Verdana"/>
      <w:sz w:val="18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57D5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57D5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57D52"/>
    <w:pPr>
      <w:numPr>
        <w:numId w:val="6"/>
      </w:numPr>
    </w:pPr>
  </w:style>
  <w:style w:type="paragraph" w:styleId="ListBullet">
    <w:name w:val="List Bullet"/>
    <w:basedOn w:val="Normal"/>
    <w:uiPriority w:val="1"/>
    <w:rsid w:val="00757D5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57D52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57D52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57D52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57D52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757D5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57D5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57D52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757D5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57D5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57D5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57D52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57D52"/>
    <w:rPr>
      <w:szCs w:val="20"/>
    </w:rPr>
  </w:style>
  <w:style w:type="character" w:customStyle="1" w:styleId="EndnoteTextChar">
    <w:name w:val="Endnote Text Char"/>
    <w:link w:val="EndnoteText"/>
    <w:uiPriority w:val="49"/>
    <w:rsid w:val="00757D52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57D5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57D52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757D5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57D52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57D52"/>
    <w:pPr>
      <w:ind w:left="567" w:right="567" w:firstLine="0"/>
    </w:pPr>
  </w:style>
  <w:style w:type="character" w:styleId="FootnoteReference">
    <w:name w:val="footnote reference"/>
    <w:uiPriority w:val="5"/>
    <w:rsid w:val="00757D5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57D5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57D52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57D5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57D5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57D5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57D5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57D5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57D5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57D5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57D5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57D5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57D5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57D5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57D5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57D5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57D5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57D5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57D5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57D5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57D52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5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57D5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57D52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57D5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57D5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57D5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57D5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57D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57D52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57D5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5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57D5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57D52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57D52"/>
  </w:style>
  <w:style w:type="paragraph" w:styleId="BlockText">
    <w:name w:val="Block Text"/>
    <w:basedOn w:val="Normal"/>
    <w:uiPriority w:val="99"/>
    <w:semiHidden/>
    <w:unhideWhenUsed/>
    <w:rsid w:val="00757D5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57D5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57D52"/>
    <w:rPr>
      <w:rFonts w:ascii="Verdana" w:hAnsi="Verdana"/>
      <w:sz w:val="1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7D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7D52"/>
    <w:rPr>
      <w:rFonts w:ascii="Verdana" w:hAnsi="Verdana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57D5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57D52"/>
    <w:rPr>
      <w:rFonts w:ascii="Verdana" w:hAnsi="Verdana"/>
      <w:sz w:val="18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57D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57D52"/>
    <w:rPr>
      <w:rFonts w:ascii="Verdana" w:hAnsi="Verdana"/>
      <w:sz w:val="18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57D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57D52"/>
    <w:rPr>
      <w:rFonts w:ascii="Verdana" w:hAnsi="Verdana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757D5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57D5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57D52"/>
    <w:rPr>
      <w:rFonts w:ascii="Verdana" w:hAnsi="Verdana"/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57D5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57D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D52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57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57D52"/>
    <w:rPr>
      <w:rFonts w:ascii="Verdana" w:hAnsi="Verdana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57D52"/>
  </w:style>
  <w:style w:type="character" w:customStyle="1" w:styleId="DateChar">
    <w:name w:val="Date Char"/>
    <w:basedOn w:val="DefaultParagraphFont"/>
    <w:link w:val="Date"/>
    <w:uiPriority w:val="99"/>
    <w:semiHidden/>
    <w:rsid w:val="00757D52"/>
    <w:rPr>
      <w:rFonts w:ascii="Verdana" w:hAnsi="Verdana"/>
      <w:sz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7D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7D5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57D5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57D52"/>
    <w:rPr>
      <w:rFonts w:ascii="Verdana" w:hAnsi="Verdana"/>
      <w:sz w:val="18"/>
      <w:lang w:val="en-GB"/>
    </w:rPr>
  </w:style>
  <w:style w:type="character" w:styleId="Emphasis">
    <w:name w:val="Emphasis"/>
    <w:basedOn w:val="DefaultParagraphFont"/>
    <w:uiPriority w:val="99"/>
    <w:semiHidden/>
    <w:qFormat/>
    <w:rsid w:val="00757D5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57D5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57D5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57D52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757D5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57D5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57D52"/>
    <w:rPr>
      <w:rFonts w:ascii="Verdana" w:hAnsi="Verdana"/>
      <w:i/>
      <w:iCs/>
      <w:sz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757D52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757D5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757D52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757D5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7D5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7D52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757D5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757D5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757D5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57D5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57D5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57D5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57D5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57D5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57D5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57D5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57D5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57D5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57D5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57D52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57D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57D52"/>
    <w:rPr>
      <w:rFonts w:ascii="Verdana" w:hAnsi="Verdana"/>
      <w:b/>
      <w:bCs/>
      <w:i/>
      <w:iCs/>
      <w:color w:val="4F81BD" w:themeColor="accent1"/>
      <w:sz w:val="18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757D52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57D52"/>
    <w:rPr>
      <w:lang w:val="en-GB"/>
    </w:rPr>
  </w:style>
  <w:style w:type="paragraph" w:styleId="List">
    <w:name w:val="List"/>
    <w:basedOn w:val="Normal"/>
    <w:uiPriority w:val="99"/>
    <w:semiHidden/>
    <w:unhideWhenUsed/>
    <w:rsid w:val="00757D5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57D5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57D5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57D5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57D5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57D5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57D5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57D5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57D5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57D5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57D5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57D5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57D5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57D5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57D5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57D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57D52"/>
    <w:rPr>
      <w:rFonts w:ascii="Consolas" w:hAnsi="Consolas" w:cs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57D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57D52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57D52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757D5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57D5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57D5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57D52"/>
    <w:rPr>
      <w:rFonts w:ascii="Verdana" w:hAnsi="Verdana"/>
      <w:sz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57D52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757D5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57D5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7D5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757D5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757D52"/>
    <w:rPr>
      <w:rFonts w:ascii="Verdana" w:hAnsi="Verdana"/>
      <w:i/>
      <w:iCs/>
      <w:color w:val="000000" w:themeColor="text1"/>
      <w:sz w:val="18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57D5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57D52"/>
    <w:rPr>
      <w:rFonts w:ascii="Verdana" w:hAnsi="Verdana"/>
      <w:sz w:val="18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57D5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57D52"/>
    <w:rPr>
      <w:rFonts w:ascii="Verdana" w:hAnsi="Verdana"/>
      <w:sz w:val="18"/>
      <w:lang w:val="en-GB"/>
    </w:rPr>
  </w:style>
  <w:style w:type="character" w:styleId="Strong">
    <w:name w:val="Strong"/>
    <w:basedOn w:val="DefaultParagraphFont"/>
    <w:uiPriority w:val="99"/>
    <w:semiHidden/>
    <w:qFormat/>
    <w:rsid w:val="00757D52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757D52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757D52"/>
    <w:rPr>
      <w:smallCaps/>
      <w:color w:val="C0504D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757D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757D52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n-GB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n-GB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DefaultParagraphFont"/>
    <w:uiPriority w:val="99"/>
    <w:rsid w:val="00F815D3"/>
    <w:rPr>
      <w:color w:val="2B579A"/>
      <w:shd w:val="clear" w:color="auto" w:fill="E1DFDD"/>
      <w:lang w:val="en-GB"/>
    </w:rPr>
  </w:style>
  <w:style w:type="character" w:styleId="Mention">
    <w:name w:val="Mention"/>
    <w:basedOn w:val="DefaultParagraphFont"/>
    <w:uiPriority w:val="99"/>
    <w:rsid w:val="00F815D3"/>
    <w:rPr>
      <w:color w:val="2B579A"/>
      <w:shd w:val="clear" w:color="auto" w:fill="E1DFDD"/>
      <w:lang w:val="en-GB"/>
    </w:rPr>
  </w:style>
  <w:style w:type="character" w:styleId="SmartHyperlink">
    <w:name w:val="Smart Hyperlink"/>
    <w:basedOn w:val="DefaultParagraphFont"/>
    <w:uiPriority w:val="99"/>
    <w:rsid w:val="00F815D3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F815D3"/>
    <w:rPr>
      <w:color w:val="0000FF"/>
      <w:u w:val="single"/>
      <w:shd w:val="clear" w:color="auto" w:fill="F3F2F1"/>
      <w:lang w:val="en-GB"/>
    </w:rPr>
  </w:style>
  <w:style w:type="character" w:styleId="UnresolvedMention">
    <w:name w:val="Unresolved Mention"/>
    <w:basedOn w:val="DefaultParagraphFont"/>
    <w:uiPriority w:val="99"/>
    <w:rsid w:val="00F815D3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E85F0-B29E-40DC-AB04-4E38966A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132</Words>
  <Characters>718</Characters>
  <Application>Microsoft Office Word</Application>
  <DocSecurity>0</DocSecurity>
  <Lines>35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cp:lastPrinted>2019-10-31T07:40:00Z</cp:lastPrinted>
  <dcterms:created xsi:type="dcterms:W3CDTF">2021-01-26T09:45:00Z</dcterms:created>
  <dcterms:modified xsi:type="dcterms:W3CDTF">2021-01-26T09:55:00Z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54830bfa-57ea-4482-8070-80ae01354e40</vt:lpwstr>
  </property>
  <property fmtid="{D5CDD505-2E9C-101B-9397-08002B2CF9AE}" pid="3" name="WTOCLASSIFICATION">
    <vt:lpwstr>WTO OFFICIAL</vt:lpwstr>
  </property>
</Properties>
</file>