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AF267" w14:textId="6AC4BFB4" w:rsidR="00B531D9" w:rsidRPr="00E9548F" w:rsidRDefault="00E9548F" w:rsidP="00E9548F">
      <w:pPr>
        <w:pStyle w:val="Title"/>
        <w:rPr>
          <w:caps w:val="0"/>
          <w:kern w:val="0"/>
        </w:rPr>
      </w:pPr>
      <w:bookmarkStart w:id="16" w:name="_Hlk45629827"/>
      <w:r w:rsidRPr="00E9548F">
        <w:rPr>
          <w:caps w:val="0"/>
          <w:kern w:val="0"/>
        </w:rPr>
        <w:t>NOTIFICATION</w:t>
      </w:r>
    </w:p>
    <w:p w14:paraId="11B20C26" w14:textId="77777777" w:rsidR="00B531D9" w:rsidRPr="00E9548F" w:rsidRDefault="00EB4A77" w:rsidP="00E9548F">
      <w:pPr>
        <w:jc w:val="center"/>
      </w:pPr>
      <w:r w:rsidRPr="00E9548F">
        <w:t>The following notification is being circulated in accordance with Article 10.6.</w:t>
      </w:r>
    </w:p>
    <w:p w14:paraId="7688C027" w14:textId="77777777" w:rsidR="00B531D9" w:rsidRPr="00E9548F" w:rsidRDefault="00B531D9" w:rsidP="00E9548F"/>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E9548F" w:rsidRPr="00E9548F" w14:paraId="039ABDB6" w14:textId="77777777" w:rsidTr="00E9548F">
        <w:tc>
          <w:tcPr>
            <w:tcW w:w="709" w:type="dxa"/>
            <w:tcBorders>
              <w:top w:val="double" w:sz="6" w:space="0" w:color="auto"/>
              <w:bottom w:val="single" w:sz="6" w:space="0" w:color="auto"/>
            </w:tcBorders>
            <w:shd w:val="clear" w:color="auto" w:fill="auto"/>
          </w:tcPr>
          <w:p w14:paraId="77409AC4" w14:textId="77777777" w:rsidR="00A52F73" w:rsidRPr="00E9548F" w:rsidRDefault="00EB4A77" w:rsidP="00E9548F">
            <w:pPr>
              <w:spacing w:before="120" w:after="120"/>
              <w:rPr>
                <w:b/>
              </w:rPr>
            </w:pPr>
            <w:r w:rsidRPr="00E9548F">
              <w:rPr>
                <w:b/>
              </w:rPr>
              <w:t>1.</w:t>
            </w:r>
          </w:p>
        </w:tc>
        <w:tc>
          <w:tcPr>
            <w:tcW w:w="8285" w:type="dxa"/>
            <w:tcBorders>
              <w:top w:val="double" w:sz="6" w:space="0" w:color="auto"/>
              <w:bottom w:val="single" w:sz="6" w:space="0" w:color="auto"/>
            </w:tcBorders>
            <w:shd w:val="clear" w:color="auto" w:fill="auto"/>
          </w:tcPr>
          <w:p w14:paraId="047E4220" w14:textId="5AEE940C" w:rsidR="00A52F73" w:rsidRPr="00E9548F" w:rsidRDefault="00EB4A77" w:rsidP="00E9548F">
            <w:pPr>
              <w:spacing w:before="120" w:after="120"/>
            </w:pPr>
            <w:r w:rsidRPr="00E9548F">
              <w:rPr>
                <w:b/>
              </w:rPr>
              <w:t>Notifying Member</w:t>
            </w:r>
            <w:r w:rsidR="00E9548F" w:rsidRPr="00E9548F">
              <w:rPr>
                <w:b/>
              </w:rPr>
              <w:t xml:space="preserve">: </w:t>
            </w:r>
            <w:r w:rsidR="00E9548F" w:rsidRPr="00E9548F">
              <w:rPr>
                <w:bCs/>
                <w:u w:val="single"/>
              </w:rPr>
              <w:t>P</w:t>
            </w:r>
            <w:r w:rsidRPr="00E9548F">
              <w:rPr>
                <w:bCs/>
                <w:u w:val="single"/>
              </w:rPr>
              <w:t>ERU</w:t>
            </w:r>
          </w:p>
          <w:p w14:paraId="7ABB6EE8" w14:textId="2F7D0952" w:rsidR="00A52F73" w:rsidRPr="00E9548F" w:rsidRDefault="00EB4A77" w:rsidP="00E9548F">
            <w:pPr>
              <w:spacing w:after="120"/>
            </w:pPr>
            <w:r w:rsidRPr="00E9548F">
              <w:rPr>
                <w:b/>
              </w:rPr>
              <w:t>If applicable, name of local government involved (Articles 3.2 and 7.2):</w:t>
            </w:r>
          </w:p>
        </w:tc>
      </w:tr>
      <w:tr w:rsidR="00E9548F" w:rsidRPr="00E9548F" w14:paraId="1B6F34B4" w14:textId="77777777" w:rsidTr="00E9548F">
        <w:tc>
          <w:tcPr>
            <w:tcW w:w="709" w:type="dxa"/>
            <w:tcBorders>
              <w:top w:val="single" w:sz="6" w:space="0" w:color="auto"/>
              <w:bottom w:val="single" w:sz="6" w:space="0" w:color="auto"/>
            </w:tcBorders>
            <w:shd w:val="clear" w:color="auto" w:fill="auto"/>
          </w:tcPr>
          <w:p w14:paraId="626C934E" w14:textId="77777777" w:rsidR="00A52F73" w:rsidRPr="00E9548F" w:rsidRDefault="00EB4A77" w:rsidP="00E9548F">
            <w:pPr>
              <w:spacing w:before="120" w:after="120"/>
              <w:rPr>
                <w:b/>
              </w:rPr>
            </w:pPr>
            <w:r w:rsidRPr="00E9548F">
              <w:rPr>
                <w:b/>
              </w:rPr>
              <w:t>2.</w:t>
            </w:r>
          </w:p>
        </w:tc>
        <w:tc>
          <w:tcPr>
            <w:tcW w:w="8285" w:type="dxa"/>
            <w:tcBorders>
              <w:top w:val="single" w:sz="6" w:space="0" w:color="auto"/>
              <w:bottom w:val="single" w:sz="6" w:space="0" w:color="auto"/>
            </w:tcBorders>
            <w:shd w:val="clear" w:color="auto" w:fill="auto"/>
          </w:tcPr>
          <w:p w14:paraId="0D28B084" w14:textId="77777777" w:rsidR="005F7A75" w:rsidRPr="00770B5D" w:rsidRDefault="00EB4A77" w:rsidP="00E9548F">
            <w:pPr>
              <w:spacing w:before="120" w:after="120"/>
              <w:jc w:val="left"/>
              <w:rPr>
                <w:bCs/>
                <w:lang w:val="es-ES"/>
              </w:rPr>
            </w:pPr>
            <w:r w:rsidRPr="00770B5D">
              <w:rPr>
                <w:b/>
                <w:lang w:val="es-ES"/>
              </w:rPr>
              <w:t>Agency responsible:</w:t>
            </w:r>
          </w:p>
          <w:p w14:paraId="45C6532B" w14:textId="77777777" w:rsidR="005F7A75" w:rsidRPr="00770B5D" w:rsidRDefault="00EB4A77" w:rsidP="00E9548F">
            <w:pPr>
              <w:jc w:val="left"/>
              <w:rPr>
                <w:bCs/>
                <w:lang w:val="es-ES"/>
              </w:rPr>
            </w:pPr>
            <w:r w:rsidRPr="00770B5D">
              <w:rPr>
                <w:i/>
                <w:iCs/>
                <w:lang w:val="es-ES"/>
              </w:rPr>
              <w:t>Ministerio de la Producción</w:t>
            </w:r>
            <w:r w:rsidRPr="00770B5D">
              <w:rPr>
                <w:lang w:val="es-ES"/>
              </w:rPr>
              <w:t>, PRODUCE (Ministry of Production)</w:t>
            </w:r>
          </w:p>
          <w:p w14:paraId="6C752ABD" w14:textId="6D6292CF" w:rsidR="005F7A75" w:rsidRPr="00E9548F" w:rsidRDefault="00EB4A77" w:rsidP="00E9548F">
            <w:pPr>
              <w:jc w:val="left"/>
              <w:rPr>
                <w:bCs/>
              </w:rPr>
            </w:pPr>
            <w:r w:rsidRPr="00770B5D">
              <w:rPr>
                <w:lang w:val="es-ES"/>
              </w:rPr>
              <w:t xml:space="preserve">Calle Uno Oeste Nº 60 </w:t>
            </w:r>
            <w:r w:rsidR="00E9548F" w:rsidRPr="00770B5D">
              <w:rPr>
                <w:lang w:val="es-ES"/>
              </w:rPr>
              <w:t>-</w:t>
            </w:r>
            <w:r w:rsidRPr="00770B5D">
              <w:rPr>
                <w:lang w:val="es-ES"/>
              </w:rPr>
              <w:t xml:space="preserve"> Urb</w:t>
            </w:r>
            <w:r w:rsidR="00E9548F" w:rsidRPr="00770B5D">
              <w:rPr>
                <w:lang w:val="es-ES"/>
              </w:rPr>
              <w:t xml:space="preserve">. </w:t>
            </w:r>
            <w:r w:rsidR="00E9548F" w:rsidRPr="00E9548F">
              <w:t>C</w:t>
            </w:r>
            <w:r w:rsidRPr="00E9548F">
              <w:t xml:space="preserve">orpac </w:t>
            </w:r>
            <w:r w:rsidR="00E9548F" w:rsidRPr="00E9548F">
              <w:t>-</w:t>
            </w:r>
            <w:r w:rsidRPr="00E9548F">
              <w:t xml:space="preserve"> Lima 27 </w:t>
            </w:r>
            <w:r w:rsidR="00E9548F" w:rsidRPr="00E9548F">
              <w:t>-</w:t>
            </w:r>
            <w:r w:rsidRPr="00E9548F">
              <w:t xml:space="preserve"> Peru</w:t>
            </w:r>
          </w:p>
          <w:p w14:paraId="17D8A56B" w14:textId="67B3B1C6" w:rsidR="005F7A75" w:rsidRPr="00E9548F" w:rsidRDefault="00EB4A77" w:rsidP="00E9548F">
            <w:pPr>
              <w:jc w:val="left"/>
              <w:rPr>
                <w:bCs/>
              </w:rPr>
            </w:pPr>
            <w:r w:rsidRPr="00E9548F">
              <w:t>Tel.</w:t>
            </w:r>
            <w:r w:rsidR="00E9548F" w:rsidRPr="00E9548F">
              <w:t>: (</w:t>
            </w:r>
            <w:r w:rsidRPr="00E9548F">
              <w:t>+51</w:t>
            </w:r>
            <w:r w:rsidR="00E9548F" w:rsidRPr="00E9548F">
              <w:t>-</w:t>
            </w:r>
            <w:r w:rsidRPr="00E9548F">
              <w:t>1) 616</w:t>
            </w:r>
            <w:r w:rsidR="00E9548F" w:rsidRPr="00E9548F">
              <w:t>-</w:t>
            </w:r>
            <w:r w:rsidRPr="00E9548F">
              <w:t>2222, Ext. 3130 and 3132</w:t>
            </w:r>
          </w:p>
          <w:p w14:paraId="38760C86" w14:textId="16564474" w:rsidR="00916F78" w:rsidRPr="00E9548F" w:rsidRDefault="00EB4A77" w:rsidP="00E9548F">
            <w:pPr>
              <w:spacing w:before="120" w:after="120"/>
              <w:jc w:val="left"/>
              <w:rPr>
                <w:bCs/>
              </w:rPr>
            </w:pPr>
            <w:r w:rsidRPr="00E9548F">
              <w:t xml:space="preserve">Email: </w:t>
            </w:r>
            <w:hyperlink r:id="rId8" w:history="1">
              <w:r w:rsidR="00E9548F" w:rsidRPr="00E9548F">
                <w:rPr>
                  <w:rStyle w:val="Hyperlink"/>
                </w:rPr>
                <w:t>dn@produce.gob.pe</w:t>
              </w:r>
            </w:hyperlink>
          </w:p>
          <w:p w14:paraId="6280D756" w14:textId="77777777" w:rsidR="005F7A75" w:rsidRPr="00E9548F" w:rsidRDefault="00EB4A77" w:rsidP="00E9548F">
            <w:pPr>
              <w:spacing w:after="120"/>
            </w:pPr>
            <w:r w:rsidRPr="00E9548F">
              <w:rPr>
                <w:b/>
              </w:rPr>
              <w:t>Name and address (including telephone and fax numbers, email and website addresses, if available) of agency or authority designated to handle comments regarding the notification shall be indicated if different from above:</w:t>
            </w:r>
          </w:p>
          <w:p w14:paraId="012E808C" w14:textId="478D69BE" w:rsidR="005F7A75" w:rsidRPr="00E9548F" w:rsidRDefault="00EB4A77" w:rsidP="00E9548F">
            <w:pPr>
              <w:jc w:val="left"/>
            </w:pPr>
            <w:r w:rsidRPr="00E9548F">
              <w:rPr>
                <w:i/>
                <w:iCs/>
              </w:rPr>
              <w:t>Ministerio de Comercio Exterior y Turismo</w:t>
            </w:r>
            <w:r w:rsidRPr="00E9548F">
              <w:t>, MINCETU</w:t>
            </w:r>
            <w:r w:rsidR="00E9548F" w:rsidRPr="00E9548F">
              <w:t xml:space="preserve">R </w:t>
            </w:r>
            <w:r w:rsidRPr="00E9548F">
              <w:t>(Ministry of Foreign Trade and Tourism)</w:t>
            </w:r>
          </w:p>
          <w:p w14:paraId="3854A91B" w14:textId="0C2E2839" w:rsidR="005F7A75" w:rsidRPr="00E9548F" w:rsidRDefault="00EB4A77" w:rsidP="00E9548F">
            <w:pPr>
              <w:jc w:val="left"/>
            </w:pPr>
            <w:r w:rsidRPr="00E9548F">
              <w:t xml:space="preserve">Calle Uno Oeste Nº 50 </w:t>
            </w:r>
            <w:r w:rsidR="00E9548F" w:rsidRPr="00E9548F">
              <w:t>-</w:t>
            </w:r>
            <w:r w:rsidRPr="00E9548F">
              <w:t xml:space="preserve"> Urb</w:t>
            </w:r>
            <w:r w:rsidR="00E9548F" w:rsidRPr="00E9548F">
              <w:t>. C</w:t>
            </w:r>
            <w:r w:rsidRPr="00E9548F">
              <w:t xml:space="preserve">orpac </w:t>
            </w:r>
            <w:r w:rsidR="00E9548F" w:rsidRPr="00E9548F">
              <w:t>-</w:t>
            </w:r>
            <w:r w:rsidRPr="00E9548F">
              <w:t xml:space="preserve"> Lima 27 </w:t>
            </w:r>
            <w:r w:rsidR="00E9548F" w:rsidRPr="00E9548F">
              <w:t>-</w:t>
            </w:r>
            <w:r w:rsidRPr="00E9548F">
              <w:t xml:space="preserve"> Peru</w:t>
            </w:r>
          </w:p>
          <w:p w14:paraId="43486234" w14:textId="264061E8" w:rsidR="005F7A75" w:rsidRPr="00E9548F" w:rsidRDefault="00EB4A77" w:rsidP="00E9548F">
            <w:pPr>
              <w:jc w:val="left"/>
            </w:pPr>
            <w:r w:rsidRPr="00E9548F">
              <w:t>Tel.</w:t>
            </w:r>
            <w:r w:rsidR="00E9548F" w:rsidRPr="00E9548F">
              <w:t>: (</w:t>
            </w:r>
            <w:r w:rsidRPr="00E9548F">
              <w:t>+51</w:t>
            </w:r>
            <w:r w:rsidR="00E9548F" w:rsidRPr="00E9548F">
              <w:t>-</w:t>
            </w:r>
            <w:r w:rsidRPr="00E9548F">
              <w:t>1) 513</w:t>
            </w:r>
            <w:r w:rsidR="00E9548F" w:rsidRPr="00E9548F">
              <w:t>-</w:t>
            </w:r>
            <w:r w:rsidRPr="00E9548F">
              <w:t>6100, Ext. 1223 and 1239</w:t>
            </w:r>
          </w:p>
          <w:p w14:paraId="47477563" w14:textId="13EDC95E" w:rsidR="00916F78" w:rsidRPr="00E9548F" w:rsidRDefault="00EB4A77" w:rsidP="00E9548F">
            <w:pPr>
              <w:spacing w:after="120"/>
              <w:jc w:val="left"/>
            </w:pPr>
            <w:r w:rsidRPr="00E9548F">
              <w:t xml:space="preserve">Email: </w:t>
            </w:r>
            <w:hyperlink r:id="rId9" w:history="1">
              <w:r w:rsidR="00E9548F" w:rsidRPr="00E9548F">
                <w:rPr>
                  <w:rStyle w:val="Hyperlink"/>
                </w:rPr>
                <w:t>otc@mincetur.gob.pe</w:t>
              </w:r>
            </w:hyperlink>
          </w:p>
        </w:tc>
      </w:tr>
      <w:tr w:rsidR="00E9548F" w:rsidRPr="00E9548F" w14:paraId="4AC46A2B" w14:textId="77777777" w:rsidTr="00E9548F">
        <w:tc>
          <w:tcPr>
            <w:tcW w:w="709" w:type="dxa"/>
            <w:tcBorders>
              <w:top w:val="single" w:sz="6" w:space="0" w:color="auto"/>
              <w:bottom w:val="single" w:sz="6" w:space="0" w:color="auto"/>
            </w:tcBorders>
            <w:shd w:val="clear" w:color="auto" w:fill="auto"/>
          </w:tcPr>
          <w:p w14:paraId="144599C9" w14:textId="77777777" w:rsidR="00A52F73" w:rsidRPr="00E9548F" w:rsidRDefault="00EB4A77" w:rsidP="00E9548F">
            <w:pPr>
              <w:spacing w:before="120" w:after="120"/>
              <w:rPr>
                <w:b/>
              </w:rPr>
            </w:pPr>
            <w:r w:rsidRPr="00E9548F">
              <w:rPr>
                <w:b/>
              </w:rPr>
              <w:t>3.</w:t>
            </w:r>
          </w:p>
        </w:tc>
        <w:tc>
          <w:tcPr>
            <w:tcW w:w="8285" w:type="dxa"/>
            <w:tcBorders>
              <w:top w:val="single" w:sz="6" w:space="0" w:color="auto"/>
              <w:bottom w:val="single" w:sz="6" w:space="0" w:color="auto"/>
            </w:tcBorders>
            <w:shd w:val="clear" w:color="auto" w:fill="auto"/>
          </w:tcPr>
          <w:p w14:paraId="4D2976EE" w14:textId="270BFBF7" w:rsidR="00A52F73" w:rsidRPr="00E9548F" w:rsidRDefault="00EB4A77" w:rsidP="00E9548F">
            <w:pPr>
              <w:spacing w:before="120" w:after="120"/>
            </w:pPr>
            <w:r w:rsidRPr="00E9548F">
              <w:rPr>
                <w:b/>
              </w:rPr>
              <w:t xml:space="preserve">Notified under Article 2.9.2 [X], 2.10.1 </w:t>
            </w:r>
            <w:r w:rsidR="00E9548F" w:rsidRPr="00E9548F">
              <w:rPr>
                <w:b/>
              </w:rPr>
              <w:t>[ ]</w:t>
            </w:r>
            <w:r w:rsidRPr="00E9548F">
              <w:rPr>
                <w:b/>
              </w:rPr>
              <w:t xml:space="preserve">, 5.6.2 </w:t>
            </w:r>
            <w:r w:rsidR="00E9548F" w:rsidRPr="00E9548F">
              <w:rPr>
                <w:b/>
              </w:rPr>
              <w:t>[ ]</w:t>
            </w:r>
            <w:r w:rsidRPr="00E9548F">
              <w:rPr>
                <w:b/>
              </w:rPr>
              <w:t xml:space="preserve">, 5.7.1 </w:t>
            </w:r>
            <w:r w:rsidR="00E9548F" w:rsidRPr="00E9548F">
              <w:rPr>
                <w:b/>
              </w:rPr>
              <w:t>[ ]</w:t>
            </w:r>
            <w:r w:rsidRPr="00E9548F">
              <w:rPr>
                <w:b/>
              </w:rPr>
              <w:t>, other:</w:t>
            </w:r>
          </w:p>
        </w:tc>
      </w:tr>
      <w:tr w:rsidR="00E9548F" w:rsidRPr="00E9548F" w14:paraId="3493348C" w14:textId="77777777" w:rsidTr="00E9548F">
        <w:tc>
          <w:tcPr>
            <w:tcW w:w="709" w:type="dxa"/>
            <w:tcBorders>
              <w:top w:val="single" w:sz="6" w:space="0" w:color="auto"/>
              <w:bottom w:val="single" w:sz="6" w:space="0" w:color="auto"/>
            </w:tcBorders>
            <w:shd w:val="clear" w:color="auto" w:fill="auto"/>
          </w:tcPr>
          <w:p w14:paraId="6C29C810" w14:textId="77777777" w:rsidR="00A52F73" w:rsidRPr="00E9548F" w:rsidRDefault="00EB4A77" w:rsidP="00E9548F">
            <w:pPr>
              <w:spacing w:before="120" w:after="120"/>
              <w:rPr>
                <w:b/>
              </w:rPr>
            </w:pPr>
            <w:r w:rsidRPr="00E9548F">
              <w:rPr>
                <w:b/>
              </w:rPr>
              <w:t>4.</w:t>
            </w:r>
          </w:p>
        </w:tc>
        <w:tc>
          <w:tcPr>
            <w:tcW w:w="8285" w:type="dxa"/>
            <w:tcBorders>
              <w:top w:val="single" w:sz="6" w:space="0" w:color="auto"/>
              <w:bottom w:val="single" w:sz="6" w:space="0" w:color="auto"/>
            </w:tcBorders>
            <w:shd w:val="clear" w:color="auto" w:fill="auto"/>
          </w:tcPr>
          <w:p w14:paraId="19ED02DA" w14:textId="79783342" w:rsidR="00A52F73" w:rsidRPr="00E9548F" w:rsidRDefault="00EB4A77" w:rsidP="00E9548F">
            <w:pPr>
              <w:spacing w:before="120" w:after="120"/>
            </w:pPr>
            <w:r w:rsidRPr="00E9548F">
              <w:rPr>
                <w:b/>
              </w:rPr>
              <w:t>Products covered (HS or CCCN where applicable, otherwise national tariff heading</w:t>
            </w:r>
            <w:r w:rsidR="00E9548F" w:rsidRPr="00E9548F">
              <w:rPr>
                <w:b/>
              </w:rPr>
              <w:t>. I</w:t>
            </w:r>
            <w:r w:rsidRPr="00E9548F">
              <w:rPr>
                <w:b/>
              </w:rPr>
              <w:t>CS numbers may be provided in addition, where applicable)</w:t>
            </w:r>
            <w:r w:rsidR="00E9548F" w:rsidRPr="00E9548F">
              <w:rPr>
                <w:b/>
              </w:rPr>
              <w:t xml:space="preserve">: </w:t>
            </w:r>
            <w:r w:rsidR="00E9548F" w:rsidRPr="00E9548F">
              <w:t>H</w:t>
            </w:r>
            <w:r w:rsidRPr="00E9548F">
              <w:t>ydraulic cement used in buildings and concrete constructions in general</w:t>
            </w:r>
            <w:r w:rsidR="00E9548F" w:rsidRPr="00E9548F">
              <w:t>; --</w:t>
            </w:r>
            <w:r w:rsidRPr="00E9548F">
              <w:t xml:space="preserve"> Other (HS 252329)</w:t>
            </w:r>
            <w:r w:rsidR="00E9548F" w:rsidRPr="00E9548F">
              <w:t>; -</w:t>
            </w:r>
            <w:r w:rsidRPr="00E9548F">
              <w:t xml:space="preserve"> Other hydraulic cements (HS 252390)</w:t>
            </w:r>
          </w:p>
        </w:tc>
      </w:tr>
      <w:tr w:rsidR="00E9548F" w:rsidRPr="00E9548F" w14:paraId="78FBA263" w14:textId="77777777" w:rsidTr="00E9548F">
        <w:tc>
          <w:tcPr>
            <w:tcW w:w="709" w:type="dxa"/>
            <w:tcBorders>
              <w:top w:val="single" w:sz="6" w:space="0" w:color="auto"/>
              <w:bottom w:val="single" w:sz="6" w:space="0" w:color="auto"/>
            </w:tcBorders>
            <w:shd w:val="clear" w:color="auto" w:fill="auto"/>
          </w:tcPr>
          <w:p w14:paraId="0E53A00D" w14:textId="77777777" w:rsidR="00A52F73" w:rsidRPr="00E9548F" w:rsidRDefault="00EB4A77" w:rsidP="00E9548F">
            <w:pPr>
              <w:spacing w:before="120" w:after="120"/>
              <w:rPr>
                <w:b/>
              </w:rPr>
            </w:pPr>
            <w:r w:rsidRPr="00E9548F">
              <w:rPr>
                <w:b/>
              </w:rPr>
              <w:t>5.</w:t>
            </w:r>
          </w:p>
        </w:tc>
        <w:tc>
          <w:tcPr>
            <w:tcW w:w="8285" w:type="dxa"/>
            <w:tcBorders>
              <w:top w:val="single" w:sz="6" w:space="0" w:color="auto"/>
              <w:bottom w:val="single" w:sz="6" w:space="0" w:color="auto"/>
            </w:tcBorders>
            <w:shd w:val="clear" w:color="auto" w:fill="auto"/>
          </w:tcPr>
          <w:p w14:paraId="392FC740" w14:textId="57631743" w:rsidR="00A52F73" w:rsidRPr="00E9548F" w:rsidRDefault="00EB4A77" w:rsidP="00E9548F">
            <w:pPr>
              <w:spacing w:before="120" w:after="120"/>
            </w:pPr>
            <w:r w:rsidRPr="00E9548F">
              <w:rPr>
                <w:b/>
                <w:bCs/>
              </w:rPr>
              <w:t>Title, number of pages and language(s) of the notified document</w:t>
            </w:r>
            <w:r w:rsidR="00E9548F" w:rsidRPr="00E9548F">
              <w:rPr>
                <w:b/>
                <w:bCs/>
              </w:rPr>
              <w:t xml:space="preserve">: </w:t>
            </w:r>
            <w:r w:rsidR="00E9548F" w:rsidRPr="00E9548F">
              <w:rPr>
                <w:i/>
                <w:iCs/>
              </w:rPr>
              <w:t>P</w:t>
            </w:r>
            <w:r w:rsidRPr="00E9548F">
              <w:rPr>
                <w:i/>
                <w:iCs/>
              </w:rPr>
              <w:t xml:space="preserve">royecto de Reglamento Técnico de Cemento Hidráulico utilizado en Edificaciones y Construcciones de Concreto en General </w:t>
            </w:r>
            <w:r w:rsidRPr="00E9548F">
              <w:t>(Draft Technical Regulation on hydraulic cement used in buildings and concrete constructions in general) (30 pages, in Spanish)</w:t>
            </w:r>
          </w:p>
        </w:tc>
      </w:tr>
      <w:tr w:rsidR="00E9548F" w:rsidRPr="00E9548F" w14:paraId="0DC24A60" w14:textId="77777777" w:rsidTr="00E9548F">
        <w:tc>
          <w:tcPr>
            <w:tcW w:w="709" w:type="dxa"/>
            <w:tcBorders>
              <w:top w:val="single" w:sz="6" w:space="0" w:color="auto"/>
              <w:bottom w:val="single" w:sz="6" w:space="0" w:color="auto"/>
            </w:tcBorders>
            <w:shd w:val="clear" w:color="auto" w:fill="auto"/>
          </w:tcPr>
          <w:p w14:paraId="68919C62" w14:textId="77777777" w:rsidR="00A52F73" w:rsidRPr="00E9548F" w:rsidRDefault="00EB4A77" w:rsidP="00E9548F">
            <w:pPr>
              <w:spacing w:before="120" w:after="120"/>
              <w:rPr>
                <w:b/>
              </w:rPr>
            </w:pPr>
            <w:r w:rsidRPr="00E9548F">
              <w:rPr>
                <w:b/>
              </w:rPr>
              <w:t>6.</w:t>
            </w:r>
          </w:p>
        </w:tc>
        <w:tc>
          <w:tcPr>
            <w:tcW w:w="8285" w:type="dxa"/>
            <w:tcBorders>
              <w:top w:val="single" w:sz="6" w:space="0" w:color="auto"/>
              <w:bottom w:val="single" w:sz="6" w:space="0" w:color="auto"/>
            </w:tcBorders>
            <w:shd w:val="clear" w:color="auto" w:fill="auto"/>
          </w:tcPr>
          <w:p w14:paraId="35295583" w14:textId="4D5A871D" w:rsidR="00A52F73" w:rsidRPr="00E9548F" w:rsidRDefault="00EB4A77" w:rsidP="00E9548F">
            <w:pPr>
              <w:spacing w:before="120" w:after="120"/>
            </w:pPr>
            <w:r w:rsidRPr="00E9548F">
              <w:rPr>
                <w:b/>
              </w:rPr>
              <w:t>Description of content</w:t>
            </w:r>
            <w:r w:rsidR="00E9548F" w:rsidRPr="00E9548F">
              <w:rPr>
                <w:b/>
              </w:rPr>
              <w:t xml:space="preserve">: </w:t>
            </w:r>
            <w:r w:rsidR="00E9548F" w:rsidRPr="00E9548F">
              <w:t>T</w:t>
            </w:r>
            <w:r w:rsidRPr="00E9548F">
              <w:t>he draft Technical Regulation establishes technical and labelling requirements to be met by hydraulic cement used in buildings and concrete constructions in general, with a view to preventing risks to human life and safety and the surrounding area</w:t>
            </w:r>
            <w:r w:rsidR="00152108">
              <w:t>, as well as</w:t>
            </w:r>
            <w:r w:rsidRPr="00E9548F">
              <w:t xml:space="preserve"> preventing deceptive practices, in order to protect and safeguard consumers' and users' right to information, thereby helping to protect the health and welfare of society.</w:t>
            </w:r>
          </w:p>
        </w:tc>
      </w:tr>
      <w:tr w:rsidR="00E9548F" w:rsidRPr="00E9548F" w14:paraId="2F0178E2" w14:textId="77777777" w:rsidTr="00E9548F">
        <w:tc>
          <w:tcPr>
            <w:tcW w:w="709" w:type="dxa"/>
            <w:tcBorders>
              <w:top w:val="single" w:sz="6" w:space="0" w:color="auto"/>
              <w:bottom w:val="single" w:sz="6" w:space="0" w:color="auto"/>
            </w:tcBorders>
            <w:shd w:val="clear" w:color="auto" w:fill="auto"/>
          </w:tcPr>
          <w:p w14:paraId="71ABF8CC" w14:textId="77777777" w:rsidR="00A52F73" w:rsidRPr="00E9548F" w:rsidRDefault="00EB4A77" w:rsidP="00E9548F">
            <w:pPr>
              <w:spacing w:before="120" w:after="120"/>
              <w:rPr>
                <w:b/>
              </w:rPr>
            </w:pPr>
            <w:r w:rsidRPr="00E9548F">
              <w:rPr>
                <w:b/>
              </w:rPr>
              <w:t>7.</w:t>
            </w:r>
          </w:p>
        </w:tc>
        <w:tc>
          <w:tcPr>
            <w:tcW w:w="8285" w:type="dxa"/>
            <w:tcBorders>
              <w:top w:val="single" w:sz="6" w:space="0" w:color="auto"/>
              <w:bottom w:val="single" w:sz="6" w:space="0" w:color="auto"/>
            </w:tcBorders>
            <w:shd w:val="clear" w:color="auto" w:fill="auto"/>
          </w:tcPr>
          <w:p w14:paraId="6D74A597" w14:textId="45DE692F" w:rsidR="00A52F73" w:rsidRPr="00E9548F" w:rsidRDefault="00EB4A77" w:rsidP="00E9548F">
            <w:pPr>
              <w:spacing w:before="120" w:after="120"/>
            </w:pPr>
            <w:r w:rsidRPr="00E9548F">
              <w:rPr>
                <w:b/>
              </w:rPr>
              <w:t>Objective and rationale, including the nature of urgent problems where applicable</w:t>
            </w:r>
            <w:r w:rsidR="00E9548F" w:rsidRPr="00E9548F">
              <w:rPr>
                <w:b/>
              </w:rPr>
              <w:t xml:space="preserve">: </w:t>
            </w:r>
            <w:r w:rsidR="00E9548F" w:rsidRPr="00E9548F">
              <w:t>P</w:t>
            </w:r>
            <w:r w:rsidRPr="00E9548F">
              <w:t>revention of deceptive practices and consumer protection</w:t>
            </w:r>
            <w:r w:rsidR="00E9548F" w:rsidRPr="00E9548F">
              <w:t>; P</w:t>
            </w:r>
            <w:r w:rsidRPr="00E9548F">
              <w:t>rotection of human health or safety</w:t>
            </w:r>
          </w:p>
        </w:tc>
      </w:tr>
      <w:tr w:rsidR="00E9548F" w:rsidRPr="00770B5D" w14:paraId="09C756F8" w14:textId="77777777" w:rsidTr="00E9548F">
        <w:trPr>
          <w:cantSplit/>
        </w:trPr>
        <w:tc>
          <w:tcPr>
            <w:tcW w:w="709" w:type="dxa"/>
            <w:tcBorders>
              <w:top w:val="single" w:sz="6" w:space="0" w:color="auto"/>
              <w:bottom w:val="single" w:sz="6" w:space="0" w:color="auto"/>
            </w:tcBorders>
            <w:shd w:val="clear" w:color="auto" w:fill="auto"/>
          </w:tcPr>
          <w:p w14:paraId="668746A6" w14:textId="77777777" w:rsidR="00A52F73" w:rsidRPr="00E9548F" w:rsidRDefault="00EB4A77" w:rsidP="00E9548F">
            <w:pPr>
              <w:spacing w:before="120" w:after="120"/>
              <w:rPr>
                <w:b/>
              </w:rPr>
            </w:pPr>
            <w:r w:rsidRPr="00E9548F">
              <w:rPr>
                <w:b/>
              </w:rPr>
              <w:lastRenderedPageBreak/>
              <w:t>8.</w:t>
            </w:r>
          </w:p>
        </w:tc>
        <w:tc>
          <w:tcPr>
            <w:tcW w:w="8285" w:type="dxa"/>
            <w:tcBorders>
              <w:top w:val="single" w:sz="6" w:space="0" w:color="auto"/>
              <w:bottom w:val="single" w:sz="6" w:space="0" w:color="auto"/>
            </w:tcBorders>
            <w:shd w:val="clear" w:color="auto" w:fill="auto"/>
          </w:tcPr>
          <w:p w14:paraId="767A35C6" w14:textId="77777777" w:rsidR="005F7A75" w:rsidRPr="00E9548F" w:rsidRDefault="00EB4A77" w:rsidP="00E9548F">
            <w:pPr>
              <w:spacing w:before="120" w:after="120"/>
            </w:pPr>
            <w:r w:rsidRPr="00E9548F">
              <w:rPr>
                <w:b/>
              </w:rPr>
              <w:t>Relevant documents:</w:t>
            </w:r>
          </w:p>
          <w:p w14:paraId="62D7AAC9" w14:textId="001E8E17" w:rsidR="005F7A75" w:rsidRPr="00E9548F" w:rsidRDefault="00EB4A77" w:rsidP="00E9548F">
            <w:pPr>
              <w:numPr>
                <w:ilvl w:val="0"/>
                <w:numId w:val="16"/>
              </w:numPr>
              <w:spacing w:before="120" w:after="120"/>
              <w:jc w:val="left"/>
            </w:pPr>
            <w:r w:rsidRPr="00E9548F">
              <w:t xml:space="preserve">ASTM C150/C150M </w:t>
            </w:r>
            <w:r w:rsidR="00E9548F" w:rsidRPr="00E9548F">
              <w:t>-</w:t>
            </w:r>
            <w:r w:rsidRPr="00E9548F">
              <w:t xml:space="preserve"> 16 Standard Specification for Portland Cement.</w:t>
            </w:r>
          </w:p>
          <w:p w14:paraId="33F8984D" w14:textId="6B846CC5" w:rsidR="005F7A75" w:rsidRPr="00E9548F" w:rsidRDefault="00EB4A77" w:rsidP="00E9548F">
            <w:pPr>
              <w:numPr>
                <w:ilvl w:val="0"/>
                <w:numId w:val="16"/>
              </w:numPr>
              <w:spacing w:before="120" w:after="120"/>
              <w:jc w:val="left"/>
            </w:pPr>
            <w:r w:rsidRPr="00E9548F">
              <w:t xml:space="preserve">ASTM C595/C595M </w:t>
            </w:r>
            <w:r w:rsidR="00E9548F" w:rsidRPr="00E9548F">
              <w:t>-</w:t>
            </w:r>
            <w:r w:rsidRPr="00E9548F">
              <w:t xml:space="preserve"> 16 Standard Specification for Blended Hydraulic Cements.</w:t>
            </w:r>
          </w:p>
          <w:p w14:paraId="1EB11792" w14:textId="096BF2A2" w:rsidR="00916F78" w:rsidRPr="00E9548F" w:rsidRDefault="00EB4A77" w:rsidP="00E9548F">
            <w:pPr>
              <w:numPr>
                <w:ilvl w:val="0"/>
                <w:numId w:val="16"/>
              </w:numPr>
              <w:spacing w:before="120" w:after="120"/>
              <w:jc w:val="left"/>
            </w:pPr>
            <w:r w:rsidRPr="00E9548F">
              <w:t xml:space="preserve">ASTM C 1157/C1157M </w:t>
            </w:r>
            <w:r w:rsidR="00E9548F" w:rsidRPr="00E9548F">
              <w:t>-</w:t>
            </w:r>
            <w:r w:rsidRPr="00E9548F">
              <w:t xml:space="preserve"> 11 Standard Performance Specification for Hydraulic Cement.</w:t>
            </w:r>
          </w:p>
          <w:p w14:paraId="5F8A1994" w14:textId="28AB2FE0" w:rsidR="005F7A75" w:rsidRPr="00E9548F" w:rsidRDefault="00E9548F" w:rsidP="00E9548F">
            <w:pPr>
              <w:numPr>
                <w:ilvl w:val="0"/>
                <w:numId w:val="16"/>
              </w:numPr>
              <w:spacing w:before="120" w:after="120"/>
              <w:jc w:val="left"/>
            </w:pPr>
            <w:r w:rsidRPr="00E9548F">
              <w:rPr>
                <w:i/>
                <w:iCs/>
              </w:rPr>
              <w:t>NTP 334</w:t>
            </w:r>
            <w:r w:rsidR="005F7A75" w:rsidRPr="00E9548F">
              <w:rPr>
                <w:i/>
                <w:iCs/>
              </w:rPr>
              <w:t>.009 Cemento Pórtland</w:t>
            </w:r>
            <w:r w:rsidRPr="00E9548F">
              <w:rPr>
                <w:i/>
                <w:iCs/>
              </w:rPr>
              <w:t>. R</w:t>
            </w:r>
            <w:r w:rsidR="005F7A75" w:rsidRPr="00E9548F">
              <w:rPr>
                <w:i/>
                <w:iCs/>
              </w:rPr>
              <w:t>equisitos.</w:t>
            </w:r>
          </w:p>
          <w:p w14:paraId="5F92947A" w14:textId="3FACB8A1" w:rsidR="005F7A75" w:rsidRPr="00770B5D" w:rsidRDefault="00E9548F" w:rsidP="00E9548F">
            <w:pPr>
              <w:numPr>
                <w:ilvl w:val="0"/>
                <w:numId w:val="16"/>
              </w:numPr>
              <w:spacing w:before="120" w:after="120"/>
              <w:jc w:val="left"/>
              <w:rPr>
                <w:lang w:val="es-ES"/>
              </w:rPr>
            </w:pPr>
            <w:r w:rsidRPr="00770B5D">
              <w:rPr>
                <w:i/>
                <w:iCs/>
                <w:lang w:val="es-ES"/>
              </w:rPr>
              <w:t>NTP 334</w:t>
            </w:r>
            <w:r w:rsidR="005F7A75" w:rsidRPr="00770B5D">
              <w:rPr>
                <w:i/>
                <w:iCs/>
                <w:lang w:val="es-ES"/>
              </w:rPr>
              <w:t>.090 2016 Cementos Portland adicionados</w:t>
            </w:r>
            <w:r w:rsidRPr="00770B5D">
              <w:rPr>
                <w:i/>
                <w:iCs/>
                <w:lang w:val="es-ES"/>
              </w:rPr>
              <w:t>. R</w:t>
            </w:r>
            <w:r w:rsidR="005F7A75" w:rsidRPr="00770B5D">
              <w:rPr>
                <w:i/>
                <w:iCs/>
                <w:lang w:val="es-ES"/>
              </w:rPr>
              <w:t>equisitos.</w:t>
            </w:r>
          </w:p>
          <w:p w14:paraId="413E3014" w14:textId="3BFC7603" w:rsidR="00916F78" w:rsidRPr="00770B5D" w:rsidRDefault="00E9548F" w:rsidP="00E9548F">
            <w:pPr>
              <w:numPr>
                <w:ilvl w:val="0"/>
                <w:numId w:val="16"/>
              </w:numPr>
              <w:spacing w:before="120" w:after="120"/>
              <w:jc w:val="left"/>
              <w:rPr>
                <w:lang w:val="es-ES"/>
              </w:rPr>
            </w:pPr>
            <w:r w:rsidRPr="00770B5D">
              <w:rPr>
                <w:i/>
                <w:iCs/>
                <w:lang w:val="es-ES"/>
              </w:rPr>
              <w:t>NTP 334</w:t>
            </w:r>
            <w:r w:rsidR="005F7A75" w:rsidRPr="00770B5D">
              <w:rPr>
                <w:i/>
                <w:iCs/>
                <w:lang w:val="es-ES"/>
              </w:rPr>
              <w:t>.082 Cementos Portland</w:t>
            </w:r>
            <w:r w:rsidRPr="00770B5D">
              <w:rPr>
                <w:i/>
                <w:iCs/>
                <w:lang w:val="es-ES"/>
              </w:rPr>
              <w:t>. E</w:t>
            </w:r>
            <w:r w:rsidR="005F7A75" w:rsidRPr="00770B5D">
              <w:rPr>
                <w:i/>
                <w:iCs/>
                <w:lang w:val="es-ES"/>
              </w:rPr>
              <w:t>specificación de la performance.</w:t>
            </w:r>
          </w:p>
        </w:tc>
      </w:tr>
      <w:tr w:rsidR="00E9548F" w:rsidRPr="00E9548F" w14:paraId="4D8C7E01" w14:textId="77777777" w:rsidTr="00E9548F">
        <w:tc>
          <w:tcPr>
            <w:tcW w:w="709" w:type="dxa"/>
            <w:tcBorders>
              <w:top w:val="single" w:sz="6" w:space="0" w:color="auto"/>
              <w:bottom w:val="single" w:sz="6" w:space="0" w:color="auto"/>
            </w:tcBorders>
            <w:shd w:val="clear" w:color="auto" w:fill="auto"/>
          </w:tcPr>
          <w:p w14:paraId="3F602A8E" w14:textId="77777777" w:rsidR="00AF251E" w:rsidRPr="00E9548F" w:rsidRDefault="00EB4A77" w:rsidP="00E9548F">
            <w:pPr>
              <w:spacing w:before="120" w:after="120"/>
              <w:rPr>
                <w:b/>
              </w:rPr>
            </w:pPr>
            <w:r w:rsidRPr="00E9548F">
              <w:rPr>
                <w:b/>
              </w:rPr>
              <w:t>9.</w:t>
            </w:r>
          </w:p>
        </w:tc>
        <w:tc>
          <w:tcPr>
            <w:tcW w:w="8285" w:type="dxa"/>
            <w:tcBorders>
              <w:top w:val="single" w:sz="6" w:space="0" w:color="auto"/>
              <w:bottom w:val="single" w:sz="6" w:space="0" w:color="auto"/>
            </w:tcBorders>
            <w:shd w:val="clear" w:color="auto" w:fill="auto"/>
          </w:tcPr>
          <w:p w14:paraId="674D67D8" w14:textId="5403F5C4" w:rsidR="00AF251E" w:rsidRPr="00E9548F" w:rsidRDefault="00EB4A77" w:rsidP="00E9548F">
            <w:pPr>
              <w:spacing w:before="120" w:after="120"/>
              <w:rPr>
                <w:bCs/>
              </w:rPr>
            </w:pPr>
            <w:r w:rsidRPr="00E9548F">
              <w:rPr>
                <w:b/>
              </w:rPr>
              <w:t>Proposed date of adoption</w:t>
            </w:r>
            <w:r w:rsidR="00E9548F" w:rsidRPr="00E9548F">
              <w:rPr>
                <w:b/>
              </w:rPr>
              <w:t xml:space="preserve">: </w:t>
            </w:r>
            <w:r w:rsidR="00E9548F" w:rsidRPr="00E9548F">
              <w:t>T</w:t>
            </w:r>
            <w:r w:rsidRPr="00E9548F">
              <w:t>o be determined</w:t>
            </w:r>
          </w:p>
          <w:p w14:paraId="1F95B6A4" w14:textId="08455251" w:rsidR="00AF251E" w:rsidRPr="00E9548F" w:rsidRDefault="00EB4A77" w:rsidP="00E9548F">
            <w:pPr>
              <w:spacing w:after="120"/>
              <w:rPr>
                <w:b/>
              </w:rPr>
            </w:pPr>
            <w:r w:rsidRPr="00E9548F">
              <w:rPr>
                <w:b/>
              </w:rPr>
              <w:t>Proposed date of entry into force</w:t>
            </w:r>
            <w:r w:rsidR="00E9548F" w:rsidRPr="00E9548F">
              <w:rPr>
                <w:b/>
              </w:rPr>
              <w:t xml:space="preserve">: </w:t>
            </w:r>
            <w:r w:rsidR="00E9548F" w:rsidRPr="00E9548F">
              <w:t>S</w:t>
            </w:r>
            <w:r w:rsidRPr="00E9548F">
              <w:t xml:space="preserve">ix months after publication in the Official Journal, </w:t>
            </w:r>
            <w:r w:rsidRPr="00E9548F">
              <w:rPr>
                <w:i/>
                <w:iCs/>
              </w:rPr>
              <w:t>El Peruano</w:t>
            </w:r>
          </w:p>
        </w:tc>
      </w:tr>
      <w:tr w:rsidR="00E9548F" w:rsidRPr="00E9548F" w14:paraId="45AC7865" w14:textId="77777777" w:rsidTr="00E9548F">
        <w:tc>
          <w:tcPr>
            <w:tcW w:w="709" w:type="dxa"/>
            <w:tcBorders>
              <w:top w:val="single" w:sz="6" w:space="0" w:color="auto"/>
              <w:bottom w:val="single" w:sz="6" w:space="0" w:color="auto"/>
            </w:tcBorders>
            <w:shd w:val="clear" w:color="auto" w:fill="auto"/>
          </w:tcPr>
          <w:p w14:paraId="21CAD0B2" w14:textId="77777777" w:rsidR="00A52F73" w:rsidRPr="00E9548F" w:rsidRDefault="00EB4A77" w:rsidP="00E9548F">
            <w:pPr>
              <w:spacing w:before="120" w:after="120"/>
              <w:rPr>
                <w:b/>
              </w:rPr>
            </w:pPr>
            <w:r w:rsidRPr="00E9548F">
              <w:rPr>
                <w:b/>
              </w:rPr>
              <w:t>10.</w:t>
            </w:r>
          </w:p>
        </w:tc>
        <w:tc>
          <w:tcPr>
            <w:tcW w:w="8285" w:type="dxa"/>
            <w:tcBorders>
              <w:top w:val="single" w:sz="6" w:space="0" w:color="auto"/>
              <w:bottom w:val="single" w:sz="6" w:space="0" w:color="auto"/>
            </w:tcBorders>
            <w:shd w:val="clear" w:color="auto" w:fill="auto"/>
          </w:tcPr>
          <w:p w14:paraId="7CB4F874" w14:textId="259677C4" w:rsidR="00A52F73" w:rsidRPr="00E9548F" w:rsidRDefault="00EB4A77" w:rsidP="00E9548F">
            <w:pPr>
              <w:spacing w:before="120" w:after="120"/>
            </w:pPr>
            <w:r w:rsidRPr="00E9548F">
              <w:rPr>
                <w:b/>
              </w:rPr>
              <w:t>Final date for comments</w:t>
            </w:r>
            <w:r w:rsidR="00E9548F" w:rsidRPr="00E9548F">
              <w:rPr>
                <w:b/>
              </w:rPr>
              <w:t xml:space="preserve">: </w:t>
            </w:r>
            <w:r w:rsidR="00E9548F" w:rsidRPr="00E9548F">
              <w:t>6</w:t>
            </w:r>
            <w:r w:rsidRPr="00E9548F">
              <w:t>0 days from notification</w:t>
            </w:r>
          </w:p>
        </w:tc>
      </w:tr>
      <w:tr w:rsidR="00724230" w:rsidRPr="008549DA" w14:paraId="33EFE447" w14:textId="77777777" w:rsidTr="00E9548F">
        <w:tc>
          <w:tcPr>
            <w:tcW w:w="709" w:type="dxa"/>
            <w:tcBorders>
              <w:top w:val="single" w:sz="6" w:space="0" w:color="auto"/>
              <w:bottom w:val="double" w:sz="6" w:space="0" w:color="auto"/>
            </w:tcBorders>
            <w:shd w:val="clear" w:color="auto" w:fill="auto"/>
          </w:tcPr>
          <w:p w14:paraId="04939715" w14:textId="77777777" w:rsidR="00A52F73" w:rsidRPr="00E9548F" w:rsidRDefault="00EB4A77" w:rsidP="00E9548F">
            <w:pPr>
              <w:keepNext/>
              <w:keepLines/>
              <w:spacing w:before="120" w:after="120"/>
              <w:rPr>
                <w:b/>
              </w:rPr>
            </w:pPr>
            <w:r w:rsidRPr="00E9548F">
              <w:rPr>
                <w:b/>
              </w:rPr>
              <w:t>11.</w:t>
            </w:r>
          </w:p>
        </w:tc>
        <w:tc>
          <w:tcPr>
            <w:tcW w:w="8285" w:type="dxa"/>
            <w:tcBorders>
              <w:top w:val="single" w:sz="6" w:space="0" w:color="auto"/>
              <w:bottom w:val="double" w:sz="6" w:space="0" w:color="auto"/>
            </w:tcBorders>
            <w:shd w:val="clear" w:color="auto" w:fill="auto"/>
          </w:tcPr>
          <w:p w14:paraId="1684E191" w14:textId="4D43B67D" w:rsidR="005F7A75" w:rsidRPr="00E9548F" w:rsidRDefault="00EB4A77" w:rsidP="00E9548F">
            <w:pPr>
              <w:keepNext/>
              <w:keepLines/>
              <w:spacing w:before="120" w:after="120"/>
            </w:pPr>
            <w:r w:rsidRPr="00E9548F">
              <w:rPr>
                <w:b/>
              </w:rPr>
              <w:t>Texts available from</w:t>
            </w:r>
            <w:r w:rsidR="00E9548F" w:rsidRPr="00E9548F">
              <w:rPr>
                <w:b/>
              </w:rPr>
              <w:t>: N</w:t>
            </w:r>
            <w:r w:rsidRPr="00E9548F">
              <w:rPr>
                <w:b/>
              </w:rPr>
              <w:t>ational enquiry point [X] or address, telephone and fax numbers and email and website addresses, if available, of other body:</w:t>
            </w:r>
          </w:p>
          <w:p w14:paraId="630FEA89" w14:textId="23034D38" w:rsidR="005F7A75" w:rsidRPr="00E9548F" w:rsidRDefault="00EB4A77" w:rsidP="00E9548F">
            <w:pPr>
              <w:keepNext/>
              <w:keepLines/>
              <w:jc w:val="left"/>
              <w:rPr>
                <w:bCs/>
              </w:rPr>
            </w:pPr>
            <w:r w:rsidRPr="00E9548F">
              <w:rPr>
                <w:i/>
                <w:iCs/>
              </w:rPr>
              <w:t>Ministerio de Comercio Exterior y Turismo</w:t>
            </w:r>
            <w:r w:rsidRPr="00E9548F">
              <w:t>, MINCETU</w:t>
            </w:r>
            <w:r w:rsidR="00E9548F" w:rsidRPr="00E9548F">
              <w:t xml:space="preserve">R </w:t>
            </w:r>
            <w:r w:rsidRPr="00E9548F">
              <w:t>(Ministry of Foreign Trade and Tourism)</w:t>
            </w:r>
          </w:p>
          <w:p w14:paraId="0C1E38FB" w14:textId="213920CA" w:rsidR="005F7A75" w:rsidRPr="00E9548F" w:rsidRDefault="00EB4A77" w:rsidP="00E9548F">
            <w:pPr>
              <w:keepNext/>
              <w:keepLines/>
              <w:jc w:val="left"/>
              <w:rPr>
                <w:bCs/>
              </w:rPr>
            </w:pPr>
            <w:r w:rsidRPr="00E9548F">
              <w:t xml:space="preserve">Calle Uno Oeste Nº 50 </w:t>
            </w:r>
            <w:r w:rsidR="00E9548F" w:rsidRPr="00E9548F">
              <w:t>-</w:t>
            </w:r>
            <w:r w:rsidRPr="00E9548F">
              <w:t xml:space="preserve"> Urb</w:t>
            </w:r>
            <w:r w:rsidR="00E9548F" w:rsidRPr="00E9548F">
              <w:t>. C</w:t>
            </w:r>
            <w:r w:rsidRPr="00E9548F">
              <w:t xml:space="preserve">orpac </w:t>
            </w:r>
            <w:r w:rsidR="00E9548F" w:rsidRPr="00E9548F">
              <w:t>-</w:t>
            </w:r>
            <w:r w:rsidRPr="00E9548F">
              <w:t xml:space="preserve"> Lima 27 </w:t>
            </w:r>
            <w:r w:rsidR="00E9548F" w:rsidRPr="00E9548F">
              <w:t>-</w:t>
            </w:r>
            <w:r w:rsidRPr="00E9548F">
              <w:t xml:space="preserve"> Peru</w:t>
            </w:r>
          </w:p>
          <w:p w14:paraId="0E4B397C" w14:textId="54D46D01" w:rsidR="005F7A75" w:rsidRPr="00E9548F" w:rsidRDefault="00EB4A77" w:rsidP="00E9548F">
            <w:pPr>
              <w:keepNext/>
              <w:keepLines/>
              <w:jc w:val="left"/>
              <w:rPr>
                <w:bCs/>
              </w:rPr>
            </w:pPr>
            <w:r w:rsidRPr="00E9548F">
              <w:t>Tel.</w:t>
            </w:r>
            <w:r w:rsidR="00E9548F" w:rsidRPr="00E9548F">
              <w:t>: (</w:t>
            </w:r>
            <w:r w:rsidRPr="00E9548F">
              <w:t>+51</w:t>
            </w:r>
            <w:r w:rsidR="00E9548F" w:rsidRPr="00E9548F">
              <w:t>-</w:t>
            </w:r>
            <w:r w:rsidRPr="00E9548F">
              <w:t>1) 513</w:t>
            </w:r>
            <w:r w:rsidR="00E9548F" w:rsidRPr="00E9548F">
              <w:t>-</w:t>
            </w:r>
            <w:r w:rsidRPr="00E9548F">
              <w:t>6100, Ext. 1223 and 1239</w:t>
            </w:r>
          </w:p>
          <w:p w14:paraId="65133B2D" w14:textId="4A288E1E" w:rsidR="005F7A75" w:rsidRPr="00E9548F" w:rsidRDefault="00EB4A77" w:rsidP="00E9548F">
            <w:pPr>
              <w:keepNext/>
              <w:keepLines/>
              <w:jc w:val="left"/>
              <w:rPr>
                <w:bCs/>
              </w:rPr>
            </w:pPr>
            <w:r w:rsidRPr="00E9548F">
              <w:t xml:space="preserve">Email: </w:t>
            </w:r>
            <w:hyperlink r:id="rId10" w:history="1">
              <w:r w:rsidR="00E9548F" w:rsidRPr="00E9548F">
                <w:rPr>
                  <w:rStyle w:val="Hyperlink"/>
                </w:rPr>
                <w:t>otc@mincetur.gob.pe</w:t>
              </w:r>
            </w:hyperlink>
          </w:p>
          <w:p w14:paraId="6EC37E96" w14:textId="77777777" w:rsidR="005F7A75" w:rsidRPr="00E9548F" w:rsidRDefault="005F7A75" w:rsidP="00E9548F"/>
          <w:p w14:paraId="093A77F3" w14:textId="77777777" w:rsidR="005F7A75" w:rsidRPr="00770B5D" w:rsidRDefault="00EB4A77" w:rsidP="00E9548F">
            <w:pPr>
              <w:keepNext/>
              <w:keepLines/>
              <w:jc w:val="left"/>
              <w:rPr>
                <w:bCs/>
                <w:lang w:val="es-ES"/>
              </w:rPr>
            </w:pPr>
            <w:r w:rsidRPr="00770B5D">
              <w:rPr>
                <w:i/>
                <w:iCs/>
                <w:lang w:val="es-ES"/>
              </w:rPr>
              <w:t>Ministerio de la Producción</w:t>
            </w:r>
            <w:r w:rsidRPr="00770B5D">
              <w:rPr>
                <w:lang w:val="es-ES"/>
              </w:rPr>
              <w:t>, PRODUCE (Ministry of Production)</w:t>
            </w:r>
          </w:p>
          <w:p w14:paraId="76E9A31A" w14:textId="478A134D" w:rsidR="005F7A75" w:rsidRPr="008549DA" w:rsidRDefault="00EB4A77" w:rsidP="00E9548F">
            <w:pPr>
              <w:keepNext/>
              <w:keepLines/>
              <w:jc w:val="left"/>
              <w:rPr>
                <w:bCs/>
                <w:lang w:val="es-ES"/>
              </w:rPr>
            </w:pPr>
            <w:r w:rsidRPr="00770B5D">
              <w:rPr>
                <w:lang w:val="es-ES"/>
              </w:rPr>
              <w:t xml:space="preserve">Calle Uno Oeste Nº 60 </w:t>
            </w:r>
            <w:r w:rsidR="00E9548F" w:rsidRPr="00770B5D">
              <w:rPr>
                <w:lang w:val="es-ES"/>
              </w:rPr>
              <w:t>-</w:t>
            </w:r>
            <w:r w:rsidRPr="00770B5D">
              <w:rPr>
                <w:lang w:val="es-ES"/>
              </w:rPr>
              <w:t xml:space="preserve"> Urb</w:t>
            </w:r>
            <w:r w:rsidR="00E9548F" w:rsidRPr="00770B5D">
              <w:rPr>
                <w:lang w:val="es-ES"/>
              </w:rPr>
              <w:t xml:space="preserve">. </w:t>
            </w:r>
            <w:r w:rsidR="00E9548F" w:rsidRPr="008549DA">
              <w:rPr>
                <w:lang w:val="es-ES"/>
              </w:rPr>
              <w:t>C</w:t>
            </w:r>
            <w:r w:rsidRPr="008549DA">
              <w:rPr>
                <w:lang w:val="es-ES"/>
              </w:rPr>
              <w:t xml:space="preserve">orpac </w:t>
            </w:r>
            <w:r w:rsidR="00E9548F" w:rsidRPr="008549DA">
              <w:rPr>
                <w:lang w:val="es-ES"/>
              </w:rPr>
              <w:t>-</w:t>
            </w:r>
            <w:r w:rsidRPr="008549DA">
              <w:rPr>
                <w:lang w:val="es-ES"/>
              </w:rPr>
              <w:t xml:space="preserve"> Lima 27 </w:t>
            </w:r>
            <w:r w:rsidR="00E9548F" w:rsidRPr="008549DA">
              <w:rPr>
                <w:lang w:val="es-ES"/>
              </w:rPr>
              <w:t>-</w:t>
            </w:r>
            <w:r w:rsidRPr="008549DA">
              <w:rPr>
                <w:lang w:val="es-ES"/>
              </w:rPr>
              <w:t xml:space="preserve"> Peru</w:t>
            </w:r>
          </w:p>
          <w:p w14:paraId="6A5C7AA2" w14:textId="627ECB94" w:rsidR="005F7A75" w:rsidRPr="008549DA" w:rsidRDefault="00EB4A77" w:rsidP="00E9548F">
            <w:pPr>
              <w:keepNext/>
              <w:keepLines/>
              <w:jc w:val="left"/>
              <w:rPr>
                <w:bCs/>
                <w:lang w:val="es-ES"/>
              </w:rPr>
            </w:pPr>
            <w:r w:rsidRPr="008549DA">
              <w:rPr>
                <w:lang w:val="es-ES"/>
              </w:rPr>
              <w:t>Tel.</w:t>
            </w:r>
            <w:r w:rsidR="00E9548F" w:rsidRPr="008549DA">
              <w:rPr>
                <w:lang w:val="es-ES"/>
              </w:rPr>
              <w:t>: (</w:t>
            </w:r>
            <w:r w:rsidRPr="008549DA">
              <w:rPr>
                <w:lang w:val="es-ES"/>
              </w:rPr>
              <w:t>+51</w:t>
            </w:r>
            <w:r w:rsidR="00E9548F" w:rsidRPr="008549DA">
              <w:rPr>
                <w:lang w:val="es-ES"/>
              </w:rPr>
              <w:t>-</w:t>
            </w:r>
            <w:r w:rsidRPr="008549DA">
              <w:rPr>
                <w:lang w:val="es-ES"/>
              </w:rPr>
              <w:t>1) 616</w:t>
            </w:r>
            <w:r w:rsidR="00E9548F" w:rsidRPr="008549DA">
              <w:rPr>
                <w:lang w:val="es-ES"/>
              </w:rPr>
              <w:t>-</w:t>
            </w:r>
            <w:r w:rsidRPr="008549DA">
              <w:rPr>
                <w:lang w:val="es-ES"/>
              </w:rPr>
              <w:t>2222, Ext. 3130 and 3132</w:t>
            </w:r>
          </w:p>
          <w:p w14:paraId="4BACA3F8" w14:textId="22C2617B" w:rsidR="005F7A75" w:rsidRPr="008549DA" w:rsidRDefault="00EB4A77" w:rsidP="00E9548F">
            <w:pPr>
              <w:keepNext/>
              <w:keepLines/>
              <w:jc w:val="left"/>
              <w:rPr>
                <w:bCs/>
                <w:lang w:val="es-ES"/>
              </w:rPr>
            </w:pPr>
            <w:r w:rsidRPr="008549DA">
              <w:rPr>
                <w:lang w:val="es-ES"/>
              </w:rPr>
              <w:t xml:space="preserve">Email: </w:t>
            </w:r>
            <w:hyperlink r:id="rId11" w:history="1">
              <w:r w:rsidR="00E9548F" w:rsidRPr="008549DA">
                <w:rPr>
                  <w:rStyle w:val="Hyperlink"/>
                  <w:lang w:val="es-ES"/>
                </w:rPr>
                <w:t>dn@produce.gob.pe</w:t>
              </w:r>
            </w:hyperlink>
          </w:p>
          <w:p w14:paraId="65182FD7" w14:textId="77777777" w:rsidR="005F7A75" w:rsidRPr="008549DA" w:rsidRDefault="005F7A75" w:rsidP="00E9548F">
            <w:pPr>
              <w:rPr>
                <w:lang w:val="es-ES"/>
              </w:rPr>
            </w:pPr>
          </w:p>
          <w:p w14:paraId="77786191" w14:textId="5EE3EC9E" w:rsidR="005F7A75" w:rsidRPr="008549DA" w:rsidRDefault="008549DA" w:rsidP="00E9548F">
            <w:pPr>
              <w:keepNext/>
              <w:keepLines/>
              <w:jc w:val="left"/>
              <w:rPr>
                <w:rStyle w:val="Hyperlink"/>
                <w:lang w:val="es-ES"/>
              </w:rPr>
            </w:pPr>
            <w:hyperlink r:id="rId12" w:history="1">
              <w:r w:rsidR="00E9548F" w:rsidRPr="008549DA">
                <w:rPr>
                  <w:rStyle w:val="Hyperlink"/>
                  <w:lang w:val="es-ES"/>
                </w:rPr>
                <w:t>https://www.gob.pe/institucion/produce/normas-legales/675184-175-2020-produce</w:t>
              </w:r>
            </w:hyperlink>
          </w:p>
          <w:p w14:paraId="26AC70FA" w14:textId="5D25E6E1" w:rsidR="005F7A75" w:rsidRPr="008549DA" w:rsidRDefault="008549DA" w:rsidP="00E9548F">
            <w:pPr>
              <w:keepNext/>
              <w:keepLines/>
              <w:jc w:val="left"/>
              <w:rPr>
                <w:rStyle w:val="Hyperlink"/>
                <w:lang w:val="es-ES"/>
              </w:rPr>
            </w:pPr>
            <w:hyperlink r:id="rId13" w:history="1">
              <w:r w:rsidR="00E9548F" w:rsidRPr="008549DA">
                <w:rPr>
                  <w:rStyle w:val="Hyperlink"/>
                  <w:lang w:val="es-ES"/>
                </w:rPr>
                <w:t>http://consultasenlinea.mincetur.gob.pe/notificaciones/Publico/FrmBuscador.aspx</w:t>
              </w:r>
            </w:hyperlink>
          </w:p>
          <w:p w14:paraId="6C00BF9F" w14:textId="77777777" w:rsidR="00E9548F" w:rsidRPr="008549DA" w:rsidRDefault="008549DA" w:rsidP="00E9548F">
            <w:pPr>
              <w:keepNext/>
              <w:keepLines/>
              <w:jc w:val="left"/>
              <w:rPr>
                <w:rStyle w:val="Hyperlink"/>
                <w:lang w:val="es-ES"/>
              </w:rPr>
            </w:pPr>
            <w:hyperlink r:id="rId14" w:history="1">
              <w:r w:rsidR="00E9548F" w:rsidRPr="008549DA">
                <w:rPr>
                  <w:rStyle w:val="Hyperlink"/>
                  <w:lang w:val="es-ES"/>
                </w:rPr>
                <w:t>http://extranet.comunidadandina.org/sirt/public/index.aspx</w:t>
              </w:r>
            </w:hyperlink>
          </w:p>
          <w:p w14:paraId="75540926" w14:textId="315874EE" w:rsidR="00916F78" w:rsidRPr="008549DA" w:rsidRDefault="008549DA" w:rsidP="00E9548F">
            <w:pPr>
              <w:keepNext/>
              <w:keepLines/>
              <w:spacing w:after="120"/>
              <w:jc w:val="left"/>
              <w:rPr>
                <w:rStyle w:val="Hyperlink"/>
                <w:lang w:val="es-ES"/>
              </w:rPr>
            </w:pPr>
            <w:hyperlink r:id="rId15" w:history="1">
              <w:r w:rsidR="00E9548F" w:rsidRPr="008549DA">
                <w:rPr>
                  <w:rStyle w:val="Hyperlink"/>
                  <w:lang w:val="es-ES"/>
                </w:rPr>
                <w:t>https://members.wto.org/crnattachments/2020/TBT/PER/20_3869_00_s.pdf</w:t>
              </w:r>
            </w:hyperlink>
          </w:p>
        </w:tc>
      </w:tr>
      <w:bookmarkEnd w:id="16"/>
    </w:tbl>
    <w:p w14:paraId="15154559" w14:textId="77777777" w:rsidR="00AF251E" w:rsidRPr="008549DA" w:rsidRDefault="00AF251E" w:rsidP="00E9548F">
      <w:pPr>
        <w:rPr>
          <w:lang w:val="es-ES"/>
        </w:rPr>
      </w:pPr>
    </w:p>
    <w:sectPr w:rsidR="00AF251E" w:rsidRPr="008549DA" w:rsidSect="00E9548F">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B0D37" w14:textId="77777777" w:rsidR="00152108" w:rsidRPr="00E9548F" w:rsidRDefault="00152108">
      <w:bookmarkStart w:id="8" w:name="_Hlk45629844"/>
      <w:bookmarkStart w:id="9" w:name="_Hlk45629845"/>
      <w:bookmarkStart w:id="10" w:name="_Hlk45704539"/>
      <w:bookmarkStart w:id="11" w:name="_Hlk45704540"/>
      <w:r w:rsidRPr="00E9548F">
        <w:separator/>
      </w:r>
      <w:bookmarkEnd w:id="8"/>
      <w:bookmarkEnd w:id="9"/>
      <w:bookmarkEnd w:id="10"/>
      <w:bookmarkEnd w:id="11"/>
    </w:p>
  </w:endnote>
  <w:endnote w:type="continuationSeparator" w:id="0">
    <w:p w14:paraId="5C76EDAC" w14:textId="77777777" w:rsidR="00152108" w:rsidRPr="00E9548F" w:rsidRDefault="00152108">
      <w:bookmarkStart w:id="12" w:name="_Hlk45629846"/>
      <w:bookmarkStart w:id="13" w:name="_Hlk45629847"/>
      <w:bookmarkStart w:id="14" w:name="_Hlk45704541"/>
      <w:bookmarkStart w:id="15" w:name="_Hlk45704542"/>
      <w:r w:rsidRPr="00E9548F">
        <w:continuationSeparator/>
      </w:r>
      <w:bookmarkEnd w:id="12"/>
      <w:bookmarkEnd w:id="13"/>
      <w:bookmarkEnd w:id="14"/>
      <w:bookmarkEnd w:id="15"/>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6D4F2" w14:textId="3CCC532D" w:rsidR="00152108" w:rsidRPr="00E9548F" w:rsidRDefault="00152108" w:rsidP="00E9548F">
    <w:pPr>
      <w:pStyle w:val="Footer"/>
    </w:pPr>
    <w:bookmarkStart w:id="21" w:name="_Hlk45704527"/>
    <w:bookmarkStart w:id="22" w:name="_Hlk45704528"/>
    <w:r w:rsidRPr="00E9548F">
      <w:t xml:space="preserve"> </w:t>
    </w:r>
    <w:bookmarkEnd w:id="21"/>
    <w:bookmarkEnd w:id="2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066EC" w14:textId="4F513755" w:rsidR="00152108" w:rsidRPr="00E9548F" w:rsidRDefault="00152108" w:rsidP="00E9548F">
    <w:pPr>
      <w:pStyle w:val="Footer"/>
    </w:pPr>
    <w:bookmarkStart w:id="23" w:name="_Hlk45704529"/>
    <w:bookmarkStart w:id="24" w:name="_Hlk45704530"/>
    <w:r w:rsidRPr="00E9548F">
      <w:t xml:space="preserve"> </w:t>
    </w:r>
    <w:bookmarkEnd w:id="23"/>
    <w:bookmarkEnd w:id="2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3C214" w14:textId="47AEAC68" w:rsidR="00152108" w:rsidRPr="00E9548F" w:rsidRDefault="00152108" w:rsidP="00E9548F">
    <w:pPr>
      <w:pStyle w:val="Footer"/>
    </w:pPr>
    <w:bookmarkStart w:id="28" w:name="_Hlk45704533"/>
    <w:bookmarkStart w:id="29" w:name="_Hlk45704534"/>
    <w:r w:rsidRPr="00E9548F">
      <w:t xml:space="preserve"> </w:t>
    </w:r>
    <w:bookmarkEnd w:id="28"/>
    <w:bookmarkEnd w:id="2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21ABB" w14:textId="77777777" w:rsidR="00152108" w:rsidRPr="00E9548F" w:rsidRDefault="00152108">
      <w:bookmarkStart w:id="0" w:name="_Hlk45629840"/>
      <w:bookmarkStart w:id="1" w:name="_Hlk45629841"/>
      <w:bookmarkStart w:id="2" w:name="_Hlk45704535"/>
      <w:bookmarkStart w:id="3" w:name="_Hlk45704536"/>
      <w:r w:rsidRPr="00E9548F">
        <w:separator/>
      </w:r>
      <w:bookmarkEnd w:id="0"/>
      <w:bookmarkEnd w:id="1"/>
      <w:bookmarkEnd w:id="2"/>
      <w:bookmarkEnd w:id="3"/>
    </w:p>
  </w:footnote>
  <w:footnote w:type="continuationSeparator" w:id="0">
    <w:p w14:paraId="2B010296" w14:textId="77777777" w:rsidR="00152108" w:rsidRPr="00E9548F" w:rsidRDefault="00152108">
      <w:bookmarkStart w:id="4" w:name="_Hlk45629842"/>
      <w:bookmarkStart w:id="5" w:name="_Hlk45629843"/>
      <w:bookmarkStart w:id="6" w:name="_Hlk45704537"/>
      <w:bookmarkStart w:id="7" w:name="_Hlk45704538"/>
      <w:r w:rsidRPr="00E9548F">
        <w:continuationSeparator/>
      </w:r>
      <w:bookmarkEnd w:id="4"/>
      <w:bookmarkEnd w:id="5"/>
      <w:bookmarkEnd w:id="6"/>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FF7A6" w14:textId="77777777" w:rsidR="00152108" w:rsidRPr="00E9548F" w:rsidRDefault="00152108" w:rsidP="00E9548F">
    <w:pPr>
      <w:pStyle w:val="Header"/>
      <w:spacing w:after="240"/>
      <w:jc w:val="center"/>
    </w:pPr>
    <w:bookmarkStart w:id="17" w:name="_Hlk45704523"/>
    <w:bookmarkStart w:id="18" w:name="_Hlk45704524"/>
    <w:r w:rsidRPr="00E9548F">
      <w:t>G/TBT/N/PER/122</w:t>
    </w:r>
  </w:p>
  <w:p w14:paraId="1D9C784B" w14:textId="77777777" w:rsidR="00152108" w:rsidRPr="00E9548F" w:rsidRDefault="00152108" w:rsidP="00E9548F">
    <w:pPr>
      <w:pStyle w:val="Header"/>
      <w:pBdr>
        <w:bottom w:val="single" w:sz="4" w:space="1" w:color="auto"/>
      </w:pBdr>
      <w:jc w:val="center"/>
    </w:pPr>
    <w:r w:rsidRPr="00E9548F">
      <w:t xml:space="preserve">- </w:t>
    </w:r>
    <w:r w:rsidRPr="00E9548F">
      <w:fldChar w:fldCharType="begin"/>
    </w:r>
    <w:r w:rsidRPr="00E9548F">
      <w:instrText xml:space="preserve"> PAGE  \* Arabic  \* MERGEFORMAT </w:instrText>
    </w:r>
    <w:r w:rsidRPr="00E9548F">
      <w:fldChar w:fldCharType="separate"/>
    </w:r>
    <w:r w:rsidRPr="00E9548F">
      <w:t>1</w:t>
    </w:r>
    <w:r w:rsidRPr="00E9548F">
      <w:fldChar w:fldCharType="end"/>
    </w:r>
    <w:r w:rsidRPr="00E9548F">
      <w:t xml:space="preserve"> -</w:t>
    </w:r>
    <w:bookmarkEnd w:id="17"/>
    <w:bookmarkEnd w:id="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D6014" w14:textId="77777777" w:rsidR="00152108" w:rsidRPr="00E9548F" w:rsidRDefault="00152108" w:rsidP="00E9548F">
    <w:pPr>
      <w:pStyle w:val="Header"/>
      <w:spacing w:after="240"/>
      <w:jc w:val="center"/>
    </w:pPr>
    <w:bookmarkStart w:id="19" w:name="_Hlk45704525"/>
    <w:bookmarkStart w:id="20" w:name="_Hlk45704526"/>
    <w:r w:rsidRPr="00E9548F">
      <w:t>G/TBT/N/PER/122</w:t>
    </w:r>
  </w:p>
  <w:p w14:paraId="493BDB92" w14:textId="77777777" w:rsidR="00152108" w:rsidRPr="00E9548F" w:rsidRDefault="00152108" w:rsidP="00E9548F">
    <w:pPr>
      <w:pStyle w:val="Header"/>
      <w:pBdr>
        <w:bottom w:val="single" w:sz="4" w:space="1" w:color="auto"/>
      </w:pBdr>
      <w:jc w:val="center"/>
    </w:pPr>
    <w:r w:rsidRPr="00E9548F">
      <w:t xml:space="preserve">- </w:t>
    </w:r>
    <w:r w:rsidRPr="00E9548F">
      <w:fldChar w:fldCharType="begin"/>
    </w:r>
    <w:r w:rsidRPr="00E9548F">
      <w:instrText xml:space="preserve"> PAGE  \* Arabic  \* MERGEFORMAT </w:instrText>
    </w:r>
    <w:r w:rsidRPr="00E9548F">
      <w:fldChar w:fldCharType="separate"/>
    </w:r>
    <w:r w:rsidRPr="00E9548F">
      <w:t>1</w:t>
    </w:r>
    <w:r w:rsidRPr="00E9548F">
      <w:fldChar w:fldCharType="end"/>
    </w:r>
    <w:r w:rsidRPr="00E9548F">
      <w:t xml:space="preserve"> -</w:t>
    </w:r>
    <w:bookmarkEnd w:id="19"/>
    <w:bookmarkEnd w:id="2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152108" w:rsidRPr="00E9548F" w14:paraId="5B1828BF" w14:textId="77777777" w:rsidTr="00E9548F">
      <w:trPr>
        <w:trHeight w:val="240"/>
        <w:jc w:val="center"/>
      </w:trPr>
      <w:tc>
        <w:tcPr>
          <w:tcW w:w="2053" w:type="pct"/>
          <w:shd w:val="clear" w:color="auto" w:fill="auto"/>
          <w:tcMar>
            <w:left w:w="108" w:type="dxa"/>
            <w:right w:w="108" w:type="dxa"/>
          </w:tcMar>
          <w:vAlign w:val="center"/>
        </w:tcPr>
        <w:p w14:paraId="1DBDAAC0" w14:textId="77777777" w:rsidR="00152108" w:rsidRPr="00E9548F" w:rsidRDefault="00152108" w:rsidP="00E9548F">
          <w:pPr>
            <w:rPr>
              <w:rFonts w:eastAsia="Verdana" w:cs="Verdana"/>
              <w:noProof/>
              <w:szCs w:val="18"/>
              <w:lang w:eastAsia="en-GB"/>
            </w:rPr>
          </w:pPr>
          <w:bookmarkStart w:id="25" w:name="_Hlk45704531"/>
          <w:bookmarkStart w:id="26" w:name="_Hlk45704532"/>
        </w:p>
      </w:tc>
      <w:tc>
        <w:tcPr>
          <w:tcW w:w="2947" w:type="pct"/>
          <w:gridSpan w:val="2"/>
          <w:shd w:val="clear" w:color="auto" w:fill="auto"/>
          <w:tcMar>
            <w:left w:w="108" w:type="dxa"/>
            <w:right w:w="108" w:type="dxa"/>
          </w:tcMar>
          <w:vAlign w:val="center"/>
        </w:tcPr>
        <w:p w14:paraId="104C52FB" w14:textId="77777777" w:rsidR="00152108" w:rsidRPr="00E9548F" w:rsidRDefault="00152108" w:rsidP="00E9548F">
          <w:pPr>
            <w:jc w:val="right"/>
            <w:rPr>
              <w:rFonts w:eastAsia="Verdana" w:cs="Verdana"/>
              <w:b/>
              <w:color w:val="FF0000"/>
              <w:szCs w:val="18"/>
            </w:rPr>
          </w:pPr>
        </w:p>
      </w:tc>
    </w:tr>
    <w:tr w:rsidR="00152108" w:rsidRPr="00E9548F" w14:paraId="43CFAF05" w14:textId="77777777" w:rsidTr="00E9548F">
      <w:trPr>
        <w:trHeight w:val="213"/>
        <w:jc w:val="center"/>
      </w:trPr>
      <w:tc>
        <w:tcPr>
          <w:tcW w:w="2053" w:type="pct"/>
          <w:vMerge w:val="restart"/>
          <w:shd w:val="clear" w:color="auto" w:fill="auto"/>
          <w:tcMar>
            <w:left w:w="0" w:type="dxa"/>
            <w:right w:w="0" w:type="dxa"/>
          </w:tcMar>
        </w:tcPr>
        <w:p w14:paraId="48DFFEC1" w14:textId="1109C6E8" w:rsidR="00152108" w:rsidRPr="00E9548F" w:rsidRDefault="00152108" w:rsidP="00E9548F">
          <w:pPr>
            <w:jc w:val="left"/>
            <w:rPr>
              <w:rFonts w:eastAsia="Verdana" w:cs="Verdana"/>
              <w:szCs w:val="18"/>
            </w:rPr>
          </w:pPr>
          <w:r w:rsidRPr="00E9548F">
            <w:rPr>
              <w:rFonts w:eastAsia="Verdana" w:cs="Verdana"/>
              <w:noProof/>
              <w:szCs w:val="18"/>
            </w:rPr>
            <w:drawing>
              <wp:inline distT="0" distB="0" distL="0" distR="0" wp14:anchorId="3F207BF0" wp14:editId="441F558F">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543D0402" w14:textId="77777777" w:rsidR="00152108" w:rsidRPr="00E9548F" w:rsidRDefault="00152108" w:rsidP="00E9548F">
          <w:pPr>
            <w:jc w:val="right"/>
            <w:rPr>
              <w:rFonts w:eastAsia="Verdana" w:cs="Verdana"/>
              <w:b/>
              <w:szCs w:val="18"/>
            </w:rPr>
          </w:pPr>
        </w:p>
      </w:tc>
    </w:tr>
    <w:tr w:rsidR="00152108" w:rsidRPr="00E9548F" w14:paraId="0FE10FCA" w14:textId="77777777" w:rsidTr="00E9548F">
      <w:trPr>
        <w:trHeight w:val="868"/>
        <w:jc w:val="center"/>
      </w:trPr>
      <w:tc>
        <w:tcPr>
          <w:tcW w:w="2053" w:type="pct"/>
          <w:vMerge/>
          <w:shd w:val="clear" w:color="auto" w:fill="auto"/>
          <w:tcMar>
            <w:left w:w="108" w:type="dxa"/>
            <w:right w:w="108" w:type="dxa"/>
          </w:tcMar>
        </w:tcPr>
        <w:p w14:paraId="117A3B0B" w14:textId="77777777" w:rsidR="00152108" w:rsidRPr="00E9548F" w:rsidRDefault="00152108" w:rsidP="00E9548F">
          <w:pPr>
            <w:jc w:val="left"/>
            <w:rPr>
              <w:rFonts w:eastAsia="Verdana" w:cs="Verdana"/>
              <w:noProof/>
              <w:szCs w:val="18"/>
              <w:lang w:eastAsia="en-GB"/>
            </w:rPr>
          </w:pPr>
        </w:p>
      </w:tc>
      <w:tc>
        <w:tcPr>
          <w:tcW w:w="2947" w:type="pct"/>
          <w:gridSpan w:val="2"/>
          <w:shd w:val="clear" w:color="auto" w:fill="auto"/>
          <w:tcMar>
            <w:left w:w="108" w:type="dxa"/>
            <w:right w:w="108" w:type="dxa"/>
          </w:tcMar>
        </w:tcPr>
        <w:p w14:paraId="1937E1E0" w14:textId="318951B6" w:rsidR="00152108" w:rsidRPr="00E9548F" w:rsidRDefault="00152108" w:rsidP="00E9548F">
          <w:pPr>
            <w:jc w:val="right"/>
            <w:rPr>
              <w:rFonts w:eastAsia="Verdana" w:cs="Verdana"/>
              <w:b/>
              <w:szCs w:val="18"/>
            </w:rPr>
          </w:pPr>
          <w:r w:rsidRPr="00E9548F">
            <w:rPr>
              <w:b/>
              <w:szCs w:val="18"/>
            </w:rPr>
            <w:t>G/TBT/N/PER/122</w:t>
          </w:r>
        </w:p>
      </w:tc>
    </w:tr>
    <w:tr w:rsidR="00152108" w:rsidRPr="00E9548F" w14:paraId="1324DA93" w14:textId="77777777" w:rsidTr="00E9548F">
      <w:trPr>
        <w:trHeight w:val="240"/>
        <w:jc w:val="center"/>
      </w:trPr>
      <w:tc>
        <w:tcPr>
          <w:tcW w:w="2053" w:type="pct"/>
          <w:vMerge/>
          <w:shd w:val="clear" w:color="auto" w:fill="auto"/>
          <w:tcMar>
            <w:left w:w="108" w:type="dxa"/>
            <w:right w:w="108" w:type="dxa"/>
          </w:tcMar>
          <w:vAlign w:val="center"/>
        </w:tcPr>
        <w:p w14:paraId="482781D0" w14:textId="77777777" w:rsidR="00152108" w:rsidRPr="00E9548F" w:rsidRDefault="00152108" w:rsidP="00E9548F">
          <w:pPr>
            <w:rPr>
              <w:rFonts w:eastAsia="Verdana" w:cs="Verdana"/>
              <w:szCs w:val="18"/>
            </w:rPr>
          </w:pPr>
        </w:p>
      </w:tc>
      <w:tc>
        <w:tcPr>
          <w:tcW w:w="2947" w:type="pct"/>
          <w:gridSpan w:val="2"/>
          <w:shd w:val="clear" w:color="auto" w:fill="auto"/>
          <w:tcMar>
            <w:left w:w="108" w:type="dxa"/>
            <w:right w:w="108" w:type="dxa"/>
          </w:tcMar>
          <w:vAlign w:val="center"/>
        </w:tcPr>
        <w:p w14:paraId="2EABE2B4" w14:textId="6E131739" w:rsidR="00152108" w:rsidRPr="00E9548F" w:rsidRDefault="00152108" w:rsidP="00E9548F">
          <w:pPr>
            <w:jc w:val="right"/>
            <w:rPr>
              <w:rFonts w:eastAsia="Verdana" w:cs="Verdana"/>
              <w:szCs w:val="18"/>
            </w:rPr>
          </w:pPr>
          <w:r w:rsidRPr="00E9548F">
            <w:rPr>
              <w:rFonts w:eastAsia="Verdana" w:cs="Verdana"/>
              <w:szCs w:val="18"/>
            </w:rPr>
            <w:t>24 June 2020</w:t>
          </w:r>
        </w:p>
      </w:tc>
    </w:tr>
    <w:tr w:rsidR="00152108" w:rsidRPr="00E9548F" w14:paraId="25A2F344" w14:textId="77777777" w:rsidTr="00E9548F">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07E20250" w14:textId="42594309" w:rsidR="00152108" w:rsidRPr="00E9548F" w:rsidRDefault="00152108" w:rsidP="00E9548F">
          <w:pPr>
            <w:jc w:val="left"/>
            <w:rPr>
              <w:rFonts w:eastAsia="Verdana" w:cs="Verdana"/>
              <w:b/>
              <w:szCs w:val="18"/>
            </w:rPr>
          </w:pPr>
          <w:r w:rsidRPr="00E9548F">
            <w:rPr>
              <w:rFonts w:eastAsia="Verdana" w:cs="Verdana"/>
              <w:color w:val="FF0000"/>
              <w:szCs w:val="18"/>
            </w:rPr>
            <w:t>(20</w:t>
          </w:r>
          <w:r>
            <w:rPr>
              <w:rFonts w:eastAsia="Verdana" w:cs="Verdana"/>
              <w:color w:val="FF0000"/>
              <w:szCs w:val="18"/>
            </w:rPr>
            <w:t>-</w:t>
          </w:r>
          <w:r w:rsidR="008549DA">
            <w:rPr>
              <w:rFonts w:eastAsia="Verdana" w:cs="Verdana"/>
              <w:color w:val="FF0000"/>
              <w:szCs w:val="18"/>
            </w:rPr>
            <w:t>4401</w:t>
          </w:r>
          <w:bookmarkStart w:id="27" w:name="_GoBack"/>
          <w:bookmarkEnd w:id="27"/>
          <w:r w:rsidRPr="00E9548F">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047F606D" w14:textId="788BCB40" w:rsidR="00152108" w:rsidRPr="00E9548F" w:rsidRDefault="00152108" w:rsidP="00E9548F">
          <w:pPr>
            <w:jc w:val="right"/>
            <w:rPr>
              <w:rFonts w:eastAsia="Verdana" w:cs="Verdana"/>
              <w:szCs w:val="18"/>
            </w:rPr>
          </w:pPr>
          <w:r w:rsidRPr="00E9548F">
            <w:rPr>
              <w:rFonts w:eastAsia="Verdana" w:cs="Verdana"/>
              <w:szCs w:val="18"/>
            </w:rPr>
            <w:t xml:space="preserve">Page: </w:t>
          </w:r>
          <w:r w:rsidRPr="00E9548F">
            <w:rPr>
              <w:rFonts w:eastAsia="Verdana" w:cs="Verdana"/>
              <w:szCs w:val="18"/>
            </w:rPr>
            <w:fldChar w:fldCharType="begin"/>
          </w:r>
          <w:r w:rsidRPr="00E9548F">
            <w:rPr>
              <w:rFonts w:eastAsia="Verdana" w:cs="Verdana"/>
              <w:szCs w:val="18"/>
            </w:rPr>
            <w:instrText xml:space="preserve"> PAGE  \* Arabic  \* MERGEFORMAT </w:instrText>
          </w:r>
          <w:r w:rsidRPr="00E9548F">
            <w:rPr>
              <w:rFonts w:eastAsia="Verdana" w:cs="Verdana"/>
              <w:szCs w:val="18"/>
            </w:rPr>
            <w:fldChar w:fldCharType="separate"/>
          </w:r>
          <w:r w:rsidRPr="00E9548F">
            <w:rPr>
              <w:rFonts w:eastAsia="Verdana" w:cs="Verdana"/>
              <w:szCs w:val="18"/>
            </w:rPr>
            <w:t>1</w:t>
          </w:r>
          <w:r w:rsidRPr="00E9548F">
            <w:rPr>
              <w:rFonts w:eastAsia="Verdana" w:cs="Verdana"/>
              <w:szCs w:val="18"/>
            </w:rPr>
            <w:fldChar w:fldCharType="end"/>
          </w:r>
          <w:r w:rsidRPr="00E9548F">
            <w:rPr>
              <w:rFonts w:eastAsia="Verdana" w:cs="Verdana"/>
              <w:szCs w:val="18"/>
            </w:rPr>
            <w:t>/</w:t>
          </w:r>
          <w:r w:rsidRPr="00E9548F">
            <w:rPr>
              <w:rFonts w:eastAsia="Verdana" w:cs="Verdana"/>
              <w:szCs w:val="18"/>
            </w:rPr>
            <w:fldChar w:fldCharType="begin"/>
          </w:r>
          <w:r w:rsidRPr="00E9548F">
            <w:rPr>
              <w:rFonts w:eastAsia="Verdana" w:cs="Verdana"/>
              <w:szCs w:val="18"/>
            </w:rPr>
            <w:instrText xml:space="preserve"> NUMPAGES  \# "0" \* Arabic  \* MERGEFORMAT </w:instrText>
          </w:r>
          <w:r w:rsidRPr="00E9548F">
            <w:rPr>
              <w:rFonts w:eastAsia="Verdana" w:cs="Verdana"/>
              <w:szCs w:val="18"/>
            </w:rPr>
            <w:fldChar w:fldCharType="separate"/>
          </w:r>
          <w:r w:rsidRPr="00E9548F">
            <w:rPr>
              <w:rFonts w:eastAsia="Verdana" w:cs="Verdana"/>
              <w:szCs w:val="18"/>
            </w:rPr>
            <w:t>2</w:t>
          </w:r>
          <w:r w:rsidRPr="00E9548F">
            <w:rPr>
              <w:rFonts w:eastAsia="Verdana" w:cs="Verdana"/>
              <w:szCs w:val="18"/>
            </w:rPr>
            <w:fldChar w:fldCharType="end"/>
          </w:r>
        </w:p>
      </w:tc>
    </w:tr>
    <w:tr w:rsidR="00152108" w:rsidRPr="00E9548F" w14:paraId="17A63CA0" w14:textId="77777777" w:rsidTr="00E9548F">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775B3DFC" w14:textId="032D44E3" w:rsidR="00152108" w:rsidRPr="00E9548F" w:rsidRDefault="00152108" w:rsidP="00E9548F">
          <w:pPr>
            <w:jc w:val="left"/>
            <w:rPr>
              <w:rFonts w:eastAsia="Verdana" w:cs="Verdana"/>
              <w:szCs w:val="18"/>
            </w:rPr>
          </w:pPr>
          <w:r w:rsidRPr="00E9548F">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14:paraId="0265D4ED" w14:textId="01222798" w:rsidR="00152108" w:rsidRPr="00E9548F" w:rsidRDefault="00152108" w:rsidP="00E9548F">
          <w:pPr>
            <w:jc w:val="right"/>
            <w:rPr>
              <w:rFonts w:eastAsia="Verdana" w:cs="Verdana"/>
              <w:bCs/>
              <w:szCs w:val="18"/>
            </w:rPr>
          </w:pPr>
          <w:r w:rsidRPr="00E9548F">
            <w:rPr>
              <w:rFonts w:eastAsia="Verdana" w:cs="Verdana"/>
              <w:bCs/>
              <w:szCs w:val="18"/>
            </w:rPr>
            <w:t>Original: Spanish</w:t>
          </w:r>
        </w:p>
      </w:tc>
    </w:tr>
    <w:bookmarkEnd w:id="25"/>
    <w:bookmarkEnd w:id="26"/>
  </w:tbl>
  <w:p w14:paraId="2D36F7F6" w14:textId="77777777" w:rsidR="00152108" w:rsidRPr="00E9548F" w:rsidRDefault="00152108" w:rsidP="00E954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CAA9B5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103657F6"/>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2886FE4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81C26CE6"/>
    <w:numStyleLink w:val="LegalHeadings"/>
  </w:abstractNum>
  <w:abstractNum w:abstractNumId="12" w15:restartNumberingAfterBreak="0">
    <w:nsid w:val="57551E12"/>
    <w:multiLevelType w:val="multilevel"/>
    <w:tmpl w:val="81C26CE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58ECB4F6">
      <w:start w:val="1"/>
      <w:numFmt w:val="bullet"/>
      <w:lvlText w:val=""/>
      <w:lvlJc w:val="left"/>
      <w:pPr>
        <w:ind w:left="720" w:hanging="360"/>
      </w:pPr>
      <w:rPr>
        <w:rFonts w:ascii="Symbol" w:hAnsi="Symbol"/>
      </w:rPr>
    </w:lvl>
    <w:lvl w:ilvl="1" w:tplc="CB24D43E">
      <w:start w:val="1"/>
      <w:numFmt w:val="bullet"/>
      <w:lvlText w:val="o"/>
      <w:lvlJc w:val="left"/>
      <w:pPr>
        <w:tabs>
          <w:tab w:val="num" w:pos="1440"/>
        </w:tabs>
        <w:ind w:left="1440" w:hanging="360"/>
      </w:pPr>
      <w:rPr>
        <w:rFonts w:ascii="Courier New" w:hAnsi="Courier New"/>
      </w:rPr>
    </w:lvl>
    <w:lvl w:ilvl="2" w:tplc="FDFE8A08">
      <w:start w:val="1"/>
      <w:numFmt w:val="bullet"/>
      <w:lvlText w:val=""/>
      <w:lvlJc w:val="left"/>
      <w:pPr>
        <w:tabs>
          <w:tab w:val="num" w:pos="2160"/>
        </w:tabs>
        <w:ind w:left="2160" w:hanging="360"/>
      </w:pPr>
      <w:rPr>
        <w:rFonts w:ascii="Wingdings" w:hAnsi="Wingdings"/>
      </w:rPr>
    </w:lvl>
    <w:lvl w:ilvl="3" w:tplc="E0408CEE">
      <w:start w:val="1"/>
      <w:numFmt w:val="bullet"/>
      <w:lvlText w:val=""/>
      <w:lvlJc w:val="left"/>
      <w:pPr>
        <w:tabs>
          <w:tab w:val="num" w:pos="2880"/>
        </w:tabs>
        <w:ind w:left="2880" w:hanging="360"/>
      </w:pPr>
      <w:rPr>
        <w:rFonts w:ascii="Symbol" w:hAnsi="Symbol"/>
      </w:rPr>
    </w:lvl>
    <w:lvl w:ilvl="4" w:tplc="ECB81136">
      <w:start w:val="1"/>
      <w:numFmt w:val="bullet"/>
      <w:lvlText w:val="o"/>
      <w:lvlJc w:val="left"/>
      <w:pPr>
        <w:tabs>
          <w:tab w:val="num" w:pos="3600"/>
        </w:tabs>
        <w:ind w:left="3600" w:hanging="360"/>
      </w:pPr>
      <w:rPr>
        <w:rFonts w:ascii="Courier New" w:hAnsi="Courier New"/>
      </w:rPr>
    </w:lvl>
    <w:lvl w:ilvl="5" w:tplc="9B1E4FEC">
      <w:start w:val="1"/>
      <w:numFmt w:val="bullet"/>
      <w:lvlText w:val=""/>
      <w:lvlJc w:val="left"/>
      <w:pPr>
        <w:tabs>
          <w:tab w:val="num" w:pos="4320"/>
        </w:tabs>
        <w:ind w:left="4320" w:hanging="360"/>
      </w:pPr>
      <w:rPr>
        <w:rFonts w:ascii="Wingdings" w:hAnsi="Wingdings"/>
      </w:rPr>
    </w:lvl>
    <w:lvl w:ilvl="6" w:tplc="7CB6EC34">
      <w:start w:val="1"/>
      <w:numFmt w:val="bullet"/>
      <w:lvlText w:val=""/>
      <w:lvlJc w:val="left"/>
      <w:pPr>
        <w:tabs>
          <w:tab w:val="num" w:pos="5040"/>
        </w:tabs>
        <w:ind w:left="5040" w:hanging="360"/>
      </w:pPr>
      <w:rPr>
        <w:rFonts w:ascii="Symbol" w:hAnsi="Symbol"/>
      </w:rPr>
    </w:lvl>
    <w:lvl w:ilvl="7" w:tplc="1536FF3A">
      <w:start w:val="1"/>
      <w:numFmt w:val="bullet"/>
      <w:lvlText w:val="o"/>
      <w:lvlJc w:val="left"/>
      <w:pPr>
        <w:tabs>
          <w:tab w:val="num" w:pos="5760"/>
        </w:tabs>
        <w:ind w:left="5760" w:hanging="360"/>
      </w:pPr>
      <w:rPr>
        <w:rFonts w:ascii="Courier New" w:hAnsi="Courier New"/>
      </w:rPr>
    </w:lvl>
    <w:lvl w:ilvl="8" w:tplc="EE18D1BC">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33711"/>
    <w:rsid w:val="00057BEF"/>
    <w:rsid w:val="00067D73"/>
    <w:rsid w:val="00071B26"/>
    <w:rsid w:val="0008008F"/>
    <w:rsid w:val="00092794"/>
    <w:rsid w:val="00093FCA"/>
    <w:rsid w:val="000A66F4"/>
    <w:rsid w:val="000A7098"/>
    <w:rsid w:val="000B12FE"/>
    <w:rsid w:val="000C724C"/>
    <w:rsid w:val="000D23F0"/>
    <w:rsid w:val="000D2FB0"/>
    <w:rsid w:val="000D4C66"/>
    <w:rsid w:val="00104D9E"/>
    <w:rsid w:val="00114B29"/>
    <w:rsid w:val="001171A2"/>
    <w:rsid w:val="00120B96"/>
    <w:rsid w:val="001273FC"/>
    <w:rsid w:val="001338F0"/>
    <w:rsid w:val="0014012F"/>
    <w:rsid w:val="001426D0"/>
    <w:rsid w:val="00152108"/>
    <w:rsid w:val="00182B7B"/>
    <w:rsid w:val="001B50DF"/>
    <w:rsid w:val="001C08C0"/>
    <w:rsid w:val="001C7AC6"/>
    <w:rsid w:val="001D0E4B"/>
    <w:rsid w:val="001D74DE"/>
    <w:rsid w:val="001E6701"/>
    <w:rsid w:val="001F2C22"/>
    <w:rsid w:val="00200874"/>
    <w:rsid w:val="00207095"/>
    <w:rsid w:val="002149CB"/>
    <w:rsid w:val="002242B5"/>
    <w:rsid w:val="002433AD"/>
    <w:rsid w:val="00255119"/>
    <w:rsid w:val="00272713"/>
    <w:rsid w:val="00276383"/>
    <w:rsid w:val="00287066"/>
    <w:rsid w:val="002B0C97"/>
    <w:rsid w:val="002E4A00"/>
    <w:rsid w:val="003267CD"/>
    <w:rsid w:val="00334600"/>
    <w:rsid w:val="00337700"/>
    <w:rsid w:val="003422F5"/>
    <w:rsid w:val="00342A86"/>
    <w:rsid w:val="003975E1"/>
    <w:rsid w:val="003A0E78"/>
    <w:rsid w:val="003A19CB"/>
    <w:rsid w:val="003A3E55"/>
    <w:rsid w:val="003B0391"/>
    <w:rsid w:val="003B6D4C"/>
    <w:rsid w:val="003C0D06"/>
    <w:rsid w:val="003C5751"/>
    <w:rsid w:val="003E29E0"/>
    <w:rsid w:val="003E3193"/>
    <w:rsid w:val="003E3A26"/>
    <w:rsid w:val="003F0353"/>
    <w:rsid w:val="003F0B47"/>
    <w:rsid w:val="003F46BB"/>
    <w:rsid w:val="00412DAF"/>
    <w:rsid w:val="00426FB1"/>
    <w:rsid w:val="0043612A"/>
    <w:rsid w:val="00440FA1"/>
    <w:rsid w:val="00466A2B"/>
    <w:rsid w:val="004935F4"/>
    <w:rsid w:val="004B06F7"/>
    <w:rsid w:val="004D290D"/>
    <w:rsid w:val="004D3BBA"/>
    <w:rsid w:val="004D5D05"/>
    <w:rsid w:val="004D622B"/>
    <w:rsid w:val="004E1A35"/>
    <w:rsid w:val="004E55A0"/>
    <w:rsid w:val="004F4ADE"/>
    <w:rsid w:val="00524772"/>
    <w:rsid w:val="00533502"/>
    <w:rsid w:val="0054586F"/>
    <w:rsid w:val="00571EE1"/>
    <w:rsid w:val="00582F70"/>
    <w:rsid w:val="0059270F"/>
    <w:rsid w:val="00592965"/>
    <w:rsid w:val="005A5D90"/>
    <w:rsid w:val="005B571A"/>
    <w:rsid w:val="005C6D4E"/>
    <w:rsid w:val="005D21E5"/>
    <w:rsid w:val="005D4F0E"/>
    <w:rsid w:val="005E14C9"/>
    <w:rsid w:val="005F0AAE"/>
    <w:rsid w:val="005F7A75"/>
    <w:rsid w:val="00605630"/>
    <w:rsid w:val="00617B12"/>
    <w:rsid w:val="006652F7"/>
    <w:rsid w:val="00674766"/>
    <w:rsid w:val="00674833"/>
    <w:rsid w:val="00677F2C"/>
    <w:rsid w:val="00686591"/>
    <w:rsid w:val="00696361"/>
    <w:rsid w:val="006A2F2A"/>
    <w:rsid w:val="006A63E9"/>
    <w:rsid w:val="006C0F04"/>
    <w:rsid w:val="006E0C67"/>
    <w:rsid w:val="006F728A"/>
    <w:rsid w:val="00724230"/>
    <w:rsid w:val="00727F5B"/>
    <w:rsid w:val="00735ADA"/>
    <w:rsid w:val="007461AF"/>
    <w:rsid w:val="00770B5D"/>
    <w:rsid w:val="00795114"/>
    <w:rsid w:val="00795D34"/>
    <w:rsid w:val="00797BE0"/>
    <w:rsid w:val="007A761F"/>
    <w:rsid w:val="007B7BB1"/>
    <w:rsid w:val="007C4766"/>
    <w:rsid w:val="007D39B5"/>
    <w:rsid w:val="007E3474"/>
    <w:rsid w:val="00801776"/>
    <w:rsid w:val="008267C3"/>
    <w:rsid w:val="00827789"/>
    <w:rsid w:val="00833814"/>
    <w:rsid w:val="00834FB6"/>
    <w:rsid w:val="008402D9"/>
    <w:rsid w:val="00841E28"/>
    <w:rsid w:val="00842D59"/>
    <w:rsid w:val="0085388D"/>
    <w:rsid w:val="008549DA"/>
    <w:rsid w:val="00873EB4"/>
    <w:rsid w:val="008849EF"/>
    <w:rsid w:val="00885409"/>
    <w:rsid w:val="008960CC"/>
    <w:rsid w:val="008A1305"/>
    <w:rsid w:val="008A2F61"/>
    <w:rsid w:val="008C5B75"/>
    <w:rsid w:val="008E4B39"/>
    <w:rsid w:val="0090284E"/>
    <w:rsid w:val="00912133"/>
    <w:rsid w:val="0091417D"/>
    <w:rsid w:val="00916F78"/>
    <w:rsid w:val="00917BFE"/>
    <w:rsid w:val="00924FA9"/>
    <w:rsid w:val="009304CB"/>
    <w:rsid w:val="0093775F"/>
    <w:rsid w:val="00946686"/>
    <w:rsid w:val="009613B7"/>
    <w:rsid w:val="009A0D78"/>
    <w:rsid w:val="009C190B"/>
    <w:rsid w:val="009D63FB"/>
    <w:rsid w:val="009E6970"/>
    <w:rsid w:val="009F491D"/>
    <w:rsid w:val="009F7158"/>
    <w:rsid w:val="00A01532"/>
    <w:rsid w:val="00A03017"/>
    <w:rsid w:val="00A04DBF"/>
    <w:rsid w:val="00A22D74"/>
    <w:rsid w:val="00A23CA3"/>
    <w:rsid w:val="00A37C79"/>
    <w:rsid w:val="00A46611"/>
    <w:rsid w:val="00A52F73"/>
    <w:rsid w:val="00A5462B"/>
    <w:rsid w:val="00A60556"/>
    <w:rsid w:val="00A627A8"/>
    <w:rsid w:val="00A67526"/>
    <w:rsid w:val="00A73F8C"/>
    <w:rsid w:val="00A803F2"/>
    <w:rsid w:val="00A84BF5"/>
    <w:rsid w:val="00A950D3"/>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31D9"/>
    <w:rsid w:val="00B729C4"/>
    <w:rsid w:val="00B7403D"/>
    <w:rsid w:val="00B83FE6"/>
    <w:rsid w:val="00B86771"/>
    <w:rsid w:val="00BA5D80"/>
    <w:rsid w:val="00BB0211"/>
    <w:rsid w:val="00BB432E"/>
    <w:rsid w:val="00BC17E5"/>
    <w:rsid w:val="00BC2650"/>
    <w:rsid w:val="00BE28A4"/>
    <w:rsid w:val="00C05660"/>
    <w:rsid w:val="00C11419"/>
    <w:rsid w:val="00C32C7B"/>
    <w:rsid w:val="00C34F2D"/>
    <w:rsid w:val="00C400B5"/>
    <w:rsid w:val="00C40800"/>
    <w:rsid w:val="00C41B3D"/>
    <w:rsid w:val="00C43BE2"/>
    <w:rsid w:val="00C65229"/>
    <w:rsid w:val="00C65F6E"/>
    <w:rsid w:val="00C67AA4"/>
    <w:rsid w:val="00C71274"/>
    <w:rsid w:val="00C97117"/>
    <w:rsid w:val="00CB2591"/>
    <w:rsid w:val="00CD0195"/>
    <w:rsid w:val="00CD0728"/>
    <w:rsid w:val="00CD5EC3"/>
    <w:rsid w:val="00CE1C9D"/>
    <w:rsid w:val="00CF4D05"/>
    <w:rsid w:val="00D42176"/>
    <w:rsid w:val="00D52473"/>
    <w:rsid w:val="00D56B72"/>
    <w:rsid w:val="00D63764"/>
    <w:rsid w:val="00D657D2"/>
    <w:rsid w:val="00D65AF6"/>
    <w:rsid w:val="00D66DCB"/>
    <w:rsid w:val="00D66F5C"/>
    <w:rsid w:val="00D74837"/>
    <w:rsid w:val="00D94AEA"/>
    <w:rsid w:val="00DB41F5"/>
    <w:rsid w:val="00DB47DD"/>
    <w:rsid w:val="00DB7CB0"/>
    <w:rsid w:val="00DD5319"/>
    <w:rsid w:val="00DD65B2"/>
    <w:rsid w:val="00E21DE6"/>
    <w:rsid w:val="00E464CD"/>
    <w:rsid w:val="00E47B1B"/>
    <w:rsid w:val="00E60485"/>
    <w:rsid w:val="00E764A5"/>
    <w:rsid w:val="00E81A56"/>
    <w:rsid w:val="00E844E4"/>
    <w:rsid w:val="00E9548F"/>
    <w:rsid w:val="00E97806"/>
    <w:rsid w:val="00EA1572"/>
    <w:rsid w:val="00EB1D8F"/>
    <w:rsid w:val="00EB4982"/>
    <w:rsid w:val="00EB4A77"/>
    <w:rsid w:val="00EE50B7"/>
    <w:rsid w:val="00EF756F"/>
    <w:rsid w:val="00F009AC"/>
    <w:rsid w:val="00F11625"/>
    <w:rsid w:val="00F325A3"/>
    <w:rsid w:val="00F4794A"/>
    <w:rsid w:val="00F629A0"/>
    <w:rsid w:val="00F84BAB"/>
    <w:rsid w:val="00F854DF"/>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8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48F"/>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E9548F"/>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E9548F"/>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E9548F"/>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E9548F"/>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E9548F"/>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E9548F"/>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E9548F"/>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E9548F"/>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E9548F"/>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9548F"/>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E9548F"/>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E9548F"/>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E9548F"/>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E9548F"/>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E9548F"/>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E9548F"/>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E9548F"/>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E9548F"/>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E9548F"/>
    <w:rPr>
      <w:rFonts w:ascii="Tahoma" w:hAnsi="Tahoma" w:cs="Tahoma"/>
      <w:sz w:val="16"/>
      <w:szCs w:val="16"/>
    </w:rPr>
  </w:style>
  <w:style w:type="character" w:customStyle="1" w:styleId="BalloonTextChar">
    <w:name w:val="Balloon Text Char"/>
    <w:basedOn w:val="DefaultParagraphFont"/>
    <w:link w:val="BalloonText"/>
    <w:uiPriority w:val="99"/>
    <w:semiHidden/>
    <w:rsid w:val="00E9548F"/>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E9548F"/>
    <w:pPr>
      <w:spacing w:after="240"/>
      <w:ind w:left="1077"/>
    </w:pPr>
    <w:rPr>
      <w:rFonts w:eastAsia="Calibri" w:cs="Times New Roman"/>
    </w:rPr>
  </w:style>
  <w:style w:type="character" w:customStyle="1" w:styleId="AnswerChar">
    <w:name w:val="Answer Char"/>
    <w:link w:val="Answer"/>
    <w:uiPriority w:val="6"/>
    <w:rsid w:val="00E9548F"/>
    <w:rPr>
      <w:rFonts w:ascii="Verdana" w:hAnsi="Verdana"/>
      <w:sz w:val="18"/>
      <w:szCs w:val="22"/>
      <w:lang w:eastAsia="en-US"/>
    </w:rPr>
  </w:style>
  <w:style w:type="paragraph" w:styleId="BodyText">
    <w:name w:val="Body Text"/>
    <w:basedOn w:val="Normal"/>
    <w:link w:val="BodyTextChar"/>
    <w:uiPriority w:val="1"/>
    <w:qFormat/>
    <w:rsid w:val="00E9548F"/>
    <w:pPr>
      <w:numPr>
        <w:ilvl w:val="6"/>
        <w:numId w:val="3"/>
      </w:numPr>
      <w:spacing w:after="240"/>
    </w:pPr>
  </w:style>
  <w:style w:type="character" w:customStyle="1" w:styleId="BodyTextChar">
    <w:name w:val="Body Text Char"/>
    <w:basedOn w:val="DefaultParagraphFont"/>
    <w:link w:val="BodyText"/>
    <w:uiPriority w:val="1"/>
    <w:rsid w:val="00E9548F"/>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E9548F"/>
    <w:pPr>
      <w:numPr>
        <w:ilvl w:val="7"/>
        <w:numId w:val="3"/>
      </w:numPr>
      <w:spacing w:after="240"/>
    </w:pPr>
  </w:style>
  <w:style w:type="character" w:customStyle="1" w:styleId="BodyText2Char">
    <w:name w:val="Body Text 2 Char"/>
    <w:basedOn w:val="DefaultParagraphFont"/>
    <w:link w:val="BodyText2"/>
    <w:uiPriority w:val="1"/>
    <w:rsid w:val="00E9548F"/>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E9548F"/>
    <w:pPr>
      <w:numPr>
        <w:ilvl w:val="8"/>
        <w:numId w:val="3"/>
      </w:numPr>
      <w:spacing w:after="240"/>
    </w:pPr>
    <w:rPr>
      <w:szCs w:val="16"/>
    </w:rPr>
  </w:style>
  <w:style w:type="character" w:customStyle="1" w:styleId="BodyText3Char">
    <w:name w:val="Body Text 3 Char"/>
    <w:basedOn w:val="DefaultParagraphFont"/>
    <w:link w:val="BodyText3"/>
    <w:uiPriority w:val="1"/>
    <w:rsid w:val="00E9548F"/>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E9548F"/>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E9548F"/>
    <w:rPr>
      <w:vertAlign w:val="superscript"/>
      <w:lang w:val="en-GB"/>
    </w:rPr>
  </w:style>
  <w:style w:type="paragraph" w:styleId="FootnoteText">
    <w:name w:val="footnote text"/>
    <w:basedOn w:val="Normal"/>
    <w:link w:val="FootnoteTextChar"/>
    <w:uiPriority w:val="5"/>
    <w:rsid w:val="00E9548F"/>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9548F"/>
    <w:rPr>
      <w:rFonts w:ascii="Verdana" w:hAnsi="Verdana"/>
      <w:sz w:val="16"/>
      <w:szCs w:val="18"/>
    </w:rPr>
  </w:style>
  <w:style w:type="paragraph" w:styleId="EndnoteText">
    <w:name w:val="endnote text"/>
    <w:basedOn w:val="FootnoteText"/>
    <w:link w:val="EndnoteTextChar"/>
    <w:uiPriority w:val="49"/>
    <w:rsid w:val="00E9548F"/>
    <w:rPr>
      <w:szCs w:val="20"/>
    </w:rPr>
  </w:style>
  <w:style w:type="character" w:customStyle="1" w:styleId="EndnoteTextChar">
    <w:name w:val="Endnote Text Char"/>
    <w:link w:val="EndnoteText"/>
    <w:uiPriority w:val="49"/>
    <w:rsid w:val="00E9548F"/>
    <w:rPr>
      <w:rFonts w:ascii="Verdana" w:hAnsi="Verdana"/>
      <w:sz w:val="16"/>
    </w:rPr>
  </w:style>
  <w:style w:type="paragraph" w:customStyle="1" w:styleId="FollowUp">
    <w:name w:val="FollowUp"/>
    <w:basedOn w:val="Normal"/>
    <w:link w:val="FollowUpChar"/>
    <w:uiPriority w:val="6"/>
    <w:qFormat/>
    <w:rsid w:val="00E9548F"/>
    <w:pPr>
      <w:spacing w:after="240"/>
      <w:ind w:left="720"/>
    </w:pPr>
    <w:rPr>
      <w:rFonts w:eastAsia="Calibri" w:cs="Times New Roman"/>
      <w:i/>
    </w:rPr>
  </w:style>
  <w:style w:type="character" w:customStyle="1" w:styleId="FollowUpChar">
    <w:name w:val="FollowUp Char"/>
    <w:link w:val="FollowUp"/>
    <w:uiPriority w:val="6"/>
    <w:rsid w:val="00E9548F"/>
    <w:rPr>
      <w:rFonts w:ascii="Verdana" w:hAnsi="Verdana"/>
      <w:i/>
      <w:sz w:val="18"/>
      <w:szCs w:val="22"/>
      <w:lang w:eastAsia="en-US"/>
    </w:rPr>
  </w:style>
  <w:style w:type="paragraph" w:styleId="Footer">
    <w:name w:val="footer"/>
    <w:basedOn w:val="Normal"/>
    <w:link w:val="FooterChar"/>
    <w:uiPriority w:val="3"/>
    <w:rsid w:val="00E9548F"/>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E9548F"/>
    <w:rPr>
      <w:rFonts w:ascii="Verdana" w:hAnsi="Verdana"/>
      <w:sz w:val="18"/>
      <w:szCs w:val="18"/>
    </w:rPr>
  </w:style>
  <w:style w:type="paragraph" w:customStyle="1" w:styleId="FootnoteQuotation">
    <w:name w:val="Footnote Quotation"/>
    <w:basedOn w:val="FootnoteText"/>
    <w:uiPriority w:val="5"/>
    <w:rsid w:val="00E9548F"/>
    <w:pPr>
      <w:ind w:left="567" w:right="567" w:firstLine="0"/>
    </w:pPr>
  </w:style>
  <w:style w:type="character" w:styleId="FootnoteReference">
    <w:name w:val="footnote reference"/>
    <w:uiPriority w:val="5"/>
    <w:rsid w:val="00E9548F"/>
    <w:rPr>
      <w:vertAlign w:val="superscript"/>
      <w:lang w:val="en-GB"/>
    </w:rPr>
  </w:style>
  <w:style w:type="paragraph" w:styleId="Header">
    <w:name w:val="header"/>
    <w:basedOn w:val="Normal"/>
    <w:link w:val="HeaderChar"/>
    <w:uiPriority w:val="3"/>
    <w:rsid w:val="00E9548F"/>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E9548F"/>
    <w:rPr>
      <w:rFonts w:ascii="Verdana" w:hAnsi="Verdana"/>
      <w:sz w:val="18"/>
      <w:szCs w:val="18"/>
    </w:rPr>
  </w:style>
  <w:style w:type="numbering" w:customStyle="1" w:styleId="LegalHeadings">
    <w:name w:val="LegalHeadings"/>
    <w:uiPriority w:val="99"/>
    <w:rsid w:val="00E9548F"/>
    <w:pPr>
      <w:numPr>
        <w:numId w:val="6"/>
      </w:numPr>
    </w:pPr>
  </w:style>
  <w:style w:type="paragraph" w:styleId="ListBullet">
    <w:name w:val="List Bullet"/>
    <w:basedOn w:val="Normal"/>
    <w:uiPriority w:val="1"/>
    <w:rsid w:val="00E9548F"/>
    <w:pPr>
      <w:numPr>
        <w:numId w:val="5"/>
      </w:numPr>
      <w:tabs>
        <w:tab w:val="left" w:pos="567"/>
      </w:tabs>
      <w:spacing w:after="240"/>
      <w:contextualSpacing/>
    </w:pPr>
  </w:style>
  <w:style w:type="paragraph" w:styleId="ListBullet2">
    <w:name w:val="List Bullet 2"/>
    <w:basedOn w:val="Normal"/>
    <w:uiPriority w:val="1"/>
    <w:rsid w:val="00E9548F"/>
    <w:pPr>
      <w:numPr>
        <w:ilvl w:val="1"/>
        <w:numId w:val="5"/>
      </w:numPr>
      <w:tabs>
        <w:tab w:val="left" w:pos="907"/>
      </w:tabs>
      <w:spacing w:after="240"/>
      <w:contextualSpacing/>
    </w:pPr>
  </w:style>
  <w:style w:type="paragraph" w:styleId="ListBullet3">
    <w:name w:val="List Bullet 3"/>
    <w:basedOn w:val="Normal"/>
    <w:uiPriority w:val="1"/>
    <w:rsid w:val="00E9548F"/>
    <w:pPr>
      <w:numPr>
        <w:ilvl w:val="2"/>
        <w:numId w:val="5"/>
      </w:numPr>
      <w:tabs>
        <w:tab w:val="left" w:pos="1247"/>
      </w:tabs>
      <w:spacing w:after="240"/>
      <w:contextualSpacing/>
    </w:pPr>
  </w:style>
  <w:style w:type="paragraph" w:styleId="ListBullet4">
    <w:name w:val="List Bullet 4"/>
    <w:basedOn w:val="Normal"/>
    <w:uiPriority w:val="1"/>
    <w:rsid w:val="00E9548F"/>
    <w:pPr>
      <w:numPr>
        <w:ilvl w:val="3"/>
        <w:numId w:val="5"/>
      </w:numPr>
      <w:tabs>
        <w:tab w:val="clear" w:pos="1587"/>
        <w:tab w:val="left" w:pos="1588"/>
      </w:tabs>
      <w:spacing w:after="240"/>
      <w:contextualSpacing/>
    </w:pPr>
  </w:style>
  <w:style w:type="paragraph" w:styleId="ListBullet5">
    <w:name w:val="List Bullet 5"/>
    <w:basedOn w:val="Normal"/>
    <w:uiPriority w:val="1"/>
    <w:rsid w:val="00E9548F"/>
    <w:pPr>
      <w:numPr>
        <w:ilvl w:val="4"/>
        <w:numId w:val="5"/>
      </w:numPr>
      <w:tabs>
        <w:tab w:val="left" w:pos="1928"/>
      </w:tabs>
      <w:spacing w:after="240"/>
      <w:contextualSpacing/>
    </w:pPr>
  </w:style>
  <w:style w:type="paragraph" w:styleId="ListParagraph">
    <w:name w:val="List Paragraph"/>
    <w:basedOn w:val="Normal"/>
    <w:uiPriority w:val="59"/>
    <w:semiHidden/>
    <w:qFormat/>
    <w:rsid w:val="00E9548F"/>
    <w:pPr>
      <w:ind w:left="720"/>
      <w:contextualSpacing/>
    </w:pPr>
  </w:style>
  <w:style w:type="numbering" w:customStyle="1" w:styleId="ListBullets">
    <w:name w:val="ListBullets"/>
    <w:uiPriority w:val="99"/>
    <w:rsid w:val="00E9548F"/>
    <w:pPr>
      <w:numPr>
        <w:numId w:val="7"/>
      </w:numPr>
    </w:pPr>
  </w:style>
  <w:style w:type="paragraph" w:customStyle="1" w:styleId="Quotation">
    <w:name w:val="Quotation"/>
    <w:basedOn w:val="Normal"/>
    <w:uiPriority w:val="5"/>
    <w:qFormat/>
    <w:rsid w:val="00E9548F"/>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9548F"/>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E9548F"/>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E9548F"/>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E9548F"/>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9548F"/>
    <w:pPr>
      <w:spacing w:after="240"/>
      <w:outlineLvl w:val="1"/>
    </w:pPr>
    <w:rPr>
      <w:b/>
      <w:color w:val="006283"/>
    </w:rPr>
  </w:style>
  <w:style w:type="paragraph" w:customStyle="1" w:styleId="SummaryText">
    <w:name w:val="SummaryText"/>
    <w:basedOn w:val="Normal"/>
    <w:uiPriority w:val="4"/>
    <w:qFormat/>
    <w:rsid w:val="00E9548F"/>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E9548F"/>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E9548F"/>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E9548F"/>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E9548F"/>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E9548F"/>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9548F"/>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9548F"/>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E9548F"/>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E9548F"/>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E9548F"/>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E9548F"/>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E9548F"/>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E9548F"/>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E9548F"/>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E9548F"/>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E9548F"/>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E9548F"/>
    <w:pPr>
      <w:spacing w:before="240"/>
      <w:jc w:val="center"/>
    </w:pPr>
    <w:rPr>
      <w:rFonts w:eastAsia="Times New Roman" w:cs="Times New Roman"/>
      <w:b/>
      <w:bCs/>
      <w:szCs w:val="28"/>
      <w:lang w:eastAsia="en-GB"/>
    </w:rPr>
  </w:style>
  <w:style w:type="table" w:customStyle="1" w:styleId="WTOBox1">
    <w:name w:val="WTOBox1"/>
    <w:basedOn w:val="TableNormal"/>
    <w:uiPriority w:val="99"/>
    <w:rsid w:val="00E9548F"/>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E9548F"/>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E9548F"/>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E9548F"/>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E9548F"/>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E954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E9548F"/>
    <w:pPr>
      <w:tabs>
        <w:tab w:val="left" w:pos="851"/>
      </w:tabs>
      <w:ind w:left="851" w:hanging="851"/>
      <w:jc w:val="left"/>
    </w:pPr>
    <w:rPr>
      <w:sz w:val="16"/>
    </w:rPr>
  </w:style>
  <w:style w:type="character" w:styleId="Hyperlink">
    <w:name w:val="Hyperlink"/>
    <w:basedOn w:val="DefaultParagraphFont"/>
    <w:uiPriority w:val="9"/>
    <w:unhideWhenUsed/>
    <w:rsid w:val="00E9548F"/>
    <w:rPr>
      <w:color w:val="0000FF" w:themeColor="hyperlink"/>
      <w:u w:val="single"/>
      <w:lang w:val="en-GB"/>
    </w:rPr>
  </w:style>
  <w:style w:type="paragraph" w:styleId="Bibliography">
    <w:name w:val="Bibliography"/>
    <w:basedOn w:val="Normal"/>
    <w:next w:val="Normal"/>
    <w:uiPriority w:val="49"/>
    <w:semiHidden/>
    <w:unhideWhenUsed/>
    <w:rsid w:val="00E9548F"/>
  </w:style>
  <w:style w:type="paragraph" w:styleId="BlockText">
    <w:name w:val="Block Text"/>
    <w:basedOn w:val="Normal"/>
    <w:uiPriority w:val="99"/>
    <w:semiHidden/>
    <w:unhideWhenUsed/>
    <w:rsid w:val="00E954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E9548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E9548F"/>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E9548F"/>
    <w:pPr>
      <w:spacing w:after="120"/>
      <w:ind w:left="283"/>
    </w:pPr>
  </w:style>
  <w:style w:type="character" w:customStyle="1" w:styleId="BodyTextIndentChar">
    <w:name w:val="Body Text Indent Char"/>
    <w:basedOn w:val="DefaultParagraphFont"/>
    <w:link w:val="BodyTextIndent"/>
    <w:uiPriority w:val="99"/>
    <w:semiHidden/>
    <w:rsid w:val="00E9548F"/>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E9548F"/>
    <w:pPr>
      <w:spacing w:after="0"/>
      <w:ind w:left="360" w:firstLine="360"/>
    </w:pPr>
  </w:style>
  <w:style w:type="character" w:customStyle="1" w:styleId="BodyTextFirstIndent2Char">
    <w:name w:val="Body Text First Indent 2 Char"/>
    <w:basedOn w:val="BodyTextIndentChar"/>
    <w:link w:val="BodyTextFirstIndent2"/>
    <w:uiPriority w:val="99"/>
    <w:semiHidden/>
    <w:rsid w:val="00E9548F"/>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E9548F"/>
    <w:pPr>
      <w:spacing w:after="120" w:line="480" w:lineRule="auto"/>
      <w:ind w:left="283"/>
    </w:pPr>
  </w:style>
  <w:style w:type="character" w:customStyle="1" w:styleId="BodyTextIndent2Char">
    <w:name w:val="Body Text Indent 2 Char"/>
    <w:basedOn w:val="DefaultParagraphFont"/>
    <w:link w:val="BodyTextIndent2"/>
    <w:uiPriority w:val="99"/>
    <w:semiHidden/>
    <w:rsid w:val="00E9548F"/>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E9548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9548F"/>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E9548F"/>
    <w:rPr>
      <w:b/>
      <w:bCs/>
      <w:smallCaps/>
      <w:spacing w:val="5"/>
      <w:lang w:val="en-GB"/>
    </w:rPr>
  </w:style>
  <w:style w:type="paragraph" w:styleId="Closing">
    <w:name w:val="Closing"/>
    <w:basedOn w:val="Normal"/>
    <w:link w:val="ClosingChar"/>
    <w:uiPriority w:val="99"/>
    <w:semiHidden/>
    <w:unhideWhenUsed/>
    <w:rsid w:val="00E9548F"/>
    <w:pPr>
      <w:ind w:left="4252"/>
    </w:pPr>
  </w:style>
  <w:style w:type="character" w:customStyle="1" w:styleId="ClosingChar">
    <w:name w:val="Closing Char"/>
    <w:basedOn w:val="DefaultParagraphFont"/>
    <w:link w:val="Closing"/>
    <w:uiPriority w:val="99"/>
    <w:semiHidden/>
    <w:rsid w:val="00E9548F"/>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E9548F"/>
    <w:rPr>
      <w:sz w:val="16"/>
      <w:szCs w:val="16"/>
      <w:lang w:val="en-GB"/>
    </w:rPr>
  </w:style>
  <w:style w:type="paragraph" w:styleId="CommentText">
    <w:name w:val="annotation text"/>
    <w:basedOn w:val="Normal"/>
    <w:link w:val="CommentTextChar"/>
    <w:uiPriority w:val="99"/>
    <w:unhideWhenUsed/>
    <w:rsid w:val="00E9548F"/>
    <w:rPr>
      <w:sz w:val="20"/>
      <w:szCs w:val="20"/>
    </w:rPr>
  </w:style>
  <w:style w:type="character" w:customStyle="1" w:styleId="CommentTextChar">
    <w:name w:val="Comment Text Char"/>
    <w:basedOn w:val="DefaultParagraphFont"/>
    <w:link w:val="CommentText"/>
    <w:uiPriority w:val="99"/>
    <w:rsid w:val="00E9548F"/>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E9548F"/>
    <w:rPr>
      <w:b/>
      <w:bCs/>
    </w:rPr>
  </w:style>
  <w:style w:type="character" w:customStyle="1" w:styleId="CommentSubjectChar">
    <w:name w:val="Comment Subject Char"/>
    <w:basedOn w:val="CommentTextChar"/>
    <w:link w:val="CommentSubject"/>
    <w:uiPriority w:val="99"/>
    <w:rsid w:val="00E9548F"/>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E9548F"/>
  </w:style>
  <w:style w:type="character" w:customStyle="1" w:styleId="DateChar">
    <w:name w:val="Date Char"/>
    <w:basedOn w:val="DefaultParagraphFont"/>
    <w:link w:val="Date"/>
    <w:uiPriority w:val="99"/>
    <w:semiHidden/>
    <w:rsid w:val="00E9548F"/>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E9548F"/>
    <w:rPr>
      <w:rFonts w:ascii="Tahoma" w:hAnsi="Tahoma" w:cs="Tahoma"/>
      <w:sz w:val="16"/>
      <w:szCs w:val="16"/>
    </w:rPr>
  </w:style>
  <w:style w:type="character" w:customStyle="1" w:styleId="DocumentMapChar">
    <w:name w:val="Document Map Char"/>
    <w:basedOn w:val="DefaultParagraphFont"/>
    <w:link w:val="DocumentMap"/>
    <w:uiPriority w:val="99"/>
    <w:semiHidden/>
    <w:rsid w:val="00E9548F"/>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E9548F"/>
  </w:style>
  <w:style w:type="character" w:customStyle="1" w:styleId="E-mailSignatureChar">
    <w:name w:val="E-mail Signature Char"/>
    <w:basedOn w:val="DefaultParagraphFont"/>
    <w:link w:val="E-mailSignature"/>
    <w:uiPriority w:val="99"/>
    <w:semiHidden/>
    <w:rsid w:val="00E9548F"/>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E9548F"/>
    <w:rPr>
      <w:i/>
      <w:iCs/>
      <w:lang w:val="en-GB"/>
    </w:rPr>
  </w:style>
  <w:style w:type="paragraph" w:styleId="EnvelopeAddress">
    <w:name w:val="envelope address"/>
    <w:basedOn w:val="Normal"/>
    <w:uiPriority w:val="99"/>
    <w:semiHidden/>
    <w:unhideWhenUsed/>
    <w:rsid w:val="00E9548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9548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E9548F"/>
    <w:rPr>
      <w:color w:val="800080" w:themeColor="followedHyperlink"/>
      <w:u w:val="single"/>
      <w:lang w:val="en-GB"/>
    </w:rPr>
  </w:style>
  <w:style w:type="character" w:styleId="HTMLAcronym">
    <w:name w:val="HTML Acronym"/>
    <w:basedOn w:val="DefaultParagraphFont"/>
    <w:uiPriority w:val="99"/>
    <w:semiHidden/>
    <w:unhideWhenUsed/>
    <w:rsid w:val="00E9548F"/>
    <w:rPr>
      <w:lang w:val="en-GB"/>
    </w:rPr>
  </w:style>
  <w:style w:type="paragraph" w:styleId="HTMLAddress">
    <w:name w:val="HTML Address"/>
    <w:basedOn w:val="Normal"/>
    <w:link w:val="HTMLAddressChar"/>
    <w:uiPriority w:val="99"/>
    <w:semiHidden/>
    <w:unhideWhenUsed/>
    <w:rsid w:val="00E9548F"/>
    <w:rPr>
      <w:i/>
      <w:iCs/>
    </w:rPr>
  </w:style>
  <w:style w:type="character" w:customStyle="1" w:styleId="HTMLAddressChar">
    <w:name w:val="HTML Address Char"/>
    <w:basedOn w:val="DefaultParagraphFont"/>
    <w:link w:val="HTMLAddress"/>
    <w:uiPriority w:val="99"/>
    <w:semiHidden/>
    <w:rsid w:val="00E9548F"/>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E9548F"/>
    <w:rPr>
      <w:i/>
      <w:iCs/>
      <w:lang w:val="en-GB"/>
    </w:rPr>
  </w:style>
  <w:style w:type="character" w:styleId="HTMLCode">
    <w:name w:val="HTML Code"/>
    <w:basedOn w:val="DefaultParagraphFont"/>
    <w:uiPriority w:val="99"/>
    <w:semiHidden/>
    <w:unhideWhenUsed/>
    <w:rsid w:val="00E9548F"/>
    <w:rPr>
      <w:rFonts w:ascii="Consolas" w:hAnsi="Consolas" w:cs="Consolas"/>
      <w:sz w:val="20"/>
      <w:szCs w:val="20"/>
      <w:lang w:val="en-GB"/>
    </w:rPr>
  </w:style>
  <w:style w:type="character" w:styleId="HTMLDefinition">
    <w:name w:val="HTML Definition"/>
    <w:basedOn w:val="DefaultParagraphFont"/>
    <w:uiPriority w:val="99"/>
    <w:semiHidden/>
    <w:unhideWhenUsed/>
    <w:rsid w:val="00E9548F"/>
    <w:rPr>
      <w:i/>
      <w:iCs/>
      <w:lang w:val="en-GB"/>
    </w:rPr>
  </w:style>
  <w:style w:type="character" w:styleId="HTMLKeyboard">
    <w:name w:val="HTML Keyboard"/>
    <w:basedOn w:val="DefaultParagraphFont"/>
    <w:uiPriority w:val="99"/>
    <w:semiHidden/>
    <w:unhideWhenUsed/>
    <w:rsid w:val="00E9548F"/>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E9548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9548F"/>
    <w:rPr>
      <w:rFonts w:ascii="Consolas" w:eastAsiaTheme="minorHAnsi" w:hAnsi="Consolas" w:cs="Consolas"/>
      <w:lang w:val="en-GB" w:eastAsia="en-US"/>
    </w:rPr>
  </w:style>
  <w:style w:type="character" w:styleId="HTMLSample">
    <w:name w:val="HTML Sample"/>
    <w:basedOn w:val="DefaultParagraphFont"/>
    <w:uiPriority w:val="99"/>
    <w:semiHidden/>
    <w:unhideWhenUsed/>
    <w:rsid w:val="00E9548F"/>
    <w:rPr>
      <w:rFonts w:ascii="Consolas" w:hAnsi="Consolas" w:cs="Consolas"/>
      <w:sz w:val="24"/>
      <w:szCs w:val="24"/>
      <w:lang w:val="en-GB"/>
    </w:rPr>
  </w:style>
  <w:style w:type="character" w:styleId="HTMLTypewriter">
    <w:name w:val="HTML Typewriter"/>
    <w:basedOn w:val="DefaultParagraphFont"/>
    <w:uiPriority w:val="99"/>
    <w:semiHidden/>
    <w:unhideWhenUsed/>
    <w:rsid w:val="00E9548F"/>
    <w:rPr>
      <w:rFonts w:ascii="Consolas" w:hAnsi="Consolas" w:cs="Consolas"/>
      <w:sz w:val="20"/>
      <w:szCs w:val="20"/>
      <w:lang w:val="en-GB"/>
    </w:rPr>
  </w:style>
  <w:style w:type="character" w:styleId="HTMLVariable">
    <w:name w:val="HTML Variable"/>
    <w:basedOn w:val="DefaultParagraphFont"/>
    <w:uiPriority w:val="99"/>
    <w:semiHidden/>
    <w:unhideWhenUsed/>
    <w:rsid w:val="00E9548F"/>
    <w:rPr>
      <w:i/>
      <w:iCs/>
      <w:lang w:val="en-GB"/>
    </w:rPr>
  </w:style>
  <w:style w:type="paragraph" w:styleId="Index1">
    <w:name w:val="index 1"/>
    <w:basedOn w:val="Normal"/>
    <w:next w:val="Normal"/>
    <w:uiPriority w:val="99"/>
    <w:semiHidden/>
    <w:unhideWhenUsed/>
    <w:rsid w:val="00E9548F"/>
    <w:pPr>
      <w:ind w:left="180" w:hanging="180"/>
    </w:pPr>
  </w:style>
  <w:style w:type="paragraph" w:styleId="Index2">
    <w:name w:val="index 2"/>
    <w:basedOn w:val="Normal"/>
    <w:next w:val="Normal"/>
    <w:uiPriority w:val="99"/>
    <w:semiHidden/>
    <w:unhideWhenUsed/>
    <w:rsid w:val="00E9548F"/>
    <w:pPr>
      <w:ind w:left="360" w:hanging="180"/>
    </w:pPr>
  </w:style>
  <w:style w:type="paragraph" w:styleId="Index3">
    <w:name w:val="index 3"/>
    <w:basedOn w:val="Normal"/>
    <w:next w:val="Normal"/>
    <w:uiPriority w:val="99"/>
    <w:semiHidden/>
    <w:unhideWhenUsed/>
    <w:rsid w:val="00E9548F"/>
    <w:pPr>
      <w:ind w:left="540" w:hanging="180"/>
    </w:pPr>
  </w:style>
  <w:style w:type="paragraph" w:styleId="Index4">
    <w:name w:val="index 4"/>
    <w:basedOn w:val="Normal"/>
    <w:next w:val="Normal"/>
    <w:uiPriority w:val="99"/>
    <w:semiHidden/>
    <w:unhideWhenUsed/>
    <w:rsid w:val="00E9548F"/>
    <w:pPr>
      <w:ind w:left="720" w:hanging="180"/>
    </w:pPr>
  </w:style>
  <w:style w:type="paragraph" w:styleId="Index5">
    <w:name w:val="index 5"/>
    <w:basedOn w:val="Normal"/>
    <w:next w:val="Normal"/>
    <w:uiPriority w:val="99"/>
    <w:semiHidden/>
    <w:unhideWhenUsed/>
    <w:rsid w:val="00E9548F"/>
    <w:pPr>
      <w:ind w:left="900" w:hanging="180"/>
    </w:pPr>
  </w:style>
  <w:style w:type="paragraph" w:styleId="Index6">
    <w:name w:val="index 6"/>
    <w:basedOn w:val="Normal"/>
    <w:next w:val="Normal"/>
    <w:uiPriority w:val="99"/>
    <w:semiHidden/>
    <w:unhideWhenUsed/>
    <w:rsid w:val="00E9548F"/>
    <w:pPr>
      <w:ind w:left="1080" w:hanging="180"/>
    </w:pPr>
  </w:style>
  <w:style w:type="paragraph" w:styleId="Index7">
    <w:name w:val="index 7"/>
    <w:basedOn w:val="Normal"/>
    <w:next w:val="Normal"/>
    <w:uiPriority w:val="99"/>
    <w:semiHidden/>
    <w:unhideWhenUsed/>
    <w:rsid w:val="00E9548F"/>
    <w:pPr>
      <w:ind w:left="1260" w:hanging="180"/>
    </w:pPr>
  </w:style>
  <w:style w:type="paragraph" w:styleId="Index8">
    <w:name w:val="index 8"/>
    <w:basedOn w:val="Normal"/>
    <w:next w:val="Normal"/>
    <w:uiPriority w:val="99"/>
    <w:semiHidden/>
    <w:unhideWhenUsed/>
    <w:rsid w:val="00E9548F"/>
    <w:pPr>
      <w:ind w:left="1440" w:hanging="180"/>
    </w:pPr>
  </w:style>
  <w:style w:type="paragraph" w:styleId="Index9">
    <w:name w:val="index 9"/>
    <w:basedOn w:val="Normal"/>
    <w:next w:val="Normal"/>
    <w:uiPriority w:val="99"/>
    <w:semiHidden/>
    <w:unhideWhenUsed/>
    <w:rsid w:val="00E9548F"/>
    <w:pPr>
      <w:ind w:left="1620" w:hanging="180"/>
    </w:pPr>
  </w:style>
  <w:style w:type="paragraph" w:styleId="IndexHeading">
    <w:name w:val="index heading"/>
    <w:basedOn w:val="Normal"/>
    <w:next w:val="Index1"/>
    <w:uiPriority w:val="99"/>
    <w:semiHidden/>
    <w:unhideWhenUsed/>
    <w:rsid w:val="00E9548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E9548F"/>
    <w:rPr>
      <w:b/>
      <w:bCs/>
      <w:i/>
      <w:iCs/>
      <w:color w:val="4F81BD" w:themeColor="accent1"/>
      <w:lang w:val="en-GB"/>
    </w:rPr>
  </w:style>
  <w:style w:type="paragraph" w:styleId="IntenseQuote">
    <w:name w:val="Intense Quote"/>
    <w:basedOn w:val="Normal"/>
    <w:next w:val="Normal"/>
    <w:link w:val="IntenseQuoteChar"/>
    <w:uiPriority w:val="59"/>
    <w:semiHidden/>
    <w:qFormat/>
    <w:rsid w:val="00E9548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E9548F"/>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E9548F"/>
    <w:rPr>
      <w:b/>
      <w:bCs/>
      <w:smallCaps/>
      <w:color w:val="C0504D" w:themeColor="accent2"/>
      <w:spacing w:val="5"/>
      <w:u w:val="single"/>
      <w:lang w:val="en-GB"/>
    </w:rPr>
  </w:style>
  <w:style w:type="character" w:styleId="LineNumber">
    <w:name w:val="line number"/>
    <w:basedOn w:val="DefaultParagraphFont"/>
    <w:uiPriority w:val="99"/>
    <w:semiHidden/>
    <w:unhideWhenUsed/>
    <w:rsid w:val="00E9548F"/>
    <w:rPr>
      <w:lang w:val="en-GB"/>
    </w:rPr>
  </w:style>
  <w:style w:type="paragraph" w:styleId="List">
    <w:name w:val="List"/>
    <w:basedOn w:val="Normal"/>
    <w:uiPriority w:val="99"/>
    <w:semiHidden/>
    <w:unhideWhenUsed/>
    <w:rsid w:val="00E9548F"/>
    <w:pPr>
      <w:ind w:left="283" w:hanging="283"/>
      <w:contextualSpacing/>
    </w:pPr>
  </w:style>
  <w:style w:type="paragraph" w:styleId="List2">
    <w:name w:val="List 2"/>
    <w:basedOn w:val="Normal"/>
    <w:uiPriority w:val="99"/>
    <w:semiHidden/>
    <w:unhideWhenUsed/>
    <w:rsid w:val="00E9548F"/>
    <w:pPr>
      <w:ind w:left="566" w:hanging="283"/>
      <w:contextualSpacing/>
    </w:pPr>
  </w:style>
  <w:style w:type="paragraph" w:styleId="List3">
    <w:name w:val="List 3"/>
    <w:basedOn w:val="Normal"/>
    <w:uiPriority w:val="99"/>
    <w:semiHidden/>
    <w:unhideWhenUsed/>
    <w:rsid w:val="00E9548F"/>
    <w:pPr>
      <w:ind w:left="849" w:hanging="283"/>
      <w:contextualSpacing/>
    </w:pPr>
  </w:style>
  <w:style w:type="paragraph" w:styleId="List4">
    <w:name w:val="List 4"/>
    <w:basedOn w:val="Normal"/>
    <w:uiPriority w:val="99"/>
    <w:semiHidden/>
    <w:unhideWhenUsed/>
    <w:rsid w:val="00E9548F"/>
    <w:pPr>
      <w:ind w:left="1132" w:hanging="283"/>
      <w:contextualSpacing/>
    </w:pPr>
  </w:style>
  <w:style w:type="paragraph" w:styleId="List5">
    <w:name w:val="List 5"/>
    <w:basedOn w:val="Normal"/>
    <w:uiPriority w:val="99"/>
    <w:semiHidden/>
    <w:unhideWhenUsed/>
    <w:rsid w:val="00E9548F"/>
    <w:pPr>
      <w:ind w:left="1415" w:hanging="283"/>
      <w:contextualSpacing/>
    </w:pPr>
  </w:style>
  <w:style w:type="paragraph" w:styleId="ListContinue">
    <w:name w:val="List Continue"/>
    <w:basedOn w:val="Normal"/>
    <w:uiPriority w:val="99"/>
    <w:semiHidden/>
    <w:unhideWhenUsed/>
    <w:rsid w:val="00E9548F"/>
    <w:pPr>
      <w:spacing w:after="120"/>
      <w:ind w:left="283"/>
      <w:contextualSpacing/>
    </w:pPr>
  </w:style>
  <w:style w:type="paragraph" w:styleId="ListContinue2">
    <w:name w:val="List Continue 2"/>
    <w:basedOn w:val="Normal"/>
    <w:uiPriority w:val="99"/>
    <w:semiHidden/>
    <w:unhideWhenUsed/>
    <w:rsid w:val="00E9548F"/>
    <w:pPr>
      <w:spacing w:after="120"/>
      <w:ind w:left="566"/>
      <w:contextualSpacing/>
    </w:pPr>
  </w:style>
  <w:style w:type="paragraph" w:styleId="ListContinue3">
    <w:name w:val="List Continue 3"/>
    <w:basedOn w:val="Normal"/>
    <w:uiPriority w:val="99"/>
    <w:semiHidden/>
    <w:unhideWhenUsed/>
    <w:rsid w:val="00E9548F"/>
    <w:pPr>
      <w:spacing w:after="120"/>
      <w:ind w:left="849"/>
      <w:contextualSpacing/>
    </w:pPr>
  </w:style>
  <w:style w:type="paragraph" w:styleId="ListContinue4">
    <w:name w:val="List Continue 4"/>
    <w:basedOn w:val="Normal"/>
    <w:uiPriority w:val="99"/>
    <w:semiHidden/>
    <w:unhideWhenUsed/>
    <w:rsid w:val="00E9548F"/>
    <w:pPr>
      <w:spacing w:after="120"/>
      <w:ind w:left="1132"/>
      <w:contextualSpacing/>
    </w:pPr>
  </w:style>
  <w:style w:type="paragraph" w:styleId="ListContinue5">
    <w:name w:val="List Continue 5"/>
    <w:basedOn w:val="Normal"/>
    <w:uiPriority w:val="99"/>
    <w:semiHidden/>
    <w:unhideWhenUsed/>
    <w:rsid w:val="00E9548F"/>
    <w:pPr>
      <w:spacing w:after="120"/>
      <w:ind w:left="1415"/>
      <w:contextualSpacing/>
    </w:pPr>
  </w:style>
  <w:style w:type="paragraph" w:styleId="ListNumber">
    <w:name w:val="List Number"/>
    <w:basedOn w:val="Normal"/>
    <w:uiPriority w:val="49"/>
    <w:semiHidden/>
    <w:unhideWhenUsed/>
    <w:rsid w:val="00E9548F"/>
    <w:pPr>
      <w:numPr>
        <w:numId w:val="1"/>
      </w:numPr>
      <w:contextualSpacing/>
    </w:pPr>
  </w:style>
  <w:style w:type="paragraph" w:styleId="ListNumber2">
    <w:name w:val="List Number 2"/>
    <w:basedOn w:val="Normal"/>
    <w:uiPriority w:val="49"/>
    <w:semiHidden/>
    <w:unhideWhenUsed/>
    <w:rsid w:val="00E9548F"/>
    <w:pPr>
      <w:numPr>
        <w:numId w:val="2"/>
      </w:numPr>
      <w:contextualSpacing/>
    </w:pPr>
  </w:style>
  <w:style w:type="paragraph" w:styleId="ListNumber3">
    <w:name w:val="List Number 3"/>
    <w:basedOn w:val="Normal"/>
    <w:uiPriority w:val="49"/>
    <w:semiHidden/>
    <w:unhideWhenUsed/>
    <w:rsid w:val="00E9548F"/>
    <w:pPr>
      <w:contextualSpacing/>
    </w:pPr>
  </w:style>
  <w:style w:type="paragraph" w:styleId="ListNumber4">
    <w:name w:val="List Number 4"/>
    <w:basedOn w:val="Normal"/>
    <w:uiPriority w:val="49"/>
    <w:semiHidden/>
    <w:unhideWhenUsed/>
    <w:rsid w:val="00E9548F"/>
    <w:pPr>
      <w:numPr>
        <w:numId w:val="4"/>
      </w:numPr>
      <w:contextualSpacing/>
    </w:pPr>
  </w:style>
  <w:style w:type="paragraph" w:styleId="ListNumber5">
    <w:name w:val="List Number 5"/>
    <w:basedOn w:val="Normal"/>
    <w:uiPriority w:val="49"/>
    <w:semiHidden/>
    <w:unhideWhenUsed/>
    <w:rsid w:val="00E9548F"/>
    <w:pPr>
      <w:contextualSpacing/>
    </w:pPr>
  </w:style>
  <w:style w:type="paragraph" w:styleId="MacroText">
    <w:name w:val="macro"/>
    <w:link w:val="MacroTextChar"/>
    <w:uiPriority w:val="99"/>
    <w:semiHidden/>
    <w:unhideWhenUsed/>
    <w:rsid w:val="00E9548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E9548F"/>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E9548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9548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E9548F"/>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E9548F"/>
    <w:rPr>
      <w:rFonts w:ascii="Times New Roman" w:hAnsi="Times New Roman" w:cs="Times New Roman"/>
      <w:sz w:val="24"/>
      <w:szCs w:val="24"/>
    </w:rPr>
  </w:style>
  <w:style w:type="paragraph" w:styleId="NormalIndent">
    <w:name w:val="Normal Indent"/>
    <w:basedOn w:val="Normal"/>
    <w:uiPriority w:val="99"/>
    <w:semiHidden/>
    <w:unhideWhenUsed/>
    <w:rsid w:val="00E9548F"/>
    <w:pPr>
      <w:ind w:left="567"/>
    </w:pPr>
  </w:style>
  <w:style w:type="paragraph" w:styleId="NoteHeading">
    <w:name w:val="Note Heading"/>
    <w:basedOn w:val="Normal"/>
    <w:next w:val="Normal"/>
    <w:link w:val="NoteHeadingChar"/>
    <w:uiPriority w:val="99"/>
    <w:semiHidden/>
    <w:unhideWhenUsed/>
    <w:rsid w:val="00E9548F"/>
  </w:style>
  <w:style w:type="character" w:customStyle="1" w:styleId="NoteHeadingChar">
    <w:name w:val="Note Heading Char"/>
    <w:basedOn w:val="DefaultParagraphFont"/>
    <w:link w:val="NoteHeading"/>
    <w:uiPriority w:val="99"/>
    <w:semiHidden/>
    <w:rsid w:val="00E9548F"/>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E9548F"/>
    <w:rPr>
      <w:lang w:val="en-GB"/>
    </w:rPr>
  </w:style>
  <w:style w:type="character" w:styleId="PlaceholderText">
    <w:name w:val="Placeholder Text"/>
    <w:basedOn w:val="DefaultParagraphFont"/>
    <w:uiPriority w:val="99"/>
    <w:semiHidden/>
    <w:rsid w:val="00E9548F"/>
    <w:rPr>
      <w:color w:val="808080"/>
      <w:lang w:val="en-GB"/>
    </w:rPr>
  </w:style>
  <w:style w:type="paragraph" w:styleId="PlainText">
    <w:name w:val="Plain Text"/>
    <w:basedOn w:val="Normal"/>
    <w:link w:val="PlainTextChar"/>
    <w:uiPriority w:val="99"/>
    <w:unhideWhenUsed/>
    <w:rsid w:val="00E9548F"/>
    <w:rPr>
      <w:rFonts w:ascii="Consolas" w:hAnsi="Consolas" w:cs="Consolas"/>
      <w:sz w:val="21"/>
      <w:szCs w:val="21"/>
    </w:rPr>
  </w:style>
  <w:style w:type="character" w:customStyle="1" w:styleId="PlainTextChar">
    <w:name w:val="Plain Text Char"/>
    <w:basedOn w:val="DefaultParagraphFont"/>
    <w:link w:val="PlainText"/>
    <w:uiPriority w:val="99"/>
    <w:rsid w:val="00E9548F"/>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E9548F"/>
    <w:rPr>
      <w:i/>
      <w:iCs/>
      <w:color w:val="000000" w:themeColor="text1"/>
    </w:rPr>
  </w:style>
  <w:style w:type="character" w:customStyle="1" w:styleId="QuoteChar">
    <w:name w:val="Quote Char"/>
    <w:basedOn w:val="DefaultParagraphFont"/>
    <w:link w:val="Quote"/>
    <w:uiPriority w:val="59"/>
    <w:rsid w:val="00E9548F"/>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E9548F"/>
  </w:style>
  <w:style w:type="character" w:customStyle="1" w:styleId="SalutationChar">
    <w:name w:val="Salutation Char"/>
    <w:basedOn w:val="DefaultParagraphFont"/>
    <w:link w:val="Salutation"/>
    <w:uiPriority w:val="99"/>
    <w:semiHidden/>
    <w:rsid w:val="00E9548F"/>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E9548F"/>
    <w:pPr>
      <w:ind w:left="4252"/>
    </w:pPr>
  </w:style>
  <w:style w:type="character" w:customStyle="1" w:styleId="SignatureChar">
    <w:name w:val="Signature Char"/>
    <w:basedOn w:val="DefaultParagraphFont"/>
    <w:link w:val="Signature"/>
    <w:uiPriority w:val="99"/>
    <w:semiHidden/>
    <w:rsid w:val="00E9548F"/>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E9548F"/>
    <w:rPr>
      <w:b/>
      <w:bCs/>
      <w:lang w:val="en-GB"/>
    </w:rPr>
  </w:style>
  <w:style w:type="character" w:styleId="SubtleEmphasis">
    <w:name w:val="Subtle Emphasis"/>
    <w:basedOn w:val="DefaultParagraphFont"/>
    <w:uiPriority w:val="99"/>
    <w:semiHidden/>
    <w:qFormat/>
    <w:rsid w:val="00E9548F"/>
    <w:rPr>
      <w:i/>
      <w:iCs/>
      <w:color w:val="808080" w:themeColor="text1" w:themeTint="7F"/>
      <w:lang w:val="en-GB"/>
    </w:rPr>
  </w:style>
  <w:style w:type="character" w:styleId="SubtleReference">
    <w:name w:val="Subtle Reference"/>
    <w:basedOn w:val="DefaultParagraphFont"/>
    <w:uiPriority w:val="99"/>
    <w:semiHidden/>
    <w:qFormat/>
    <w:rsid w:val="00E9548F"/>
    <w:rPr>
      <w:smallCaps/>
      <w:color w:val="C0504D" w:themeColor="accent2"/>
      <w:u w:val="single"/>
      <w:lang w:val="en-GB"/>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E9548F"/>
    <w:pPr>
      <w:spacing w:after="240"/>
      <w:jc w:val="center"/>
    </w:pPr>
    <w:rPr>
      <w:rFonts w:eastAsia="Calibri" w:cs="Times New Roman"/>
      <w:color w:val="006283"/>
    </w:rPr>
  </w:style>
  <w:style w:type="table" w:styleId="GridTable1Light">
    <w:name w:val="Grid Table 1 Light"/>
    <w:basedOn w:val="TableNormal"/>
    <w:uiPriority w:val="46"/>
    <w:rsid w:val="005F7A7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F7A7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F7A7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F7A7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F7A7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F7A7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F7A7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F7A7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F7A7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5F7A7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5F7A7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5F7A7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5F7A7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5F7A7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5F7A7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F7A7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F7A7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5F7A7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5F7A7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5F7A7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5F7A7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5F7A7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F7A7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5F7A7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5F7A7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5F7A7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5F7A7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5F7A7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5F7A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F7A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5F7A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5F7A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5F7A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5F7A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5F7A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5F7A7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F7A7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5F7A7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5F7A7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5F7A7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5F7A7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5F7A7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5F7A7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F7A7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5F7A7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5F7A7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5F7A7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5F7A7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5F7A7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5F7A75"/>
    <w:rPr>
      <w:color w:val="2B579A"/>
      <w:shd w:val="clear" w:color="auto" w:fill="E1DFDD"/>
      <w:lang w:val="en-GB"/>
    </w:rPr>
  </w:style>
  <w:style w:type="table" w:styleId="ListTable1Light">
    <w:name w:val="List Table 1 Light"/>
    <w:basedOn w:val="TableNormal"/>
    <w:uiPriority w:val="46"/>
    <w:rsid w:val="005F7A7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F7A7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5F7A7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5F7A7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5F7A7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5F7A7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5F7A7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5F7A7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F7A7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5F7A7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5F7A7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5F7A7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5F7A7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5F7A7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5F7A7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F7A7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5F7A7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5F7A7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5F7A7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5F7A7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5F7A7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5F7A7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F7A7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5F7A7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5F7A7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5F7A7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5F7A7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5F7A7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5F7A7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F7A7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F7A7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F7A7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F7A7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F7A7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F7A7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F7A7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F7A7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5F7A7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5F7A7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5F7A7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5F7A7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5F7A7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5F7A7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F7A7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F7A7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F7A7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F7A7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F7A7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F7A7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5F7A75"/>
    <w:rPr>
      <w:color w:val="2B579A"/>
      <w:shd w:val="clear" w:color="auto" w:fill="E1DFDD"/>
      <w:lang w:val="en-GB"/>
    </w:rPr>
  </w:style>
  <w:style w:type="table" w:styleId="PlainTable1">
    <w:name w:val="Plain Table 1"/>
    <w:basedOn w:val="TableNormal"/>
    <w:uiPriority w:val="41"/>
    <w:rsid w:val="005F7A7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F7A7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F7A7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F7A7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F7A7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5F7A75"/>
    <w:rPr>
      <w:u w:val="dotted"/>
      <w:lang w:val="en-GB"/>
    </w:rPr>
  </w:style>
  <w:style w:type="character" w:styleId="SmartLink">
    <w:name w:val="Smart Link"/>
    <w:basedOn w:val="DefaultParagraphFont"/>
    <w:uiPriority w:val="99"/>
    <w:rsid w:val="005F7A75"/>
    <w:rPr>
      <w:color w:val="0000FF" w:themeColor="hyperlink"/>
      <w:u w:val="single"/>
      <w:shd w:val="clear" w:color="auto" w:fill="E1DFDD"/>
      <w:lang w:val="en-GB"/>
    </w:rPr>
  </w:style>
  <w:style w:type="character" w:styleId="SmartLinkError">
    <w:name w:val="Smart Link Error"/>
    <w:basedOn w:val="DefaultParagraphFont"/>
    <w:uiPriority w:val="99"/>
    <w:rsid w:val="005F7A75"/>
    <w:rPr>
      <w:color w:val="FF0000"/>
      <w:lang w:val="en-GB"/>
    </w:rPr>
  </w:style>
  <w:style w:type="table" w:styleId="TableGridLight">
    <w:name w:val="Grid Table Light"/>
    <w:basedOn w:val="TableNormal"/>
    <w:uiPriority w:val="40"/>
    <w:rsid w:val="005F7A7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5F7A75"/>
    <w:rPr>
      <w:color w:val="605E5C"/>
      <w:shd w:val="clear" w:color="auto" w:fill="E1DFD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produce.gob.pe" TargetMode="External"/><Relationship Id="rId13" Type="http://schemas.openxmlformats.org/officeDocument/2006/relationships/hyperlink" Target="http://consultasenlinea.mincetur.gob.pe/notificaciones/Publico/FrmBuscador.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gob.pe/institucion/produce/normas-legales/675184-175-2020-produc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dn@produce.gob.pe" TargetMode="External"/><Relationship Id="rId5" Type="http://schemas.openxmlformats.org/officeDocument/2006/relationships/webSettings" Target="webSettings.xml"/><Relationship Id="rId15" Type="http://schemas.openxmlformats.org/officeDocument/2006/relationships/hyperlink" Target="https://members.wto.org/crnattachments/2020/TBT/PER/20_3869_00_s.pdf" TargetMode="External"/><Relationship Id="rId23" Type="http://schemas.openxmlformats.org/officeDocument/2006/relationships/theme" Target="theme/theme1.xml"/><Relationship Id="rId10" Type="http://schemas.openxmlformats.org/officeDocument/2006/relationships/hyperlink" Target="mailto:otc@mincetur.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otc@mincetur.gob.pe" TargetMode="External"/><Relationship Id="rId14" Type="http://schemas.openxmlformats.org/officeDocument/2006/relationships/hyperlink" Target="http://extranet.comunidadandina.org/sirt/public/index.aspx"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577</Words>
  <Characters>3556</Characters>
  <Application>Microsoft Office Word</Application>
  <DocSecurity>0</DocSecurity>
  <Lines>88</Lines>
  <Paragraphs>70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2020-07-15T09:30:00Z</dcterms:created>
  <dcterms:modified xsi:type="dcterms:W3CDTF">2020-07-15T09:52:00Z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3286a3c1-2964-42a1-a248-80f2dcafcac9</vt:lpwstr>
  </property>
  <property fmtid="{D5CDD505-2E9C-101B-9397-08002B2CF9AE}" pid="3" name="WTOCLASSIFICATION">
    <vt:lpwstr>WTO OFFICIAL</vt:lpwstr>
  </property>
</Properties>
</file>